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7" w:rsidRDefault="001E2177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AD5D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3pt;visibility:visible" filled="t">
            <v:imagedata r:id="rId7" o:title=""/>
          </v:shape>
        </w:pict>
      </w:r>
    </w:p>
    <w:p w:rsidR="001E2177" w:rsidRPr="0059707D" w:rsidRDefault="001E2177" w:rsidP="00E24753">
      <w:pPr>
        <w:suppressAutoHyphens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1E2177" w:rsidRDefault="001E2177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1E2177" w:rsidRDefault="001E2177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1E2177" w:rsidRPr="0059707D" w:rsidRDefault="001E2177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E2177" w:rsidRPr="00DA5992" w:rsidRDefault="001E2177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</w:p>
    <w:p w:rsidR="001E2177" w:rsidRPr="00895A0C" w:rsidRDefault="001E2177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E2177" w:rsidRPr="00895A0C" w:rsidRDefault="001E2177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E2177" w:rsidRDefault="001E2177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ar-SA"/>
        </w:rPr>
        <w:t xml:space="preserve">07.04.2020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ar-SA"/>
        </w:rPr>
        <w:t>69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1E2177" w:rsidRPr="005560C8" w:rsidRDefault="001E2177" w:rsidP="00E2475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E2177" w:rsidRDefault="001E2177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Административный регламент  Администрации муниципального образования «Новодугинский район» Смоленской области по предоставлению муниципальной услуги «Оформление градостроительных планов земельных участков для объектов капитального строительства»</w:t>
      </w:r>
    </w:p>
    <w:p w:rsidR="001E2177" w:rsidRDefault="001E2177" w:rsidP="00E24753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2177" w:rsidRPr="00073CFD" w:rsidRDefault="001E2177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E2177" w:rsidRPr="005560C8" w:rsidRDefault="001E2177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60C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Федеральным</w:t>
      </w:r>
      <w:r w:rsidRPr="006C7F79">
        <w:rPr>
          <w:rFonts w:ascii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6C7F79">
        <w:rPr>
          <w:rFonts w:ascii="Times New Roman" w:hAnsi="Times New Roman"/>
          <w:bCs/>
          <w:color w:val="000000"/>
          <w:sz w:val="28"/>
          <w:szCs w:val="28"/>
        </w:rPr>
        <w:t xml:space="preserve"> от 03.08.2018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6C7F79">
        <w:rPr>
          <w:rFonts w:ascii="Times New Roman" w:hAnsi="Times New Roman"/>
          <w:bCs/>
          <w:color w:val="000000"/>
          <w:sz w:val="28"/>
          <w:szCs w:val="28"/>
        </w:rPr>
        <w:t xml:space="preserve"> 340-ФЗ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C7F7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Pr="005560C8"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</w:t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«Новодугинский район» Смоленской области (новая редакция), </w:t>
      </w:r>
    </w:p>
    <w:p w:rsidR="001E2177" w:rsidRPr="005560C8" w:rsidRDefault="001E2177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177" w:rsidRDefault="001E2177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1E2177" w:rsidRDefault="001E2177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в Административный регламент предоставления Администрацией муниципального образования «Новодугинский район»  Смоленской области муниципальной услуги «</w:t>
      </w:r>
      <w:r w:rsidRPr="000A710B">
        <w:rPr>
          <w:rFonts w:ascii="Times New Roman" w:hAnsi="Times New Roman"/>
          <w:sz w:val="28"/>
          <w:szCs w:val="28"/>
        </w:rPr>
        <w:t>Оформление градостроительных планов земельных участков для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», утвержденный постановлением Администрации муниципального образования «Новодугинский район» Смоленской области от 18.09.2017 года  № 132 (в реакции от 07.03.2019 № 30), следующее изменение:</w:t>
      </w:r>
    </w:p>
    <w:p w:rsidR="001E2177" w:rsidRDefault="001E2177" w:rsidP="000A710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1.1. Раздел 2.4. изложить в следующей редакции:</w:t>
      </w:r>
    </w:p>
    <w:p w:rsidR="001E2177" w:rsidRDefault="001E2177" w:rsidP="00B03C8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«2.4.1.Срок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решения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наличии)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</w:t>
      </w:r>
      <w:r w:rsidRPr="00C8649C">
        <w:rPr>
          <w:rFonts w:ascii="Times New Roman" w:hAnsi="Times New Roman"/>
          <w:b/>
          <w:color w:val="000000"/>
          <w:sz w:val="28"/>
          <w:szCs w:val="28"/>
        </w:rPr>
        <w:t>составляет 14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получения заявления.»</w:t>
      </w:r>
    </w:p>
    <w:p w:rsidR="001E2177" w:rsidRDefault="001E2177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Главному специалисту – системному администратору Администрации:</w:t>
      </w:r>
    </w:p>
    <w:p w:rsidR="001E2177" w:rsidRDefault="001E2177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1E2177" w:rsidRDefault="001E2177" w:rsidP="00E24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Иванова, заместителя Главы муниципального образования «Новодугинский район» Смоленской области – управляющего делами С.Н. Эминову.</w:t>
      </w:r>
    </w:p>
    <w:p w:rsidR="001E2177" w:rsidRDefault="001E217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7" w:rsidRDefault="001E217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7" w:rsidRDefault="001E217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7" w:rsidRDefault="001E217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E2177" w:rsidRDefault="001E217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p w:rsidR="001E2177" w:rsidRPr="005560C8" w:rsidRDefault="001E2177" w:rsidP="00073C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0A0"/>
      </w:tblPr>
      <w:tblGrid>
        <w:gridCol w:w="4306"/>
        <w:gridCol w:w="482"/>
        <w:gridCol w:w="5220"/>
      </w:tblGrid>
      <w:tr w:rsidR="001E2177" w:rsidRPr="00EC087A" w:rsidTr="001C6E4D">
        <w:tc>
          <w:tcPr>
            <w:tcW w:w="4306" w:type="dxa"/>
          </w:tcPr>
          <w:p w:rsidR="001E2177" w:rsidRPr="00EC087A" w:rsidRDefault="001E2177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Исп. ________М.А. Кондрашова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тел. 2-12-35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087A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C0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177" w:rsidRPr="00EC087A" w:rsidRDefault="001E2177" w:rsidP="00714E39">
            <w:pPr>
              <w:spacing w:after="0" w:line="240" w:lineRule="atLeast"/>
              <w:ind w:left="-3" w:right="-6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1E2177" w:rsidRPr="00EC087A" w:rsidRDefault="001E2177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E2177" w:rsidRPr="00EC087A" w:rsidRDefault="001E2177" w:rsidP="00714E39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C087A">
              <w:rPr>
                <w:rFonts w:ascii="Times New Roman" w:hAnsi="Times New Roman"/>
                <w:b/>
                <w:sz w:val="28"/>
                <w:szCs w:val="28"/>
              </w:rPr>
              <w:t xml:space="preserve">Разослать: </w:t>
            </w:r>
          </w:p>
          <w:p w:rsidR="001E2177" w:rsidRPr="00EC087A" w:rsidRDefault="001E2177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 xml:space="preserve">отделу территориального планирования муниципального района, энергетики, транспорта и ЖКХ  - 1 экз., </w:t>
            </w:r>
          </w:p>
          <w:p w:rsidR="001E2177" w:rsidRPr="00EC087A" w:rsidRDefault="001E2177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МФЦ – 1 экз.</w:t>
            </w:r>
          </w:p>
          <w:p w:rsidR="001E2177" w:rsidRPr="00EC087A" w:rsidRDefault="001E2177" w:rsidP="00714E39">
            <w:pPr>
              <w:spacing w:after="0" w:line="240" w:lineRule="atLeast"/>
              <w:ind w:right="-1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177" w:rsidRPr="00EC087A" w:rsidTr="001C6E4D">
        <w:trPr>
          <w:trHeight w:val="1044"/>
        </w:trPr>
        <w:tc>
          <w:tcPr>
            <w:tcW w:w="10008" w:type="dxa"/>
            <w:gridSpan w:val="3"/>
          </w:tcPr>
          <w:p w:rsidR="001E2177" w:rsidRPr="00EC087A" w:rsidRDefault="001E2177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1E2177" w:rsidRPr="00EC087A" w:rsidRDefault="001E2177" w:rsidP="00714E3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>С.Н. Эминова           ________________</w:t>
            </w:r>
            <w:r w:rsidRPr="00EC087A">
              <w:rPr>
                <w:rFonts w:ascii="Times New Roman" w:hAnsi="Times New Roman"/>
                <w:sz w:val="28"/>
                <w:szCs w:val="28"/>
              </w:rPr>
              <w:tab/>
              <w:t xml:space="preserve"> «_____»____________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087A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C0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 xml:space="preserve">В.В. Иванов              ________________     «_____»____________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087A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C0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087A">
              <w:rPr>
                <w:rFonts w:ascii="Times New Roman" w:hAnsi="Times New Roman"/>
                <w:sz w:val="28"/>
                <w:szCs w:val="28"/>
              </w:rPr>
              <w:t xml:space="preserve">Д.А. Романова          ________________     «_____»____________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087A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C0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177" w:rsidRPr="00EC087A" w:rsidRDefault="001E2177" w:rsidP="00714E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1E2177" w:rsidRDefault="001E2177" w:rsidP="00073CFD">
      <w:pPr>
        <w:pStyle w:val="ConsPlusTitle"/>
        <w:jc w:val="center"/>
        <w:rPr>
          <w:rFonts w:ascii="Georgia" w:hAnsi="Georgia"/>
          <w:sz w:val="28"/>
          <w:szCs w:val="28"/>
        </w:rPr>
      </w:pPr>
    </w:p>
    <w:sectPr w:rsidR="001E2177" w:rsidSect="00390C12">
      <w:headerReference w:type="default" r:id="rId8"/>
      <w:footerReference w:type="default" r:id="rId9"/>
      <w:headerReference w:type="first" r:id="rId10"/>
      <w:pgSz w:w="11906" w:h="16838"/>
      <w:pgMar w:top="851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77" w:rsidRDefault="001E2177" w:rsidP="001D159B">
      <w:pPr>
        <w:spacing w:after="0" w:line="240" w:lineRule="auto"/>
      </w:pPr>
      <w:r>
        <w:separator/>
      </w:r>
    </w:p>
  </w:endnote>
  <w:endnote w:type="continuationSeparator" w:id="0">
    <w:p w:rsidR="001E2177" w:rsidRDefault="001E2177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77" w:rsidRDefault="001E2177">
    <w:pPr>
      <w:pStyle w:val="Footer"/>
      <w:jc w:val="center"/>
    </w:pPr>
  </w:p>
  <w:p w:rsidR="001E2177" w:rsidRDefault="001E2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77" w:rsidRDefault="001E2177" w:rsidP="001D159B">
      <w:pPr>
        <w:spacing w:after="0" w:line="240" w:lineRule="auto"/>
      </w:pPr>
      <w:r>
        <w:separator/>
      </w:r>
    </w:p>
  </w:footnote>
  <w:footnote w:type="continuationSeparator" w:id="0">
    <w:p w:rsidR="001E2177" w:rsidRDefault="001E2177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77" w:rsidRDefault="001E2177">
    <w:pPr>
      <w:pStyle w:val="Header"/>
      <w:jc w:val="center"/>
    </w:pPr>
  </w:p>
  <w:p w:rsidR="001E2177" w:rsidRDefault="001E2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77" w:rsidRDefault="001E2177">
    <w:pPr>
      <w:pStyle w:val="Header"/>
      <w:jc w:val="center"/>
    </w:pPr>
  </w:p>
  <w:p w:rsidR="001E2177" w:rsidRDefault="001E2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5D00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613F"/>
    <w:rsid w:val="001476F2"/>
    <w:rsid w:val="001545CB"/>
    <w:rsid w:val="001576DA"/>
    <w:rsid w:val="001913A1"/>
    <w:rsid w:val="0019359B"/>
    <w:rsid w:val="001B0BC3"/>
    <w:rsid w:val="001C1D97"/>
    <w:rsid w:val="001C341C"/>
    <w:rsid w:val="001C464C"/>
    <w:rsid w:val="001C6E4D"/>
    <w:rsid w:val="001D159B"/>
    <w:rsid w:val="001D32D2"/>
    <w:rsid w:val="001D3B60"/>
    <w:rsid w:val="001D4AE9"/>
    <w:rsid w:val="001D6D4C"/>
    <w:rsid w:val="001E2177"/>
    <w:rsid w:val="001F0D64"/>
    <w:rsid w:val="0020033B"/>
    <w:rsid w:val="00206F9C"/>
    <w:rsid w:val="00221875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D0716"/>
    <w:rsid w:val="003D7E94"/>
    <w:rsid w:val="003E0B99"/>
    <w:rsid w:val="00404938"/>
    <w:rsid w:val="004134D4"/>
    <w:rsid w:val="00421512"/>
    <w:rsid w:val="0042155D"/>
    <w:rsid w:val="004238A0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560C8"/>
    <w:rsid w:val="005713C1"/>
    <w:rsid w:val="00584101"/>
    <w:rsid w:val="00590DFB"/>
    <w:rsid w:val="0059707D"/>
    <w:rsid w:val="005A34CF"/>
    <w:rsid w:val="005B1A30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95A0C"/>
    <w:rsid w:val="008A101E"/>
    <w:rsid w:val="008C4AC9"/>
    <w:rsid w:val="008D1928"/>
    <w:rsid w:val="008E1F05"/>
    <w:rsid w:val="009032D0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421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D5D3C"/>
    <w:rsid w:val="00AE15A3"/>
    <w:rsid w:val="00AE390E"/>
    <w:rsid w:val="00AF0711"/>
    <w:rsid w:val="00AF0E56"/>
    <w:rsid w:val="00AF0FCD"/>
    <w:rsid w:val="00AF27D8"/>
    <w:rsid w:val="00AF3D87"/>
    <w:rsid w:val="00AF6256"/>
    <w:rsid w:val="00AF6C62"/>
    <w:rsid w:val="00B00194"/>
    <w:rsid w:val="00B03C8C"/>
    <w:rsid w:val="00B14071"/>
    <w:rsid w:val="00B3795B"/>
    <w:rsid w:val="00B47ADD"/>
    <w:rsid w:val="00B546B5"/>
    <w:rsid w:val="00B6768B"/>
    <w:rsid w:val="00B90106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0A0D"/>
    <w:rsid w:val="00C42A61"/>
    <w:rsid w:val="00C4521E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32E62"/>
    <w:rsid w:val="00D45D12"/>
    <w:rsid w:val="00D46C68"/>
    <w:rsid w:val="00D61595"/>
    <w:rsid w:val="00D714C6"/>
    <w:rsid w:val="00D92E20"/>
    <w:rsid w:val="00D95543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612EB"/>
    <w:rsid w:val="00E63326"/>
    <w:rsid w:val="00E66521"/>
    <w:rsid w:val="00E70002"/>
    <w:rsid w:val="00E7240A"/>
    <w:rsid w:val="00E73641"/>
    <w:rsid w:val="00E82C7E"/>
    <w:rsid w:val="00E85A26"/>
    <w:rsid w:val="00E9321F"/>
    <w:rsid w:val="00E9328F"/>
    <w:rsid w:val="00E94971"/>
    <w:rsid w:val="00EB1299"/>
    <w:rsid w:val="00EC087A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E5A3E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328F"/>
    <w:rPr>
      <w:rFonts w:ascii="Times New Roman" w:hAnsi="Times New Roman" w:cs="Times New Roman"/>
      <w:color w:val="FF66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8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AE4F78"/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F7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328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E4F78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F7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6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6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7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520</Words>
  <Characters>2965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SSTU2</cp:lastModifiedBy>
  <cp:revision>15</cp:revision>
  <cp:lastPrinted>2020-04-02T13:27:00Z</cp:lastPrinted>
  <dcterms:created xsi:type="dcterms:W3CDTF">2020-04-01T11:45:00Z</dcterms:created>
  <dcterms:modified xsi:type="dcterms:W3CDTF">2020-04-17T12:36:00Z</dcterms:modified>
</cp:coreProperties>
</file>