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BF" w:rsidRPr="005917D1" w:rsidRDefault="008F50BF" w:rsidP="005917D1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5917D1">
        <w:rPr>
          <w:rFonts w:ascii="Times New Roman" w:hAnsi="Times New Roman" w:cs="Times New Roman"/>
        </w:rP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59.4pt" o:ole="" filled="t">
            <v:fill color2="black"/>
            <v:imagedata r:id="rId7" o:title=""/>
          </v:shape>
          <o:OLEObject Type="Embed" ProgID="Word.Picture.8" ShapeID="_x0000_i1025" DrawAspect="Content" ObjectID="_1526362455" r:id="rId8"/>
        </w:object>
      </w:r>
    </w:p>
    <w:p w:rsidR="008F50BF" w:rsidRPr="005917D1" w:rsidRDefault="008F50BF" w:rsidP="005917D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7D1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8F50BF" w:rsidRPr="005917D1" w:rsidRDefault="008F50BF" w:rsidP="005917D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17D1">
        <w:rPr>
          <w:rFonts w:ascii="Times New Roman" w:hAnsi="Times New Roman" w:cs="Times New Roman"/>
          <w:b/>
          <w:bCs/>
          <w:sz w:val="24"/>
          <w:szCs w:val="24"/>
        </w:rPr>
        <w:t>«НОВОДУГИНСКИЙ РАЙОН» СМОЛЕНСКОЙ ОБЛАСТИ</w:t>
      </w:r>
    </w:p>
    <w:p w:rsidR="008F50BF" w:rsidRPr="005917D1" w:rsidRDefault="008F50BF" w:rsidP="005917D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50BF" w:rsidRPr="005917D1" w:rsidRDefault="008F50BF" w:rsidP="005917D1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17D1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8F50BF" w:rsidRPr="005917D1" w:rsidRDefault="008F50BF" w:rsidP="004D0FF4">
      <w:pPr>
        <w:pStyle w:val="NoSpacing"/>
        <w:rPr>
          <w:rFonts w:ascii="Times New Roman" w:hAnsi="Times New Roman" w:cs="Times New Roman"/>
          <w:b/>
          <w:bCs/>
        </w:rPr>
      </w:pPr>
    </w:p>
    <w:p w:rsidR="008F50BF" w:rsidRPr="000B6778" w:rsidRDefault="008F50BF" w:rsidP="00BB71D6">
      <w:pPr>
        <w:tabs>
          <w:tab w:val="left" w:pos="4510"/>
        </w:tabs>
        <w:ind w:righ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01.06.2016</w:t>
      </w:r>
      <w:r w:rsidRPr="00E033F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102</w:t>
      </w:r>
    </w:p>
    <w:p w:rsidR="008F50BF" w:rsidRDefault="008F50BF" w:rsidP="00CB2F39">
      <w:pPr>
        <w:pStyle w:val="BodyText"/>
        <w:spacing w:after="0"/>
        <w:ind w:right="5668"/>
        <w:jc w:val="both"/>
        <w:rPr>
          <w:sz w:val="28"/>
          <w:szCs w:val="28"/>
        </w:rPr>
      </w:pPr>
    </w:p>
    <w:p w:rsidR="008F50BF" w:rsidRPr="000A6DFA" w:rsidRDefault="008F50BF" w:rsidP="000A6DFA">
      <w:pPr>
        <w:pStyle w:val="BodyText"/>
        <w:spacing w:after="0"/>
        <w:ind w:right="5668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Администрации муниципального образования «Новодугинский район» Смоленской области по предоставлению муниципальной услуги «Выдача разрешения на отклонение от предельных параметров разрешенного строительства»</w:t>
      </w:r>
    </w:p>
    <w:p w:rsidR="008F50BF" w:rsidRDefault="008F50BF" w:rsidP="000A6DFA">
      <w:pPr>
        <w:pStyle w:val="BodyText"/>
        <w:spacing w:after="0"/>
        <w:ind w:firstLine="709"/>
        <w:jc w:val="both"/>
      </w:pPr>
    </w:p>
    <w:p w:rsidR="008F50BF" w:rsidRPr="000A6DFA" w:rsidRDefault="008F50BF" w:rsidP="000A6DFA">
      <w:pPr>
        <w:pStyle w:val="BodyText"/>
        <w:spacing w:after="0"/>
        <w:ind w:firstLine="709"/>
        <w:jc w:val="both"/>
      </w:pPr>
    </w:p>
    <w:p w:rsidR="008F50BF" w:rsidRPr="000A6DFA" w:rsidRDefault="008F50BF" w:rsidP="0075144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F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0A6DFA">
        <w:rPr>
          <w:rFonts w:ascii="Times New Roman" w:hAnsi="Times New Roman" w:cs="Times New Roman"/>
          <w:sz w:val="26"/>
          <w:szCs w:val="26"/>
        </w:rPr>
        <w:t xml:space="preserve"> </w:t>
      </w:r>
      <w:r w:rsidRPr="000A6DFA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«Новодугинский район» Смоленской области (новая редакция)</w:t>
      </w:r>
    </w:p>
    <w:p w:rsidR="008F50BF" w:rsidRPr="000A6DFA" w:rsidRDefault="008F50BF" w:rsidP="0075144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6DF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«Новодугинский район» Смоленской области п о с т а н о в л я е т:</w:t>
      </w:r>
    </w:p>
    <w:p w:rsidR="008F50BF" w:rsidRDefault="008F50BF" w:rsidP="000A6D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6DFA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Администрации муниципального образования «Новодугинский район» Смоленской области по предоставлению муниципальной услуги </w:t>
      </w:r>
      <w:r w:rsidRPr="007514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Выдача разрешения на отклонение от предельных параметров разрешенного строительства</w:t>
      </w:r>
      <w:r w:rsidRPr="007514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6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0BF" w:rsidRPr="000A6DFA" w:rsidRDefault="008F50BF" w:rsidP="000A6D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6DFA">
        <w:rPr>
          <w:rFonts w:ascii="Times New Roman" w:hAnsi="Times New Roman" w:cs="Times New Roman"/>
          <w:sz w:val="28"/>
          <w:szCs w:val="28"/>
        </w:rPr>
        <w:t xml:space="preserve">2. Главному специалисту – системному администратору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«Новодугинский район» Смоленской области </w:t>
      </w:r>
      <w:r w:rsidRPr="000A6DFA">
        <w:rPr>
          <w:rFonts w:ascii="Times New Roman" w:hAnsi="Times New Roman" w:cs="Times New Roman"/>
          <w:sz w:val="28"/>
          <w:szCs w:val="28"/>
        </w:rPr>
        <w:t>разместить настоящий Административный регламент на официальном сайте Администрации муниципального образования «Новодугинский район» Смоленской области.</w:t>
      </w:r>
    </w:p>
    <w:p w:rsidR="008F50BF" w:rsidRDefault="008F50BF" w:rsidP="000A6D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A6DFA">
        <w:rPr>
          <w:rFonts w:ascii="Times New Roman" w:hAnsi="Times New Roman" w:cs="Times New Roman"/>
          <w:sz w:val="28"/>
          <w:szCs w:val="28"/>
        </w:rPr>
        <w:t>3. Отделу территориального планирования муниципального района, энергетики, транспорта и ЖКХ Администрации разместить информацию 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услуге в Реестре государственных и муниципальных услуг (функций) Смоленской области.</w:t>
      </w:r>
    </w:p>
    <w:p w:rsidR="008F50BF" w:rsidRDefault="008F50BF" w:rsidP="000A6D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0A6D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0A6D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0A6D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заместителя Главы муниципального образования «Новодугинский район» Смоленской области А.А. Хоменкова.</w:t>
      </w:r>
    </w:p>
    <w:p w:rsidR="008F50BF" w:rsidRPr="00E033F6" w:rsidRDefault="008F50BF" w:rsidP="00E033F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1525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5917D1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F50BF" w:rsidRPr="005917D1" w:rsidRDefault="008F50BF" w:rsidP="005917D1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Pr="005917D1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</w:p>
    <w:p w:rsidR="008F50BF" w:rsidRPr="005917D1" w:rsidRDefault="008F50BF" w:rsidP="005917D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917D1">
        <w:rPr>
          <w:rFonts w:ascii="Times New Roman" w:hAnsi="Times New Roman" w:cs="Times New Roman"/>
          <w:sz w:val="28"/>
          <w:szCs w:val="28"/>
        </w:rPr>
        <w:t>«Новодугинский район» Смоле</w:t>
      </w:r>
      <w:r>
        <w:rPr>
          <w:rFonts w:ascii="Times New Roman" w:hAnsi="Times New Roman" w:cs="Times New Roman"/>
          <w:sz w:val="28"/>
          <w:szCs w:val="28"/>
        </w:rPr>
        <w:t>нской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П.П.Никитенков</w:t>
      </w: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Pr="00E033F6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2.2pt;margin-top:3.2pt;width:197.4pt;height:125.4pt;z-index:251652608;mso-wrap-distance-left:9.05pt;mso-wrap-distance-right:9.05pt" strokecolor="white" strokeweight=".5pt">
            <v:fill color2="black"/>
            <v:stroke color2="black"/>
            <v:textbox style="mso-next-textbox:#_x0000_s1026" inset="7.45pt,3.85pt,7.45pt,3.85pt">
              <w:txbxContent>
                <w:p w:rsidR="008F50BF" w:rsidRPr="001B3BDF" w:rsidRDefault="008F50BF" w:rsidP="00E033F6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1B3BDF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Разослать:</w:t>
                  </w:r>
                </w:p>
                <w:p w:rsidR="008F50BF" w:rsidRPr="001B3BDF" w:rsidRDefault="008F50BF" w:rsidP="00E033F6">
                  <w:pPr>
                    <w:ind w:right="-16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3BD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отделу территориального планирования  - 1 экз., </w:t>
                  </w:r>
                </w:p>
                <w:p w:rsidR="008F50BF" w:rsidRDefault="008F50BF" w:rsidP="00E033F6">
                  <w:pPr>
                    <w:ind w:right="-168"/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>О</w:t>
      </w:r>
      <w:r w:rsidRPr="00E033F6">
        <w:rPr>
          <w:rFonts w:ascii="Times New Roman" w:hAnsi="Times New Roman" w:cs="Times New Roman"/>
          <w:sz w:val="28"/>
          <w:szCs w:val="28"/>
        </w:rPr>
        <w:t>тпр. 1 экз. – в дело</w:t>
      </w:r>
    </w:p>
    <w:p w:rsidR="008F50BF" w:rsidRPr="00E033F6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3F6">
        <w:rPr>
          <w:rFonts w:ascii="Times New Roman" w:hAnsi="Times New Roman" w:cs="Times New Roman"/>
          <w:sz w:val="28"/>
          <w:szCs w:val="28"/>
        </w:rPr>
        <w:t>Исп. _________</w:t>
      </w:r>
      <w:r>
        <w:rPr>
          <w:rFonts w:ascii="Times New Roman" w:hAnsi="Times New Roman" w:cs="Times New Roman"/>
          <w:sz w:val="28"/>
          <w:szCs w:val="28"/>
        </w:rPr>
        <w:t xml:space="preserve"> Т.В.Васильева</w:t>
      </w:r>
      <w:r w:rsidRPr="00E033F6">
        <w:rPr>
          <w:rFonts w:ascii="Times New Roman" w:hAnsi="Times New Roman" w:cs="Times New Roman"/>
          <w:sz w:val="28"/>
          <w:szCs w:val="28"/>
        </w:rPr>
        <w:t xml:space="preserve"> </w:t>
      </w:r>
      <w:r w:rsidRPr="00E033F6">
        <w:rPr>
          <w:rFonts w:ascii="Times New Roman" w:hAnsi="Times New Roman" w:cs="Times New Roman"/>
          <w:sz w:val="28"/>
          <w:szCs w:val="28"/>
        </w:rPr>
        <w:tab/>
      </w:r>
    </w:p>
    <w:p w:rsidR="008F50BF" w:rsidRPr="00E033F6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3F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E033F6">
        <w:rPr>
          <w:rFonts w:ascii="Times New Roman" w:hAnsi="Times New Roman" w:cs="Times New Roman"/>
          <w:sz w:val="28"/>
          <w:szCs w:val="28"/>
        </w:rPr>
        <w:t>. 2-</w:t>
      </w:r>
      <w:r>
        <w:rPr>
          <w:rFonts w:ascii="Times New Roman" w:hAnsi="Times New Roman" w:cs="Times New Roman"/>
          <w:sz w:val="28"/>
          <w:szCs w:val="28"/>
        </w:rPr>
        <w:t>12-35</w:t>
      </w:r>
    </w:p>
    <w:p w:rsidR="008F50BF" w:rsidRPr="00E033F6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3F6">
        <w:rPr>
          <w:rFonts w:ascii="Times New Roman" w:hAnsi="Times New Roman" w:cs="Times New Roman"/>
          <w:sz w:val="28"/>
          <w:szCs w:val="28"/>
        </w:rPr>
        <w:t>"____" _________ ______</w:t>
      </w:r>
    </w:p>
    <w:p w:rsidR="008F50BF" w:rsidRPr="00E033F6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Pr="00E033F6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Pr="00E033F6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3F6">
        <w:rPr>
          <w:rFonts w:ascii="Times New Roman" w:hAnsi="Times New Roman" w:cs="Times New Roman"/>
          <w:sz w:val="28"/>
          <w:szCs w:val="28"/>
        </w:rPr>
        <w:t>Визы:</w:t>
      </w:r>
    </w:p>
    <w:p w:rsidR="008F50BF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С.Э.Леденева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«____»__________   ______</w:t>
      </w:r>
    </w:p>
    <w:p w:rsidR="008F50BF" w:rsidRPr="00E033F6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А.А.Хоменков               __________          «____»__________    ______</w:t>
      </w:r>
    </w:p>
    <w:p w:rsidR="008F50BF" w:rsidRPr="00E033F6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Е.С.Петрукович</w:t>
      </w:r>
      <w:r w:rsidRPr="00E033F6">
        <w:rPr>
          <w:rFonts w:ascii="Times New Roman" w:hAnsi="Times New Roman" w:cs="Times New Roman"/>
          <w:sz w:val="28"/>
          <w:szCs w:val="28"/>
        </w:rPr>
        <w:tab/>
      </w:r>
      <w:r w:rsidRPr="00E033F6">
        <w:rPr>
          <w:rFonts w:ascii="Times New Roman" w:hAnsi="Times New Roman" w:cs="Times New Roman"/>
          <w:sz w:val="28"/>
          <w:szCs w:val="28"/>
        </w:rPr>
        <w:tab/>
        <w:t>__________</w:t>
      </w:r>
      <w:r w:rsidRPr="00E033F6">
        <w:rPr>
          <w:rFonts w:ascii="Times New Roman" w:hAnsi="Times New Roman" w:cs="Times New Roman"/>
          <w:sz w:val="28"/>
          <w:szCs w:val="28"/>
        </w:rPr>
        <w:tab/>
      </w:r>
      <w:r w:rsidRPr="00E033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«____»</w:t>
      </w:r>
      <w:r w:rsidRPr="00E033F6">
        <w:rPr>
          <w:rFonts w:ascii="Times New Roman" w:hAnsi="Times New Roman" w:cs="Times New Roman"/>
          <w:sz w:val="28"/>
          <w:szCs w:val="28"/>
        </w:rPr>
        <w:t>__________   ______</w:t>
      </w:r>
    </w:p>
    <w:p w:rsidR="008F50BF" w:rsidRPr="00E033F6" w:rsidRDefault="008F50BF" w:rsidP="004D0F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Л.П.Иванова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</w:t>
      </w:r>
      <w:r w:rsidRPr="00E033F6">
        <w:rPr>
          <w:rFonts w:ascii="Times New Roman" w:hAnsi="Times New Roman" w:cs="Times New Roman"/>
          <w:sz w:val="28"/>
          <w:szCs w:val="28"/>
        </w:rPr>
        <w:t>__________   ______</w:t>
      </w:r>
    </w:p>
    <w:tbl>
      <w:tblPr>
        <w:tblW w:w="0" w:type="auto"/>
        <w:tblInd w:w="-106" w:type="dxa"/>
        <w:tblLook w:val="00A0"/>
      </w:tblPr>
      <w:tblGrid>
        <w:gridCol w:w="5210"/>
        <w:gridCol w:w="5211"/>
      </w:tblGrid>
      <w:tr w:rsidR="008F50BF" w:rsidRPr="00A13E60">
        <w:tc>
          <w:tcPr>
            <w:tcW w:w="5210" w:type="dxa"/>
          </w:tcPr>
          <w:p w:rsidR="008F50BF" w:rsidRPr="005C1331" w:rsidRDefault="008F50BF" w:rsidP="005C1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8F50BF" w:rsidRDefault="008F50BF" w:rsidP="00CB2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0BF" w:rsidRDefault="008F50BF" w:rsidP="00CB2F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0BF" w:rsidRPr="00A13E60" w:rsidRDefault="008F50BF" w:rsidP="004D0F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3E60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F50BF" w:rsidRPr="00A13E60" w:rsidRDefault="008F50BF" w:rsidP="004D0F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3E60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8F50BF" w:rsidRPr="00A13E60" w:rsidRDefault="008F50BF" w:rsidP="004D0F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3E6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«Новодугинский район» </w:t>
            </w:r>
          </w:p>
          <w:p w:rsidR="008F50BF" w:rsidRPr="00A13E60" w:rsidRDefault="008F50BF" w:rsidP="004D0F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3E60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8F50BF" w:rsidRPr="00A13E60" w:rsidRDefault="008F50BF" w:rsidP="004D0FF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01.06.2016</w:t>
            </w:r>
            <w:r w:rsidRPr="00E033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102</w:t>
            </w:r>
          </w:p>
        </w:tc>
      </w:tr>
    </w:tbl>
    <w:p w:rsidR="008F50BF" w:rsidRPr="00A13E60" w:rsidRDefault="008F50BF" w:rsidP="00142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Pr="00A13E60" w:rsidRDefault="008F50BF" w:rsidP="00725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F50BF" w:rsidRPr="00A13E60" w:rsidRDefault="008F50BF" w:rsidP="007253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F50BF" w:rsidRPr="00A13E60" w:rsidRDefault="008F50BF" w:rsidP="0072535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«Выдача разрешения на отклонения от предельных параметров разрешенного строительства»</w:t>
      </w:r>
    </w:p>
    <w:p w:rsidR="008F50BF" w:rsidRPr="00A13E60" w:rsidRDefault="008F50BF" w:rsidP="0072535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3E60">
        <w:rPr>
          <w:rFonts w:ascii="Times New Roman" w:hAnsi="Times New Roman" w:cs="Times New Roman"/>
          <w:b w:val="0"/>
          <w:bCs w:val="0"/>
          <w:sz w:val="28"/>
          <w:szCs w:val="28"/>
        </w:rPr>
        <w:t>(далее - Административный регламент)</w:t>
      </w:r>
    </w:p>
    <w:p w:rsidR="008F50BF" w:rsidRPr="00A13E60" w:rsidRDefault="008F50BF" w:rsidP="0072535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F50BF" w:rsidRPr="00534AA9" w:rsidRDefault="008F50BF" w:rsidP="00534AA9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AA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F50BF" w:rsidRPr="00534AA9" w:rsidRDefault="008F50BF" w:rsidP="00534A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AA9">
        <w:rPr>
          <w:rFonts w:ascii="Times New Roman" w:hAnsi="Times New Roman" w:cs="Times New Roman"/>
          <w:sz w:val="28"/>
          <w:szCs w:val="28"/>
        </w:rPr>
        <w:t>1.1. Предмет административного регламента.</w:t>
      </w:r>
    </w:p>
    <w:p w:rsidR="008F50BF" w:rsidRPr="00534AA9" w:rsidRDefault="008F50BF" w:rsidP="00534AA9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AA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Административный регламент) устанавливает порядок и стандарт предоставления муниципальной услуги по подготовке и выдаче разрешения на отклонение от предельных параметров разрешенного строительства, реконструкции объектов капитального строительства (далее – муниципальная услуга), </w:t>
      </w:r>
      <w:r w:rsidRPr="00534AA9">
        <w:rPr>
          <w:rStyle w:val="FootnoteReference"/>
          <w:rFonts w:ascii="Times New Roman" w:hAnsi="Times New Roman"/>
          <w:sz w:val="28"/>
          <w:szCs w:val="28"/>
        </w:rPr>
        <w:footnoteReference w:id="1"/>
      </w:r>
      <w:r w:rsidRPr="00534AA9">
        <w:rPr>
          <w:rFonts w:ascii="Times New Roman" w:hAnsi="Times New Roman" w:cs="Times New Roman"/>
          <w:sz w:val="28"/>
          <w:szCs w:val="28"/>
        </w:rPr>
        <w:t xml:space="preserve">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 (функций))</w:t>
      </w:r>
      <w:r w:rsidRPr="00534AA9">
        <w:rPr>
          <w:rStyle w:val="FootnoteReference"/>
          <w:rFonts w:ascii="Times New Roman" w:hAnsi="Times New Roman"/>
          <w:sz w:val="28"/>
          <w:szCs w:val="28"/>
        </w:rPr>
        <w:footnoteReference w:id="2"/>
      </w:r>
      <w:r w:rsidRPr="00534AA9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«интернет», универсальной электронной карты (далее – УЭК) с соблюдением норм законодательства Российской Федерации о защите персональных данных,  а также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порядок досудебного (внесудебного) обжалования заявителем решений и действий (бездействия), предоставляющего муниципальную услугу, либо муниципального служащего при предоставлении муниципальной услуги.</w:t>
      </w:r>
    </w:p>
    <w:p w:rsidR="008F50BF" w:rsidRPr="00A13E60" w:rsidRDefault="008F50BF" w:rsidP="00053E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F50BF" w:rsidRPr="00E62907" w:rsidRDefault="008F50BF" w:rsidP="00B06276">
      <w:pPr>
        <w:pStyle w:val="ListParagraph"/>
        <w:numPr>
          <w:ilvl w:val="1"/>
          <w:numId w:val="10"/>
        </w:numPr>
        <w:jc w:val="both"/>
        <w:rPr>
          <w:color w:val="000000"/>
          <w:sz w:val="28"/>
          <w:szCs w:val="28"/>
        </w:rPr>
      </w:pPr>
      <w:r w:rsidRPr="00E62907">
        <w:rPr>
          <w:color w:val="000000"/>
          <w:sz w:val="28"/>
          <w:szCs w:val="28"/>
        </w:rPr>
        <w:t>Термины, используемые в Административном регламенте</w:t>
      </w:r>
    </w:p>
    <w:p w:rsidR="008F50BF" w:rsidRPr="00E62907" w:rsidRDefault="008F50BF" w:rsidP="00E62907">
      <w:pPr>
        <w:pStyle w:val="ListParagraph"/>
        <w:rPr>
          <w:sz w:val="28"/>
          <w:szCs w:val="28"/>
        </w:rPr>
      </w:pPr>
    </w:p>
    <w:p w:rsidR="008F50BF" w:rsidRPr="00E62907" w:rsidRDefault="008F50BF" w:rsidP="00E62907">
      <w:pPr>
        <w:pStyle w:val="ListParagraph"/>
        <w:ind w:left="0" w:firstLine="708"/>
        <w:jc w:val="both"/>
        <w:rPr>
          <w:sz w:val="28"/>
          <w:szCs w:val="28"/>
        </w:rPr>
      </w:pPr>
      <w:r w:rsidRPr="00E62907">
        <w:rPr>
          <w:sz w:val="28"/>
          <w:szCs w:val="28"/>
        </w:rPr>
        <w:t>В настоящем Административном регламенте используется следующие термины и понятия:</w:t>
      </w:r>
    </w:p>
    <w:p w:rsidR="008F50BF" w:rsidRPr="00E62907" w:rsidRDefault="008F50BF" w:rsidP="00E62907">
      <w:pPr>
        <w:pStyle w:val="ListParagraph"/>
        <w:ind w:left="0" w:firstLine="708"/>
        <w:jc w:val="both"/>
        <w:rPr>
          <w:sz w:val="28"/>
          <w:szCs w:val="28"/>
        </w:rPr>
      </w:pPr>
      <w:r w:rsidRPr="00E62907">
        <w:rPr>
          <w:sz w:val="28"/>
          <w:szCs w:val="28"/>
        </w:rPr>
        <w:t>муниципальная услуга, предоставляемая органами местного самоуправления (далее –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06 октября 2003 № 131-ФЗ «Об общих принципах организации местного самоуправления в Российской Федерации» и Уставом муниципального образования «Новодугинский район» Смоленской области;</w:t>
      </w:r>
    </w:p>
    <w:p w:rsidR="008F50BF" w:rsidRPr="00E62907" w:rsidRDefault="008F50BF" w:rsidP="00E62907">
      <w:pPr>
        <w:pStyle w:val="ListParagraph"/>
        <w:ind w:left="0" w:firstLine="720"/>
        <w:jc w:val="both"/>
        <w:rPr>
          <w:sz w:val="28"/>
          <w:szCs w:val="28"/>
        </w:rPr>
      </w:pPr>
      <w:r w:rsidRPr="00E62907">
        <w:rPr>
          <w:sz w:val="28"/>
          <w:szCs w:val="28"/>
        </w:rPr>
        <w:t>заявитель – физическое или юридическое лицо,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муниципальной услуги, выраженном в устной, письменной или электронной форме;</w:t>
      </w:r>
    </w:p>
    <w:p w:rsidR="008F50BF" w:rsidRDefault="008F50BF" w:rsidP="00E62907">
      <w:pPr>
        <w:pStyle w:val="ListParagraph"/>
        <w:ind w:left="0" w:firstLine="720"/>
        <w:jc w:val="both"/>
        <w:rPr>
          <w:sz w:val="28"/>
          <w:szCs w:val="28"/>
        </w:rPr>
      </w:pPr>
      <w:r w:rsidRPr="00E62907">
        <w:rPr>
          <w:sz w:val="28"/>
          <w:szCs w:val="28"/>
        </w:rPr>
        <w:t>административный регламент –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8F50BF" w:rsidRPr="00E62907" w:rsidRDefault="008F50BF" w:rsidP="00E62907">
      <w:pPr>
        <w:pStyle w:val="ListParagraph"/>
        <w:ind w:left="0" w:firstLine="720"/>
        <w:jc w:val="both"/>
        <w:rPr>
          <w:sz w:val="28"/>
          <w:szCs w:val="28"/>
        </w:rPr>
      </w:pPr>
    </w:p>
    <w:p w:rsidR="008F50BF" w:rsidRPr="00A13E60" w:rsidRDefault="008F50BF" w:rsidP="00B06276">
      <w:pPr>
        <w:numPr>
          <w:ilvl w:val="1"/>
          <w:numId w:val="10"/>
        </w:numPr>
        <w:suppressAutoHyphens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«Новодугинский район» Смоленской области (далее Администрация)</w:t>
      </w:r>
      <w:r w:rsidRPr="00A13E60">
        <w:rPr>
          <w:rFonts w:ascii="Times New Roman" w:hAnsi="Times New Roman" w:cs="Times New Roman"/>
          <w:sz w:val="28"/>
          <w:szCs w:val="28"/>
        </w:rPr>
        <w:t>, иными органами местного самоуправления и организациями при предоставлении муниципальной услуги.</w:t>
      </w:r>
    </w:p>
    <w:p w:rsidR="008F50BF" w:rsidRDefault="008F50BF" w:rsidP="00B06276">
      <w:pPr>
        <w:autoSpaceDE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0BF" w:rsidRPr="00A13E60" w:rsidRDefault="008F50BF" w:rsidP="0027708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Право на получение муниципальной услуги имеют физические и (или) юридические лица</w:t>
      </w:r>
      <w:r w:rsidRPr="00A13E60">
        <w:t xml:space="preserve"> </w:t>
      </w:r>
      <w:r w:rsidRPr="00A13E60">
        <w:rPr>
          <w:rFonts w:ascii="Times New Roman" w:hAnsi="Times New Roman" w:cs="Times New Roman"/>
          <w:sz w:val="28"/>
          <w:szCs w:val="28"/>
        </w:rPr>
        <w:t xml:space="preserve">за исключением лиц, указанных в </w:t>
      </w:r>
      <w:hyperlink r:id="rId9" w:history="1">
        <w:r w:rsidRPr="00D42284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части 8.1 статьи 45</w:t>
        </w:r>
      </w:hyperlink>
      <w:r w:rsidRPr="00D42284">
        <w:rPr>
          <w:rFonts w:ascii="Times New Roman" w:hAnsi="Times New Roman" w:cs="Times New Roman"/>
          <w:sz w:val="28"/>
          <w:szCs w:val="28"/>
        </w:rPr>
        <w:t xml:space="preserve"> </w:t>
      </w:r>
      <w:r w:rsidRPr="00A13E60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имеющие намерение утвердить документацию по планировке соответствующей территории (далее – заявители).</w:t>
      </w:r>
    </w:p>
    <w:p w:rsidR="008F50BF" w:rsidRPr="00A13E60" w:rsidRDefault="008F50BF" w:rsidP="0027708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8F50BF" w:rsidRPr="00A13E60" w:rsidRDefault="008F50BF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50BF" w:rsidRPr="00A13E60" w:rsidRDefault="008F50BF" w:rsidP="00F1480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1.4. Требования к порядку информирования о порядке предоставления</w:t>
      </w:r>
    </w:p>
    <w:p w:rsidR="008F50BF" w:rsidRPr="00A13E60" w:rsidRDefault="008F50BF" w:rsidP="00F1480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8F50BF" w:rsidRPr="00A13E60" w:rsidRDefault="008F50BF" w:rsidP="00F148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50BF" w:rsidRPr="00A13E60" w:rsidRDefault="008F50BF" w:rsidP="006418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1.4.1. Сведения о месте нахождения, графике работы, номерах контактных телефонов, адресах официальных сайтов и адресах электронной 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13E60">
        <w:rPr>
          <w:rFonts w:ascii="Times New Roman" w:hAnsi="Times New Roman" w:cs="Times New Roman"/>
          <w:sz w:val="28"/>
          <w:szCs w:val="28"/>
        </w:rPr>
        <w:t xml:space="preserve"> Администрации, структурных подразделений Администрации и организаций, участвующих в предоставлении муниципальной услуги:</w:t>
      </w:r>
    </w:p>
    <w:p w:rsidR="008F50BF" w:rsidRPr="00A13E60" w:rsidRDefault="008F50BF" w:rsidP="006418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Место нахождения:  215240 Смоленская область, с. Новодугино, ул. 30 лет Победы, д. 2</w:t>
      </w:r>
    </w:p>
    <w:p w:rsidR="008F50BF" w:rsidRPr="00A13E60" w:rsidRDefault="008F50BF" w:rsidP="006418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Администрация (отдел территориального планирования муниципального района, энергетики, транспорта и ЖКХ) осуществляет прием заявителей в соответствии со следующим графиком:</w:t>
      </w:r>
    </w:p>
    <w:p w:rsidR="008F50BF" w:rsidRPr="00A13E60" w:rsidRDefault="008F50BF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Вторник:   с 9-00 до 17-00</w:t>
      </w:r>
    </w:p>
    <w:p w:rsidR="008F50BF" w:rsidRPr="00A13E60" w:rsidRDefault="008F50BF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Четверг:    с 9-00 до 17-00</w:t>
      </w:r>
    </w:p>
    <w:p w:rsidR="008F50BF" w:rsidRPr="00A13E60" w:rsidRDefault="008F50BF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Пятница:   с 9-00 до 17-00</w:t>
      </w:r>
    </w:p>
    <w:p w:rsidR="008F50BF" w:rsidRDefault="008F50BF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Перерыв:   с 13-00 до 14-00</w:t>
      </w:r>
    </w:p>
    <w:p w:rsidR="008F50BF" w:rsidRPr="00A13E60" w:rsidRDefault="008F50BF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50BF" w:rsidRPr="00A13E60" w:rsidRDefault="008F50BF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Справочные телефоны, факс:  2-12-35; 2-20-31</w:t>
      </w:r>
    </w:p>
    <w:p w:rsidR="008F50BF" w:rsidRPr="00A13E60" w:rsidRDefault="008F50BF" w:rsidP="006418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в сети Интернет:</w:t>
      </w:r>
    </w:p>
    <w:p w:rsidR="008F50BF" w:rsidRDefault="008F50BF" w:rsidP="006418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A13E60">
          <w:rPr>
            <w:rStyle w:val="Hyperlink"/>
            <w:rFonts w:ascii="Times New Roman" w:hAnsi="Times New Roman"/>
            <w:sz w:val="28"/>
            <w:szCs w:val="28"/>
          </w:rPr>
          <w:t>http://novodugino.admin-smolensk.ru</w:t>
        </w:r>
      </w:hyperlink>
      <w:r w:rsidRPr="00A13E60">
        <w:rPr>
          <w:rFonts w:ascii="Times New Roman" w:hAnsi="Times New Roman" w:cs="Times New Roman"/>
          <w:sz w:val="28"/>
          <w:szCs w:val="28"/>
        </w:rPr>
        <w:t>,</w:t>
      </w:r>
      <w:r w:rsidRPr="00A13E60">
        <w:rPr>
          <w:rFonts w:ascii="Times New Roman" w:hAnsi="Times New Roman" w:cs="Times New Roman"/>
        </w:rPr>
        <w:t xml:space="preserve"> </w:t>
      </w:r>
      <w:r w:rsidRPr="00A13E60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11" w:history="1">
        <w:r w:rsidRPr="00A13E60">
          <w:rPr>
            <w:rStyle w:val="Hyperlink"/>
            <w:rFonts w:ascii="Times New Roman" w:hAnsi="Times New Roman"/>
            <w:sz w:val="28"/>
            <w:szCs w:val="28"/>
          </w:rPr>
          <w:t>novodug@admin.sml</w:t>
        </w:r>
      </w:hyperlink>
      <w:r w:rsidRPr="00A13E60">
        <w:rPr>
          <w:rFonts w:ascii="Times New Roman" w:hAnsi="Times New Roman" w:cs="Times New Roman"/>
          <w:sz w:val="28"/>
          <w:szCs w:val="28"/>
        </w:rPr>
        <w:t>.</w:t>
      </w:r>
    </w:p>
    <w:p w:rsidR="008F50BF" w:rsidRPr="00A13E60" w:rsidRDefault="008F50BF" w:rsidP="007C3F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1.4.2. Информация о местах нахождения и графика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8F50BF" w:rsidRPr="00A13E60" w:rsidRDefault="008F50BF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1) в табличном виде на информационных стендах Администрации;</w:t>
      </w:r>
    </w:p>
    <w:p w:rsidR="008F50BF" w:rsidRPr="00A13E60" w:rsidRDefault="008F50BF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3E60">
        <w:rPr>
          <w:rFonts w:ascii="Times New Roman" w:hAnsi="Times New Roman" w:cs="Times New Roman"/>
          <w:sz w:val="28"/>
          <w:szCs w:val="28"/>
        </w:rPr>
        <w:t xml:space="preserve">2) на официальном сайте Администрации </w:t>
      </w:r>
      <w:hyperlink r:id="rId12" w:history="1">
        <w:r w:rsidRPr="00A13E60">
          <w:rPr>
            <w:rStyle w:val="Hyperlink"/>
            <w:rFonts w:ascii="Times New Roman" w:hAnsi="Times New Roman"/>
            <w:sz w:val="28"/>
            <w:szCs w:val="28"/>
          </w:rPr>
          <w:t>http://novodugino.admin-smolensk.ru</w:t>
        </w:r>
      </w:hyperlink>
      <w:r w:rsidRPr="00A13E60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8F50BF" w:rsidRPr="00A13E60" w:rsidRDefault="008F50BF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3) в средствах массовой информации: в Новодугинской районной газете «Сельские зори»;</w:t>
      </w:r>
    </w:p>
    <w:p w:rsidR="008F50BF" w:rsidRDefault="008F50BF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4) на региональном портале государственных услуг.</w:t>
      </w:r>
    </w:p>
    <w:p w:rsidR="008F50BF" w:rsidRPr="00A13E60" w:rsidRDefault="008F50BF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50BF" w:rsidRPr="00A13E60" w:rsidRDefault="008F50BF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1.4.3. Размещаемая информация содержит также:</w:t>
      </w:r>
    </w:p>
    <w:p w:rsidR="008F50BF" w:rsidRPr="00A13E60" w:rsidRDefault="008F50BF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8F50BF" w:rsidRPr="00A13E60" w:rsidRDefault="008F50BF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2) текст административного регламента с приложениями;</w:t>
      </w:r>
    </w:p>
    <w:p w:rsidR="008F50BF" w:rsidRPr="00A13E60" w:rsidRDefault="008F50BF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3) блок-схему (Приложению № 1);</w:t>
      </w:r>
    </w:p>
    <w:p w:rsidR="008F50BF" w:rsidRPr="00A13E60" w:rsidRDefault="008F50BF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4) перечень документов, необходимый для предоставления муниципальной услуги, и требования, предъявляемые к этим документам;</w:t>
      </w:r>
    </w:p>
    <w:p w:rsidR="008F50BF" w:rsidRPr="00A13E60" w:rsidRDefault="008F50BF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5) порядок информирования о ходе предоставления муниципальной услуги;</w:t>
      </w:r>
    </w:p>
    <w:p w:rsidR="008F50BF" w:rsidRDefault="008F50BF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6)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8F50BF" w:rsidRPr="00A13E60" w:rsidRDefault="008F50BF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50BF" w:rsidRPr="00A13E60" w:rsidRDefault="008F50BF" w:rsidP="006418AC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1.4.4.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8F50BF" w:rsidRPr="00A13E60" w:rsidRDefault="008F50BF" w:rsidP="007A79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1.4.5.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8F50BF" w:rsidRPr="00A13E60" w:rsidRDefault="008F50BF" w:rsidP="007A797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- о категории заявителей, имеющих право на получение муниципальной услуги;</w:t>
      </w:r>
    </w:p>
    <w:p w:rsidR="008F50BF" w:rsidRPr="00A13E60" w:rsidRDefault="008F50BF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- о перечне документов, требуемых от заявителя, необходимых для получения муниципальной услуги;</w:t>
      </w:r>
    </w:p>
    <w:p w:rsidR="008F50BF" w:rsidRPr="00A13E60" w:rsidRDefault="008F50BF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- о требованиях к заверению документов и сведений;</w:t>
      </w:r>
    </w:p>
    <w:p w:rsidR="008F50BF" w:rsidRPr="00A13E60" w:rsidRDefault="008F50BF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- по входящим номерам, под которыми зарегистрированы в системе делопроизводства заявления и прилагающиеся к ним материалы;</w:t>
      </w:r>
    </w:p>
    <w:p w:rsidR="008F50BF" w:rsidRDefault="008F50BF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- о необходимости представления дополнительных документов и сведений.</w:t>
      </w:r>
    </w:p>
    <w:p w:rsidR="008F50BF" w:rsidRPr="00A13E60" w:rsidRDefault="008F50BF" w:rsidP="00EC11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50BF" w:rsidRPr="00A13E60" w:rsidRDefault="008F50BF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1.4.6. 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8F50BF" w:rsidRPr="00A13E60" w:rsidRDefault="008F50BF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относится к заявителю, не унижая его чести и достоинства. Устное информирование о порядке предоставления муниципальной услуги должно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13E60">
        <w:rPr>
          <w:rFonts w:ascii="Times New Roman" w:hAnsi="Times New Roman" w:cs="Times New Roman"/>
          <w:sz w:val="28"/>
          <w:szCs w:val="28"/>
        </w:rPr>
        <w:t>ся с использованием официально-делового стиля речи.</w:t>
      </w:r>
    </w:p>
    <w:p w:rsidR="008F50BF" w:rsidRPr="00A13E60" w:rsidRDefault="008F50BF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8F50BF" w:rsidRPr="00A13E60" w:rsidRDefault="008F50BF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выходящие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8F50BF" w:rsidRPr="00A13E60" w:rsidRDefault="008F50BF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8F50BF" w:rsidRPr="00A13E60" w:rsidRDefault="008F50BF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1.4.7. 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ответа почтовым отправлением.</w:t>
      </w:r>
    </w:p>
    <w:p w:rsidR="008F50BF" w:rsidRPr="00A13E60" w:rsidRDefault="008F50BF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При индивидуальном письменном информировании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3E60">
        <w:rPr>
          <w:rFonts w:ascii="Times New Roman" w:hAnsi="Times New Roman" w:cs="Times New Roman"/>
          <w:sz w:val="28"/>
          <w:szCs w:val="28"/>
        </w:rPr>
        <w:t xml:space="preserve"> ответ направляется заявителю в течение 30 дней со дня регистрации обращения.</w:t>
      </w:r>
    </w:p>
    <w:p w:rsidR="008F50BF" w:rsidRPr="00A13E60" w:rsidRDefault="008F50BF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1.4.8.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8F50BF" w:rsidRPr="00A13E60" w:rsidRDefault="008F50BF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1.4.9.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8F50BF" w:rsidRPr="00A13E60" w:rsidRDefault="008F50BF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1.4.10. Заявитель имеет право на получение сведений о стадии прохождения его обращения.</w:t>
      </w:r>
    </w:p>
    <w:p w:rsidR="008F50BF" w:rsidRDefault="008F50BF" w:rsidP="006418A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F50BF" w:rsidRPr="00CB2F39" w:rsidRDefault="008F50BF" w:rsidP="006418A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CB2F39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8F50BF" w:rsidRPr="00A13E60" w:rsidRDefault="008F50BF" w:rsidP="00CB2F3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8F50BF" w:rsidRPr="00A13E60" w:rsidRDefault="008F50BF" w:rsidP="006418A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 – «Выдача разрешения на отклонение от предельных параметров разрешенного строительства</w:t>
      </w:r>
      <w:r w:rsidRPr="00A13E60">
        <w:rPr>
          <w:rFonts w:ascii="Times New Roman" w:hAnsi="Times New Roman" w:cs="Times New Roman"/>
          <w:sz w:val="28"/>
          <w:szCs w:val="28"/>
        </w:rPr>
        <w:t>».</w:t>
      </w:r>
    </w:p>
    <w:p w:rsidR="008F50BF" w:rsidRDefault="008F50BF" w:rsidP="007A79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0BF" w:rsidRPr="00A13E60" w:rsidRDefault="008F50BF" w:rsidP="006418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2.2. Наименование органа предоставляющего муниципальную услугу</w:t>
      </w:r>
    </w:p>
    <w:p w:rsidR="008F50BF" w:rsidRPr="00A13E60" w:rsidRDefault="008F50BF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2.2.1. Муниципальную услугу предоставляет Администрация муниципального образования «Новодугинский район» Смоленской области.</w:t>
      </w:r>
    </w:p>
    <w:p w:rsidR="008F50BF" w:rsidRPr="00A13E60" w:rsidRDefault="008F50BF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муниципального образования «Новодугинский район» Смоленской области, ответственным за предоставление муниципальной услуги, является отдел территориального планирования муниципального района, энергетики, транспорта и ЖКХ Администрации муниципального образования «Новодугинский район» Смоленской области (далее – Уполномоченный орган).</w:t>
      </w:r>
    </w:p>
    <w:p w:rsidR="008F50BF" w:rsidRPr="00A13E60" w:rsidRDefault="008F50BF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2.2.2. При получении муниципальной услуги заявитель взаимодействует с организациями, осуществляющими кадастровые работы по вопросам (для) подготовки схемы границ предполагаемых к использованию земель или части земельного участка на кадастровом плане территории.</w:t>
      </w:r>
    </w:p>
    <w:p w:rsidR="008F50BF" w:rsidRPr="00A13E60" w:rsidRDefault="008F50BF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2.2.3. Для предоставления муниципальной услуги не требуется обращения в иные органы государственной власти, органы местного самоуправления и организации.</w:t>
      </w:r>
    </w:p>
    <w:p w:rsidR="008F50BF" w:rsidRPr="00A13E60" w:rsidRDefault="008F50BF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2.2.4.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утвержденных решением Совета депутатов муниципального образования «Новодугинский район» Смоленской области от 06.06.2011 № 43 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 в муниципальном образовании «Новодугинский район» Смоленской области».</w:t>
      </w:r>
    </w:p>
    <w:p w:rsidR="008F50BF" w:rsidRDefault="008F50BF" w:rsidP="009321E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CB2F3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8F50BF" w:rsidRPr="00A13E60" w:rsidRDefault="008F50BF" w:rsidP="009321E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F50BF" w:rsidRPr="00A13E60" w:rsidRDefault="008F50BF" w:rsidP="009321EF">
      <w:pPr>
        <w:spacing w:after="0" w:line="240" w:lineRule="auto"/>
        <w:ind w:firstLine="720"/>
        <w:jc w:val="both"/>
      </w:pPr>
      <w:r w:rsidRPr="00A13E60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Администрацией одного из следующих решений:</w:t>
      </w:r>
      <w:r w:rsidRPr="00A13E60">
        <w:t xml:space="preserve"> </w:t>
      </w:r>
    </w:p>
    <w:p w:rsidR="008F50BF" w:rsidRPr="00A13E60" w:rsidRDefault="008F50BF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а) о выдаче Заявителю копии постановления Администрации муниципального образования «Новодугинский район» Смоленской области о подготовке, об утверждении документации по планировке территории в границах муниципального образования;</w:t>
      </w:r>
    </w:p>
    <w:p w:rsidR="008F50BF" w:rsidRPr="00A13E60" w:rsidRDefault="008F50BF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б) об отказе в выдаче Заявителю мотивированного отказа в принятии решения о подготовке, об утверждении документации по планировке территории в границах муниципального образования.</w:t>
      </w:r>
    </w:p>
    <w:p w:rsidR="008F50BF" w:rsidRPr="00A13E60" w:rsidRDefault="008F50BF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8F50BF" w:rsidRPr="00A13E60" w:rsidRDefault="008F50BF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а) выдачей Заявителю копии постановления Администрации муниципального образования «Новодугинский район» Смоленской области о подготовке, об утверждении документации по планировке территории в границах муниципального образования;</w:t>
      </w:r>
    </w:p>
    <w:p w:rsidR="008F50BF" w:rsidRPr="00A13E60" w:rsidRDefault="008F50BF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б) решением об отказе в выдаче Заявителю мотивированного отказа в принятии решения о подготовке, об утверждении документации по планировке территории в границах муниципального образования.</w:t>
      </w:r>
    </w:p>
    <w:p w:rsidR="008F50BF" w:rsidRPr="00A13E60" w:rsidRDefault="008F50BF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почты).</w:t>
      </w:r>
    </w:p>
    <w:p w:rsidR="008F50BF" w:rsidRPr="00A13E60" w:rsidRDefault="008F50BF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8F50BF" w:rsidRPr="00A13E60" w:rsidRDefault="008F50BF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3E60">
        <w:rPr>
          <w:rFonts w:ascii="Times New Roman" w:hAnsi="Times New Roman" w:cs="Times New Roman"/>
          <w:sz w:val="28"/>
          <w:szCs w:val="28"/>
        </w:rPr>
        <w:t xml:space="preserve"> заявителю выдается документ, заверенный рукописной подписью ответственного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A13E60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8F50BF" w:rsidRPr="00A13E60" w:rsidRDefault="008F50BF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8F50BF" w:rsidRDefault="008F50BF" w:rsidP="00CB2F3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0BF" w:rsidRPr="00A13E60" w:rsidRDefault="008F50BF" w:rsidP="009321E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F50BF" w:rsidRPr="00A13E60" w:rsidRDefault="008F50BF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30 дней с момента регистрации запроса (заявления, обращения) и комплекта документов, необходимых для предоставления муниципальной услуги в Администрации.</w:t>
      </w:r>
    </w:p>
    <w:p w:rsidR="008F50BF" w:rsidRPr="00A13E60" w:rsidRDefault="008F50BF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 xml:space="preserve">2.4.2. При направлении заявителем заявления и копий всех необходимых документов, предоставляемых заявителем по почте, срок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исчисляется</w:t>
      </w:r>
      <w:r w:rsidRPr="00A13E60">
        <w:rPr>
          <w:rFonts w:ascii="Times New Roman" w:hAnsi="Times New Roman" w:cs="Times New Roman"/>
          <w:sz w:val="28"/>
          <w:szCs w:val="28"/>
        </w:rPr>
        <w:t xml:space="preserve"> от даты их поступления в Администрацию (по дате регистрации).</w:t>
      </w:r>
    </w:p>
    <w:p w:rsidR="008F50BF" w:rsidRPr="00A13E60" w:rsidRDefault="008F50BF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 xml:space="preserve">2.4.3. При направлении заявления и всех необходимых документом, предоставляемых заявителем в электронном виде, срок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исчисляется</w:t>
      </w:r>
      <w:r w:rsidRPr="00A13E60">
        <w:rPr>
          <w:rFonts w:ascii="Times New Roman" w:hAnsi="Times New Roman" w:cs="Times New Roman"/>
          <w:sz w:val="28"/>
          <w:szCs w:val="28"/>
        </w:rPr>
        <w:t xml:space="preserve"> от даты их поступления в Администрацию (по дате регистрации), либо по дате регистрации в ведомственной информационной системе (при наличии таковой), о чем заявитель получает соответствующее уведомление.</w:t>
      </w:r>
    </w:p>
    <w:p w:rsidR="008F50BF" w:rsidRPr="00A13E60" w:rsidRDefault="008F50BF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 xml:space="preserve">2.4.4. Срок выдачи (направления) документов, являющихся результатом предоставления муниципальной услуги, составляет  </w:t>
      </w:r>
      <w:r w:rsidRPr="006036F9">
        <w:rPr>
          <w:rFonts w:ascii="Times New Roman" w:hAnsi="Times New Roman" w:cs="Times New Roman"/>
          <w:sz w:val="28"/>
          <w:szCs w:val="28"/>
        </w:rPr>
        <w:t>2 рабочих дня.</w:t>
      </w:r>
    </w:p>
    <w:p w:rsidR="008F50BF" w:rsidRPr="00A13E60" w:rsidRDefault="008F50BF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2.4.5. В течение 10 рабочих дней со дня принятия решения об использовании земель или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3E60">
        <w:rPr>
          <w:rFonts w:ascii="Times New Roman" w:hAnsi="Times New Roman" w:cs="Times New Roman"/>
          <w:sz w:val="28"/>
          <w:szCs w:val="28"/>
        </w:rPr>
        <w:t xml:space="preserve"> уполномоченный орган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8F50BF" w:rsidRDefault="008F50BF" w:rsidP="009321EF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CB2F3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2.5. Правовые основания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0BF" w:rsidRPr="00A13E60" w:rsidRDefault="008F50BF" w:rsidP="009321EF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F50BF" w:rsidRPr="00A13E60" w:rsidRDefault="008F50BF" w:rsidP="00AB40F8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8F50BF" w:rsidRPr="00A13E60" w:rsidRDefault="008F50BF" w:rsidP="00AB40F8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8F50BF" w:rsidRDefault="008F50BF" w:rsidP="00AB40F8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8F50BF" w:rsidRPr="00A13E60" w:rsidRDefault="008F50BF" w:rsidP="00AB40F8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01.12.2014 № 419-ФЗ «О внесении изменений в отдельные законодательные акты Российской Федерации по вопросам  социальной защиты инвалидов в связи с ратификацией Конвенции о правах инвалидов»;</w:t>
      </w:r>
    </w:p>
    <w:p w:rsidR="008F50BF" w:rsidRPr="00A13E60" w:rsidRDefault="008F50BF" w:rsidP="00AB40F8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Федерации;</w:t>
      </w:r>
    </w:p>
    <w:p w:rsidR="008F50BF" w:rsidRPr="00A13E60" w:rsidRDefault="008F50BF" w:rsidP="00AB40F8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Федеральным законом от 29.12.2004г. № 190-ФЗ «О введении в действие Градостроительного кодекса Российской Федерации»;</w:t>
      </w:r>
    </w:p>
    <w:p w:rsidR="008F50BF" w:rsidRPr="00A13E60" w:rsidRDefault="008F50BF" w:rsidP="00AB40F8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Федеральным законом от 06.10.2004 № 131-ФЗ «Об общих принципах организации местного самоуправления в Российской Федерации»;</w:t>
      </w:r>
    </w:p>
    <w:p w:rsidR="008F50BF" w:rsidRPr="00A13E60" w:rsidRDefault="008F50BF" w:rsidP="00AB40F8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Федерации; </w:t>
      </w:r>
    </w:p>
    <w:p w:rsidR="008F50BF" w:rsidRPr="00A13E60" w:rsidRDefault="008F50BF" w:rsidP="009321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13E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13E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13E60">
        <w:rPr>
          <w:rFonts w:ascii="Times New Roman" w:hAnsi="Times New Roman" w:cs="Times New Roman"/>
          <w:sz w:val="28"/>
          <w:szCs w:val="28"/>
        </w:rPr>
        <w:t>«Новодугинский район» Смоленской области;</w:t>
      </w:r>
    </w:p>
    <w:p w:rsidR="008F50BF" w:rsidRPr="00A13E60" w:rsidRDefault="008F50BF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 и другими правовыми актами.</w:t>
      </w:r>
    </w:p>
    <w:p w:rsidR="008F50BF" w:rsidRPr="00A13E60" w:rsidRDefault="008F50BF" w:rsidP="00AB40F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0BF" w:rsidRPr="00A13E60" w:rsidRDefault="008F50BF" w:rsidP="009321EF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0BF" w:rsidRPr="00A13E60" w:rsidRDefault="008F50BF" w:rsidP="0093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(принятия решения о подготовке документации по планировке территории) заявитель предоставляет следующие документы:</w:t>
      </w:r>
    </w:p>
    <w:p w:rsidR="008F50BF" w:rsidRPr="00A13E60" w:rsidRDefault="008F50BF" w:rsidP="0093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E60">
        <w:rPr>
          <w:rFonts w:ascii="Times New Roman" w:hAnsi="Times New Roman" w:cs="Times New Roman"/>
          <w:sz w:val="28"/>
          <w:szCs w:val="28"/>
          <w:lang w:eastAsia="ru-RU"/>
        </w:rPr>
        <w:t>1) Заявление (приложение № 2), в котором должны быть указаны:</w:t>
      </w:r>
    </w:p>
    <w:p w:rsidR="008F50BF" w:rsidRPr="00A13E60" w:rsidRDefault="008F50BF" w:rsidP="0093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E60">
        <w:rPr>
          <w:rFonts w:ascii="Times New Roman" w:hAnsi="Times New Roman" w:cs="Times New Roman"/>
          <w:sz w:val="28"/>
          <w:szCs w:val="28"/>
          <w:lang w:eastAsia="ru-RU"/>
        </w:rPr>
        <w:t>а) фамилия, имя и отчество (при наличии), место жительства заявителя и реквизиты документа, удостоверяющего его личность (в случае, если заявление подается физическим лицом);</w:t>
      </w:r>
    </w:p>
    <w:p w:rsidR="008F50BF" w:rsidRPr="00A13E60" w:rsidRDefault="008F50BF" w:rsidP="0093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E60">
        <w:rPr>
          <w:rFonts w:ascii="Times New Roman" w:hAnsi="Times New Roman" w:cs="Times New Roman"/>
          <w:sz w:val="28"/>
          <w:szCs w:val="28"/>
          <w:lang w:eastAsia="ru-RU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(в случае, если заявление подается юридическим лицом);</w:t>
      </w:r>
    </w:p>
    <w:p w:rsidR="008F50BF" w:rsidRPr="00A13E60" w:rsidRDefault="008F50BF" w:rsidP="0093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E60">
        <w:rPr>
          <w:rFonts w:ascii="Times New Roman" w:hAnsi="Times New Roman" w:cs="Times New Roman"/>
          <w:sz w:val="28"/>
          <w:szCs w:val="28"/>
          <w:lang w:eastAsia="ru-RU"/>
        </w:rPr>
        <w:t>в) 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8F50BF" w:rsidRPr="00A13E60" w:rsidRDefault="008F50BF" w:rsidP="0093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E60">
        <w:rPr>
          <w:rFonts w:ascii="Times New Roman" w:hAnsi="Times New Roman" w:cs="Times New Roman"/>
          <w:sz w:val="28"/>
          <w:szCs w:val="28"/>
          <w:lang w:eastAsia="ru-RU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8F50BF" w:rsidRPr="00A13E60" w:rsidRDefault="008F50BF" w:rsidP="0093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F50BF" w:rsidRPr="00A13E60" w:rsidRDefault="008F50BF" w:rsidP="0093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13E60">
        <w:rPr>
          <w:rFonts w:ascii="Times New Roman" w:hAnsi="Times New Roman" w:cs="Times New Roman"/>
          <w:sz w:val="28"/>
          <w:szCs w:val="28"/>
          <w:lang w:eastAsia="ru-RU"/>
        </w:rPr>
        <w:t>)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( в случае обращения лиц, с которыми заключены такие договора).</w:t>
      </w:r>
    </w:p>
    <w:p w:rsidR="008F50BF" w:rsidRPr="00A13E60" w:rsidRDefault="008F50BF" w:rsidP="0093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заявителя, или копия документа, удостоверяющего личность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8F50BF" w:rsidRPr="00A13E60" w:rsidRDefault="008F50BF" w:rsidP="009321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2.6.2.</w:t>
      </w:r>
      <w:r w:rsidRPr="00A13E60">
        <w:rPr>
          <w:rFonts w:ascii="Times New Roman" w:hAnsi="Times New Roman" w:cs="Times New Roman"/>
          <w:sz w:val="28"/>
          <w:szCs w:val="28"/>
        </w:rPr>
        <w:tab/>
        <w:t xml:space="preserve"> Для предоставления муниципальной услуги (принятия решения об утверждении документации по планировке территории) заявитель предоставляет следующие документы:</w:t>
      </w:r>
    </w:p>
    <w:p w:rsidR="008F50BF" w:rsidRPr="00A13E60" w:rsidRDefault="008F50BF" w:rsidP="0093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E60">
        <w:rPr>
          <w:rFonts w:ascii="Times New Roman" w:hAnsi="Times New Roman" w:cs="Times New Roman"/>
          <w:sz w:val="28"/>
          <w:szCs w:val="28"/>
          <w:lang w:eastAsia="ru-RU"/>
        </w:rPr>
        <w:t>1) Заявление (приложение № 2), в котором должны быть указаны:</w:t>
      </w:r>
    </w:p>
    <w:p w:rsidR="008F50BF" w:rsidRPr="00A13E60" w:rsidRDefault="008F50BF" w:rsidP="0093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E60">
        <w:rPr>
          <w:rFonts w:ascii="Times New Roman" w:hAnsi="Times New Roman" w:cs="Times New Roman"/>
          <w:sz w:val="28"/>
          <w:szCs w:val="28"/>
          <w:lang w:eastAsia="ru-RU"/>
        </w:rPr>
        <w:t>а) фамилия, имя и отчество (при наличии), место жительства заявителя и реквизиты документа, удостоверяющего его личность (в случае, если заявление подается физическим лицом);</w:t>
      </w:r>
    </w:p>
    <w:p w:rsidR="008F50BF" w:rsidRPr="00A13E60" w:rsidRDefault="008F50BF" w:rsidP="0093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E60">
        <w:rPr>
          <w:rFonts w:ascii="Times New Roman" w:hAnsi="Times New Roman" w:cs="Times New Roman"/>
          <w:sz w:val="28"/>
          <w:szCs w:val="28"/>
          <w:lang w:eastAsia="ru-RU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(в случае, если заявление подается юридическим лицом);</w:t>
      </w:r>
    </w:p>
    <w:p w:rsidR="008F50BF" w:rsidRPr="00A13E60" w:rsidRDefault="008F50BF" w:rsidP="0093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E60">
        <w:rPr>
          <w:rFonts w:ascii="Times New Roman" w:hAnsi="Times New Roman" w:cs="Times New Roman"/>
          <w:sz w:val="28"/>
          <w:szCs w:val="28"/>
          <w:lang w:eastAsia="ru-RU"/>
        </w:rPr>
        <w:t>в) 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8F50BF" w:rsidRPr="00A13E60" w:rsidRDefault="008F50BF" w:rsidP="0093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E60">
        <w:rPr>
          <w:rFonts w:ascii="Times New Roman" w:hAnsi="Times New Roman" w:cs="Times New Roman"/>
          <w:sz w:val="28"/>
          <w:szCs w:val="28"/>
          <w:lang w:eastAsia="ru-RU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8F50BF" w:rsidRPr="00A13E60" w:rsidRDefault="008F50BF" w:rsidP="0093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3E60">
        <w:rPr>
          <w:rFonts w:ascii="Times New Roman" w:hAnsi="Times New Roman" w:cs="Times New Roman"/>
          <w:sz w:val="28"/>
          <w:szCs w:val="28"/>
          <w:lang w:eastAsia="ru-RU"/>
        </w:rPr>
        <w:t>д) документация по планировке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3E60">
        <w:rPr>
          <w:rFonts w:ascii="Times New Roman" w:hAnsi="Times New Roman" w:cs="Times New Roman"/>
          <w:sz w:val="28"/>
          <w:szCs w:val="28"/>
          <w:lang w:eastAsia="ru-RU"/>
        </w:rPr>
        <w:t>(в составе, определенном статьями 41-46 Градостроительного кодекса Российской Федерации), в отношении которой подан запрос.</w:t>
      </w:r>
    </w:p>
    <w:p w:rsidR="008F50BF" w:rsidRPr="00A13E60" w:rsidRDefault="008F50BF" w:rsidP="009321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F50BF" w:rsidRPr="00A13E60" w:rsidRDefault="008F50BF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2.6.3.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8F50BF" w:rsidRPr="00A13E60" w:rsidRDefault="008F50BF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2.6.4. Запрещено требовать предоставления документов и информации, которые находятся в распоряжении Администрации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8F50BF" w:rsidRPr="00A13E60" w:rsidRDefault="008F50BF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2.6.5. Документы, предоставляемые заявителем, должны соответствовать следующим требованиям:</w:t>
      </w:r>
    </w:p>
    <w:p w:rsidR="008F50BF" w:rsidRPr="00A13E60" w:rsidRDefault="008F50BF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8F50BF" w:rsidRPr="00A13E60" w:rsidRDefault="008F50BF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8F50BF" w:rsidRPr="00A13E60" w:rsidRDefault="008F50BF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8F50BF" w:rsidRPr="00A13E60" w:rsidRDefault="008F50BF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8F50BF" w:rsidRDefault="008F50BF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8F50BF" w:rsidRDefault="008F50BF" w:rsidP="000713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932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A13E60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</w:t>
      </w:r>
    </w:p>
    <w:p w:rsidR="008F50BF" w:rsidRPr="00A13E60" w:rsidRDefault="008F50BF" w:rsidP="009321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0BF" w:rsidRPr="00A13E60" w:rsidRDefault="008F50BF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A13E60">
        <w:rPr>
          <w:rFonts w:ascii="Times New Roman" w:hAnsi="Times New Roman" w:cs="Times New Roman"/>
          <w:sz w:val="28"/>
          <w:szCs w:val="28"/>
        </w:rPr>
        <w:t>.1. В предоставлении муниципальной услуги заявителю отказывается в случаях:</w:t>
      </w:r>
    </w:p>
    <w:p w:rsidR="008F50BF" w:rsidRPr="00A13E60" w:rsidRDefault="008F50BF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а) заявление подано с нарушением требований, установленным пунктом 2.6.1 настоящего Административного регламента;</w:t>
      </w:r>
    </w:p>
    <w:p w:rsidR="008F50BF" w:rsidRPr="00A13E60" w:rsidRDefault="008F50BF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б) в отношении территории в границах, указанных в запросе о подготовке документации по планировке территории, муниципальная услуга находится в процессе исполнения по запросу, зарегистрированному ранее;</w:t>
      </w:r>
      <w:r w:rsidRPr="00A13E60">
        <w:rPr>
          <w:rFonts w:ascii="Times New Roman" w:hAnsi="Times New Roman" w:cs="Times New Roman"/>
          <w:sz w:val="28"/>
          <w:szCs w:val="28"/>
        </w:rPr>
        <w:br/>
        <w:t xml:space="preserve">          в) в отношении территории в границах, указанных в запросе о подготовке документации по планировке территории, принято ре</w:t>
      </w:r>
      <w:r>
        <w:rPr>
          <w:rFonts w:ascii="Times New Roman" w:hAnsi="Times New Roman" w:cs="Times New Roman"/>
          <w:sz w:val="28"/>
          <w:szCs w:val="28"/>
        </w:rPr>
        <w:t xml:space="preserve">шение о подготовке документации по </w:t>
      </w:r>
      <w:r w:rsidRPr="00A13E60">
        <w:rPr>
          <w:rFonts w:ascii="Times New Roman" w:hAnsi="Times New Roman" w:cs="Times New Roman"/>
          <w:sz w:val="28"/>
          <w:szCs w:val="28"/>
        </w:rPr>
        <w:t>планировке;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13E60">
        <w:rPr>
          <w:rFonts w:ascii="Times New Roman" w:hAnsi="Times New Roman" w:cs="Times New Roman"/>
          <w:sz w:val="28"/>
          <w:szCs w:val="28"/>
        </w:rPr>
        <w:br/>
        <w:t xml:space="preserve">          г) несоответствие представленной документации по планировке территории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</w:t>
      </w:r>
      <w:r w:rsidRPr="00A13E60">
        <w:t>;</w:t>
      </w:r>
    </w:p>
    <w:p w:rsidR="008F50BF" w:rsidRPr="00A13E60" w:rsidRDefault="008F50BF" w:rsidP="00522B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50BF" w:rsidRPr="00A13E60" w:rsidRDefault="008F50BF" w:rsidP="009321E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A13E60">
        <w:rPr>
          <w:rFonts w:ascii="Times New Roman" w:hAnsi="Times New Roman" w:cs="Times New Roman"/>
          <w:sz w:val="28"/>
          <w:szCs w:val="28"/>
        </w:rPr>
        <w:t>. Размер платы, взимаемой с заявителя при предоставлении</w:t>
      </w:r>
    </w:p>
    <w:p w:rsidR="008F50BF" w:rsidRDefault="008F50BF" w:rsidP="009321E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0BF" w:rsidRPr="00A13E60" w:rsidRDefault="008F50BF" w:rsidP="009321E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F50BF" w:rsidRPr="00A13E60" w:rsidRDefault="008F50BF" w:rsidP="009321EF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3E60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8F50BF" w:rsidRDefault="008F50BF" w:rsidP="002C398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9321E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A13E60">
        <w:rPr>
          <w:rFonts w:ascii="Times New Roman" w:hAnsi="Times New Roman" w:cs="Times New Roman"/>
          <w:sz w:val="28"/>
          <w:szCs w:val="28"/>
        </w:rPr>
        <w:t>. Максимальный срок</w:t>
      </w:r>
      <w:r w:rsidRPr="0081331E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0BF" w:rsidRPr="0081331E" w:rsidRDefault="008F50BF" w:rsidP="009321E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F50BF" w:rsidRPr="0081331E" w:rsidRDefault="008F50BF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81331E">
        <w:rPr>
          <w:rFonts w:ascii="Times New Roman" w:hAnsi="Times New Roman" w:cs="Times New Roman"/>
          <w:sz w:val="28"/>
          <w:szCs w:val="28"/>
        </w:rPr>
        <w:t>.1. Максимальный срок ожидания в очереди при подаче документов на получение муниципальной услуги – 15 минут.</w:t>
      </w:r>
    </w:p>
    <w:p w:rsidR="008F50BF" w:rsidRDefault="008F50BF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81331E">
        <w:rPr>
          <w:rFonts w:ascii="Times New Roman" w:hAnsi="Times New Roman" w:cs="Times New Roman"/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– 15минут.</w:t>
      </w:r>
    </w:p>
    <w:p w:rsidR="008F50BF" w:rsidRPr="0081331E" w:rsidRDefault="008F50BF" w:rsidP="00AB40F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9321E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1331E">
        <w:rPr>
          <w:rFonts w:ascii="Times New Roman" w:hAnsi="Times New Roman" w:cs="Times New Roman"/>
          <w:sz w:val="28"/>
          <w:szCs w:val="28"/>
        </w:rPr>
        <w:t>. Срок регистрации запроса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31E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8F50BF" w:rsidRPr="0081331E" w:rsidRDefault="008F50BF" w:rsidP="009321EF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F50BF" w:rsidRPr="0081331E" w:rsidRDefault="008F50BF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 муниципальной услуги не должен превышать 15 минут.</w:t>
      </w:r>
    </w:p>
    <w:p w:rsidR="008F50BF" w:rsidRDefault="008F50BF" w:rsidP="00813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9321E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81331E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предоставляются муниципальные услуги, к залу ожиданиям,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0BF" w:rsidRDefault="008F50BF" w:rsidP="00932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Помещение, в котором предоставляется муниципальная услуга, должно быть оборудовано:</w:t>
      </w:r>
    </w:p>
    <w:p w:rsidR="008F50BF" w:rsidRPr="00BC38EA" w:rsidRDefault="008F50BF" w:rsidP="009321E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8EA">
        <w:rPr>
          <w:rFonts w:ascii="Times New Roman" w:hAnsi="Times New Roman" w:cs="Times New Roman"/>
          <w:sz w:val="28"/>
          <w:szCs w:val="28"/>
        </w:rPr>
        <w:t>- местами для оформления документов (столом, письменными принадлежностями) и местом ожидания;</w:t>
      </w:r>
    </w:p>
    <w:p w:rsidR="008F50BF" w:rsidRPr="00BC38EA" w:rsidRDefault="008F50BF" w:rsidP="009321E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8EA">
        <w:rPr>
          <w:rFonts w:ascii="Times New Roman" w:hAnsi="Times New Roman" w:cs="Times New Roman"/>
          <w:sz w:val="28"/>
          <w:szCs w:val="28"/>
        </w:rPr>
        <w:t>- информационной вывеской с указанием кабинета;</w:t>
      </w:r>
    </w:p>
    <w:p w:rsidR="008F50BF" w:rsidRPr="00BC38EA" w:rsidRDefault="008F50BF" w:rsidP="009321E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8EA">
        <w:rPr>
          <w:rFonts w:ascii="Times New Roman" w:hAnsi="Times New Roman" w:cs="Times New Roman"/>
          <w:sz w:val="28"/>
          <w:szCs w:val="28"/>
        </w:rPr>
        <w:t>- средствами противопожарной защиты;</w:t>
      </w:r>
    </w:p>
    <w:p w:rsidR="008F50BF" w:rsidRPr="0007137C" w:rsidRDefault="008F50BF" w:rsidP="009321E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137C">
        <w:rPr>
          <w:rFonts w:ascii="Times New Roman" w:hAnsi="Times New Roman" w:cs="Times New Roman"/>
          <w:sz w:val="28"/>
          <w:szCs w:val="28"/>
        </w:rPr>
        <w:t>- беспрепятственным доступом инвалидов для предоставления муниципальной услуги.</w:t>
      </w:r>
    </w:p>
    <w:p w:rsidR="008F50BF" w:rsidRPr="0081331E" w:rsidRDefault="008F50BF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38EA">
        <w:rPr>
          <w:rFonts w:ascii="Times New Roman" w:hAnsi="Times New Roman" w:cs="Times New Roman"/>
          <w:sz w:val="28"/>
          <w:szCs w:val="28"/>
        </w:rPr>
        <w:t>Помещение должно быть оборудовано в соответствии с санитарными правилами и нормами, установленными действующим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0BF" w:rsidRPr="00BC38EA" w:rsidRDefault="008F50BF" w:rsidP="009321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38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BC38E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C38EA">
        <w:rPr>
          <w:rFonts w:ascii="Times New Roman" w:hAnsi="Times New Roman" w:cs="Times New Roman"/>
          <w:sz w:val="28"/>
          <w:szCs w:val="28"/>
        </w:rPr>
        <w:t>. Места информирования, предназначенные для ознакомления заявителей с информационными материалами, оборудуются:</w:t>
      </w:r>
    </w:p>
    <w:p w:rsidR="008F50BF" w:rsidRPr="00BC38EA" w:rsidRDefault="008F50BF" w:rsidP="009321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38EA"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8F50BF" w:rsidRPr="00BC38EA" w:rsidRDefault="008F50BF" w:rsidP="009321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38EA"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8F50BF" w:rsidRPr="00BC38EA" w:rsidRDefault="008F50BF" w:rsidP="009321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38EA"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8F50BF" w:rsidRPr="00BC38EA" w:rsidRDefault="008F50BF" w:rsidP="009321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38EA"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8F50BF" w:rsidRPr="00BC38EA" w:rsidRDefault="008F50BF" w:rsidP="009321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38EA"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8F50BF" w:rsidRPr="00BC38EA" w:rsidRDefault="008F50BF" w:rsidP="009321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38EA"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8F50BF" w:rsidRPr="00BC38EA" w:rsidRDefault="008F50BF" w:rsidP="009321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38EA">
        <w:rPr>
          <w:rFonts w:ascii="Times New Roman" w:hAnsi="Times New Roman" w:cs="Times New Roman"/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F50BF" w:rsidRPr="00BC38EA" w:rsidRDefault="008F50BF" w:rsidP="009321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38EA"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8F50BF" w:rsidRDefault="008F50BF" w:rsidP="009321EF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F50BF" w:rsidRDefault="008F50BF" w:rsidP="009321E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Показатели доступности и качества муниципальной услуги.</w:t>
      </w:r>
    </w:p>
    <w:p w:rsidR="008F50BF" w:rsidRPr="0081331E" w:rsidRDefault="008F50BF" w:rsidP="009321EF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F50BF" w:rsidRPr="0081331E" w:rsidRDefault="008F50BF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33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331E">
        <w:rPr>
          <w:rFonts w:ascii="Times New Roman" w:hAnsi="Times New Roman" w:cs="Times New Roman"/>
          <w:sz w:val="28"/>
          <w:szCs w:val="28"/>
        </w:rPr>
        <w:t xml:space="preserve"> Показателями доступности предоставления муниципальной услуги являются:</w:t>
      </w:r>
    </w:p>
    <w:p w:rsidR="008F50BF" w:rsidRPr="0081331E" w:rsidRDefault="008F50BF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8F50BF" w:rsidRPr="0081331E" w:rsidRDefault="008F50BF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8F50BF" w:rsidRDefault="008F50BF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8F50BF" w:rsidRPr="0081331E" w:rsidRDefault="008F50BF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Pr="0081331E">
        <w:rPr>
          <w:rFonts w:ascii="Times New Roman" w:hAnsi="Times New Roman" w:cs="Times New Roman"/>
          <w:sz w:val="28"/>
          <w:szCs w:val="28"/>
        </w:rPr>
        <w:t>.2. Показателями качества предоставления муниципальной услуги являются:</w:t>
      </w:r>
    </w:p>
    <w:p w:rsidR="008F50BF" w:rsidRDefault="008F50BF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8F50BF" w:rsidRPr="0081331E" w:rsidRDefault="008F50BF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соблюдение сроков </w:t>
      </w:r>
      <w:r w:rsidRPr="0081331E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8F50BF" w:rsidRPr="0007137C" w:rsidRDefault="008F50BF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1331E">
        <w:rPr>
          <w:rFonts w:ascii="Times New Roman" w:hAnsi="Times New Roman" w:cs="Times New Roman"/>
          <w:sz w:val="28"/>
          <w:szCs w:val="28"/>
        </w:rPr>
        <w:t xml:space="preserve">) количество взаимодействий заявителя с должностными лицами при предоставлении муниципальной услуги и их продолжительность </w:t>
      </w:r>
      <w:r w:rsidRPr="0007137C">
        <w:rPr>
          <w:rFonts w:ascii="Times New Roman" w:hAnsi="Times New Roman" w:cs="Times New Roman"/>
          <w:sz w:val="28"/>
          <w:szCs w:val="28"/>
        </w:rPr>
        <w:t>(1 раз по 15 минут);</w:t>
      </w:r>
    </w:p>
    <w:p w:rsidR="008F50BF" w:rsidRDefault="008F50BF" w:rsidP="009321E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1331E">
        <w:rPr>
          <w:rFonts w:ascii="Times New Roman" w:hAnsi="Times New Roman" w:cs="Times New Roman"/>
          <w:sz w:val="28"/>
          <w:szCs w:val="28"/>
        </w:rPr>
        <w:t>) возможность получения информации о ходе предоставления муниципальной услуги.</w:t>
      </w:r>
    </w:p>
    <w:p w:rsidR="008F50BF" w:rsidRPr="0081331E" w:rsidRDefault="008F50BF" w:rsidP="005F254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50BF" w:rsidRPr="0007137C" w:rsidRDefault="008F50BF" w:rsidP="005F2540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7137C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8F50BF" w:rsidRDefault="008F50BF" w:rsidP="00AB40F8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F50BF" w:rsidRPr="0081331E" w:rsidRDefault="008F50BF" w:rsidP="002770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3.1. Блок-схема предоставления муниципальной услуги приведена в приложении № 1 к настоящему Административному регламенту.</w:t>
      </w:r>
    </w:p>
    <w:p w:rsidR="008F50BF" w:rsidRPr="0081331E" w:rsidRDefault="008F50BF" w:rsidP="002770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8F50BF" w:rsidRPr="0081331E" w:rsidRDefault="008F50BF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31E">
        <w:rPr>
          <w:rFonts w:ascii="Times New Roman" w:hAnsi="Times New Roman" w:cs="Times New Roman"/>
          <w:color w:val="000000"/>
          <w:sz w:val="28"/>
          <w:szCs w:val="28"/>
        </w:rPr>
        <w:t>1) прием и регистрация документов;</w:t>
      </w:r>
    </w:p>
    <w:p w:rsidR="008F50BF" w:rsidRPr="0081331E" w:rsidRDefault="008F50BF" w:rsidP="002770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1.1) формирование и направление межведомственного запроса;</w:t>
      </w:r>
    </w:p>
    <w:p w:rsidR="008F50BF" w:rsidRPr="0081331E" w:rsidRDefault="008F50BF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color w:val="000000"/>
          <w:sz w:val="28"/>
          <w:szCs w:val="28"/>
        </w:rPr>
        <w:t>2) рассмотрение заявления и оформление результата предоставления муниципальной услуги;</w:t>
      </w:r>
    </w:p>
    <w:p w:rsidR="008F50BF" w:rsidRPr="0081331E" w:rsidRDefault="008F50BF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31E">
        <w:rPr>
          <w:rFonts w:ascii="Times New Roman" w:hAnsi="Times New Roman" w:cs="Times New Roman"/>
          <w:color w:val="000000"/>
          <w:sz w:val="28"/>
          <w:szCs w:val="28"/>
        </w:rPr>
        <w:t>3) выдача результата предоставления муниципальной услуги заявителю (решения).</w:t>
      </w:r>
    </w:p>
    <w:p w:rsidR="008F50BF" w:rsidRPr="0081331E" w:rsidRDefault="008F50BF" w:rsidP="0007137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3.3. Прием и регистрация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0BF" w:rsidRPr="0081331E" w:rsidRDefault="008F50BF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3.3.1.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8F50BF" w:rsidRPr="0081331E" w:rsidRDefault="008F50BF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3.3.2. Специалист, в обязанности которого входит принятие документов:</w:t>
      </w:r>
    </w:p>
    <w:p w:rsidR="008F50BF" w:rsidRPr="0081331E" w:rsidRDefault="008F50BF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8F50BF" w:rsidRPr="0081331E" w:rsidRDefault="008F50BF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2) проверяет соответствие представленных документов требованиям, установленным пунктом 2.6.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1331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регламент;</w:t>
      </w:r>
    </w:p>
    <w:p w:rsidR="008F50BF" w:rsidRPr="0081331E" w:rsidRDefault="008F50BF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3) оказывает помощь при неправильном заполнении заявления или отсутствии его в заполненном виде;</w:t>
      </w:r>
    </w:p>
    <w:p w:rsidR="008F50BF" w:rsidRPr="0081331E" w:rsidRDefault="008F50BF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4) регистрирует поступление запроса в соответствии с установленными правилами делопроизводства;</w:t>
      </w:r>
    </w:p>
    <w:p w:rsidR="008F50BF" w:rsidRPr="0081331E" w:rsidRDefault="008F50BF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5) сообщает заявителю номер и дату регистрации запроса.</w:t>
      </w:r>
    </w:p>
    <w:p w:rsidR="008F50BF" w:rsidRPr="0081331E" w:rsidRDefault="008F50BF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8F50BF" w:rsidRPr="0081331E" w:rsidRDefault="008F50BF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3.3.4. Продолжительность административной процедуры не более 1 рабочего дня.</w:t>
      </w:r>
    </w:p>
    <w:p w:rsidR="008F50BF" w:rsidRDefault="008F50BF" w:rsidP="0027708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50BF" w:rsidRPr="0027708D" w:rsidRDefault="008F50BF" w:rsidP="0027708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7708D">
        <w:rPr>
          <w:rFonts w:ascii="Times New Roman" w:hAnsi="Times New Roman" w:cs="Times New Roman"/>
          <w:sz w:val="28"/>
          <w:szCs w:val="28"/>
        </w:rPr>
        <w:t>3.3</w:t>
      </w:r>
      <w:r w:rsidRPr="0027708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7708D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межведомственного запроса</w:t>
      </w:r>
    </w:p>
    <w:p w:rsidR="008F50BF" w:rsidRPr="0081331E" w:rsidRDefault="008F50BF" w:rsidP="0027708D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F50BF" w:rsidRPr="0081331E" w:rsidRDefault="008F50BF" w:rsidP="002770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3.3</w:t>
      </w:r>
      <w:r w:rsidRPr="0081331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331E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8F50BF" w:rsidRPr="0081331E" w:rsidRDefault="008F50BF" w:rsidP="002770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3.3</w:t>
      </w:r>
      <w:r w:rsidRPr="0081331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331E">
        <w:rPr>
          <w:rFonts w:ascii="Times New Roman" w:hAnsi="Times New Roman" w:cs="Times New Roman"/>
          <w:sz w:val="28"/>
          <w:szCs w:val="28"/>
        </w:rPr>
        <w:t>.2. В случае если заявителем представлены все документы, указанные в пункте 2.6</w:t>
      </w:r>
      <w:r w:rsidRPr="0081331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331E"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8F50BF" w:rsidRPr="0081331E" w:rsidRDefault="008F50BF" w:rsidP="002770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3.3</w:t>
      </w:r>
      <w:r w:rsidRPr="0081331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331E">
        <w:rPr>
          <w:rFonts w:ascii="Times New Roman" w:hAnsi="Times New Roman" w:cs="Times New Roman"/>
          <w:sz w:val="28"/>
          <w:szCs w:val="28"/>
        </w:rPr>
        <w:t xml:space="preserve">.3. В случае если заявителем по собственной инициативе не представлены указанные в пункте </w:t>
      </w:r>
      <w:r w:rsidRPr="0036026A">
        <w:rPr>
          <w:rFonts w:ascii="Times New Roman" w:hAnsi="Times New Roman" w:cs="Times New Roman"/>
          <w:sz w:val="28"/>
          <w:szCs w:val="28"/>
        </w:rPr>
        <w:t>2.6.1</w:t>
      </w:r>
      <w:r w:rsidRPr="0081331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8F50BF" w:rsidRPr="0081331E" w:rsidRDefault="008F50BF" w:rsidP="002770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3.3</w:t>
      </w:r>
      <w:r w:rsidRPr="0081331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331E">
        <w:rPr>
          <w:rFonts w:ascii="Times New Roman" w:hAnsi="Times New Roman" w:cs="Times New Roman"/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8F50BF" w:rsidRPr="0036026A" w:rsidRDefault="008F50BF" w:rsidP="0027708D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3.3</w:t>
      </w:r>
      <w:r w:rsidRPr="0081331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331E">
        <w:rPr>
          <w:rFonts w:ascii="Times New Roman" w:hAnsi="Times New Roman" w:cs="Times New Roman"/>
          <w:sz w:val="28"/>
          <w:szCs w:val="28"/>
        </w:rPr>
        <w:t xml:space="preserve">.5. </w:t>
      </w:r>
      <w:r w:rsidRPr="0036026A">
        <w:rPr>
          <w:rFonts w:ascii="Times New Roman" w:hAnsi="Times New Roman" w:cs="Times New Roman"/>
          <w:sz w:val="28"/>
          <w:szCs w:val="28"/>
        </w:rPr>
        <w:t>Срок подготовки межведомственного запроса специалистом не может превышать 5 рабочих дней.</w:t>
      </w:r>
    </w:p>
    <w:p w:rsidR="008F50BF" w:rsidRPr="0081331E" w:rsidRDefault="008F50BF" w:rsidP="002770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3.3</w:t>
      </w:r>
      <w:r w:rsidRPr="0081331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331E">
        <w:rPr>
          <w:rFonts w:ascii="Times New Roman" w:hAnsi="Times New Roman" w:cs="Times New Roman"/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8F50BF" w:rsidRPr="0081331E" w:rsidRDefault="008F50BF" w:rsidP="0027708D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3.3</w:t>
      </w:r>
      <w:r w:rsidRPr="0081331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331E">
        <w:rPr>
          <w:rFonts w:ascii="Times New Roman" w:hAnsi="Times New Roman" w:cs="Times New Roman"/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8F50BF" w:rsidRPr="0081331E" w:rsidRDefault="008F50BF" w:rsidP="002770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3.3</w:t>
      </w:r>
      <w:r w:rsidRPr="0081331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331E">
        <w:rPr>
          <w:rFonts w:ascii="Times New Roman" w:hAnsi="Times New Roman" w:cs="Times New Roman"/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8F50BF" w:rsidRPr="0036026A" w:rsidRDefault="008F50BF" w:rsidP="0027708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3.3</w:t>
      </w:r>
      <w:r w:rsidRPr="0081331E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331E">
        <w:rPr>
          <w:rFonts w:ascii="Times New Roman" w:hAnsi="Times New Roman" w:cs="Times New Roman"/>
          <w:sz w:val="28"/>
          <w:szCs w:val="28"/>
        </w:rPr>
        <w:t xml:space="preserve">.9. </w:t>
      </w:r>
      <w:r w:rsidRPr="0036026A">
        <w:rPr>
          <w:rFonts w:ascii="Times New Roman" w:hAnsi="Times New Roman" w:cs="Times New Roman"/>
          <w:sz w:val="28"/>
          <w:szCs w:val="28"/>
        </w:rPr>
        <w:t>Максимальный срок выполнения админис</w:t>
      </w:r>
      <w:r>
        <w:rPr>
          <w:rFonts w:ascii="Times New Roman" w:hAnsi="Times New Roman" w:cs="Times New Roman"/>
          <w:sz w:val="28"/>
          <w:szCs w:val="28"/>
        </w:rPr>
        <w:t>тративной процедуры составляет 15 рабочих дней</w:t>
      </w:r>
      <w:r w:rsidRPr="0036026A">
        <w:rPr>
          <w:rFonts w:ascii="Times New Roman" w:hAnsi="Times New Roman" w:cs="Times New Roman"/>
          <w:sz w:val="28"/>
          <w:szCs w:val="28"/>
        </w:rPr>
        <w:t>.</w:t>
      </w:r>
    </w:p>
    <w:p w:rsidR="008F50BF" w:rsidRPr="0081331E" w:rsidRDefault="008F50BF" w:rsidP="0027708D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3.4. Рассмотрение обращения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50BF" w:rsidRPr="0081331E" w:rsidRDefault="008F50BF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3.4.1.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8F50BF" w:rsidRPr="0081331E" w:rsidRDefault="008F50BF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8F50BF" w:rsidRPr="0081331E" w:rsidRDefault="008F50BF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1) устанавливает предмет обращения заявителя;</w:t>
      </w:r>
    </w:p>
    <w:p w:rsidR="008F50BF" w:rsidRPr="0081331E" w:rsidRDefault="008F50BF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2) проверяет наличие приложенных к заявлению документов, перечисленных в пункте 2.6.1 настоящего Административного регламент;</w:t>
      </w:r>
    </w:p>
    <w:p w:rsidR="008F50BF" w:rsidRPr="0081331E" w:rsidRDefault="008F50BF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3) устанавливает наличие полномочий Администрации по рассмотрению обращения заявителя.</w:t>
      </w:r>
    </w:p>
    <w:p w:rsidR="008F50BF" w:rsidRPr="0081331E" w:rsidRDefault="008F50BF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 xml:space="preserve">3.4.3. В случае если предоставление муниципальной услуги входит в полномочия Администрации и отсутствуют определенные пунктом </w:t>
      </w:r>
      <w:r w:rsidRPr="003A411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A4113">
        <w:rPr>
          <w:rFonts w:ascii="Times New Roman" w:hAnsi="Times New Roman" w:cs="Times New Roman"/>
          <w:sz w:val="28"/>
          <w:szCs w:val="28"/>
        </w:rPr>
        <w:t xml:space="preserve"> </w:t>
      </w:r>
      <w:r w:rsidRPr="0081331E">
        <w:rPr>
          <w:rFonts w:ascii="Times New Roman" w:hAnsi="Times New Roman" w:cs="Times New Roman"/>
          <w:sz w:val="28"/>
          <w:szCs w:val="28"/>
        </w:rPr>
        <w:t>настоящего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8F50BF" w:rsidRPr="0081331E" w:rsidRDefault="008F50BF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3.4.4. 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услуги.</w:t>
      </w:r>
    </w:p>
    <w:p w:rsidR="008F50BF" w:rsidRPr="0081331E" w:rsidRDefault="008F50BF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3.4.5. Продолжительность административной процедуры не более 25 календарных дней.</w:t>
      </w:r>
    </w:p>
    <w:p w:rsidR="008F50BF" w:rsidRDefault="008F50BF" w:rsidP="0027708D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F50BF" w:rsidRPr="0081331E" w:rsidRDefault="008F50BF" w:rsidP="00B77D8E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3.5. Выдача результата предоставления муниципальной услуги (решения) заявителю</w:t>
      </w:r>
    </w:p>
    <w:p w:rsidR="008F50BF" w:rsidRPr="0081331E" w:rsidRDefault="008F50BF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3.5.1. Основанием для начала процедуры выдачи предоставления муниципальной услуги (решения)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8F50BF" w:rsidRPr="0081331E" w:rsidRDefault="008F50BF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3.5.2. Решение о предоставлении или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8F50BF" w:rsidRPr="0081331E" w:rsidRDefault="008F50BF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3.5.3. Решение о предоставлении или отказе в предоставлении муниципальной услуги с присвоенным регистрационным номером специалист, ответственный за выдачу документов, направляются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8F50BF" w:rsidRPr="0081331E" w:rsidRDefault="008F50BF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 xml:space="preserve">3.5.4. Копия решения вместе с </w:t>
      </w:r>
      <w:r w:rsidRPr="002D4F36">
        <w:rPr>
          <w:rFonts w:ascii="Times New Roman" w:hAnsi="Times New Roman" w:cs="Times New Roman"/>
          <w:sz w:val="28"/>
          <w:szCs w:val="28"/>
        </w:rPr>
        <w:t>оригиналами документов</w:t>
      </w:r>
      <w:r w:rsidRPr="0081331E">
        <w:rPr>
          <w:rFonts w:ascii="Times New Roman" w:hAnsi="Times New Roman" w:cs="Times New Roman"/>
          <w:sz w:val="28"/>
          <w:szCs w:val="28"/>
        </w:rPr>
        <w:t>, представленных заявителем, остается на хранении в Администрации.</w:t>
      </w:r>
    </w:p>
    <w:p w:rsidR="008F50BF" w:rsidRPr="0081331E" w:rsidRDefault="008F50BF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3.5.5. Результатом административной процедуры является направление заявителю решения о предоставлении или отказе в предоставлении муниципальной услуги.</w:t>
      </w:r>
    </w:p>
    <w:p w:rsidR="008F50BF" w:rsidRPr="0081331E" w:rsidRDefault="008F50BF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3.5.6. В случае если в заявлении содержится просьба о выдаче правового акта, не относящегося к составу хранящихся в Администрации документов, то в течение 5 дней с момента регистрации заявление направляется в соответствующие структурные подразделения, с уведомлением заявителя о месте, где можно получить запрашиваемые документы.</w:t>
      </w:r>
    </w:p>
    <w:p w:rsidR="008F50BF" w:rsidRPr="006036F9" w:rsidRDefault="008F50BF" w:rsidP="002770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 xml:space="preserve">3.5.7. Продолжительность административной процедуры </w:t>
      </w:r>
      <w:r w:rsidRPr="00EC5A4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6036F9">
        <w:rPr>
          <w:rFonts w:ascii="Times New Roman" w:hAnsi="Times New Roman" w:cs="Times New Roman"/>
          <w:sz w:val="28"/>
          <w:szCs w:val="28"/>
        </w:rPr>
        <w:t>2 календарных дней.</w:t>
      </w:r>
    </w:p>
    <w:p w:rsidR="008F50BF" w:rsidRDefault="008F50BF" w:rsidP="0027708D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F50BF" w:rsidRPr="00CB2F39" w:rsidRDefault="008F50BF" w:rsidP="0027708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F39">
        <w:rPr>
          <w:rFonts w:ascii="Times New Roman" w:hAnsi="Times New Roman" w:cs="Times New Roman"/>
          <w:sz w:val="28"/>
          <w:szCs w:val="28"/>
        </w:rPr>
        <w:t>4. Формы контроля за исполнением Административного регламента</w:t>
      </w:r>
    </w:p>
    <w:p w:rsidR="008F50BF" w:rsidRPr="00CB2F39" w:rsidRDefault="008F50BF" w:rsidP="0027708D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50BF" w:rsidRPr="0081331E" w:rsidRDefault="008F50BF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8F50BF" w:rsidRPr="0081331E" w:rsidRDefault="008F50BF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8F50BF" w:rsidRPr="005F2540" w:rsidRDefault="008F50BF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4.2.</w:t>
      </w:r>
      <w:r w:rsidRPr="009616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F2540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(муниципальной) услуги.</w:t>
      </w:r>
    </w:p>
    <w:p w:rsidR="008F50BF" w:rsidRDefault="008F50BF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 xml:space="preserve"> Текущий контроль может быть плановым (осуществляться на основании полугодовых или годовых планов работы Администрации) и внеплановыми (проводится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  <w:r w:rsidRPr="009616C5">
        <w:rPr>
          <w:rFonts w:ascii="Times New Roman" w:hAnsi="Times New Roman" w:cs="Times New Roman"/>
          <w:sz w:val="28"/>
          <w:szCs w:val="28"/>
        </w:rPr>
        <w:t xml:space="preserve"> </w:t>
      </w:r>
      <w:r w:rsidRPr="0081331E">
        <w:rPr>
          <w:rFonts w:ascii="Times New Roman" w:hAnsi="Times New Roman" w:cs="Times New Roman"/>
          <w:sz w:val="28"/>
          <w:szCs w:val="28"/>
        </w:rPr>
        <w:t>Проведение текущего контроля должно осуществляться не реже двух раз в год.</w:t>
      </w:r>
    </w:p>
    <w:p w:rsidR="008F50BF" w:rsidRPr="005F2540" w:rsidRDefault="008F50BF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540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 исполнительной власти и органа государственного внебюджетного фонда за решения и действия (бездействие), принимаемые (осуществляемые) ими в ходе предоставления государственной (муниципальной) услуги.</w:t>
      </w:r>
    </w:p>
    <w:p w:rsidR="008F50BF" w:rsidRPr="005F2540" w:rsidRDefault="008F50BF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2540"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8F50BF" w:rsidRPr="0081331E" w:rsidRDefault="008F50BF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Перечень должностных лиц, уполномоченных осуществлять текущий контроль, устанавливается распоряжением Администрации.</w:t>
      </w:r>
    </w:p>
    <w:p w:rsidR="008F50BF" w:rsidRPr="0081331E" w:rsidRDefault="008F50BF" w:rsidP="002412D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50BF" w:rsidRPr="00CB2F39" w:rsidRDefault="008F50BF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2F39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8F50BF" w:rsidRPr="00CB2F39" w:rsidRDefault="008F50BF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F50BF" w:rsidRPr="0081331E" w:rsidRDefault="008F50BF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8F50BF" w:rsidRPr="0081331E" w:rsidRDefault="008F50BF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8F50BF" w:rsidRPr="0081331E" w:rsidRDefault="008F50BF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8F50BF" w:rsidRPr="0081331E" w:rsidRDefault="008F50BF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 xml:space="preserve">2) на Интернет-сайте Администрации: </w:t>
      </w:r>
      <w:hyperlink r:id="rId13" w:history="1">
        <w:r w:rsidRPr="0081331E">
          <w:rPr>
            <w:rStyle w:val="Hyperlink"/>
            <w:rFonts w:ascii="Times New Roman" w:hAnsi="Times New Roman"/>
            <w:sz w:val="28"/>
            <w:szCs w:val="28"/>
          </w:rPr>
          <w:t>http://novodugino.admin-smolensk.ru</w:t>
        </w:r>
      </w:hyperlink>
      <w:r w:rsidRPr="0081331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8F50BF" w:rsidRDefault="008F50BF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8F50BF" w:rsidRPr="0081331E" w:rsidRDefault="008F50BF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5.3. Заявитель может обратиться с жалобой в том числе в следующих случаях:</w:t>
      </w:r>
    </w:p>
    <w:p w:rsidR="008F50BF" w:rsidRPr="0081331E" w:rsidRDefault="008F50BF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F50BF" w:rsidRPr="0081331E" w:rsidRDefault="008F50BF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F50BF" w:rsidRPr="0081331E" w:rsidRDefault="008F50BF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8F50BF" w:rsidRPr="0081331E" w:rsidRDefault="008F50BF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8F50BF" w:rsidRPr="0081331E" w:rsidRDefault="008F50BF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F50BF" w:rsidRPr="0081331E" w:rsidRDefault="008F50BF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8F50BF" w:rsidRPr="0081331E" w:rsidRDefault="008F50BF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F50BF" w:rsidRPr="0081331E" w:rsidRDefault="008F50BF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 (далее – органы, предоставляющие муниципальную услугу),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F50BF" w:rsidRPr="0081331E" w:rsidRDefault="008F50BF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8F50BF" w:rsidRPr="0081331E" w:rsidRDefault="008F50BF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«Интернет»;</w:t>
      </w:r>
    </w:p>
    <w:p w:rsidR="008F50BF" w:rsidRPr="0081331E" w:rsidRDefault="008F50BF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8F50BF" w:rsidRPr="0081331E" w:rsidRDefault="008F50BF" w:rsidP="002412D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F50BF" w:rsidRPr="0081331E" w:rsidRDefault="008F50BF" w:rsidP="002D4F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F50BF" w:rsidRPr="0081331E" w:rsidRDefault="008F50BF" w:rsidP="002D4F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F50BF" w:rsidRPr="0081331E" w:rsidRDefault="008F50BF" w:rsidP="002D4F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F50BF" w:rsidRPr="0081331E" w:rsidRDefault="008F50BF" w:rsidP="002D4F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F50BF" w:rsidRPr="0081331E" w:rsidRDefault="008F50BF" w:rsidP="002D4F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8F50BF" w:rsidRPr="0081331E" w:rsidRDefault="008F50BF" w:rsidP="002D4F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8F50BF" w:rsidRPr="0081331E" w:rsidRDefault="008F50BF" w:rsidP="002D4F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8F50BF" w:rsidRPr="0081331E" w:rsidRDefault="008F50BF" w:rsidP="002D4F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8F50BF" w:rsidRPr="0081331E" w:rsidRDefault="008F50BF" w:rsidP="002D4F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50BF" w:rsidRPr="0081331E" w:rsidRDefault="008F50BF" w:rsidP="002D4F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8F50BF" w:rsidRPr="0081331E" w:rsidRDefault="008F50BF" w:rsidP="002D4F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F50BF" w:rsidRPr="0081331E" w:rsidRDefault="008F50BF" w:rsidP="002D4F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F50BF" w:rsidRPr="0081331E" w:rsidRDefault="008F50BF" w:rsidP="002D4F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8F50BF" w:rsidRPr="0081331E" w:rsidRDefault="008F50BF" w:rsidP="002D4F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8F50BF" w:rsidRPr="0081331E" w:rsidRDefault="008F50BF" w:rsidP="002D4F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F50BF" w:rsidRPr="0081331E" w:rsidRDefault="008F50BF" w:rsidP="002D4F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F50BF" w:rsidRPr="0081331E" w:rsidRDefault="008F50BF" w:rsidP="002D4F3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31E">
        <w:rPr>
          <w:rFonts w:ascii="Times New Roman" w:hAnsi="Times New Roman" w:cs="Times New Roman"/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8F50BF" w:rsidRDefault="008F50BF" w:rsidP="002D4F36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8F50BF" w:rsidRDefault="008F50BF" w:rsidP="002D4F36">
      <w:pPr>
        <w:spacing w:after="0"/>
        <w:ind w:firstLine="720"/>
        <w:jc w:val="both"/>
        <w:rPr>
          <w:sz w:val="28"/>
          <w:szCs w:val="28"/>
        </w:rPr>
      </w:pPr>
    </w:p>
    <w:p w:rsidR="008F50BF" w:rsidRDefault="008F50BF" w:rsidP="005816AD">
      <w:pPr>
        <w:autoSpaceDE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F50BF" w:rsidRPr="00CB2F39" w:rsidRDefault="008F50BF" w:rsidP="005816AD">
      <w:pPr>
        <w:autoSpaceDE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CB2F39">
        <w:rPr>
          <w:rFonts w:ascii="Times New Roman" w:hAnsi="Times New Roman" w:cs="Times New Roman"/>
          <w:sz w:val="28"/>
          <w:szCs w:val="28"/>
        </w:rPr>
        <w:t>Приложение к Административному регламенту</w:t>
      </w:r>
    </w:p>
    <w:p w:rsidR="008F50BF" w:rsidRPr="00CB2F39" w:rsidRDefault="008F50BF" w:rsidP="00AA7F6A">
      <w:pPr>
        <w:autoSpaceDE w:val="0"/>
        <w:spacing w:before="108" w:after="108"/>
        <w:jc w:val="center"/>
        <w:rPr>
          <w:rFonts w:ascii="Times New Roman" w:hAnsi="Times New Roman" w:cs="Times New Roman"/>
          <w:sz w:val="28"/>
          <w:szCs w:val="28"/>
        </w:rPr>
      </w:pPr>
      <w:r w:rsidRPr="00CB2F39">
        <w:rPr>
          <w:rFonts w:ascii="Times New Roman" w:hAnsi="Times New Roman" w:cs="Times New Roman"/>
          <w:sz w:val="28"/>
          <w:szCs w:val="28"/>
        </w:rPr>
        <w:t xml:space="preserve">Блок-схема </w:t>
      </w:r>
      <w:r w:rsidRPr="00CB2F39">
        <w:rPr>
          <w:rFonts w:ascii="Times New Roman" w:hAnsi="Times New Roman" w:cs="Times New Roman"/>
          <w:sz w:val="28"/>
          <w:szCs w:val="28"/>
        </w:rPr>
        <w:br/>
        <w:t>последовательности действий при предоставлении муниципальной услуги</w:t>
      </w:r>
    </w:p>
    <w:p w:rsidR="008F50BF" w:rsidRPr="00E9066F" w:rsidRDefault="008F50BF" w:rsidP="00AA7F6A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00"/>
      </w:tblPr>
      <w:tblGrid>
        <w:gridCol w:w="3946"/>
      </w:tblGrid>
      <w:tr w:rsidR="008F50BF">
        <w:trPr>
          <w:jc w:val="center"/>
        </w:trPr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BF" w:rsidRDefault="008F50BF" w:rsidP="00B77D8E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регистрация</w:t>
            </w:r>
          </w:p>
          <w:p w:rsidR="008F50BF" w:rsidRDefault="008F50BF" w:rsidP="00B77D8E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поступившего заявления</w:t>
            </w:r>
          </w:p>
        </w:tc>
      </w:tr>
    </w:tbl>
    <w:p w:rsidR="008F50BF" w:rsidRDefault="008F50BF" w:rsidP="00AA7F6A">
      <w:pPr>
        <w:ind w:firstLine="720"/>
        <w:jc w:val="both"/>
      </w:pPr>
      <w:r>
        <w:rPr>
          <w:noProof/>
          <w:lang w:eastAsia="ru-RU"/>
        </w:rPr>
        <w:pict>
          <v:line id="_x0000_s1027" style="position:absolute;left:0;text-align:left;z-index:251657728;mso-position-horizontal-relative:text;mso-position-vertical-relative:text" from="249.75pt,12.25pt" to="249.75pt,55.75pt" strokeweight=".26mm">
            <v:stroke endarrow="block" joinstyle="miter"/>
          </v:line>
        </w:pict>
      </w:r>
    </w:p>
    <w:p w:rsidR="008F50BF" w:rsidRDefault="008F50BF" w:rsidP="005816AD">
      <w:pPr>
        <w:tabs>
          <w:tab w:val="left" w:pos="3984"/>
        </w:tabs>
        <w:jc w:val="both"/>
      </w:pPr>
    </w:p>
    <w:p w:rsidR="008F50BF" w:rsidRDefault="008F50BF" w:rsidP="00AA7F6A">
      <w:pPr>
        <w:ind w:firstLine="720"/>
        <w:jc w:val="both"/>
      </w:pPr>
      <w:r>
        <w:rPr>
          <w:noProof/>
          <w:lang w:eastAsia="ru-RU"/>
        </w:rPr>
        <w:pict>
          <v:shape id="_x0000_s1028" type="#_x0000_t202" style="position:absolute;left:0;text-align:left;margin-left:0;margin-top:8.15pt;width:282.3pt;height:33.15pt;z-index:251653632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-106" w:type="dxa"/>
                    <w:tblLayout w:type="fixed"/>
                    <w:tblLook w:val="0000"/>
                  </w:tblPr>
                  <w:tblGrid>
                    <w:gridCol w:w="5647"/>
                  </w:tblGrid>
                  <w:tr w:rsidR="008F50BF">
                    <w:tc>
                      <w:tcPr>
                        <w:tcW w:w="56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F50BF" w:rsidRDefault="008F50BF">
                        <w:pPr>
                          <w:pStyle w:val="a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Рассмотрение заявления,</w:t>
                        </w:r>
                      </w:p>
                      <w:p w:rsidR="008F50BF" w:rsidRDefault="008F50BF">
                        <w:pPr>
                          <w:pStyle w:val="a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принятие решения:</w:t>
                        </w:r>
                      </w:p>
                    </w:tc>
                  </w:tr>
                </w:tbl>
                <w:p w:rsidR="008F50BF" w:rsidRDefault="008F50BF" w:rsidP="00AA7F6A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8F50BF" w:rsidRDefault="008F50BF" w:rsidP="00AA7F6A">
      <w:pPr>
        <w:ind w:firstLine="720"/>
        <w:jc w:val="both"/>
      </w:pPr>
    </w:p>
    <w:p w:rsidR="008F50BF" w:rsidRDefault="008F50BF" w:rsidP="00AA7F6A">
      <w:pPr>
        <w:ind w:firstLine="720"/>
        <w:jc w:val="both"/>
      </w:pPr>
      <w:r>
        <w:rPr>
          <w:noProof/>
          <w:lang w:eastAsia="ru-RU"/>
        </w:rPr>
        <w:pict>
          <v:line id="_x0000_s1029" style="position:absolute;left:0;text-align:left;z-index:251658752" from="146.25pt,2.65pt" to="146.25pt,46.15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30" style="position:absolute;left:0;text-align:left;z-index:251659776" from="335.25pt,1.15pt" to="335.25pt,44.65pt" strokeweight=".26mm">
            <v:stroke endarrow="block" joinstyle="miter"/>
          </v:line>
        </w:pict>
      </w:r>
    </w:p>
    <w:p w:rsidR="008F50BF" w:rsidRDefault="008F50BF" w:rsidP="005816AD">
      <w:pPr>
        <w:jc w:val="both"/>
      </w:pPr>
    </w:p>
    <w:p w:rsidR="008F50BF" w:rsidRDefault="008F50BF" w:rsidP="00AA7F6A">
      <w:pPr>
        <w:ind w:firstLine="720"/>
        <w:jc w:val="both"/>
      </w:pPr>
      <w:r>
        <w:rPr>
          <w:noProof/>
          <w:lang w:eastAsia="ru-RU"/>
        </w:rPr>
        <w:pict>
          <v:shape id="_x0000_s1031" type="#_x0000_t202" style="position:absolute;left:0;text-align:left;margin-left:-1.05pt;margin-top:-.35pt;width:197.25pt;height:42.85pt;z-index:251655680;mso-wrap-distance-left:0;mso-position-horizontal-relative:margin" stroked="f">
            <v:fill opacity="0" color2="black"/>
            <v:textbox style="mso-next-textbox:#_x0000_s1031" inset="0,0,0,0">
              <w:txbxContent>
                <w:tbl>
                  <w:tblPr>
                    <w:tblW w:w="0" w:type="auto"/>
                    <w:tblInd w:w="-106" w:type="dxa"/>
                    <w:tblLayout w:type="fixed"/>
                    <w:tblLook w:val="0000"/>
                  </w:tblPr>
                  <w:tblGrid>
                    <w:gridCol w:w="3946"/>
                  </w:tblGrid>
                  <w:tr w:rsidR="008F50BF">
                    <w:tc>
                      <w:tcPr>
                        <w:tcW w:w="39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F50BF" w:rsidRPr="00CB2F39" w:rsidRDefault="008F50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B2F3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 оформлении и выдаче разрешения</w:t>
                        </w:r>
                      </w:p>
                    </w:tc>
                  </w:tr>
                </w:tbl>
                <w:p w:rsidR="008F50BF" w:rsidRDefault="008F50BF" w:rsidP="00AA7F6A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>
        <w:rPr>
          <w:noProof/>
          <w:lang w:eastAsia="ru-RU"/>
        </w:rPr>
        <w:pict>
          <v:shape id="_x0000_s1032" type="#_x0000_t202" style="position:absolute;left:0;text-align:left;margin-left:319pt;margin-top:4.85pt;width:197.25pt;height:42.9pt;z-index:251654656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-106" w:type="dxa"/>
                    <w:tblLayout w:type="fixed"/>
                    <w:tblLook w:val="0000"/>
                  </w:tblPr>
                  <w:tblGrid>
                    <w:gridCol w:w="3946"/>
                  </w:tblGrid>
                  <w:tr w:rsidR="008F50BF">
                    <w:trPr>
                      <w:trHeight w:val="841"/>
                    </w:trPr>
                    <w:tc>
                      <w:tcPr>
                        <w:tcW w:w="39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F50BF" w:rsidRPr="00CB2F39" w:rsidRDefault="008F50BF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CB2F39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 отказе в оформлении и выдаче разрешения</w:t>
                        </w:r>
                      </w:p>
                    </w:tc>
                  </w:tr>
                </w:tbl>
                <w:p w:rsidR="008F50BF" w:rsidRDefault="008F50BF" w:rsidP="00AA7F6A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8F50BF" w:rsidRDefault="008F50BF" w:rsidP="00AA7F6A">
      <w:pPr>
        <w:ind w:firstLine="720"/>
        <w:jc w:val="both"/>
      </w:pPr>
    </w:p>
    <w:p w:rsidR="008F50BF" w:rsidRDefault="008F50BF" w:rsidP="00AA7F6A">
      <w:pPr>
        <w:ind w:firstLine="720"/>
        <w:jc w:val="both"/>
      </w:pPr>
      <w:r>
        <w:rPr>
          <w:noProof/>
          <w:lang w:eastAsia="ru-RU"/>
        </w:rPr>
        <w:pict>
          <v:line id="_x0000_s1033" style="position:absolute;left:0;text-align:left;z-index:251660800" from="102.3pt,12.8pt" to="102.3pt,56.3pt" strokeweight=".26mm">
            <v:stroke endarrow="block" joinstyle="miter"/>
          </v:line>
        </w:pict>
      </w:r>
      <w:r>
        <w:rPr>
          <w:noProof/>
          <w:lang w:eastAsia="ru-RU"/>
        </w:rPr>
        <w:pict>
          <v:line id="_x0000_s1034" style="position:absolute;left:0;text-align:left;z-index:251661824" from="358.8pt,12.8pt" to="358.8pt,56.3pt" strokeweight=".26mm">
            <v:stroke endarrow="block" joinstyle="miter"/>
          </v:line>
        </w:pict>
      </w:r>
    </w:p>
    <w:p w:rsidR="008F50BF" w:rsidRDefault="008F50BF" w:rsidP="00AA7F6A">
      <w:pPr>
        <w:ind w:firstLine="720"/>
        <w:jc w:val="both"/>
      </w:pPr>
    </w:p>
    <w:p w:rsidR="008F50BF" w:rsidRDefault="008F50BF" w:rsidP="0036026A">
      <w:pPr>
        <w:jc w:val="both"/>
      </w:pPr>
      <w:r>
        <w:rPr>
          <w:noProof/>
          <w:lang w:eastAsia="ru-RU"/>
        </w:rPr>
        <w:pict>
          <v:shape id="_x0000_s1035" type="#_x0000_t202" style="position:absolute;left:0;text-align:left;margin-left:318pt;margin-top:5.3pt;width:198.9pt;height:49.25pt;z-index:251656704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-106" w:type="dxa"/>
                    <w:tblLayout w:type="fixed"/>
                    <w:tblLook w:val="0000"/>
                  </w:tblPr>
                  <w:tblGrid>
                    <w:gridCol w:w="3979"/>
                  </w:tblGrid>
                  <w:tr w:rsidR="008F50BF">
                    <w:tc>
                      <w:tcPr>
                        <w:tcW w:w="3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F50BF" w:rsidRDefault="008F50BF">
                        <w:pPr>
                          <w:pStyle w:val="a"/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Подготовка письменного ответа об отказе в </w:t>
                        </w:r>
                      </w:p>
                      <w:p w:rsidR="008F50BF" w:rsidRDefault="008F50BF">
                        <w:pPr>
                          <w:pStyle w:val="a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выдаче разрешения</w:t>
                        </w:r>
                      </w:p>
                    </w:tc>
                  </w:tr>
                </w:tbl>
                <w:p w:rsidR="008F50BF" w:rsidRDefault="008F50BF" w:rsidP="00AA7F6A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tbl>
      <w:tblPr>
        <w:tblW w:w="0" w:type="auto"/>
        <w:tblInd w:w="2" w:type="dxa"/>
        <w:tblLayout w:type="fixed"/>
        <w:tblLook w:val="0000"/>
      </w:tblPr>
      <w:tblGrid>
        <w:gridCol w:w="3946"/>
      </w:tblGrid>
      <w:tr w:rsidR="008F50BF"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BF" w:rsidRDefault="008F50BF" w:rsidP="00B77D8E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 выдача разрешения</w:t>
            </w:r>
          </w:p>
        </w:tc>
      </w:tr>
    </w:tbl>
    <w:p w:rsidR="008F50BF" w:rsidRDefault="008F50BF" w:rsidP="00AA7F6A">
      <w:pPr>
        <w:ind w:firstLine="720"/>
        <w:jc w:val="center"/>
        <w:rPr>
          <w:sz w:val="28"/>
          <w:szCs w:val="28"/>
        </w:rPr>
      </w:pPr>
      <w:r>
        <w:rPr>
          <w:noProof/>
          <w:lang w:eastAsia="ru-RU"/>
        </w:rPr>
        <w:pict>
          <v:line id="_x0000_s1036" style="position:absolute;left:0;text-align:left;z-index:251662848;mso-position-horizontal-relative:text;mso-position-vertical-relative:text" from="97.05pt,16.4pt" to="97.05pt,59.9pt" strokeweight=".26mm">
            <v:stroke endarrow="block" joinstyle="miter"/>
          </v:line>
        </w:pict>
      </w:r>
    </w:p>
    <w:p w:rsidR="008F50BF" w:rsidRDefault="008F50BF" w:rsidP="00AA7F6A">
      <w:pPr>
        <w:ind w:firstLine="720"/>
        <w:jc w:val="both"/>
      </w:pPr>
    </w:p>
    <w:p w:rsidR="008F50BF" w:rsidRDefault="008F50BF" w:rsidP="0036026A">
      <w:pPr>
        <w:jc w:val="both"/>
      </w:pPr>
    </w:p>
    <w:tbl>
      <w:tblPr>
        <w:tblW w:w="0" w:type="auto"/>
        <w:tblInd w:w="2" w:type="dxa"/>
        <w:tblLayout w:type="fixed"/>
        <w:tblLook w:val="0000"/>
      </w:tblPr>
      <w:tblGrid>
        <w:gridCol w:w="3941"/>
      </w:tblGrid>
      <w:tr w:rsidR="008F50BF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0BF" w:rsidRDefault="008F50BF" w:rsidP="00B77D8E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</w:t>
            </w:r>
          </w:p>
        </w:tc>
      </w:tr>
    </w:tbl>
    <w:p w:rsidR="008F50BF" w:rsidRDefault="008F50BF" w:rsidP="00AA7F6A">
      <w:pPr>
        <w:ind w:firstLine="720"/>
        <w:jc w:val="both"/>
        <w:rPr>
          <w:sz w:val="28"/>
          <w:szCs w:val="28"/>
        </w:rPr>
      </w:pPr>
    </w:p>
    <w:p w:rsidR="008F50BF" w:rsidRDefault="008F50BF" w:rsidP="00AA7F6A">
      <w:pPr>
        <w:jc w:val="both"/>
        <w:rPr>
          <w:sz w:val="28"/>
          <w:szCs w:val="28"/>
        </w:rPr>
      </w:pPr>
    </w:p>
    <w:p w:rsidR="008F50BF" w:rsidRDefault="008F50BF" w:rsidP="00AA7F6A">
      <w:pPr>
        <w:jc w:val="both"/>
        <w:rPr>
          <w:sz w:val="28"/>
          <w:szCs w:val="28"/>
        </w:rPr>
      </w:pPr>
    </w:p>
    <w:sectPr w:rsidR="008F50BF" w:rsidSect="00534AA9">
      <w:pgSz w:w="11906" w:h="16838"/>
      <w:pgMar w:top="567" w:right="566" w:bottom="89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0BF" w:rsidRDefault="008F50BF" w:rsidP="00CA69C6">
      <w:pPr>
        <w:spacing w:after="0" w:line="240" w:lineRule="auto"/>
      </w:pPr>
      <w:r>
        <w:separator/>
      </w:r>
    </w:p>
  </w:endnote>
  <w:endnote w:type="continuationSeparator" w:id="0">
    <w:p w:rsidR="008F50BF" w:rsidRDefault="008F50BF" w:rsidP="00CA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0BF" w:rsidRDefault="008F50BF" w:rsidP="00CA69C6">
      <w:pPr>
        <w:spacing w:after="0" w:line="240" w:lineRule="auto"/>
      </w:pPr>
      <w:r>
        <w:separator/>
      </w:r>
    </w:p>
  </w:footnote>
  <w:footnote w:type="continuationSeparator" w:id="0">
    <w:p w:rsidR="008F50BF" w:rsidRDefault="008F50BF" w:rsidP="00CA69C6">
      <w:pPr>
        <w:spacing w:after="0" w:line="240" w:lineRule="auto"/>
      </w:pPr>
      <w:r>
        <w:continuationSeparator/>
      </w:r>
    </w:p>
  </w:footnote>
  <w:footnote w:id="1">
    <w:p w:rsidR="008F50BF" w:rsidRDefault="008F50BF" w:rsidP="00534AA9">
      <w:pPr>
        <w:pStyle w:val="FootnoteText"/>
        <w:jc w:val="both"/>
      </w:pPr>
      <w:r>
        <w:rPr>
          <w:rStyle w:val="FootnoteReference"/>
          <w:rFonts w:cs="Calibri"/>
        </w:rPr>
        <w:footnoteRef/>
      </w:r>
      <w:r>
        <w:t xml:space="preserve"> при условии наличия заключенного соглашения о взаимодействии между МФЦ и ОМСУ;</w:t>
      </w:r>
    </w:p>
  </w:footnote>
  <w:footnote w:id="2">
    <w:p w:rsidR="008F50BF" w:rsidRDefault="008F50BF" w:rsidP="00534AA9">
      <w:pPr>
        <w:pStyle w:val="FootnoteText"/>
        <w:jc w:val="both"/>
      </w:pPr>
      <w:r w:rsidRPr="001A3E6E">
        <w:rPr>
          <w:rStyle w:val="FootnoteReference"/>
          <w:rFonts w:cs="Calibri"/>
        </w:rPr>
        <w:footnoteRef/>
      </w:r>
      <w:r w:rsidRPr="001A3E6E">
        <w:t xml:space="preserve"> предоставление муниципальной услуги «</w:t>
      </w:r>
      <w:r w:rsidRPr="008D5085">
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A3E6E">
        <w:t>» осуществляется в электронной форме при наличии регистрации заявителя на Едином портале государственных и муниципальных услуг (функций), а также специальной кнопки «Получить услугу».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1EED01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6DF404E"/>
    <w:multiLevelType w:val="multilevel"/>
    <w:tmpl w:val="4D12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30B4A"/>
    <w:multiLevelType w:val="multilevel"/>
    <w:tmpl w:val="7126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26EED"/>
    <w:multiLevelType w:val="multilevel"/>
    <w:tmpl w:val="927E84EC"/>
    <w:lvl w:ilvl="0">
      <w:start w:val="1"/>
      <w:numFmt w:val="decimal"/>
      <w:lvlText w:val="%1."/>
      <w:lvlJc w:val="left"/>
      <w:pPr>
        <w:ind w:left="708" w:hanging="70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4">
    <w:nsid w:val="108E487B"/>
    <w:multiLevelType w:val="multilevel"/>
    <w:tmpl w:val="AC0E0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52807"/>
    <w:multiLevelType w:val="multilevel"/>
    <w:tmpl w:val="C0C2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D5A9D"/>
    <w:multiLevelType w:val="multilevel"/>
    <w:tmpl w:val="050A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274F2F"/>
    <w:multiLevelType w:val="multilevel"/>
    <w:tmpl w:val="1F7E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AA2CEB"/>
    <w:multiLevelType w:val="hybridMultilevel"/>
    <w:tmpl w:val="9C84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4325B1"/>
    <w:multiLevelType w:val="multilevel"/>
    <w:tmpl w:val="77F2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4C5282"/>
    <w:multiLevelType w:val="multilevel"/>
    <w:tmpl w:val="CDF6E5B4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7A1"/>
    <w:rsid w:val="00000246"/>
    <w:rsid w:val="00001C36"/>
    <w:rsid w:val="000143E3"/>
    <w:rsid w:val="00021B0F"/>
    <w:rsid w:val="00022D67"/>
    <w:rsid w:val="000238B5"/>
    <w:rsid w:val="00031C79"/>
    <w:rsid w:val="00053E77"/>
    <w:rsid w:val="00054607"/>
    <w:rsid w:val="0007137C"/>
    <w:rsid w:val="0007610A"/>
    <w:rsid w:val="000A6DFA"/>
    <w:rsid w:val="000B6778"/>
    <w:rsid w:val="000C5FD6"/>
    <w:rsid w:val="000E1A44"/>
    <w:rsid w:val="000F77C3"/>
    <w:rsid w:val="00113AE1"/>
    <w:rsid w:val="001427A1"/>
    <w:rsid w:val="001525C6"/>
    <w:rsid w:val="0017172F"/>
    <w:rsid w:val="00177EFC"/>
    <w:rsid w:val="001A3E6E"/>
    <w:rsid w:val="001A4026"/>
    <w:rsid w:val="001B3BDF"/>
    <w:rsid w:val="001B4296"/>
    <w:rsid w:val="00215C4C"/>
    <w:rsid w:val="00230DF8"/>
    <w:rsid w:val="002311E5"/>
    <w:rsid w:val="00234544"/>
    <w:rsid w:val="002412DB"/>
    <w:rsid w:val="00247B1E"/>
    <w:rsid w:val="0027708D"/>
    <w:rsid w:val="00290285"/>
    <w:rsid w:val="002B3F01"/>
    <w:rsid w:val="002C3980"/>
    <w:rsid w:val="002C7E21"/>
    <w:rsid w:val="002D4F36"/>
    <w:rsid w:val="002E356F"/>
    <w:rsid w:val="003139EA"/>
    <w:rsid w:val="0034547A"/>
    <w:rsid w:val="00346025"/>
    <w:rsid w:val="00347EF9"/>
    <w:rsid w:val="0036026A"/>
    <w:rsid w:val="00365DF3"/>
    <w:rsid w:val="003841FA"/>
    <w:rsid w:val="003A1789"/>
    <w:rsid w:val="003A4113"/>
    <w:rsid w:val="003E1B4D"/>
    <w:rsid w:val="003F58D2"/>
    <w:rsid w:val="004032C9"/>
    <w:rsid w:val="00405209"/>
    <w:rsid w:val="00425F2D"/>
    <w:rsid w:val="0044796C"/>
    <w:rsid w:val="00450600"/>
    <w:rsid w:val="00451F34"/>
    <w:rsid w:val="00455909"/>
    <w:rsid w:val="00472CA7"/>
    <w:rsid w:val="0047416B"/>
    <w:rsid w:val="00481F51"/>
    <w:rsid w:val="00491BD4"/>
    <w:rsid w:val="004D0FF4"/>
    <w:rsid w:val="005203A5"/>
    <w:rsid w:val="00521CB6"/>
    <w:rsid w:val="00522B6E"/>
    <w:rsid w:val="005269A1"/>
    <w:rsid w:val="00534AA9"/>
    <w:rsid w:val="005528DA"/>
    <w:rsid w:val="0056760E"/>
    <w:rsid w:val="00572C76"/>
    <w:rsid w:val="00573CF9"/>
    <w:rsid w:val="005816AD"/>
    <w:rsid w:val="005917D1"/>
    <w:rsid w:val="005B3187"/>
    <w:rsid w:val="005C1331"/>
    <w:rsid w:val="005C5B0A"/>
    <w:rsid w:val="005E38EC"/>
    <w:rsid w:val="005F24D0"/>
    <w:rsid w:val="005F2540"/>
    <w:rsid w:val="006036F9"/>
    <w:rsid w:val="00610E75"/>
    <w:rsid w:val="006273D7"/>
    <w:rsid w:val="00635FA0"/>
    <w:rsid w:val="006418AC"/>
    <w:rsid w:val="00657B80"/>
    <w:rsid w:val="00672A35"/>
    <w:rsid w:val="0068586B"/>
    <w:rsid w:val="006927FC"/>
    <w:rsid w:val="006A16AB"/>
    <w:rsid w:val="006C1185"/>
    <w:rsid w:val="006C2E65"/>
    <w:rsid w:val="006E1089"/>
    <w:rsid w:val="006E2430"/>
    <w:rsid w:val="006F7662"/>
    <w:rsid w:val="0071612E"/>
    <w:rsid w:val="00725353"/>
    <w:rsid w:val="00735561"/>
    <w:rsid w:val="0073649C"/>
    <w:rsid w:val="007438F2"/>
    <w:rsid w:val="007479BF"/>
    <w:rsid w:val="00751443"/>
    <w:rsid w:val="00761A64"/>
    <w:rsid w:val="00766028"/>
    <w:rsid w:val="00770ADF"/>
    <w:rsid w:val="0079298A"/>
    <w:rsid w:val="00792F69"/>
    <w:rsid w:val="007A7976"/>
    <w:rsid w:val="007C3F91"/>
    <w:rsid w:val="007D2680"/>
    <w:rsid w:val="007E61E7"/>
    <w:rsid w:val="007F63F4"/>
    <w:rsid w:val="00812B72"/>
    <w:rsid w:val="0081331E"/>
    <w:rsid w:val="00813BAC"/>
    <w:rsid w:val="00826166"/>
    <w:rsid w:val="00843AC9"/>
    <w:rsid w:val="00860F62"/>
    <w:rsid w:val="0088045C"/>
    <w:rsid w:val="008968E3"/>
    <w:rsid w:val="008D36F9"/>
    <w:rsid w:val="008D5085"/>
    <w:rsid w:val="008F50BF"/>
    <w:rsid w:val="008F5E2F"/>
    <w:rsid w:val="009105CB"/>
    <w:rsid w:val="009223BD"/>
    <w:rsid w:val="009321EF"/>
    <w:rsid w:val="009616C5"/>
    <w:rsid w:val="00967F3D"/>
    <w:rsid w:val="009C4BC7"/>
    <w:rsid w:val="009D4433"/>
    <w:rsid w:val="00A02433"/>
    <w:rsid w:val="00A13E60"/>
    <w:rsid w:val="00A2479A"/>
    <w:rsid w:val="00A6411B"/>
    <w:rsid w:val="00A73A23"/>
    <w:rsid w:val="00A80617"/>
    <w:rsid w:val="00A814B7"/>
    <w:rsid w:val="00AA7F6A"/>
    <w:rsid w:val="00AB40F8"/>
    <w:rsid w:val="00AD6C61"/>
    <w:rsid w:val="00AF2727"/>
    <w:rsid w:val="00B02876"/>
    <w:rsid w:val="00B06276"/>
    <w:rsid w:val="00B41CAD"/>
    <w:rsid w:val="00B56ADD"/>
    <w:rsid w:val="00B66D83"/>
    <w:rsid w:val="00B74720"/>
    <w:rsid w:val="00B77D8E"/>
    <w:rsid w:val="00B836D6"/>
    <w:rsid w:val="00BB71D6"/>
    <w:rsid w:val="00BC38EA"/>
    <w:rsid w:val="00BD31C4"/>
    <w:rsid w:val="00BE2584"/>
    <w:rsid w:val="00C00FA3"/>
    <w:rsid w:val="00C05E3B"/>
    <w:rsid w:val="00C06B36"/>
    <w:rsid w:val="00C44200"/>
    <w:rsid w:val="00C6500F"/>
    <w:rsid w:val="00C84F54"/>
    <w:rsid w:val="00C96153"/>
    <w:rsid w:val="00CA69C6"/>
    <w:rsid w:val="00CB2F39"/>
    <w:rsid w:val="00CC3455"/>
    <w:rsid w:val="00CC5DA9"/>
    <w:rsid w:val="00D05AD9"/>
    <w:rsid w:val="00D207E3"/>
    <w:rsid w:val="00D31C76"/>
    <w:rsid w:val="00D42284"/>
    <w:rsid w:val="00D5220D"/>
    <w:rsid w:val="00D65F93"/>
    <w:rsid w:val="00D860BD"/>
    <w:rsid w:val="00DC75EE"/>
    <w:rsid w:val="00DD25AB"/>
    <w:rsid w:val="00E033F6"/>
    <w:rsid w:val="00E04473"/>
    <w:rsid w:val="00E21D6F"/>
    <w:rsid w:val="00E40632"/>
    <w:rsid w:val="00E51617"/>
    <w:rsid w:val="00E52D1A"/>
    <w:rsid w:val="00E62907"/>
    <w:rsid w:val="00E7263D"/>
    <w:rsid w:val="00E9066F"/>
    <w:rsid w:val="00EB01DF"/>
    <w:rsid w:val="00EC1158"/>
    <w:rsid w:val="00EC5A48"/>
    <w:rsid w:val="00EE3462"/>
    <w:rsid w:val="00F1480F"/>
    <w:rsid w:val="00F15BE6"/>
    <w:rsid w:val="00F26E98"/>
    <w:rsid w:val="00F41703"/>
    <w:rsid w:val="00F52865"/>
    <w:rsid w:val="00F75920"/>
    <w:rsid w:val="00F845C6"/>
    <w:rsid w:val="00F8792F"/>
    <w:rsid w:val="00FB20BD"/>
    <w:rsid w:val="00FB52E4"/>
    <w:rsid w:val="00FD1245"/>
    <w:rsid w:val="00FD48D1"/>
    <w:rsid w:val="00FD61B4"/>
    <w:rsid w:val="00FE72D3"/>
    <w:rsid w:val="00FF39F5"/>
    <w:rsid w:val="00FF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D6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500F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6500F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1427A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521C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747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Normal"/>
    <w:uiPriority w:val="99"/>
    <w:rsid w:val="00B7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B7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B74720"/>
    <w:rPr>
      <w:rFonts w:cs="Times New Roman"/>
      <w:color w:val="0000FF"/>
      <w:u w:val="single"/>
    </w:rPr>
  </w:style>
  <w:style w:type="paragraph" w:customStyle="1" w:styleId="justifyfull">
    <w:name w:val="justifyfull"/>
    <w:basedOn w:val="Normal"/>
    <w:uiPriority w:val="99"/>
    <w:rsid w:val="00B74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74720"/>
    <w:rPr>
      <w:rFonts w:cs="Times New Roman"/>
    </w:rPr>
  </w:style>
  <w:style w:type="paragraph" w:customStyle="1" w:styleId="OEM">
    <w:name w:val="Нормальный (OEM)"/>
    <w:basedOn w:val="Normal"/>
    <w:next w:val="Normal"/>
    <w:uiPriority w:val="99"/>
    <w:rsid w:val="00B7472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747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7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472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472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747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B74720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4720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747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CA69C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5917D1"/>
    <w:rPr>
      <w:rFonts w:cs="Calibri"/>
      <w:lang w:eastAsia="en-US"/>
    </w:rPr>
  </w:style>
  <w:style w:type="paragraph" w:customStyle="1" w:styleId="formattext">
    <w:name w:val="formattext"/>
    <w:basedOn w:val="Normal"/>
    <w:uiPriority w:val="99"/>
    <w:rsid w:val="00053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Таблицы (моноширинный)"/>
    <w:basedOn w:val="Normal"/>
    <w:next w:val="Normal"/>
    <w:uiPriority w:val="99"/>
    <w:rsid w:val="00AA7F6A"/>
    <w:pPr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0A6DF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A6DFA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534AA9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E61E7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534AA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2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novodugino.admin-smole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novodugino.admin-smol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ovodug@admin.s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ovodugino.admin-smole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139</TotalTime>
  <Pages>20</Pages>
  <Words>6344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Kate</cp:lastModifiedBy>
  <cp:revision>23</cp:revision>
  <cp:lastPrinted>2016-05-31T09:29:00Z</cp:lastPrinted>
  <dcterms:created xsi:type="dcterms:W3CDTF">2016-05-12T10:21:00Z</dcterms:created>
  <dcterms:modified xsi:type="dcterms:W3CDTF">2016-06-02T05:48:00Z</dcterms:modified>
</cp:coreProperties>
</file>