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7" w:rsidRPr="00B007A0" w:rsidRDefault="00E54087" w:rsidP="00B007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087" w:rsidRPr="00B007A0" w:rsidRDefault="00E54087" w:rsidP="00B007A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007A0">
        <w:rPr>
          <w:rFonts w:ascii="Times New Roman" w:hAnsi="Times New Roman"/>
          <w:b/>
          <w:bCs/>
          <w:color w:val="008C9E"/>
          <w:kern w:val="36"/>
          <w:sz w:val="48"/>
          <w:szCs w:val="48"/>
          <w:lang w:eastAsia="ru-RU"/>
        </w:rPr>
        <w:t xml:space="preserve">СОЦИАЛЬНАЯ РЕКЛАМА В ОБЛАСТИ ЭНЕРГОСБЕРЕЖЕНИЯ </w:t>
      </w:r>
    </w:p>
    <w:p w:rsidR="00E54087" w:rsidRDefault="00E54087" w:rsidP="00B007A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50E6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нергосберегай" style="width:150pt;height:75pt;visibility:visible">
            <v:imagedata r:id="rId7" o:title=""/>
          </v:shape>
        </w:pict>
      </w:r>
    </w:p>
    <w:p w:rsidR="00E54087" w:rsidRPr="001428C0" w:rsidRDefault="00E54087" w:rsidP="00142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428C0">
        <w:rPr>
          <w:rFonts w:ascii="Times New Roman" w:hAnsi="Times New Roman"/>
          <w:sz w:val="32"/>
          <w:szCs w:val="32"/>
          <w:lang w:eastAsia="ru-RU"/>
        </w:rPr>
        <w:t xml:space="preserve">Уважаемые жители </w:t>
      </w:r>
      <w:r>
        <w:rPr>
          <w:rFonts w:ascii="Times New Roman" w:hAnsi="Times New Roman"/>
          <w:sz w:val="32"/>
          <w:szCs w:val="32"/>
          <w:lang w:eastAsia="ru-RU"/>
        </w:rPr>
        <w:t>Тесовского</w:t>
      </w:r>
      <w:r w:rsidRPr="001428C0">
        <w:rPr>
          <w:rFonts w:ascii="Times New Roman" w:hAnsi="Times New Roman"/>
          <w:sz w:val="32"/>
          <w:szCs w:val="32"/>
          <w:lang w:eastAsia="ru-RU"/>
        </w:rPr>
        <w:t xml:space="preserve">  сельского поселения!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Тесовского </w:t>
      </w:r>
      <w:r w:rsidRPr="00B007A0">
        <w:rPr>
          <w:rFonts w:ascii="Times New Roman" w:hAnsi="Times New Roman"/>
          <w:sz w:val="24"/>
          <w:szCs w:val="24"/>
          <w:lang w:eastAsia="ru-RU"/>
        </w:rPr>
        <w:t>сельског</w:t>
      </w:r>
      <w:r>
        <w:rPr>
          <w:rFonts w:ascii="Times New Roman" w:hAnsi="Times New Roman"/>
          <w:sz w:val="24"/>
          <w:szCs w:val="24"/>
          <w:lang w:eastAsia="ru-RU"/>
        </w:rPr>
        <w:t>о поселения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Рационально используйте электричество!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b/>
          <w:bCs/>
          <w:sz w:val="24"/>
          <w:szCs w:val="24"/>
          <w:lang w:eastAsia="ru-RU"/>
        </w:rPr>
        <w:t>Энергосбережение в быту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b/>
          <w:bCs/>
          <w:sz w:val="24"/>
          <w:szCs w:val="24"/>
          <w:lang w:eastAsia="ru-RU"/>
        </w:rPr>
        <w:t>Экономия тепла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E54087" w:rsidRPr="00B007A0" w:rsidRDefault="00E54087" w:rsidP="00EA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Заделка щелей в оконных рамах и дверных проемах. Для этого используются монтажные пены, саморасширяющиеся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— повышение температуры внутри помещения на 1-3 градуса.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проветриватели.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5. Старайтесь не закрывать радиаторы плотными шторами, экранами, мебелью — тепло будет эффективнее распределяться в помещении.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6. Закрывайте шторы на ночь. Это помогает сохранить тепло в доме.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E54087" w:rsidRDefault="00E54087" w:rsidP="00EA7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Замените обычные лампы накаливания на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2. Применяйте местные светильники, когда нет необходимости в общем освещении.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3. Возьмите за правило, выходя из комнаты гасить свет.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КВт/час.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5. Применяйте технику класса энергоэффективности не ниже А. 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E54087" w:rsidRDefault="00E54087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E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26" type="#_x0000_t75" alt="1.jpg" style="width:472.5pt;height:333.75pt;visibility:visible">
            <v:imagedata r:id="rId8" o:title=""/>
          </v:shape>
        </w:pict>
      </w:r>
    </w:p>
    <w:p w:rsidR="00E54087" w:rsidRPr="00B007A0" w:rsidRDefault="00E54087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9. Не забывайте чаще размораживать холодильник.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11. Если у Вас на кухне электрическая плита, следите за тем, что 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12. Кипятите в электрическом чайнике столько воды, сколько хотите использовать.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b/>
          <w:bCs/>
          <w:sz w:val="24"/>
          <w:szCs w:val="24"/>
          <w:lang w:eastAsia="ru-RU"/>
        </w:rPr>
        <w:t>Экономия воды</w:t>
      </w:r>
    </w:p>
    <w:p w:rsidR="00E54087" w:rsidRPr="00B007A0" w:rsidRDefault="00E54087" w:rsidP="00EA77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b/>
          <w:bCs/>
          <w:sz w:val="24"/>
          <w:szCs w:val="24"/>
          <w:lang w:eastAsia="ru-RU"/>
        </w:rPr>
        <w:t>Экономия газа</w:t>
      </w:r>
    </w:p>
    <w:p w:rsidR="00E54087" w:rsidRPr="00B007A0" w:rsidRDefault="00E54087" w:rsidP="00EA7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При приготовлении пищи также имеются возможности сэкономить газ.</w:t>
      </w:r>
    </w:p>
    <w:p w:rsidR="00E54087" w:rsidRPr="00B007A0" w:rsidRDefault="00E54087" w:rsidP="00EA7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7A0">
        <w:rPr>
          <w:rFonts w:ascii="Times New Roman" w:hAnsi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2. Деформированное дно посуды приводит к перерасходу газа до 50%;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4. Применяйте экономичную посуду, эти качества обычно рекламирует производитель. Самые энергоэкономичные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экономичны.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B007A0">
        <w:rPr>
          <w:rFonts w:ascii="Times New Roman" w:hAnsi="Times New Roman"/>
          <w:sz w:val="24"/>
          <w:szCs w:val="24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E54087" w:rsidRDefault="00E54087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Энергосбережение-</w:t>
      </w:r>
      <w:r>
        <w:rPr>
          <w:rFonts w:ascii="Trebuchet MS" w:hAnsi="Trebuchet MS"/>
          <w:color w:val="030000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FF0000"/>
        </w:rPr>
        <w:t>вклад каждого-</w:t>
      </w:r>
    </w:p>
    <w:p w:rsidR="00E54087" w:rsidRDefault="00E54087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результат общий!</w:t>
      </w:r>
    </w:p>
    <w:p w:rsidR="00E54087" w:rsidRDefault="00E54087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 xml:space="preserve">Начни с себя, вот главное решение! </w:t>
      </w:r>
    </w:p>
    <w:p w:rsidR="00E54087" w:rsidRDefault="00E54087" w:rsidP="00EA77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0E6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alt="http://bol-kluch.adm-online.ru/energysaving/socreklama/20160526_Enersave_02.jpg" style="width:225pt;height:168.75pt;visibility:visible">
            <v:imagedata r:id="rId9" o:title=""/>
          </v:shape>
        </w:pict>
      </w:r>
    </w:p>
    <w:p w:rsidR="00E54087" w:rsidRDefault="00E54087" w:rsidP="00EA77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087" w:rsidRPr="00B007A0" w:rsidRDefault="00E54087" w:rsidP="00EA77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54087" w:rsidRPr="00B007A0" w:rsidSect="007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87" w:rsidRDefault="00E54087" w:rsidP="00AA6A84">
      <w:pPr>
        <w:spacing w:after="0" w:line="240" w:lineRule="auto"/>
      </w:pPr>
      <w:r>
        <w:separator/>
      </w:r>
    </w:p>
  </w:endnote>
  <w:endnote w:type="continuationSeparator" w:id="0">
    <w:p w:rsidR="00E54087" w:rsidRDefault="00E54087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87" w:rsidRDefault="00E54087" w:rsidP="00AA6A84">
      <w:pPr>
        <w:spacing w:after="0" w:line="240" w:lineRule="auto"/>
      </w:pPr>
      <w:r>
        <w:separator/>
      </w:r>
    </w:p>
  </w:footnote>
  <w:footnote w:type="continuationSeparator" w:id="0">
    <w:p w:rsidR="00E54087" w:rsidRDefault="00E54087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A0"/>
    <w:rsid w:val="001428C0"/>
    <w:rsid w:val="00187FE2"/>
    <w:rsid w:val="002B4651"/>
    <w:rsid w:val="007447E9"/>
    <w:rsid w:val="00902C83"/>
    <w:rsid w:val="00950E60"/>
    <w:rsid w:val="009560E0"/>
    <w:rsid w:val="00AA6A84"/>
    <w:rsid w:val="00B007A0"/>
    <w:rsid w:val="00B554A1"/>
    <w:rsid w:val="00C34A67"/>
    <w:rsid w:val="00E54087"/>
    <w:rsid w:val="00E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A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007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date">
    <w:name w:val="default_date"/>
    <w:basedOn w:val="Normal"/>
    <w:uiPriority w:val="99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">
    <w:name w:val="day"/>
    <w:basedOn w:val="DefaultParagraphFont"/>
    <w:uiPriority w:val="99"/>
    <w:rsid w:val="00B007A0"/>
    <w:rPr>
      <w:rFonts w:cs="Times New Roman"/>
    </w:rPr>
  </w:style>
  <w:style w:type="character" w:customStyle="1" w:styleId="year">
    <w:name w:val="year"/>
    <w:basedOn w:val="DefaultParagraphFont"/>
    <w:uiPriority w:val="99"/>
    <w:rsid w:val="00B007A0"/>
    <w:rPr>
      <w:rFonts w:cs="Times New Roman"/>
    </w:rPr>
  </w:style>
  <w:style w:type="character" w:customStyle="1" w:styleId="printonly">
    <w:name w:val="printonly"/>
    <w:basedOn w:val="DefaultParagraphFont"/>
    <w:uiPriority w:val="99"/>
    <w:rsid w:val="00B007A0"/>
    <w:rPr>
      <w:rFonts w:cs="Times New Roman"/>
    </w:rPr>
  </w:style>
  <w:style w:type="paragraph" w:customStyle="1" w:styleId="metacategories">
    <w:name w:val="meta_categories"/>
    <w:basedOn w:val="Normal"/>
    <w:uiPriority w:val="99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author">
    <w:name w:val="post-author"/>
    <w:basedOn w:val="Normal"/>
    <w:uiPriority w:val="99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DefaultParagraphFont"/>
    <w:uiPriority w:val="99"/>
    <w:rsid w:val="00B007A0"/>
    <w:rPr>
      <w:rFonts w:cs="Times New Roman"/>
    </w:rPr>
  </w:style>
  <w:style w:type="character" w:styleId="Strong">
    <w:name w:val="Strong"/>
    <w:basedOn w:val="DefaultParagraphFont"/>
    <w:uiPriority w:val="99"/>
    <w:qFormat/>
    <w:rsid w:val="00B007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A0"/>
    <w:rPr>
      <w:rFonts w:ascii="Tahoma" w:hAnsi="Tahoma" w:cs="Tahoma"/>
      <w:sz w:val="16"/>
      <w:szCs w:val="16"/>
    </w:rPr>
  </w:style>
  <w:style w:type="character" w:customStyle="1" w:styleId="sr-only1">
    <w:name w:val="sr-only1"/>
    <w:basedOn w:val="DefaultParagraphFont"/>
    <w:uiPriority w:val="99"/>
    <w:rsid w:val="00B007A0"/>
    <w:rPr>
      <w:rFonts w:cs="Times New Roman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semiHidden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A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A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8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8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7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1015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2018-05-25T06:30:00Z</dcterms:created>
  <dcterms:modified xsi:type="dcterms:W3CDTF">2018-06-18T08:52:00Z</dcterms:modified>
</cp:coreProperties>
</file>