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8E" w:rsidRDefault="00AD578E" w:rsidP="006A034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78E" w:rsidRDefault="00AD578E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D578E" w:rsidRDefault="00AD578E" w:rsidP="00683D3D">
      <w:pPr>
        <w:jc w:val="center"/>
      </w:pPr>
      <w:r>
        <w:t>Сведения о качестве питьевой воды</w:t>
      </w:r>
    </w:p>
    <w:p w:rsidR="00AD578E" w:rsidRDefault="00AD578E" w:rsidP="00683D3D">
      <w:pPr>
        <w:jc w:val="center"/>
      </w:pPr>
      <w:r>
        <w:t>по результатам  лабораторных исследований АИЛЦ Гагаринского филиала ФБУЗ «Центра гигиены</w:t>
      </w:r>
    </w:p>
    <w:p w:rsidR="00AD578E" w:rsidRDefault="00AD578E" w:rsidP="00683D3D">
      <w:pPr>
        <w:tabs>
          <w:tab w:val="left" w:pos="1905"/>
        </w:tabs>
        <w:jc w:val="center"/>
      </w:pPr>
      <w:r>
        <w:t>и эпидемиологии в Смоленской области  за 3 квартал 2017г.</w:t>
      </w:r>
    </w:p>
    <w:p w:rsidR="00AD578E" w:rsidRDefault="00AD578E" w:rsidP="00683D3D">
      <w:pPr>
        <w:tabs>
          <w:tab w:val="left" w:pos="1905"/>
        </w:tabs>
        <w:jc w:val="center"/>
      </w:pPr>
      <w:r>
        <w:t>на территории муниципального образования Тесовское  сельское</w:t>
      </w:r>
    </w:p>
    <w:p w:rsidR="00AD578E" w:rsidRDefault="00AD578E" w:rsidP="00683D3D">
      <w:pPr>
        <w:tabs>
          <w:tab w:val="left" w:pos="1905"/>
        </w:tabs>
        <w:jc w:val="center"/>
      </w:pPr>
      <w:r>
        <w:t>поселение Новодугинского  района Смоленской  области</w:t>
      </w:r>
    </w:p>
    <w:p w:rsidR="00AD578E" w:rsidRDefault="00AD578E" w:rsidP="00683D3D">
      <w:pPr>
        <w:jc w:val="center"/>
      </w:pPr>
    </w:p>
    <w:tbl>
      <w:tblPr>
        <w:tblpPr w:leftFromText="180" w:rightFromText="180" w:vertAnchor="text" w:tblpY="1"/>
        <w:tblOverlap w:val="never"/>
        <w:tblW w:w="13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1132"/>
        <w:gridCol w:w="814"/>
        <w:gridCol w:w="992"/>
        <w:gridCol w:w="142"/>
        <w:gridCol w:w="1134"/>
        <w:gridCol w:w="1179"/>
        <w:gridCol w:w="1231"/>
        <w:gridCol w:w="1275"/>
        <w:gridCol w:w="4128"/>
      </w:tblGrid>
      <w:tr w:rsidR="00AD578E" w:rsidRPr="00300091" w:rsidTr="006A0346">
        <w:trPr>
          <w:trHeight w:val="690"/>
        </w:trPr>
        <w:tc>
          <w:tcPr>
            <w:tcW w:w="1281" w:type="dxa"/>
            <w:vMerge w:val="restart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Показатели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Норматив 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Сан Пин 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2.1.4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1074-01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081" w:type="dxa"/>
            <w:gridSpan w:val="7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AD578E" w:rsidRPr="00300091" w:rsidTr="006A0346">
        <w:trPr>
          <w:trHeight w:val="645"/>
        </w:trPr>
        <w:tc>
          <w:tcPr>
            <w:tcW w:w="1281" w:type="dxa"/>
            <w:vMerge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Арт. Скваж. д.Капустино</w:t>
            </w:r>
          </w:p>
        </w:tc>
        <w:tc>
          <w:tcPr>
            <w:tcW w:w="1276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Колонка д. Капустино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Арт. Скваж. д. Минино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Колонка л. Минино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Арт.скваж с.Тесово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Колонка с.Тесово</w:t>
            </w:r>
          </w:p>
        </w:tc>
      </w:tr>
      <w:tr w:rsidR="00AD578E" w:rsidRPr="00300091" w:rsidTr="006A0346">
        <w:tc>
          <w:tcPr>
            <w:tcW w:w="13308" w:type="dxa"/>
            <w:gridSpan w:val="10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Санитарно-гигиенические исследования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Запах20 град.С 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</w:t>
            </w:r>
          </w:p>
        </w:tc>
      </w:tr>
      <w:tr w:rsidR="00AD578E" w:rsidRPr="00300091" w:rsidTr="006A0346">
        <w:trPr>
          <w:trHeight w:val="776"/>
        </w:trPr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11,3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10,8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2,2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9,</w:t>
            </w:r>
            <w:r w:rsidRPr="00300091">
              <w:rPr>
                <w:sz w:val="20"/>
                <w:szCs w:val="20"/>
                <w:u w:val="single"/>
              </w:rPr>
              <w:t>7+</w:t>
            </w:r>
            <w:r w:rsidRPr="00300091">
              <w:rPr>
                <w:sz w:val="20"/>
                <w:szCs w:val="20"/>
              </w:rPr>
              <w:t>2,9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12,7+2,5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12,4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2,5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1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0,58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0,58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0,58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0,64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0,06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0,64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0,06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1,25+0,13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рН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6,88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6,95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6,92+0,20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6,85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6,87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0,20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6,94+0,20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7,0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5,1+0,8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5,5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0,8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5,7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0,9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6,4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6,4+1,0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300091">
              <w:rPr>
                <w:sz w:val="20"/>
                <w:szCs w:val="20"/>
              </w:rPr>
              <w:t>6,9+1,0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0,20+0,04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0,26+0,05  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0,100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0,020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0,15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0,15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0,03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0,29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0,06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Аммиак и аммоний -ион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0,281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0,028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0,33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0,03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0,68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0,07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0,51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0,05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0,49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0,05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0,60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0,06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3,3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3,5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0,5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1,85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0,28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3,5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2,0+0,3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3,5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0,5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3,3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0,030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0,003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0,070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0,007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0,040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0,004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0,030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0,00</w:t>
            </w:r>
          </w:p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0,060</w:t>
            </w:r>
            <w:r w:rsidRPr="00300091">
              <w:rPr>
                <w:sz w:val="20"/>
                <w:szCs w:val="20"/>
                <w:u w:val="single"/>
              </w:rPr>
              <w:t>+</w:t>
            </w:r>
            <w:r w:rsidRPr="00300091">
              <w:rPr>
                <w:sz w:val="20"/>
                <w:szCs w:val="20"/>
              </w:rPr>
              <w:t>0,006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0,070+0,007</w:t>
            </w:r>
          </w:p>
        </w:tc>
      </w:tr>
      <w:tr w:rsidR="00AD578E" w:rsidRPr="00300091" w:rsidTr="006A0346">
        <w:trPr>
          <w:trHeight w:val="549"/>
        </w:trPr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10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Менее 10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13,0+1,3</w:t>
            </w:r>
          </w:p>
        </w:tc>
      </w:tr>
      <w:tr w:rsidR="00AD578E" w:rsidRPr="00300091" w:rsidTr="006A0346">
        <w:tc>
          <w:tcPr>
            <w:tcW w:w="13308" w:type="dxa"/>
            <w:gridSpan w:val="10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Микробиологичиские исследования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10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3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5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7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Общие колиформные бактерии 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AD578E" w:rsidRPr="00300091" w:rsidTr="006A0346">
        <w:tc>
          <w:tcPr>
            <w:tcW w:w="1281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Термотолерантные  колиформные бактерии </w:t>
            </w:r>
          </w:p>
        </w:tc>
        <w:tc>
          <w:tcPr>
            <w:tcW w:w="1132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AD578E" w:rsidRPr="00300091" w:rsidRDefault="00AD578E" w:rsidP="0030009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gridSpan w:val="2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134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31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1275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  <w:tc>
          <w:tcPr>
            <w:tcW w:w="4128" w:type="dxa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 xml:space="preserve"> не обнаружены</w:t>
            </w:r>
          </w:p>
        </w:tc>
      </w:tr>
      <w:tr w:rsidR="00AD578E" w:rsidRPr="00300091" w:rsidTr="006A0346">
        <w:trPr>
          <w:trHeight w:val="498"/>
        </w:trPr>
        <w:tc>
          <w:tcPr>
            <w:tcW w:w="13308" w:type="dxa"/>
            <w:gridSpan w:val="10"/>
          </w:tcPr>
          <w:p w:rsidR="00AD578E" w:rsidRPr="00300091" w:rsidRDefault="00AD578E" w:rsidP="00300091">
            <w:pPr>
              <w:spacing w:after="0" w:line="240" w:lineRule="auto"/>
              <w:rPr>
                <w:sz w:val="20"/>
                <w:szCs w:val="20"/>
              </w:rPr>
            </w:pPr>
            <w:r w:rsidRPr="00300091"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AD578E" w:rsidRDefault="00AD578E" w:rsidP="00C460C9">
      <w:pPr>
        <w:jc w:val="center"/>
      </w:pPr>
      <w:r>
        <w:br w:type="textWrapping" w:clear="all"/>
      </w:r>
    </w:p>
    <w:sectPr w:rsidR="00AD578E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8E" w:rsidRDefault="00AD578E" w:rsidP="002F2410">
      <w:pPr>
        <w:spacing w:after="0" w:line="240" w:lineRule="auto"/>
      </w:pPr>
      <w:r>
        <w:separator/>
      </w:r>
    </w:p>
  </w:endnote>
  <w:endnote w:type="continuationSeparator" w:id="0">
    <w:p w:rsidR="00AD578E" w:rsidRDefault="00AD578E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8E" w:rsidRDefault="00AD578E" w:rsidP="002F2410">
      <w:pPr>
        <w:spacing w:after="0" w:line="240" w:lineRule="auto"/>
      </w:pPr>
      <w:r>
        <w:separator/>
      </w:r>
    </w:p>
  </w:footnote>
  <w:footnote w:type="continuationSeparator" w:id="0">
    <w:p w:rsidR="00AD578E" w:rsidRDefault="00AD578E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2586B"/>
    <w:rsid w:val="00025F95"/>
    <w:rsid w:val="00030CA6"/>
    <w:rsid w:val="000453B5"/>
    <w:rsid w:val="000476DA"/>
    <w:rsid w:val="00065DC7"/>
    <w:rsid w:val="000724F8"/>
    <w:rsid w:val="00074F41"/>
    <w:rsid w:val="000E7678"/>
    <w:rsid w:val="000F1186"/>
    <w:rsid w:val="00110BC9"/>
    <w:rsid w:val="00144081"/>
    <w:rsid w:val="00185E7D"/>
    <w:rsid w:val="00186EA7"/>
    <w:rsid w:val="001E16E4"/>
    <w:rsid w:val="001F54C8"/>
    <w:rsid w:val="00211664"/>
    <w:rsid w:val="00231F72"/>
    <w:rsid w:val="00253396"/>
    <w:rsid w:val="002604D6"/>
    <w:rsid w:val="00265167"/>
    <w:rsid w:val="00276492"/>
    <w:rsid w:val="002C3786"/>
    <w:rsid w:val="002E1949"/>
    <w:rsid w:val="002F1BBB"/>
    <w:rsid w:val="002F2410"/>
    <w:rsid w:val="00300091"/>
    <w:rsid w:val="003131DB"/>
    <w:rsid w:val="00343133"/>
    <w:rsid w:val="00344E9F"/>
    <w:rsid w:val="00345B93"/>
    <w:rsid w:val="00381B9A"/>
    <w:rsid w:val="003A3135"/>
    <w:rsid w:val="003F08ED"/>
    <w:rsid w:val="003F26DF"/>
    <w:rsid w:val="003F3964"/>
    <w:rsid w:val="00406A4C"/>
    <w:rsid w:val="004238E4"/>
    <w:rsid w:val="00424256"/>
    <w:rsid w:val="00432981"/>
    <w:rsid w:val="00461E46"/>
    <w:rsid w:val="00482A02"/>
    <w:rsid w:val="004C356B"/>
    <w:rsid w:val="004C5655"/>
    <w:rsid w:val="004D5DDE"/>
    <w:rsid w:val="004E7069"/>
    <w:rsid w:val="00541BA6"/>
    <w:rsid w:val="00563E44"/>
    <w:rsid w:val="005665D4"/>
    <w:rsid w:val="005740C5"/>
    <w:rsid w:val="005A10FC"/>
    <w:rsid w:val="005C42E8"/>
    <w:rsid w:val="005E09C1"/>
    <w:rsid w:val="005F02EA"/>
    <w:rsid w:val="005F1F60"/>
    <w:rsid w:val="006407EE"/>
    <w:rsid w:val="0065165B"/>
    <w:rsid w:val="00653A2A"/>
    <w:rsid w:val="00655A9A"/>
    <w:rsid w:val="006568BF"/>
    <w:rsid w:val="00683D3D"/>
    <w:rsid w:val="006A0346"/>
    <w:rsid w:val="006A5347"/>
    <w:rsid w:val="006F5087"/>
    <w:rsid w:val="007003DC"/>
    <w:rsid w:val="00710393"/>
    <w:rsid w:val="0073391E"/>
    <w:rsid w:val="00756E01"/>
    <w:rsid w:val="00764545"/>
    <w:rsid w:val="00765D1E"/>
    <w:rsid w:val="007838CB"/>
    <w:rsid w:val="00793727"/>
    <w:rsid w:val="007B7A44"/>
    <w:rsid w:val="007C227F"/>
    <w:rsid w:val="007C67B1"/>
    <w:rsid w:val="007D3F9D"/>
    <w:rsid w:val="007D6E42"/>
    <w:rsid w:val="007E18B7"/>
    <w:rsid w:val="007E5C41"/>
    <w:rsid w:val="007F54E5"/>
    <w:rsid w:val="008013D6"/>
    <w:rsid w:val="00810C62"/>
    <w:rsid w:val="00811A37"/>
    <w:rsid w:val="00837FF7"/>
    <w:rsid w:val="00841594"/>
    <w:rsid w:val="00857B28"/>
    <w:rsid w:val="00861511"/>
    <w:rsid w:val="00863C17"/>
    <w:rsid w:val="008645EE"/>
    <w:rsid w:val="00887719"/>
    <w:rsid w:val="00890B32"/>
    <w:rsid w:val="008A666A"/>
    <w:rsid w:val="008E26D7"/>
    <w:rsid w:val="008F0B9A"/>
    <w:rsid w:val="008F5FE5"/>
    <w:rsid w:val="008F606A"/>
    <w:rsid w:val="00913727"/>
    <w:rsid w:val="00921925"/>
    <w:rsid w:val="009371DC"/>
    <w:rsid w:val="009531C1"/>
    <w:rsid w:val="009650B3"/>
    <w:rsid w:val="009720A9"/>
    <w:rsid w:val="00976BE1"/>
    <w:rsid w:val="00980B18"/>
    <w:rsid w:val="009866F0"/>
    <w:rsid w:val="00997B9D"/>
    <w:rsid w:val="009A42D6"/>
    <w:rsid w:val="009D4AA0"/>
    <w:rsid w:val="009E6BB9"/>
    <w:rsid w:val="00A0104E"/>
    <w:rsid w:val="00A16139"/>
    <w:rsid w:val="00A230D5"/>
    <w:rsid w:val="00A9048B"/>
    <w:rsid w:val="00AA4723"/>
    <w:rsid w:val="00AB3CB5"/>
    <w:rsid w:val="00AD578E"/>
    <w:rsid w:val="00B0075E"/>
    <w:rsid w:val="00B01396"/>
    <w:rsid w:val="00B07487"/>
    <w:rsid w:val="00B302F9"/>
    <w:rsid w:val="00B4653F"/>
    <w:rsid w:val="00B506A9"/>
    <w:rsid w:val="00B56D89"/>
    <w:rsid w:val="00B76356"/>
    <w:rsid w:val="00B819A1"/>
    <w:rsid w:val="00B855A1"/>
    <w:rsid w:val="00BA599B"/>
    <w:rsid w:val="00BB0D46"/>
    <w:rsid w:val="00BC091B"/>
    <w:rsid w:val="00BE7A8A"/>
    <w:rsid w:val="00BF09CE"/>
    <w:rsid w:val="00C109BA"/>
    <w:rsid w:val="00C215C0"/>
    <w:rsid w:val="00C40402"/>
    <w:rsid w:val="00C460C9"/>
    <w:rsid w:val="00C75DDC"/>
    <w:rsid w:val="00CA6759"/>
    <w:rsid w:val="00CB1F37"/>
    <w:rsid w:val="00CC019B"/>
    <w:rsid w:val="00CD22DD"/>
    <w:rsid w:val="00CF65BC"/>
    <w:rsid w:val="00D0452F"/>
    <w:rsid w:val="00D07064"/>
    <w:rsid w:val="00D4086C"/>
    <w:rsid w:val="00D65915"/>
    <w:rsid w:val="00E03D17"/>
    <w:rsid w:val="00E278C1"/>
    <w:rsid w:val="00E35112"/>
    <w:rsid w:val="00E514D8"/>
    <w:rsid w:val="00E938E1"/>
    <w:rsid w:val="00EA1C37"/>
    <w:rsid w:val="00EC6E99"/>
    <w:rsid w:val="00EF155A"/>
    <w:rsid w:val="00EF42F1"/>
    <w:rsid w:val="00EF4BC7"/>
    <w:rsid w:val="00F20317"/>
    <w:rsid w:val="00F502CE"/>
    <w:rsid w:val="00F6108F"/>
    <w:rsid w:val="00F62446"/>
    <w:rsid w:val="00F62560"/>
    <w:rsid w:val="00F95DC1"/>
    <w:rsid w:val="00F9684E"/>
    <w:rsid w:val="00FA20C5"/>
    <w:rsid w:val="00FB2308"/>
    <w:rsid w:val="00FC0264"/>
    <w:rsid w:val="00FC198B"/>
    <w:rsid w:val="00FC61C1"/>
    <w:rsid w:val="00FD1F6A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5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4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1022</TotalTime>
  <Pages>2</Pages>
  <Words>372</Words>
  <Characters>2123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2017-10-11T07:46:00Z</cp:lastPrinted>
  <dcterms:created xsi:type="dcterms:W3CDTF">2015-11-09T05:13:00Z</dcterms:created>
  <dcterms:modified xsi:type="dcterms:W3CDTF">2017-10-13T06:32:00Z</dcterms:modified>
</cp:coreProperties>
</file>