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DB" w:rsidRDefault="00D568DB" w:rsidP="0062296C">
      <w:pPr>
        <w:jc w:val="right"/>
      </w:pPr>
      <w:r>
        <w:t>Главе муниципального образования</w:t>
      </w:r>
    </w:p>
    <w:p w:rsidR="00D568DB" w:rsidRDefault="00D568DB" w:rsidP="0062296C">
      <w:pPr>
        <w:jc w:val="right"/>
      </w:pPr>
      <w:r>
        <w:t>Новодугинское сельское поселение</w:t>
      </w:r>
    </w:p>
    <w:p w:rsidR="00D568DB" w:rsidRDefault="00D568DB" w:rsidP="0062296C">
      <w:pPr>
        <w:jc w:val="right"/>
      </w:pPr>
      <w:r>
        <w:t>Новодугинского района</w:t>
      </w:r>
    </w:p>
    <w:p w:rsidR="00D568DB" w:rsidRDefault="00D568DB" w:rsidP="0062296C">
      <w:pPr>
        <w:jc w:val="right"/>
      </w:pPr>
      <w:r>
        <w:t>Смоленской области</w:t>
      </w:r>
    </w:p>
    <w:p w:rsidR="00D568DB" w:rsidRDefault="00D568DB" w:rsidP="0062296C">
      <w:pPr>
        <w:jc w:val="right"/>
      </w:pPr>
      <w:r>
        <w:t>А.С.Анискину</w:t>
      </w:r>
    </w:p>
    <w:p w:rsidR="00D568DB" w:rsidRDefault="00D568DB" w:rsidP="0062296C">
      <w:pPr>
        <w:jc w:val="center"/>
      </w:pPr>
      <w:r>
        <w:t>Уважаемый Александр Сергеевич!</w:t>
      </w:r>
    </w:p>
    <w:p w:rsidR="00D568DB" w:rsidRDefault="00D568DB" w:rsidP="0062296C">
      <w:pPr>
        <w:spacing w:line="240" w:lineRule="auto"/>
      </w:pPr>
      <w:r>
        <w:t xml:space="preserve">В ответ на Ваш запрос № 1017 от 03.11.2015г. предоставляем информацию для размещения в средствах массовой информации  и на официальном сайте муниципального образования в сети  «Интернет» администрация Новодугинское сельское поселение </w:t>
      </w:r>
    </w:p>
    <w:p w:rsidR="00D568DB" w:rsidRDefault="00D568DB" w:rsidP="0062296C">
      <w:pPr>
        <w:jc w:val="center"/>
      </w:pPr>
    </w:p>
    <w:p w:rsidR="00D568DB" w:rsidRDefault="00D568DB" w:rsidP="0062296C">
      <w:pPr>
        <w:jc w:val="center"/>
      </w:pPr>
      <w:r>
        <w:t>Сведения о качестве питьевой воды</w:t>
      </w:r>
    </w:p>
    <w:p w:rsidR="00D568DB" w:rsidRDefault="00D568DB" w:rsidP="00B20EEC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D568DB" w:rsidRDefault="00D568DB" w:rsidP="00B20EEC">
      <w:pPr>
        <w:tabs>
          <w:tab w:val="left" w:pos="1905"/>
        </w:tabs>
        <w:jc w:val="center"/>
      </w:pPr>
      <w:r>
        <w:t>и эпидемиологии в Смоленской области  за 3 квартал 2019г.</w:t>
      </w:r>
    </w:p>
    <w:p w:rsidR="00D568DB" w:rsidRDefault="00D568DB" w:rsidP="00B20EE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D568DB" w:rsidRDefault="00D568DB" w:rsidP="0062296C">
      <w:pPr>
        <w:tabs>
          <w:tab w:val="left" w:pos="1905"/>
        </w:tabs>
        <w:jc w:val="center"/>
      </w:pPr>
      <w:r>
        <w:t>Новодугинский  район Смоленской  области</w:t>
      </w:r>
    </w:p>
    <w:tbl>
      <w:tblPr>
        <w:tblW w:w="2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D568DB" w:rsidRPr="00A41FE8" w:rsidTr="00A41FE8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Показатели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Норматив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Сан Пин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2.1.4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1074-01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ул.Чапаева</w:t>
            </w:r>
          </w:p>
        </w:tc>
        <w:tc>
          <w:tcPr>
            <w:tcW w:w="1276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ул. Докучаева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д.Рябинки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Органолептический ,количественный химический анализы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5,7</w:t>
            </w:r>
            <w:r w:rsidRPr="00A41FE8">
              <w:rPr>
                <w:sz w:val="20"/>
                <w:szCs w:val="20"/>
                <w:u w:val="single"/>
              </w:rPr>
              <w:t>+1</w:t>
            </w:r>
            <w:r w:rsidRPr="00A41FE8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2,1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9,7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2,9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14,3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8,2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11,3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1,9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1,10+0,22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0,71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1,21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0,24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1,14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0,23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41FE8">
              <w:rPr>
                <w:sz w:val="28"/>
                <w:szCs w:val="28"/>
                <w:vertAlign w:val="subscript"/>
              </w:rPr>
              <w:t>1,21</w:t>
            </w:r>
            <w:r w:rsidRPr="00A41FE8">
              <w:rPr>
                <w:sz w:val="28"/>
                <w:szCs w:val="28"/>
                <w:u w:val="single"/>
                <w:vertAlign w:val="subscript"/>
              </w:rPr>
              <w:t>+</w:t>
            </w:r>
            <w:r w:rsidRPr="00A41FE8">
              <w:rPr>
                <w:sz w:val="28"/>
                <w:szCs w:val="28"/>
                <w:vertAlign w:val="subscript"/>
              </w:rPr>
              <w:t>0,24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1,11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0,22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1,24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1,09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0,22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0,63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0,84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0,17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0,2</w:t>
            </w:r>
          </w:p>
        </w:tc>
      </w:tr>
      <w:tr w:rsidR="00D568DB" w:rsidRPr="00A41FE8" w:rsidTr="00A41FE8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7,0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6,8+1,0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6,9</w:t>
            </w:r>
            <w:r w:rsidRPr="00A41FE8">
              <w:rPr>
                <w:sz w:val="20"/>
                <w:szCs w:val="20"/>
                <w:u w:val="single"/>
              </w:rPr>
              <w:t>+1</w:t>
            </w:r>
            <w:r w:rsidRPr="00A41FE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0,9</w:t>
            </w:r>
          </w:p>
        </w:tc>
      </w:tr>
      <w:tr w:rsidR="00D568DB" w:rsidRPr="00A41FE8" w:rsidTr="00A41FE8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0,61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0,41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0,43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0,48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0,69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0,89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0,45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0,06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0,6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0,4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10,5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16,6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4,7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0,5</w:t>
            </w:r>
          </w:p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10,4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1,6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0,030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0,015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0,06</w:t>
            </w:r>
            <w:r w:rsidRPr="00A41FE8">
              <w:rPr>
                <w:sz w:val="20"/>
                <w:szCs w:val="20"/>
                <w:u w:val="single"/>
              </w:rPr>
              <w:t>+0</w:t>
            </w:r>
            <w:r w:rsidRPr="00A41FE8">
              <w:rPr>
                <w:sz w:val="20"/>
                <w:szCs w:val="20"/>
              </w:rPr>
              <w:t>,03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0,050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0,025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A41FE8">
              <w:rPr>
                <w:sz w:val="20"/>
                <w:szCs w:val="20"/>
                <w:vertAlign w:val="subscript"/>
              </w:rPr>
              <w:t>0,06</w:t>
            </w:r>
            <w:r w:rsidRPr="00A41FE8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A41FE8">
              <w:rPr>
                <w:sz w:val="20"/>
                <w:szCs w:val="20"/>
                <w:vertAlign w:val="subscript"/>
              </w:rPr>
              <w:t>0,03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0,050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</w:tr>
      <w:tr w:rsidR="00D568DB" w:rsidRPr="00A41FE8" w:rsidTr="00A41FE8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1,6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Менее10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1,5</w:t>
            </w:r>
          </w:p>
        </w:tc>
      </w:tr>
      <w:tr w:rsidR="00D568DB" w:rsidRPr="00A41FE8" w:rsidTr="00A41FE8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D568DB" w:rsidRPr="00A41FE8" w:rsidRDefault="00D568DB" w:rsidP="00A41FE8">
            <w:pPr>
              <w:spacing w:after="0" w:line="240" w:lineRule="auto"/>
            </w:pP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1,35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0,14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13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25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 Не обнаружено</w:t>
            </w:r>
          </w:p>
        </w:tc>
        <w:tc>
          <w:tcPr>
            <w:tcW w:w="99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</w:t>
            </w:r>
            <w:r w:rsidRPr="00A41FE8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 xml:space="preserve"> </w:t>
            </w: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</w:tr>
      <w:tr w:rsidR="00D568DB" w:rsidRPr="00A41FE8" w:rsidTr="00A41FE8">
        <w:trPr>
          <w:gridAfter w:val="4"/>
          <w:wAfter w:w="6188" w:type="dxa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</w:tr>
      <w:tr w:rsidR="00D568DB" w:rsidRPr="00A41FE8" w:rsidTr="00A41FE8">
        <w:trPr>
          <w:trHeight w:val="498"/>
        </w:trPr>
        <w:tc>
          <w:tcPr>
            <w:tcW w:w="13575" w:type="dxa"/>
            <w:gridSpan w:val="14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</w:pPr>
          </w:p>
        </w:tc>
        <w:tc>
          <w:tcPr>
            <w:tcW w:w="2786" w:type="dxa"/>
          </w:tcPr>
          <w:p w:rsidR="00D568DB" w:rsidRPr="00A41FE8" w:rsidRDefault="00D568DB" w:rsidP="00A41FE8">
            <w:pPr>
              <w:spacing w:after="0" w:line="240" w:lineRule="auto"/>
            </w:pP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</w:pP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</w:pP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0,89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0,09</w:t>
            </w:r>
          </w:p>
        </w:tc>
      </w:tr>
    </w:tbl>
    <w:p w:rsidR="00D568DB" w:rsidRDefault="00D568DB" w:rsidP="00F55431">
      <w:r>
        <w:t xml:space="preserve">                                              </w:t>
      </w:r>
    </w:p>
    <w:p w:rsidR="00D568DB" w:rsidRDefault="00D568DB" w:rsidP="00F8644E">
      <w:pPr>
        <w:jc w:val="center"/>
      </w:pPr>
      <w:r>
        <w:t>Сведения о качестве питьевой воды</w:t>
      </w:r>
    </w:p>
    <w:p w:rsidR="00D568DB" w:rsidRDefault="00D568DB" w:rsidP="00F8644E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D568DB" w:rsidRDefault="00D568DB" w:rsidP="00F8644E">
      <w:pPr>
        <w:tabs>
          <w:tab w:val="left" w:pos="1905"/>
        </w:tabs>
        <w:jc w:val="center"/>
      </w:pPr>
      <w:r>
        <w:t>и эпидемиологии в Смоленской области  за 3 квартал 2019г.</w:t>
      </w:r>
    </w:p>
    <w:p w:rsidR="00D568DB" w:rsidRDefault="00D568DB" w:rsidP="00F8644E">
      <w:pPr>
        <w:tabs>
          <w:tab w:val="left" w:pos="1905"/>
        </w:tabs>
        <w:jc w:val="center"/>
      </w:pPr>
      <w:r>
        <w:t>на территории муниципального образования Тесовское  сельское</w:t>
      </w:r>
    </w:p>
    <w:p w:rsidR="00D568DB" w:rsidRDefault="00D568DB" w:rsidP="00F8644E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D568DB" w:rsidRDefault="00D568DB" w:rsidP="00F8644E">
      <w:pPr>
        <w:jc w:val="center"/>
      </w:pPr>
    </w:p>
    <w:tbl>
      <w:tblPr>
        <w:tblpPr w:leftFromText="180" w:rightFromText="180" w:vertAnchor="text" w:tblpY="1"/>
        <w:tblOverlap w:val="never"/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279"/>
        <w:gridCol w:w="853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D568DB" w:rsidRPr="00A41FE8" w:rsidTr="00A41FE8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Показатели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Норматив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Сан Пин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2.1.4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1074-01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rPr>
          <w:trHeight w:val="645"/>
        </w:trPr>
        <w:tc>
          <w:tcPr>
            <w:tcW w:w="1281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д. Капустино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л. Минино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с.Тесово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Артскважина Минино 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Артскважина Тесово 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Артскважина Капустино </w:t>
            </w:r>
          </w:p>
        </w:tc>
      </w:tr>
      <w:tr w:rsidR="00D568DB" w:rsidRPr="00A41FE8" w:rsidTr="00A41FE8">
        <w:trPr>
          <w:gridAfter w:val="5"/>
          <w:wAfter w:w="7471" w:type="dxa"/>
        </w:trPr>
        <w:tc>
          <w:tcPr>
            <w:tcW w:w="1560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rPr>
          <w:trHeight w:val="776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&lt;1</w:t>
            </w:r>
            <w:r w:rsidRPr="00A41FE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0,1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7,52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7,17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7,50</w:t>
            </w:r>
            <w:r w:rsidRPr="00A41FE8">
              <w:rPr>
                <w:b/>
                <w:sz w:val="20"/>
                <w:szCs w:val="20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7,0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A41FE8">
              <w:rPr>
                <w:sz w:val="20"/>
                <w:szCs w:val="20"/>
                <w:vertAlign w:val="subscript"/>
              </w:rPr>
              <w:t>7,3</w:t>
            </w:r>
            <w:r w:rsidRPr="00A41FE8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A41FE8">
              <w:rPr>
                <w:sz w:val="20"/>
                <w:szCs w:val="20"/>
                <w:vertAlign w:val="subscript"/>
              </w:rPr>
              <w:t>1,1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7,3+1,1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1,1</w:t>
            </w:r>
          </w:p>
        </w:tc>
      </w:tr>
      <w:tr w:rsidR="00D568DB" w:rsidRPr="00A41FE8" w:rsidTr="00A41FE8">
        <w:trPr>
          <w:trHeight w:val="288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</w:t>
            </w:r>
            <w:r w:rsidRPr="00A41FE8">
              <w:rPr>
                <w:sz w:val="20"/>
                <w:szCs w:val="20"/>
                <w:u w:val="single"/>
              </w:rPr>
              <w:t>+0</w:t>
            </w:r>
            <w:r w:rsidRPr="00A41FE8">
              <w:rPr>
                <w:sz w:val="20"/>
                <w:szCs w:val="20"/>
              </w:rPr>
              <w:t>,04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0,05</w:t>
            </w:r>
          </w:p>
        </w:tc>
      </w:tr>
      <w:tr w:rsidR="00D568DB" w:rsidRPr="00A41FE8" w:rsidTr="00A41FE8">
        <w:trPr>
          <w:trHeight w:val="854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0,16+0,03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0.10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0.4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0,24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0,05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0,003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&lt;0.003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&lt;0</w:t>
            </w:r>
            <w:r w:rsidRPr="00A41FE8">
              <w:rPr>
                <w:sz w:val="20"/>
                <w:szCs w:val="20"/>
              </w:rPr>
              <w:t>,003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&lt;0,003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&lt;0</w:t>
            </w:r>
            <w:r w:rsidRPr="00A41FE8">
              <w:rPr>
                <w:sz w:val="20"/>
                <w:szCs w:val="20"/>
              </w:rPr>
              <w:t>,003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0,0009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&lt;0,0009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&lt;0,0009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&lt;0</w:t>
            </w:r>
            <w:r w:rsidRPr="00A41FE8">
              <w:rPr>
                <w:sz w:val="20"/>
                <w:szCs w:val="20"/>
              </w:rPr>
              <w:t>,0009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&lt;0</w:t>
            </w:r>
            <w:r w:rsidRPr="00A41FE8">
              <w:rPr>
                <w:sz w:val="20"/>
                <w:szCs w:val="20"/>
              </w:rPr>
              <w:t>,0009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0,14</w:t>
            </w:r>
          </w:p>
        </w:tc>
      </w:tr>
      <w:tr w:rsidR="00D568DB" w:rsidRPr="00A41FE8" w:rsidTr="00A41FE8">
        <w:trPr>
          <w:trHeight w:val="549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4,9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14,0</w:t>
            </w:r>
            <w:r w:rsidRPr="00A41FE8">
              <w:rPr>
                <w:sz w:val="20"/>
                <w:szCs w:val="20"/>
                <w:u w:val="single"/>
              </w:rPr>
              <w:t>+1</w:t>
            </w:r>
            <w:r w:rsidRPr="00A41FE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2,6</w:t>
            </w:r>
            <w:r w:rsidRPr="00A41FE8">
              <w:rPr>
                <w:sz w:val="20"/>
                <w:szCs w:val="20"/>
                <w:u w:val="single"/>
              </w:rPr>
              <w:t>+1</w:t>
            </w:r>
            <w:r w:rsidRPr="00A41FE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4,9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</w:tr>
      <w:tr w:rsidR="00D568DB" w:rsidRPr="00A41FE8" w:rsidTr="00A41FE8">
        <w:trPr>
          <w:gridAfter w:val="7"/>
          <w:wAfter w:w="8712" w:type="dxa"/>
        </w:trPr>
        <w:tc>
          <w:tcPr>
            <w:tcW w:w="1560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Не обнаружено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 xml:space="preserve"> </w:t>
            </w: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Не обнаружено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 xml:space="preserve"> </w:t>
            </w: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</w:tr>
    </w:tbl>
    <w:p w:rsidR="00D568DB" w:rsidRDefault="00D568DB" w:rsidP="00C460C9"/>
    <w:p w:rsidR="00D568DB" w:rsidRDefault="00D568DB" w:rsidP="00C460C9"/>
    <w:p w:rsidR="00D568DB" w:rsidRDefault="00D568DB" w:rsidP="00C460C9"/>
    <w:p w:rsidR="00D568DB" w:rsidRDefault="00D568DB" w:rsidP="00C460C9"/>
    <w:p w:rsidR="00D568DB" w:rsidRDefault="00D568DB" w:rsidP="00292C5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D568DB" w:rsidRDefault="00D568DB" w:rsidP="00E8106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D568DB" w:rsidRDefault="00D568DB" w:rsidP="00E81062">
      <w:pPr>
        <w:jc w:val="center"/>
      </w:pPr>
      <w:r>
        <w:t>Сведения о качестве питьевой воды</w:t>
      </w:r>
    </w:p>
    <w:p w:rsidR="00D568DB" w:rsidRDefault="00D568DB" w:rsidP="00E81062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D568DB" w:rsidRDefault="00D568DB" w:rsidP="00E81062">
      <w:pPr>
        <w:tabs>
          <w:tab w:val="left" w:pos="1905"/>
        </w:tabs>
        <w:jc w:val="center"/>
      </w:pPr>
      <w:r>
        <w:t>и эпидемиологии в Смоленской области  за 3 квартал 2019г.</w:t>
      </w:r>
    </w:p>
    <w:p w:rsidR="00D568DB" w:rsidRDefault="00D568DB" w:rsidP="00E81062">
      <w:pPr>
        <w:tabs>
          <w:tab w:val="left" w:pos="1905"/>
        </w:tabs>
        <w:jc w:val="center"/>
      </w:pPr>
      <w:r>
        <w:t>на территории муниципального образования Высоковское  сельское</w:t>
      </w:r>
    </w:p>
    <w:p w:rsidR="00D568DB" w:rsidRDefault="00D568DB" w:rsidP="00E81062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D568DB" w:rsidRDefault="00D568DB" w:rsidP="00E81062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D568DB" w:rsidRPr="00A41FE8" w:rsidTr="00A41FE8">
        <w:trPr>
          <w:trHeight w:val="690"/>
        </w:trPr>
        <w:tc>
          <w:tcPr>
            <w:tcW w:w="1281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Показатели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 xml:space="preserve">Сан Пин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2.1.4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1074-01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41FE8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D568DB" w:rsidRPr="00A41FE8" w:rsidTr="00A41FE8">
        <w:trPr>
          <w:trHeight w:val="645"/>
        </w:trPr>
        <w:tc>
          <w:tcPr>
            <w:tcW w:w="1281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д. Александрино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Арт.скваж, д.Александрино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с.Высокое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Арт.сква.с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Колонка д.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Арт. Скваж. Торбеево</w:t>
            </w:r>
          </w:p>
        </w:tc>
      </w:tr>
      <w:tr w:rsidR="00D568DB" w:rsidRPr="00A41FE8" w:rsidTr="00A41FE8">
        <w:tc>
          <w:tcPr>
            <w:tcW w:w="10740" w:type="dxa"/>
            <w:gridSpan w:val="10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Органолептический анализ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1FE8"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1FE8"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1FE8"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1FE8"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1FE8">
              <w:rPr>
                <w:sz w:val="20"/>
                <w:szCs w:val="20"/>
                <w:lang w:val="en-US"/>
              </w:rPr>
              <w:t>&lt;1.0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7,45+0,02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7,28+0,02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7,26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7,0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7,9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8,0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1,2+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A41FE8">
              <w:rPr>
                <w:sz w:val="24"/>
                <w:szCs w:val="24"/>
                <w:vertAlign w:val="subscript"/>
              </w:rPr>
              <w:t>7,4</w:t>
            </w:r>
            <w:r w:rsidRPr="00A41FE8">
              <w:rPr>
                <w:sz w:val="24"/>
                <w:szCs w:val="24"/>
                <w:u w:val="single"/>
                <w:vertAlign w:val="subscript"/>
              </w:rPr>
              <w:t>+</w:t>
            </w:r>
            <w:r w:rsidRPr="00A41FE8">
              <w:rPr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7,5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1,1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0,300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0,081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0,019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0,05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0,50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0,48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0,092+0,022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0,090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0,022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&lt;0</w:t>
            </w:r>
            <w:r w:rsidRPr="00A41FE8"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0,1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1,2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0,72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0,40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0,32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0,06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&lt;0</w:t>
            </w:r>
            <w:r w:rsidRPr="00A41FE8">
              <w:rPr>
                <w:sz w:val="20"/>
                <w:szCs w:val="20"/>
              </w:rPr>
              <w:t>,003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0,003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0,018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0,009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0,020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0,010</w:t>
            </w:r>
          </w:p>
        </w:tc>
      </w:tr>
      <w:tr w:rsidR="00D568DB" w:rsidRPr="00A41FE8" w:rsidTr="00A41FE8">
        <w:trPr>
          <w:trHeight w:val="549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5,5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5,4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4,1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25,0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25,0</w:t>
            </w:r>
            <w:r w:rsidRPr="00A41FE8">
              <w:rPr>
                <w:sz w:val="20"/>
                <w:szCs w:val="20"/>
                <w:u w:val="single"/>
              </w:rPr>
              <w:t>+2</w:t>
            </w:r>
            <w:r w:rsidRPr="00A41FE8">
              <w:rPr>
                <w:sz w:val="20"/>
                <w:szCs w:val="20"/>
              </w:rPr>
              <w:t>,0</w:t>
            </w:r>
          </w:p>
        </w:tc>
      </w:tr>
      <w:tr w:rsidR="00D568DB" w:rsidRPr="00A41FE8" w:rsidTr="00A41FE8">
        <w:trPr>
          <w:trHeight w:val="549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Мг/дм.куб</w:t>
            </w: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&lt;0</w:t>
            </w:r>
            <w:r w:rsidRPr="00A41FE8">
              <w:rPr>
                <w:sz w:val="20"/>
                <w:szCs w:val="20"/>
              </w:rPr>
              <w:t>,0009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0,0009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0,018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0,018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0,006</w:t>
            </w:r>
          </w:p>
        </w:tc>
      </w:tr>
      <w:tr w:rsidR="00D568DB" w:rsidRPr="00A41FE8" w:rsidTr="00A41FE8">
        <w:trPr>
          <w:trHeight w:val="549"/>
        </w:trPr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0,08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0,15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0,14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0,08</w:t>
            </w:r>
          </w:p>
        </w:tc>
      </w:tr>
      <w:tr w:rsidR="00D568DB" w:rsidRPr="00A41FE8" w:rsidTr="00A41FE8">
        <w:tc>
          <w:tcPr>
            <w:tcW w:w="10740" w:type="dxa"/>
            <w:gridSpan w:val="10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0,115Общие колиформные бактерии 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обнаружего</w:t>
            </w:r>
          </w:p>
        </w:tc>
      </w:tr>
      <w:tr w:rsidR="00D568DB" w:rsidRPr="00A41FE8" w:rsidTr="00A41FE8">
        <w:tc>
          <w:tcPr>
            <w:tcW w:w="1281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993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 Не обнаружено</w:t>
            </w:r>
          </w:p>
        </w:tc>
      </w:tr>
      <w:tr w:rsidR="00D568DB" w:rsidRPr="00A41FE8" w:rsidTr="00A41FE8">
        <w:trPr>
          <w:trHeight w:val="498"/>
        </w:trPr>
        <w:tc>
          <w:tcPr>
            <w:tcW w:w="10740" w:type="dxa"/>
            <w:gridSpan w:val="10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D568DB" w:rsidRDefault="00D568DB" w:rsidP="00E81062"/>
    <w:p w:rsidR="00D568DB" w:rsidRDefault="00D568DB" w:rsidP="002A0FB6">
      <w:pPr>
        <w:jc w:val="center"/>
      </w:pPr>
      <w:r>
        <w:t>Сведения о качестве питьевой воды</w:t>
      </w:r>
    </w:p>
    <w:p w:rsidR="00D568DB" w:rsidRDefault="00D568DB" w:rsidP="002A0FB6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D568DB" w:rsidRDefault="00D568DB" w:rsidP="002A0FB6">
      <w:pPr>
        <w:tabs>
          <w:tab w:val="left" w:pos="1905"/>
        </w:tabs>
        <w:jc w:val="center"/>
      </w:pPr>
      <w:r>
        <w:t>и эпидемиологии в Смоленской области  за 3 квартал 2019г.</w:t>
      </w:r>
    </w:p>
    <w:p w:rsidR="00D568DB" w:rsidRDefault="00D568DB" w:rsidP="002A0FB6">
      <w:pPr>
        <w:tabs>
          <w:tab w:val="left" w:pos="1905"/>
        </w:tabs>
        <w:jc w:val="center"/>
      </w:pPr>
      <w:r>
        <w:t>на территории муниципального образования Извековское  сельское</w:t>
      </w:r>
    </w:p>
    <w:p w:rsidR="00D568DB" w:rsidRDefault="00D568DB" w:rsidP="002A0FB6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D568DB" w:rsidRDefault="00D568DB" w:rsidP="002A0FB6">
      <w:pPr>
        <w:jc w:val="center"/>
      </w:pPr>
    </w:p>
    <w:tbl>
      <w:tblPr>
        <w:tblpPr w:leftFromText="180" w:rightFromText="180" w:vertAnchor="text" w:tblpY="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D568DB" w:rsidRPr="00A41FE8" w:rsidTr="00A41FE8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Показатели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Норматив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Сан Пин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2.1.4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1074-01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Единицы измерения</w:t>
            </w:r>
          </w:p>
        </w:tc>
      </w:tr>
      <w:tr w:rsidR="00D568DB" w:rsidRPr="00A41FE8" w:rsidTr="00A41FE8">
        <w:trPr>
          <w:trHeight w:val="645"/>
        </w:trPr>
        <w:tc>
          <w:tcPr>
            <w:tcW w:w="1281" w:type="dxa"/>
            <w:gridSpan w:val="2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Колонка д. Липецы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Скважина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Липецы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D568DB" w:rsidRPr="00A41FE8" w:rsidTr="00A41FE8">
        <w:trPr>
          <w:gridAfter w:val="7"/>
          <w:wAfter w:w="6664" w:type="dxa"/>
        </w:trPr>
        <w:tc>
          <w:tcPr>
            <w:tcW w:w="124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  <w:lang w:val="en-US"/>
              </w:rPr>
              <w:t>&lt;1</w:t>
            </w:r>
            <w:r w:rsidRPr="00A41FE8">
              <w:rPr>
                <w:sz w:val="20"/>
                <w:szCs w:val="20"/>
              </w:rPr>
              <w:t>,0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7,33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7,29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0,02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7,0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5,8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7,1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5,7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6,8</w:t>
            </w:r>
            <w:r w:rsidRPr="00A41FE8">
              <w:rPr>
                <w:sz w:val="20"/>
                <w:szCs w:val="20"/>
                <w:u w:val="single"/>
              </w:rPr>
              <w:t>+1</w:t>
            </w:r>
            <w:r w:rsidRPr="00A41FE8">
              <w:rPr>
                <w:sz w:val="20"/>
                <w:szCs w:val="20"/>
              </w:rPr>
              <w:t>,0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1,42+0,21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1,42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1,4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FE8">
              <w:rPr>
                <w:b/>
                <w:sz w:val="20"/>
                <w:szCs w:val="20"/>
              </w:rPr>
              <w:t>1,48</w:t>
            </w:r>
            <w:r w:rsidRPr="00A41FE8">
              <w:rPr>
                <w:b/>
                <w:sz w:val="20"/>
                <w:szCs w:val="20"/>
                <w:u w:val="single"/>
              </w:rPr>
              <w:t>+</w:t>
            </w:r>
            <w:r w:rsidRPr="00A41FE8">
              <w:rPr>
                <w:b/>
                <w:sz w:val="20"/>
                <w:szCs w:val="20"/>
              </w:rPr>
              <w:t>0,22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0,49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0,68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0,50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0,73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0,15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5,9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0,17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6,9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0,16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0,010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0,013+0,007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0,008+0,004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0,015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0,008</w:t>
            </w:r>
          </w:p>
        </w:tc>
      </w:tr>
      <w:tr w:rsidR="00D568DB" w:rsidRPr="00A41FE8" w:rsidTr="00A41FE8">
        <w:trPr>
          <w:trHeight w:val="549"/>
        </w:trPr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12,0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3,1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11,6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3,3</w:t>
            </w:r>
            <w:r w:rsidRPr="00A41FE8">
              <w:rPr>
                <w:sz w:val="20"/>
                <w:szCs w:val="20"/>
                <w:u w:val="single"/>
              </w:rPr>
              <w:t>+</w:t>
            </w:r>
            <w:r w:rsidRPr="00A41FE8">
              <w:rPr>
                <w:sz w:val="20"/>
                <w:szCs w:val="20"/>
              </w:rPr>
              <w:t>1,0</w:t>
            </w:r>
          </w:p>
        </w:tc>
      </w:tr>
      <w:tr w:rsidR="00D568DB" w:rsidRPr="00A41FE8" w:rsidTr="00A41FE8">
        <w:trPr>
          <w:trHeight w:val="549"/>
        </w:trPr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0,004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0,0024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0,005</w:t>
            </w:r>
          </w:p>
        </w:tc>
      </w:tr>
      <w:tr w:rsidR="00D568DB" w:rsidRPr="00A41FE8" w:rsidTr="00A41FE8">
        <w:trPr>
          <w:trHeight w:val="549"/>
        </w:trPr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0,53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0,39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0,57</w:t>
            </w:r>
          </w:p>
        </w:tc>
      </w:tr>
      <w:tr w:rsidR="00D568DB" w:rsidRPr="00A41FE8" w:rsidTr="00A41FE8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8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</w:tr>
      <w:tr w:rsidR="00D568DB" w:rsidRPr="00A41FE8" w:rsidTr="00A41FE8">
        <w:tc>
          <w:tcPr>
            <w:tcW w:w="1281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20"/>
                <w:szCs w:val="20"/>
              </w:rPr>
            </w:pPr>
            <w:r w:rsidRPr="00A41FE8">
              <w:rPr>
                <w:sz w:val="20"/>
                <w:szCs w:val="20"/>
              </w:rPr>
              <w:t>Не обнаружено</w:t>
            </w:r>
          </w:p>
        </w:tc>
      </w:tr>
    </w:tbl>
    <w:p w:rsidR="00D568DB" w:rsidRDefault="00D568DB" w:rsidP="00C460C9"/>
    <w:p w:rsidR="00D568DB" w:rsidRDefault="00D568DB" w:rsidP="00C460C9"/>
    <w:p w:rsidR="00D568DB" w:rsidRDefault="00D568DB" w:rsidP="00292C58">
      <w:r>
        <w:t xml:space="preserve">                 </w:t>
      </w:r>
    </w:p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/>
    <w:p w:rsidR="00D568DB" w:rsidRDefault="00D568DB" w:rsidP="00292C58">
      <w:r>
        <w:t xml:space="preserve">                                                                                       Сведения о качестве питьевой воды</w:t>
      </w:r>
    </w:p>
    <w:p w:rsidR="00D568DB" w:rsidRDefault="00D568DB" w:rsidP="00292C58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D568DB" w:rsidRDefault="00D568DB" w:rsidP="00292C58">
      <w:pPr>
        <w:tabs>
          <w:tab w:val="left" w:pos="1905"/>
        </w:tabs>
        <w:jc w:val="center"/>
      </w:pPr>
      <w:r>
        <w:t>и эпидемиологии в Смоленской области  за 3квартал 2019г.</w:t>
      </w:r>
    </w:p>
    <w:p w:rsidR="00D568DB" w:rsidRDefault="00D568DB" w:rsidP="00292C58">
      <w:pPr>
        <w:tabs>
          <w:tab w:val="left" w:pos="1905"/>
        </w:tabs>
        <w:jc w:val="center"/>
      </w:pPr>
      <w:r>
        <w:t>на территории муниципального образования Днепровское сельское</w:t>
      </w:r>
    </w:p>
    <w:p w:rsidR="00D568DB" w:rsidRDefault="00D568DB" w:rsidP="00292C58">
      <w:pPr>
        <w:tabs>
          <w:tab w:val="left" w:pos="1905"/>
        </w:tabs>
      </w:pPr>
      <w:r>
        <w:t xml:space="preserve">                                                                                                  поселение Новодугинского  района Смоленской  области</w:t>
      </w:r>
    </w:p>
    <w:tbl>
      <w:tblPr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71"/>
        <w:gridCol w:w="614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D568DB" w:rsidRPr="00A41FE8" w:rsidTr="00A41FE8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Показатели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Норматив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Сан Пин 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2.1.4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1074-01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rPr>
          <w:trHeight w:val="645"/>
        </w:trPr>
        <w:tc>
          <w:tcPr>
            <w:tcW w:w="814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Колонка с.Днепровское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Скважина Днепровское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Артскважин.д.Мальцево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Колонка д.Мальцево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Арт.скваж.д.Хвощеватое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Колонка д.Хвощеватое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Арт.скваж.д Болшево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Колонка д.Болшево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Арт.скваж. д.Домашенка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Колонка </w:t>
            </w:r>
          </w:p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д. Домашенка</w:t>
            </w:r>
          </w:p>
        </w:tc>
      </w:tr>
      <w:tr w:rsidR="00D568DB" w:rsidRPr="00A41FE8" w:rsidTr="00A41FE8">
        <w:trPr>
          <w:gridAfter w:val="12"/>
          <w:wAfter w:w="10592" w:type="dxa"/>
        </w:trPr>
        <w:tc>
          <w:tcPr>
            <w:tcW w:w="1699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 xml:space="preserve">Запах20 град.С 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</w:t>
            </w:r>
          </w:p>
        </w:tc>
      </w:tr>
      <w:tr w:rsidR="00D568DB" w:rsidRPr="00A41FE8" w:rsidTr="00A41FE8">
        <w:trPr>
          <w:trHeight w:val="318"/>
        </w:trPr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</w:t>
            </w:r>
          </w:p>
        </w:tc>
      </w:tr>
      <w:tr w:rsidR="00D568DB" w:rsidRPr="00A41FE8" w:rsidTr="00A41FE8">
        <w:trPr>
          <w:trHeight w:val="227"/>
        </w:trPr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1,32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0,26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1,28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0,26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1,6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0,3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&lt;1</w:t>
            </w:r>
            <w:r w:rsidRPr="00A41FE8">
              <w:rPr>
                <w:sz w:val="16"/>
                <w:szCs w:val="16"/>
              </w:rPr>
              <w:t>,0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&lt;.1.0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1,27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0,25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рН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7,52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7,70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7,38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7,30+0,02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7,34+0,02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7,42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7,20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7,24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0,02</w:t>
            </w:r>
          </w:p>
        </w:tc>
      </w:tr>
      <w:tr w:rsidR="00D568DB" w:rsidRPr="00A41FE8" w:rsidTr="00A41FE8">
        <w:trPr>
          <w:trHeight w:val="377"/>
        </w:trPr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7,0</w:t>
            </w:r>
          </w:p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0,9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6,1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1FE8">
              <w:rPr>
                <w:sz w:val="16"/>
                <w:szCs w:val="16"/>
                <w:lang w:val="en-US"/>
              </w:rPr>
              <w:t>6.4</w:t>
            </w:r>
            <w:r w:rsidRPr="00A41FE8">
              <w:rPr>
                <w:sz w:val="16"/>
                <w:szCs w:val="16"/>
                <w:u w:val="single"/>
                <w:lang w:val="en-US"/>
              </w:rPr>
              <w:t>+</w:t>
            </w:r>
            <w:r w:rsidRPr="00A41FE8"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6,7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6,7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6,5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</w:t>
            </w:r>
            <w:r w:rsidRPr="00A41FE8">
              <w:rPr>
                <w:sz w:val="16"/>
                <w:szCs w:val="16"/>
                <w:u w:val="single"/>
              </w:rPr>
              <w:t>7+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6,5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</w:tr>
      <w:tr w:rsidR="00D568DB" w:rsidRPr="00A41FE8" w:rsidTr="00A41FE8">
        <w:trPr>
          <w:trHeight w:val="112"/>
        </w:trPr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0,94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0,14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2,0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41FE8">
              <w:rPr>
                <w:b/>
                <w:sz w:val="16"/>
                <w:szCs w:val="16"/>
                <w:lang w:val="en-US"/>
              </w:rPr>
              <w:t>0.72</w:t>
            </w:r>
            <w:r w:rsidRPr="00A41FE8">
              <w:rPr>
                <w:b/>
                <w:sz w:val="16"/>
                <w:szCs w:val="16"/>
                <w:u w:val="single"/>
                <w:lang w:val="en-US"/>
              </w:rPr>
              <w:t>+</w:t>
            </w:r>
            <w:r w:rsidRPr="00A41FE8">
              <w:rPr>
                <w:b/>
                <w:sz w:val="16"/>
                <w:szCs w:val="16"/>
                <w:lang w:val="en-US"/>
              </w:rPr>
              <w:t>0.11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0,80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2,4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2,</w:t>
            </w:r>
            <w:r w:rsidRPr="00A41FE8">
              <w:rPr>
                <w:b/>
                <w:sz w:val="16"/>
                <w:szCs w:val="16"/>
                <w:u w:val="single"/>
              </w:rPr>
              <w:t>0+</w:t>
            </w:r>
            <w:r w:rsidRPr="00A41FE8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2,8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2,7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3,2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3,4</w:t>
            </w:r>
            <w:r w:rsidRPr="00A41FE8">
              <w:rPr>
                <w:b/>
                <w:sz w:val="16"/>
                <w:szCs w:val="16"/>
                <w:u w:val="single"/>
              </w:rPr>
              <w:t>+</w:t>
            </w:r>
            <w:r w:rsidRPr="00A41FE8">
              <w:rPr>
                <w:b/>
                <w:sz w:val="16"/>
                <w:szCs w:val="16"/>
              </w:rPr>
              <w:t>0,5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0,38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0,08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0,78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0,16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0,10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0,10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0,03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0,98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0,92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0,18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0,58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0,12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0,60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0,12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0,68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0,14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0,70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0,14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Азот аммонийный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0,30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0,61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0,08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0,08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0,76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0,72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0,45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0,47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0,53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0,54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Азот нитритов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0,003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0,0015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1FE8">
              <w:rPr>
                <w:sz w:val="16"/>
                <w:szCs w:val="16"/>
                <w:lang w:val="en-US"/>
              </w:rPr>
              <w:t>0.004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0,005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0,0018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0,0021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0,0009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0,0009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0,006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0,20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0,04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0,32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1FE8">
              <w:rPr>
                <w:sz w:val="16"/>
                <w:szCs w:val="16"/>
                <w:lang w:val="en-US"/>
              </w:rPr>
              <w:t>0.34</w:t>
            </w:r>
            <w:r w:rsidRPr="00A41FE8">
              <w:rPr>
                <w:sz w:val="16"/>
                <w:szCs w:val="16"/>
                <w:u w:val="single"/>
                <w:lang w:val="en-US"/>
              </w:rPr>
              <w:t>+</w:t>
            </w:r>
            <w:r w:rsidRPr="00A41FE8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0,40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0,08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0,38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0,08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0,40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0,08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24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2</w:t>
            </w:r>
            <w:r w:rsidRPr="00A41FE8">
              <w:rPr>
                <w:sz w:val="16"/>
                <w:szCs w:val="16"/>
                <w:u w:val="single"/>
              </w:rPr>
              <w:t>8+</w:t>
            </w:r>
            <w:r w:rsidRPr="00A41FE8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4,</w:t>
            </w:r>
            <w:r w:rsidRPr="00A41FE8">
              <w:rPr>
                <w:sz w:val="16"/>
                <w:szCs w:val="16"/>
                <w:u w:val="single"/>
              </w:rPr>
              <w:t>8+</w:t>
            </w:r>
            <w:r w:rsidRPr="00A41FE8">
              <w:rPr>
                <w:sz w:val="16"/>
                <w:szCs w:val="16"/>
              </w:rPr>
              <w:t>0,7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5,2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0,8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0,010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0,005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0,0050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0,0025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1FE8">
              <w:rPr>
                <w:sz w:val="16"/>
                <w:szCs w:val="16"/>
                <w:lang w:val="en-US"/>
              </w:rPr>
              <w:t>0.013</w:t>
            </w:r>
            <w:r w:rsidRPr="00A41FE8">
              <w:rPr>
                <w:sz w:val="16"/>
                <w:szCs w:val="16"/>
                <w:u w:val="single"/>
                <w:lang w:val="en-US"/>
              </w:rPr>
              <w:t>+</w:t>
            </w:r>
            <w:r w:rsidRPr="00A41FE8">
              <w:rPr>
                <w:sz w:val="16"/>
                <w:szCs w:val="16"/>
                <w:lang w:val="en-US"/>
              </w:rPr>
              <w:t>0.007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0,016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0,008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0,006+0,003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0,007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0,004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  <w:lang w:val="en-US"/>
              </w:rPr>
              <w:t>&lt;</w:t>
            </w:r>
            <w:r w:rsidRPr="00A41FE8">
              <w:rPr>
                <w:sz w:val="16"/>
                <w:szCs w:val="16"/>
              </w:rPr>
              <w:t>0,003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0,014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0,007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0,020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0,010</w:t>
            </w:r>
          </w:p>
        </w:tc>
      </w:tr>
      <w:tr w:rsidR="00D568DB" w:rsidRPr="00A41FE8" w:rsidTr="00A41FE8">
        <w:trPr>
          <w:trHeight w:val="549"/>
        </w:trPr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3,1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3,3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10,0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10,4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7,6+1,0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7,8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18,2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16,4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3,2</w:t>
            </w:r>
            <w:r w:rsidRPr="00A41FE8">
              <w:rPr>
                <w:sz w:val="16"/>
                <w:szCs w:val="16"/>
                <w:u w:val="single"/>
              </w:rPr>
              <w:t>+</w:t>
            </w:r>
            <w:r w:rsidRPr="00A41FE8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3,</w:t>
            </w:r>
            <w:r w:rsidRPr="00A41FE8">
              <w:rPr>
                <w:sz w:val="16"/>
                <w:szCs w:val="16"/>
                <w:u w:val="single"/>
              </w:rPr>
              <w:t>4+</w:t>
            </w:r>
            <w:r w:rsidRPr="00A41FE8">
              <w:rPr>
                <w:sz w:val="16"/>
                <w:szCs w:val="16"/>
              </w:rPr>
              <w:t>1,0</w:t>
            </w:r>
          </w:p>
        </w:tc>
      </w:tr>
      <w:tr w:rsidR="00D568DB" w:rsidRPr="00A41FE8" w:rsidTr="00A41FE8">
        <w:trPr>
          <w:gridAfter w:val="1"/>
          <w:wAfter w:w="994" w:type="dxa"/>
        </w:trPr>
        <w:tc>
          <w:tcPr>
            <w:tcW w:w="10872" w:type="dxa"/>
            <w:gridSpan w:val="15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tabs>
                <w:tab w:val="left" w:pos="720"/>
              </w:tabs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2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Общие колиформные бактерии 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Не обнаружено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</w:t>
            </w:r>
            <w:r w:rsidRPr="00A41F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Не обнаружено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не</w:t>
            </w:r>
          </w:p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обнаружено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b/>
                <w:sz w:val="16"/>
                <w:szCs w:val="16"/>
              </w:rPr>
              <w:t xml:space="preserve"> </w:t>
            </w:r>
            <w:r w:rsidRPr="00A41FE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обнаружены</w:t>
            </w:r>
          </w:p>
        </w:tc>
      </w:tr>
      <w:tr w:rsidR="00D568DB" w:rsidRPr="00A41FE8" w:rsidTr="00A41FE8">
        <w:tc>
          <w:tcPr>
            <w:tcW w:w="1085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Термотолерантные  колиформные бактерии </w:t>
            </w:r>
          </w:p>
        </w:tc>
        <w:tc>
          <w:tcPr>
            <w:tcW w:w="717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D568DB" w:rsidRPr="00A41FE8" w:rsidRDefault="00D568DB" w:rsidP="00A41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993" w:type="dxa"/>
            <w:gridSpan w:val="2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Не обнаружено</w:t>
            </w:r>
          </w:p>
        </w:tc>
        <w:tc>
          <w:tcPr>
            <w:tcW w:w="1135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277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 xml:space="preserve"> Не  обнаружены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Не обнаружено</w:t>
            </w:r>
          </w:p>
        </w:tc>
      </w:tr>
      <w:tr w:rsidR="00D568DB" w:rsidRPr="00A41FE8" w:rsidTr="00A41FE8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</w:tcPr>
          <w:p w:rsidR="00D568DB" w:rsidRPr="00A41FE8" w:rsidRDefault="00D568DB" w:rsidP="00A41FE8">
            <w:pPr>
              <w:spacing w:after="0" w:line="240" w:lineRule="auto"/>
              <w:rPr>
                <w:sz w:val="16"/>
                <w:szCs w:val="16"/>
              </w:rPr>
            </w:pPr>
            <w:r w:rsidRPr="00A41FE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D568DB" w:rsidRDefault="00D568DB" w:rsidP="00C460C9">
      <w:r>
        <w:t>Начальник МУП «ЖКС»                                                                              Е.А.Яшкин</w:t>
      </w:r>
    </w:p>
    <w:sectPr w:rsidR="00D568DB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DB" w:rsidRDefault="00D568DB" w:rsidP="002F2410">
      <w:pPr>
        <w:spacing w:after="0" w:line="240" w:lineRule="auto"/>
      </w:pPr>
      <w:r>
        <w:separator/>
      </w:r>
    </w:p>
  </w:endnote>
  <w:endnote w:type="continuationSeparator" w:id="0">
    <w:p w:rsidR="00D568DB" w:rsidRDefault="00D568DB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DB" w:rsidRDefault="00D568DB" w:rsidP="002F2410">
      <w:pPr>
        <w:spacing w:after="0" w:line="240" w:lineRule="auto"/>
      </w:pPr>
      <w:r>
        <w:separator/>
      </w:r>
    </w:p>
  </w:footnote>
  <w:footnote w:type="continuationSeparator" w:id="0">
    <w:p w:rsidR="00D568DB" w:rsidRDefault="00D568DB" w:rsidP="002F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D7D"/>
    <w:multiLevelType w:val="hybridMultilevel"/>
    <w:tmpl w:val="49E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34E13"/>
    <w:rsid w:val="00037C3E"/>
    <w:rsid w:val="00042F44"/>
    <w:rsid w:val="000476DA"/>
    <w:rsid w:val="00060A26"/>
    <w:rsid w:val="00065DC7"/>
    <w:rsid w:val="00083E9E"/>
    <w:rsid w:val="000A7018"/>
    <w:rsid w:val="000B019A"/>
    <w:rsid w:val="000C2769"/>
    <w:rsid w:val="000E34FA"/>
    <w:rsid w:val="000E7678"/>
    <w:rsid w:val="00110EE5"/>
    <w:rsid w:val="001111EB"/>
    <w:rsid w:val="001137DD"/>
    <w:rsid w:val="00121CF5"/>
    <w:rsid w:val="00124CC9"/>
    <w:rsid w:val="00140C52"/>
    <w:rsid w:val="00144081"/>
    <w:rsid w:val="001475CA"/>
    <w:rsid w:val="00157FB4"/>
    <w:rsid w:val="001604B7"/>
    <w:rsid w:val="00161567"/>
    <w:rsid w:val="0016715A"/>
    <w:rsid w:val="001711EE"/>
    <w:rsid w:val="0017196C"/>
    <w:rsid w:val="00177BF6"/>
    <w:rsid w:val="00186EA7"/>
    <w:rsid w:val="001B3FBA"/>
    <w:rsid w:val="001B409C"/>
    <w:rsid w:val="001B5F6B"/>
    <w:rsid w:val="001B61E5"/>
    <w:rsid w:val="001E16E4"/>
    <w:rsid w:val="001E6299"/>
    <w:rsid w:val="001E738C"/>
    <w:rsid w:val="001E74B2"/>
    <w:rsid w:val="001F548D"/>
    <w:rsid w:val="001F54C8"/>
    <w:rsid w:val="001F7983"/>
    <w:rsid w:val="002024E0"/>
    <w:rsid w:val="00204CB3"/>
    <w:rsid w:val="00211664"/>
    <w:rsid w:val="002125D4"/>
    <w:rsid w:val="002148A8"/>
    <w:rsid w:val="002542CE"/>
    <w:rsid w:val="00292B23"/>
    <w:rsid w:val="00292C58"/>
    <w:rsid w:val="00293158"/>
    <w:rsid w:val="002A0FB6"/>
    <w:rsid w:val="002A36CB"/>
    <w:rsid w:val="002D2341"/>
    <w:rsid w:val="002F2410"/>
    <w:rsid w:val="002F411E"/>
    <w:rsid w:val="002F4E66"/>
    <w:rsid w:val="003131DB"/>
    <w:rsid w:val="003237AA"/>
    <w:rsid w:val="00330E68"/>
    <w:rsid w:val="003311AC"/>
    <w:rsid w:val="00332E44"/>
    <w:rsid w:val="003368DA"/>
    <w:rsid w:val="00337837"/>
    <w:rsid w:val="0035795B"/>
    <w:rsid w:val="00361E76"/>
    <w:rsid w:val="00367690"/>
    <w:rsid w:val="00375CD7"/>
    <w:rsid w:val="00385377"/>
    <w:rsid w:val="00387D8D"/>
    <w:rsid w:val="003955B7"/>
    <w:rsid w:val="003A3135"/>
    <w:rsid w:val="003A676A"/>
    <w:rsid w:val="003B1558"/>
    <w:rsid w:val="003B4154"/>
    <w:rsid w:val="003B502D"/>
    <w:rsid w:val="003B7EB8"/>
    <w:rsid w:val="003D5478"/>
    <w:rsid w:val="003F3964"/>
    <w:rsid w:val="00401BE4"/>
    <w:rsid w:val="004024A7"/>
    <w:rsid w:val="0040424F"/>
    <w:rsid w:val="00404782"/>
    <w:rsid w:val="00416C3D"/>
    <w:rsid w:val="004238E4"/>
    <w:rsid w:val="00433639"/>
    <w:rsid w:val="00435DF9"/>
    <w:rsid w:val="004575B7"/>
    <w:rsid w:val="00460E6F"/>
    <w:rsid w:val="00473225"/>
    <w:rsid w:val="00481346"/>
    <w:rsid w:val="00491E2F"/>
    <w:rsid w:val="00496D37"/>
    <w:rsid w:val="004A4A2A"/>
    <w:rsid w:val="004C356B"/>
    <w:rsid w:val="004C6D0F"/>
    <w:rsid w:val="004D18E6"/>
    <w:rsid w:val="004F31F4"/>
    <w:rsid w:val="004F52BB"/>
    <w:rsid w:val="0050665F"/>
    <w:rsid w:val="005100DF"/>
    <w:rsid w:val="00524F81"/>
    <w:rsid w:val="0053312D"/>
    <w:rsid w:val="005528E3"/>
    <w:rsid w:val="0055316A"/>
    <w:rsid w:val="005623D9"/>
    <w:rsid w:val="00562CFC"/>
    <w:rsid w:val="00563E44"/>
    <w:rsid w:val="00567953"/>
    <w:rsid w:val="00570687"/>
    <w:rsid w:val="005765D0"/>
    <w:rsid w:val="005A5387"/>
    <w:rsid w:val="005B4285"/>
    <w:rsid w:val="005E09C1"/>
    <w:rsid w:val="005F4DAD"/>
    <w:rsid w:val="00605F2E"/>
    <w:rsid w:val="006225ED"/>
    <w:rsid w:val="0062296C"/>
    <w:rsid w:val="00624307"/>
    <w:rsid w:val="00636300"/>
    <w:rsid w:val="006407EE"/>
    <w:rsid w:val="006428EA"/>
    <w:rsid w:val="00642BC1"/>
    <w:rsid w:val="00646F89"/>
    <w:rsid w:val="00650BCB"/>
    <w:rsid w:val="00653A2A"/>
    <w:rsid w:val="00655A9A"/>
    <w:rsid w:val="00664798"/>
    <w:rsid w:val="00676B11"/>
    <w:rsid w:val="00683AE6"/>
    <w:rsid w:val="00683D3D"/>
    <w:rsid w:val="006A5347"/>
    <w:rsid w:val="006C0671"/>
    <w:rsid w:val="006E40FD"/>
    <w:rsid w:val="006F5087"/>
    <w:rsid w:val="00713284"/>
    <w:rsid w:val="00723744"/>
    <w:rsid w:val="00737FFE"/>
    <w:rsid w:val="0074731A"/>
    <w:rsid w:val="00756017"/>
    <w:rsid w:val="00757DBC"/>
    <w:rsid w:val="00764545"/>
    <w:rsid w:val="00771D3E"/>
    <w:rsid w:val="0078136D"/>
    <w:rsid w:val="00782F88"/>
    <w:rsid w:val="00787958"/>
    <w:rsid w:val="00793727"/>
    <w:rsid w:val="007967CE"/>
    <w:rsid w:val="007A0E22"/>
    <w:rsid w:val="007A59F8"/>
    <w:rsid w:val="007B21E4"/>
    <w:rsid w:val="007B2CA2"/>
    <w:rsid w:val="007B4592"/>
    <w:rsid w:val="007C0B91"/>
    <w:rsid w:val="007C227F"/>
    <w:rsid w:val="007C742F"/>
    <w:rsid w:val="007D5840"/>
    <w:rsid w:val="007D6E42"/>
    <w:rsid w:val="007E0D2F"/>
    <w:rsid w:val="007E18B7"/>
    <w:rsid w:val="007E2753"/>
    <w:rsid w:val="007E5C41"/>
    <w:rsid w:val="007F1B46"/>
    <w:rsid w:val="007F3133"/>
    <w:rsid w:val="008013D6"/>
    <w:rsid w:val="00810C62"/>
    <w:rsid w:val="0083459F"/>
    <w:rsid w:val="00836CAE"/>
    <w:rsid w:val="0084147A"/>
    <w:rsid w:val="0086051C"/>
    <w:rsid w:val="00863C17"/>
    <w:rsid w:val="008648B1"/>
    <w:rsid w:val="00867427"/>
    <w:rsid w:val="00880F6B"/>
    <w:rsid w:val="0088141F"/>
    <w:rsid w:val="00887706"/>
    <w:rsid w:val="00887719"/>
    <w:rsid w:val="00892657"/>
    <w:rsid w:val="008A23E9"/>
    <w:rsid w:val="008B2460"/>
    <w:rsid w:val="008C2728"/>
    <w:rsid w:val="008D1034"/>
    <w:rsid w:val="008E26D7"/>
    <w:rsid w:val="008E3D1B"/>
    <w:rsid w:val="008F5FE5"/>
    <w:rsid w:val="008F679E"/>
    <w:rsid w:val="008F6F51"/>
    <w:rsid w:val="00911F47"/>
    <w:rsid w:val="00923914"/>
    <w:rsid w:val="00923BF4"/>
    <w:rsid w:val="00934F2C"/>
    <w:rsid w:val="00936459"/>
    <w:rsid w:val="009371DC"/>
    <w:rsid w:val="00950901"/>
    <w:rsid w:val="00965D5E"/>
    <w:rsid w:val="00967602"/>
    <w:rsid w:val="009722B1"/>
    <w:rsid w:val="009866F0"/>
    <w:rsid w:val="0099310E"/>
    <w:rsid w:val="009C5D99"/>
    <w:rsid w:val="009C69BC"/>
    <w:rsid w:val="009E3A12"/>
    <w:rsid w:val="009E6BB9"/>
    <w:rsid w:val="009F485F"/>
    <w:rsid w:val="00A0104E"/>
    <w:rsid w:val="00A02D57"/>
    <w:rsid w:val="00A14DA3"/>
    <w:rsid w:val="00A16139"/>
    <w:rsid w:val="00A370F6"/>
    <w:rsid w:val="00A41FE8"/>
    <w:rsid w:val="00A504BE"/>
    <w:rsid w:val="00A57969"/>
    <w:rsid w:val="00A64080"/>
    <w:rsid w:val="00A7021D"/>
    <w:rsid w:val="00A803D5"/>
    <w:rsid w:val="00A83014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19AA"/>
    <w:rsid w:val="00B22808"/>
    <w:rsid w:val="00B27F59"/>
    <w:rsid w:val="00B3244F"/>
    <w:rsid w:val="00B41F1A"/>
    <w:rsid w:val="00B456B5"/>
    <w:rsid w:val="00B575CE"/>
    <w:rsid w:val="00B62C00"/>
    <w:rsid w:val="00B6564A"/>
    <w:rsid w:val="00B913F5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C14A9"/>
    <w:rsid w:val="00BD200A"/>
    <w:rsid w:val="00BD21F4"/>
    <w:rsid w:val="00BD68A8"/>
    <w:rsid w:val="00BE5E28"/>
    <w:rsid w:val="00C109BA"/>
    <w:rsid w:val="00C13FDF"/>
    <w:rsid w:val="00C2174F"/>
    <w:rsid w:val="00C262D9"/>
    <w:rsid w:val="00C34E71"/>
    <w:rsid w:val="00C35E8C"/>
    <w:rsid w:val="00C460C9"/>
    <w:rsid w:val="00C6119F"/>
    <w:rsid w:val="00C75DDC"/>
    <w:rsid w:val="00C90646"/>
    <w:rsid w:val="00C96011"/>
    <w:rsid w:val="00CA6300"/>
    <w:rsid w:val="00CA7672"/>
    <w:rsid w:val="00CB1F37"/>
    <w:rsid w:val="00CB48A7"/>
    <w:rsid w:val="00CD2003"/>
    <w:rsid w:val="00CD20FD"/>
    <w:rsid w:val="00CD60F4"/>
    <w:rsid w:val="00CE18DF"/>
    <w:rsid w:val="00CE3DB8"/>
    <w:rsid w:val="00CF03A4"/>
    <w:rsid w:val="00CF5D53"/>
    <w:rsid w:val="00CF7087"/>
    <w:rsid w:val="00D04650"/>
    <w:rsid w:val="00D14477"/>
    <w:rsid w:val="00D41800"/>
    <w:rsid w:val="00D54F7C"/>
    <w:rsid w:val="00D568DB"/>
    <w:rsid w:val="00D65915"/>
    <w:rsid w:val="00D66BBC"/>
    <w:rsid w:val="00D66F58"/>
    <w:rsid w:val="00D76D4A"/>
    <w:rsid w:val="00D77D28"/>
    <w:rsid w:val="00D805B0"/>
    <w:rsid w:val="00D83F8F"/>
    <w:rsid w:val="00D9027E"/>
    <w:rsid w:val="00D9110B"/>
    <w:rsid w:val="00D96EE0"/>
    <w:rsid w:val="00DA461A"/>
    <w:rsid w:val="00DB25EA"/>
    <w:rsid w:val="00DB4173"/>
    <w:rsid w:val="00DC4530"/>
    <w:rsid w:val="00DD7BBA"/>
    <w:rsid w:val="00DE1F0C"/>
    <w:rsid w:val="00DE6440"/>
    <w:rsid w:val="00E24E55"/>
    <w:rsid w:val="00E31F9A"/>
    <w:rsid w:val="00E36BB0"/>
    <w:rsid w:val="00E42572"/>
    <w:rsid w:val="00E477D0"/>
    <w:rsid w:val="00E505B0"/>
    <w:rsid w:val="00E50C49"/>
    <w:rsid w:val="00E514D8"/>
    <w:rsid w:val="00E5200E"/>
    <w:rsid w:val="00E544AA"/>
    <w:rsid w:val="00E56EF9"/>
    <w:rsid w:val="00E80A40"/>
    <w:rsid w:val="00E81062"/>
    <w:rsid w:val="00E81142"/>
    <w:rsid w:val="00E8347F"/>
    <w:rsid w:val="00E9492B"/>
    <w:rsid w:val="00EB11F1"/>
    <w:rsid w:val="00EE3786"/>
    <w:rsid w:val="00EE6A59"/>
    <w:rsid w:val="00EF777A"/>
    <w:rsid w:val="00F0440E"/>
    <w:rsid w:val="00F10534"/>
    <w:rsid w:val="00F11211"/>
    <w:rsid w:val="00F12C83"/>
    <w:rsid w:val="00F13D32"/>
    <w:rsid w:val="00F20317"/>
    <w:rsid w:val="00F34728"/>
    <w:rsid w:val="00F41DCB"/>
    <w:rsid w:val="00F502CE"/>
    <w:rsid w:val="00F55431"/>
    <w:rsid w:val="00F6108F"/>
    <w:rsid w:val="00F71BD8"/>
    <w:rsid w:val="00F771B4"/>
    <w:rsid w:val="00F8644E"/>
    <w:rsid w:val="00F95DC1"/>
    <w:rsid w:val="00F9684E"/>
    <w:rsid w:val="00FA3B4D"/>
    <w:rsid w:val="00FA6F75"/>
    <w:rsid w:val="00FB01DA"/>
    <w:rsid w:val="00FB2308"/>
    <w:rsid w:val="00FC0264"/>
    <w:rsid w:val="00FC198B"/>
    <w:rsid w:val="00FC5909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1714</Words>
  <Characters>9773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SSTU2</cp:lastModifiedBy>
  <cp:revision>3</cp:revision>
  <cp:lastPrinted>2018-06-28T07:41:00Z</cp:lastPrinted>
  <dcterms:created xsi:type="dcterms:W3CDTF">2019-11-11T05:37:00Z</dcterms:created>
  <dcterms:modified xsi:type="dcterms:W3CDTF">2019-11-11T13:52:00Z</dcterms:modified>
</cp:coreProperties>
</file>