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F2" w:rsidRDefault="001336F2" w:rsidP="004D63D3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1336F2" w:rsidRDefault="001336F2" w:rsidP="004D63D3">
      <w: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1336F2" w:rsidRDefault="001336F2" w:rsidP="004D63D3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:rsidR="001336F2" w:rsidRDefault="001336F2" w:rsidP="004D63D3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1336F2" w:rsidRDefault="001336F2" w:rsidP="004D63D3">
      <w:r>
        <w:t xml:space="preserve">                                                                                                                                                                                        А.С.Анискину</w:t>
      </w:r>
    </w:p>
    <w:p w:rsidR="001336F2" w:rsidRDefault="001336F2" w:rsidP="004D63D3">
      <w:r>
        <w:t xml:space="preserve">                                                                                                        Уважаемый Александр Сергеевич!</w:t>
      </w:r>
    </w:p>
    <w:p w:rsidR="001336F2" w:rsidRDefault="001336F2" w:rsidP="004D63D3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1336F2" w:rsidRDefault="001336F2" w:rsidP="004D63D3">
      <w:r>
        <w:t xml:space="preserve">                                                                                                                               </w:t>
      </w:r>
    </w:p>
    <w:p w:rsidR="001336F2" w:rsidRDefault="001336F2" w:rsidP="004D63D3">
      <w:r>
        <w:t xml:space="preserve">                                                                                                        Сведения о качестве питьевой воды</w:t>
      </w:r>
    </w:p>
    <w:p w:rsidR="001336F2" w:rsidRDefault="001336F2" w:rsidP="004D63D3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1336F2" w:rsidRDefault="001336F2" w:rsidP="004D63D3">
      <w:pPr>
        <w:tabs>
          <w:tab w:val="left" w:pos="1905"/>
        </w:tabs>
        <w:jc w:val="center"/>
      </w:pPr>
      <w:r>
        <w:t>и эпидемиологии в Смоленской области  за 1 квартал 2021г.</w:t>
      </w:r>
    </w:p>
    <w:p w:rsidR="001336F2" w:rsidRDefault="001336F2" w:rsidP="004D63D3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1336F2" w:rsidRDefault="001336F2" w:rsidP="004D63D3">
      <w:pPr>
        <w:tabs>
          <w:tab w:val="left" w:pos="1905"/>
        </w:tabs>
      </w:pPr>
      <w:r>
        <w:t xml:space="preserve">                                                                                                              Новодугинский  район Смоленской  области</w:t>
      </w:r>
    </w:p>
    <w:tbl>
      <w:tblPr>
        <w:tblW w:w="1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1359"/>
        <w:gridCol w:w="1182"/>
        <w:gridCol w:w="1182"/>
        <w:gridCol w:w="88"/>
        <w:gridCol w:w="38"/>
        <w:gridCol w:w="1303"/>
        <w:gridCol w:w="1303"/>
        <w:gridCol w:w="1303"/>
        <w:gridCol w:w="1303"/>
        <w:gridCol w:w="1303"/>
        <w:gridCol w:w="1332"/>
        <w:gridCol w:w="1305"/>
        <w:gridCol w:w="1303"/>
        <w:gridCol w:w="1303"/>
        <w:gridCol w:w="1303"/>
      </w:tblGrid>
      <w:tr w:rsidR="001336F2" w:rsidRPr="009509D2" w:rsidTr="009509D2">
        <w:trPr>
          <w:trHeight w:val="690"/>
        </w:trPr>
        <w:tc>
          <w:tcPr>
            <w:tcW w:w="1928" w:type="dxa"/>
            <w:vMerge w:val="restart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Показатели</w:t>
            </w:r>
          </w:p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Норматив </w:t>
            </w:r>
          </w:p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Сан Пин </w:t>
            </w:r>
          </w:p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2.1.4</w:t>
            </w:r>
          </w:p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1074-01</w:t>
            </w:r>
          </w:p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п.3.4.3.</w:t>
            </w:r>
          </w:p>
        </w:tc>
        <w:tc>
          <w:tcPr>
            <w:tcW w:w="1181" w:type="dxa"/>
            <w:vMerge w:val="restart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761" w:type="dxa"/>
            <w:gridSpan w:val="11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6F2" w:rsidRPr="009509D2" w:rsidTr="009509D2">
        <w:trPr>
          <w:trHeight w:val="645"/>
        </w:trPr>
        <w:tc>
          <w:tcPr>
            <w:tcW w:w="300" w:type="dxa"/>
            <w:vMerge/>
            <w:vAlign w:val="center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Колонка ул.Чапаева</w:t>
            </w:r>
          </w:p>
        </w:tc>
        <w:tc>
          <w:tcPr>
            <w:tcW w:w="1428" w:type="dxa"/>
            <w:gridSpan w:val="3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Колонка ул. Докучаева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Колонка д.Рябинки</w:t>
            </w:r>
          </w:p>
        </w:tc>
      </w:tr>
      <w:tr w:rsidR="001336F2" w:rsidRPr="009509D2" w:rsidTr="009509D2">
        <w:tc>
          <w:tcPr>
            <w:tcW w:w="13620" w:type="dxa"/>
            <w:gridSpan w:val="12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Органолептический ,количественный химический анализы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балла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балла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привкус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балла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цветность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градусов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17,2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3,4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7,0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2,1</w:t>
            </w:r>
          </w:p>
          <w:p w:rsidR="001336F2" w:rsidRPr="009509D2" w:rsidRDefault="001336F2" w:rsidP="009509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</w:t>
            </w:r>
            <w:r w:rsidRPr="009509D2">
              <w:rPr>
                <w:sz w:val="20"/>
                <w:szCs w:val="20"/>
                <w:u w:val="single"/>
              </w:rPr>
              <w:t>0+</w:t>
            </w:r>
            <w:r w:rsidRPr="009509D2">
              <w:rPr>
                <w:sz w:val="20"/>
                <w:szCs w:val="20"/>
              </w:rPr>
              <w:t>2,8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12,8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14,1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11,8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2,4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2,8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13,8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3,0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менее 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14,1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2,8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Мутность(по формазину)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2,6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Мг/дм куб.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1,47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0,29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2,5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4,9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4,6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509D2">
              <w:rPr>
                <w:b/>
                <w:sz w:val="20"/>
                <w:szCs w:val="20"/>
                <w:vertAlign w:val="subscript"/>
              </w:rPr>
              <w:t>2,</w:t>
            </w:r>
            <w:r w:rsidRPr="009509D2">
              <w:rPr>
                <w:b/>
                <w:sz w:val="20"/>
                <w:szCs w:val="20"/>
                <w:u w:val="single"/>
                <w:vertAlign w:val="subscript"/>
              </w:rPr>
              <w:t>4+</w:t>
            </w:r>
            <w:r w:rsidRPr="009509D2">
              <w:rPr>
                <w:b/>
                <w:sz w:val="20"/>
                <w:szCs w:val="20"/>
                <w:vertAlign w:val="subscript"/>
              </w:rPr>
              <w:t>0,5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4,3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7,2+1,4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7,3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1,30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0,63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0,13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рН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6,0-9,0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Ед.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7,39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7,24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7,53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7,63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7,56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7,65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7,48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7,52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7,44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7,39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7,56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0,20</w:t>
            </w:r>
          </w:p>
        </w:tc>
      </w:tr>
      <w:tr w:rsidR="001336F2" w:rsidRPr="009509D2" w:rsidTr="009509D2">
        <w:trPr>
          <w:trHeight w:val="539"/>
        </w:trPr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7,0</w:t>
            </w:r>
          </w:p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Моль/дм куб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0,9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6,7</w:t>
            </w:r>
            <w:r w:rsidRPr="009509D2">
              <w:rPr>
                <w:sz w:val="20"/>
                <w:szCs w:val="20"/>
                <w:u w:val="single"/>
              </w:rPr>
              <w:t>+1</w:t>
            </w:r>
            <w:r w:rsidRPr="009509D2">
              <w:rPr>
                <w:sz w:val="20"/>
                <w:szCs w:val="20"/>
              </w:rPr>
              <w:t>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6,6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6,8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1,0</w:t>
            </w:r>
          </w:p>
        </w:tc>
      </w:tr>
      <w:tr w:rsidR="001336F2" w:rsidRPr="009509D2" w:rsidTr="009509D2">
        <w:trPr>
          <w:trHeight w:val="665"/>
        </w:trPr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железо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0,3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Мг/дм куб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0,24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0,06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0,31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0,79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0,76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0,29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0,07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1,34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1,08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509D2">
              <w:rPr>
                <w:b/>
                <w:sz w:val="20"/>
                <w:szCs w:val="20"/>
              </w:rPr>
              <w:t>1,05</w:t>
            </w:r>
            <w:r w:rsidRPr="009509D2">
              <w:rPr>
                <w:b/>
                <w:sz w:val="20"/>
                <w:szCs w:val="20"/>
                <w:u w:val="single"/>
              </w:rPr>
              <w:t>+</w:t>
            </w:r>
            <w:r w:rsidRPr="009509D2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0,22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0,29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0,07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2,0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Мг/дм куб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0,57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0,11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0,31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0,13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0,10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0,03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0,03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0,03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0,55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0,11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0,27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0,04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сульфаты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более 500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Мг/дм куб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9,9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2,0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8,2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10,0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10,4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2,1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1,6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9,7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1,9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9,5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1,9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9,2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9,4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1,9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7,1</w:t>
            </w:r>
            <w:r w:rsidRPr="009509D2">
              <w:rPr>
                <w:sz w:val="20"/>
                <w:szCs w:val="20"/>
                <w:u w:val="single"/>
              </w:rPr>
              <w:t>+1</w:t>
            </w:r>
            <w:r w:rsidRPr="009509D2">
              <w:rPr>
                <w:sz w:val="20"/>
                <w:szCs w:val="20"/>
              </w:rPr>
              <w:t>,4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7,9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1,6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нитриты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3,0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Мг/дм куб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0,05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0,07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0,03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0,06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0,03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0,055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0,028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0,052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0,026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9509D2">
              <w:rPr>
                <w:sz w:val="28"/>
                <w:szCs w:val="28"/>
                <w:vertAlign w:val="subscript"/>
              </w:rPr>
              <w:t>0,07</w:t>
            </w:r>
            <w:r w:rsidRPr="009509D2">
              <w:rPr>
                <w:sz w:val="28"/>
                <w:szCs w:val="28"/>
                <w:u w:val="single"/>
                <w:vertAlign w:val="subscript"/>
              </w:rPr>
              <w:t>+</w:t>
            </w:r>
            <w:r w:rsidRPr="009509D2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0,15</w:t>
            </w:r>
            <w:r w:rsidRPr="009509D2">
              <w:rPr>
                <w:sz w:val="20"/>
                <w:szCs w:val="20"/>
                <w:u w:val="single"/>
              </w:rPr>
              <w:t>+0</w:t>
            </w:r>
            <w:r w:rsidRPr="009509D2">
              <w:rPr>
                <w:sz w:val="20"/>
                <w:szCs w:val="20"/>
              </w:rPr>
              <w:t>,07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0,055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0,028</w:t>
            </w:r>
          </w:p>
        </w:tc>
      </w:tr>
      <w:tr w:rsidR="001336F2" w:rsidRPr="009509D2" w:rsidTr="009509D2">
        <w:trPr>
          <w:trHeight w:val="549"/>
        </w:trPr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хлориды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350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Мг/дм куб</w:t>
            </w:r>
          </w:p>
        </w:tc>
        <w:tc>
          <w:tcPr>
            <w:tcW w:w="1268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19,0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1,9</w:t>
            </w:r>
          </w:p>
        </w:tc>
        <w:tc>
          <w:tcPr>
            <w:tcW w:w="1341" w:type="dxa"/>
            <w:gridSpan w:val="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17,6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20,2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19,9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14,0</w:t>
            </w:r>
            <w:r w:rsidRPr="009509D2">
              <w:rPr>
                <w:sz w:val="20"/>
                <w:szCs w:val="20"/>
                <w:u w:val="single"/>
              </w:rPr>
              <w:t>7+</w:t>
            </w:r>
            <w:r w:rsidRPr="009509D2">
              <w:rPr>
                <w:sz w:val="20"/>
                <w:szCs w:val="20"/>
              </w:rPr>
              <w:t>1,5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18,1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1,8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19,9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2,0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21,4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1,4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17,6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1,8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17,1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1,7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14,7</w:t>
            </w:r>
            <w:r w:rsidRPr="009509D2">
              <w:rPr>
                <w:sz w:val="20"/>
                <w:szCs w:val="20"/>
                <w:u w:val="single"/>
              </w:rPr>
              <w:t>+</w:t>
            </w:r>
            <w:r w:rsidRPr="009509D2">
              <w:rPr>
                <w:sz w:val="20"/>
                <w:szCs w:val="20"/>
              </w:rPr>
              <w:t>1,5</w:t>
            </w:r>
          </w:p>
        </w:tc>
      </w:tr>
      <w:tr w:rsidR="001336F2" w:rsidRPr="009509D2" w:rsidTr="009509D2">
        <w:trPr>
          <w:trHeight w:val="986"/>
        </w:trPr>
        <w:tc>
          <w:tcPr>
            <w:tcW w:w="13620" w:type="dxa"/>
            <w:gridSpan w:val="12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более 50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КОЭ/мл</w:t>
            </w:r>
          </w:p>
        </w:tc>
        <w:tc>
          <w:tcPr>
            <w:tcW w:w="1306" w:type="dxa"/>
            <w:gridSpan w:val="3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</w:t>
            </w:r>
          </w:p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обнаружено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20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нормируется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306" w:type="dxa"/>
            <w:gridSpan w:val="3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  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</w:t>
            </w:r>
            <w:r w:rsidRPr="009509D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</w:t>
            </w:r>
            <w:r w:rsidRPr="009509D2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</w:t>
            </w:r>
            <w:r w:rsidRPr="009509D2">
              <w:rPr>
                <w:b/>
                <w:sz w:val="20"/>
                <w:szCs w:val="20"/>
              </w:rPr>
              <w:t>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</w:t>
            </w:r>
            <w:r w:rsidRPr="009509D2">
              <w:rPr>
                <w:b/>
                <w:sz w:val="20"/>
                <w:szCs w:val="20"/>
              </w:rPr>
              <w:t xml:space="preserve"> </w:t>
            </w:r>
            <w:r w:rsidRPr="009509D2">
              <w:rPr>
                <w:sz w:val="20"/>
                <w:szCs w:val="20"/>
              </w:rPr>
              <w:t>обнаруж</w:t>
            </w:r>
            <w:r w:rsidRPr="009509D2">
              <w:rPr>
                <w:b/>
                <w:sz w:val="20"/>
                <w:szCs w:val="20"/>
              </w:rPr>
              <w:t>ено</w:t>
            </w:r>
          </w:p>
        </w:tc>
      </w:tr>
      <w:tr w:rsidR="001336F2" w:rsidRPr="009509D2" w:rsidTr="009509D2">
        <w:tc>
          <w:tcPr>
            <w:tcW w:w="192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358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отсутствие</w:t>
            </w:r>
          </w:p>
        </w:tc>
        <w:tc>
          <w:tcPr>
            <w:tcW w:w="1181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306" w:type="dxa"/>
            <w:gridSpan w:val="3"/>
          </w:tcPr>
          <w:p w:rsidR="001336F2" w:rsidRPr="009509D2" w:rsidRDefault="001336F2" w:rsidP="009509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32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305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Не обнаружено</w:t>
            </w:r>
          </w:p>
        </w:tc>
      </w:tr>
      <w:tr w:rsidR="001336F2" w:rsidRPr="009509D2" w:rsidTr="009509D2">
        <w:trPr>
          <w:trHeight w:val="498"/>
        </w:trPr>
        <w:tc>
          <w:tcPr>
            <w:tcW w:w="16228" w:type="dxa"/>
            <w:gridSpan w:val="14"/>
          </w:tcPr>
          <w:p w:rsidR="001336F2" w:rsidRPr="009509D2" w:rsidRDefault="001336F2" w:rsidP="009509D2">
            <w:pPr>
              <w:spacing w:after="0" w:line="240" w:lineRule="auto"/>
              <w:rPr>
                <w:sz w:val="20"/>
                <w:szCs w:val="20"/>
              </w:rPr>
            </w:pPr>
            <w:r w:rsidRPr="009509D2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</w:pPr>
          </w:p>
        </w:tc>
        <w:tc>
          <w:tcPr>
            <w:tcW w:w="1303" w:type="dxa"/>
          </w:tcPr>
          <w:p w:rsidR="001336F2" w:rsidRPr="009509D2" w:rsidRDefault="001336F2" w:rsidP="009509D2">
            <w:pPr>
              <w:spacing w:after="0" w:line="240" w:lineRule="auto"/>
            </w:pPr>
          </w:p>
        </w:tc>
      </w:tr>
    </w:tbl>
    <w:p w:rsidR="001336F2" w:rsidRDefault="001336F2" w:rsidP="004D63D3">
      <w:r>
        <w:t xml:space="preserve">                                              </w:t>
      </w:r>
    </w:p>
    <w:p w:rsidR="001336F2" w:rsidRDefault="001336F2" w:rsidP="004D63D3"/>
    <w:p w:rsidR="001336F2" w:rsidRDefault="001336F2" w:rsidP="004D63D3">
      <w:r>
        <w:t>Начальник МУП «ЖКС»                                                                                                                                                                                    И.А.Васильев</w:t>
      </w:r>
    </w:p>
    <w:p w:rsidR="001336F2" w:rsidRPr="004D63D3" w:rsidRDefault="001336F2" w:rsidP="004D63D3">
      <w:pPr>
        <w:jc w:val="both"/>
        <w:rPr>
          <w:vertAlign w:val="superscript"/>
        </w:rPr>
      </w:pPr>
    </w:p>
    <w:sectPr w:rsidR="001336F2" w:rsidRPr="004D63D3" w:rsidSect="004D63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D3"/>
    <w:rsid w:val="00092C34"/>
    <w:rsid w:val="000B184C"/>
    <w:rsid w:val="000B38BE"/>
    <w:rsid w:val="001336F2"/>
    <w:rsid w:val="0037333C"/>
    <w:rsid w:val="004D63D3"/>
    <w:rsid w:val="009509D2"/>
    <w:rsid w:val="00C40575"/>
    <w:rsid w:val="00FE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63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760</Words>
  <Characters>4333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Главе муниципального образования</dc:title>
  <dc:subject/>
  <dc:creator>Buh3</dc:creator>
  <cp:keywords/>
  <dc:description/>
  <cp:lastModifiedBy>user</cp:lastModifiedBy>
  <cp:revision>2</cp:revision>
  <dcterms:created xsi:type="dcterms:W3CDTF">2021-12-15T05:47:00Z</dcterms:created>
  <dcterms:modified xsi:type="dcterms:W3CDTF">2021-12-15T05:47:00Z</dcterms:modified>
</cp:coreProperties>
</file>