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E" w:rsidRDefault="00DB6DAE">
      <w:r>
        <w:tab/>
        <w:t xml:space="preserve">                                                                                                                    </w:t>
      </w:r>
    </w:p>
    <w:p w:rsidR="00DB6DAE" w:rsidRDefault="00DB6DAE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DB6DAE" w:rsidRDefault="00DB6DAE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DB6DAE" w:rsidRDefault="00DB6DAE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DB6DAE" w:rsidRDefault="00DB6DAE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DB6DAE" w:rsidRDefault="00DB6DAE">
      <w:r>
        <w:t xml:space="preserve">                                                                                                                                                                                        В.В.Иванову</w:t>
      </w:r>
    </w:p>
    <w:p w:rsidR="00DB6DAE" w:rsidRDefault="00DB6DAE">
      <w:r>
        <w:t xml:space="preserve">                                                                                                        Уважаемый Владимир Валерьевич!</w:t>
      </w:r>
    </w:p>
    <w:p w:rsidR="00DB6DAE" w:rsidRDefault="00DB6DAE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DB6DAE" w:rsidRDefault="00DB6DAE">
      <w:r>
        <w:t xml:space="preserve">                                                                                                                            </w:t>
      </w:r>
    </w:p>
    <w:p w:rsidR="00DB6DAE" w:rsidRDefault="00DB6DAE">
      <w:r>
        <w:t xml:space="preserve">                       </w:t>
      </w:r>
    </w:p>
    <w:p w:rsidR="00DB6DAE" w:rsidRDefault="00DB6DAE" w:rsidP="00B20EEC">
      <w:r>
        <w:t xml:space="preserve">                                                                                                        Сведения о качестве питьевой воды</w:t>
      </w:r>
    </w:p>
    <w:p w:rsidR="00DB6DAE" w:rsidRDefault="00DB6DAE" w:rsidP="00B20EEC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DB6DAE" w:rsidRDefault="00DB6DAE" w:rsidP="00B20EEC">
      <w:pPr>
        <w:tabs>
          <w:tab w:val="left" w:pos="1905"/>
        </w:tabs>
        <w:jc w:val="center"/>
      </w:pPr>
      <w:r>
        <w:t>и эпидемиологии в Смоленской области  за 3 квартал 2017г.</w:t>
      </w:r>
    </w:p>
    <w:p w:rsidR="00DB6DAE" w:rsidRDefault="00DB6DAE" w:rsidP="00B20EEC">
      <w:pPr>
        <w:tabs>
          <w:tab w:val="left" w:pos="1905"/>
        </w:tabs>
        <w:jc w:val="center"/>
      </w:pPr>
      <w:r>
        <w:t>на территории муниципального образования Новодугинское сельское</w:t>
      </w:r>
    </w:p>
    <w:p w:rsidR="00DB6DAE" w:rsidRDefault="00DB6DAE" w:rsidP="00B20EEC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2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DB6DAE" w:rsidRPr="004168A5" w:rsidTr="004168A5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Показатели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Норматив 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Сан Пин 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2.1.4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1074-01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6DAE" w:rsidRPr="004168A5" w:rsidTr="004168A5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ул.Горького</w:t>
            </w:r>
          </w:p>
        </w:tc>
        <w:tc>
          <w:tcPr>
            <w:tcW w:w="1276" w:type="dxa"/>
            <w:gridSpan w:val="3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ул. Мелиоративная 58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ул. Докучаева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Колонка д.Рябинки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10,3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10,3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2,1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26,6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19,4+3,9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21,1+4,2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21,2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23,4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22,6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22,4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17,7+3,5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13,2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2,6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0,69+0,07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0,58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1,78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1,48+0,15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1,58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1,56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1,6</w:t>
            </w:r>
            <w:r w:rsidRPr="004168A5">
              <w:rPr>
                <w:b/>
                <w:sz w:val="20"/>
                <w:szCs w:val="20"/>
                <w:u w:val="single"/>
              </w:rPr>
              <w:t>5+</w:t>
            </w:r>
            <w:r w:rsidRPr="004168A5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1,65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1,65+0,17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0,97+0,10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0,67+0,07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7,12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7,12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6,23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7,21+0,20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7,00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7,17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7,12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7,07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7,10+0,20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7,05+0,020</w:t>
            </w:r>
          </w:p>
        </w:tc>
      </w:tr>
      <w:tr w:rsidR="00DB6DAE" w:rsidRPr="004168A5" w:rsidTr="004168A5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7,1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6,1</w:t>
            </w:r>
            <w:r w:rsidRPr="004168A5">
              <w:rPr>
                <w:sz w:val="20"/>
                <w:szCs w:val="20"/>
                <w:u w:val="single"/>
              </w:rPr>
              <w:t>+0</w:t>
            </w:r>
            <w:r w:rsidRPr="004168A5">
              <w:rPr>
                <w:sz w:val="20"/>
                <w:szCs w:val="20"/>
              </w:rPr>
              <w:t>,9</w:t>
            </w:r>
          </w:p>
        </w:tc>
      </w:tr>
      <w:tr w:rsidR="00DB6DAE" w:rsidRPr="004168A5" w:rsidTr="004168A5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0,24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0,48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0,29+0,06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0,40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0,74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0,77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0,53</w:t>
            </w:r>
            <w:r w:rsidRPr="004168A5">
              <w:rPr>
                <w:b/>
                <w:sz w:val="20"/>
                <w:szCs w:val="20"/>
                <w:u w:val="single"/>
              </w:rPr>
              <w:t>+</w:t>
            </w:r>
            <w:r w:rsidRPr="004168A5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0,23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0,18+0,04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0,35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0,49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0,05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0,57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0,60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0,281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0,028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0,180+0,018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0,49+0,05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0,53+0,05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0,60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0,51+0,05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0,60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0,06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1,65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0,25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2,3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3,3+0,5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3,4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2,3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4,3+0,7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5,3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4,5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4,5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4,0+0,6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0,080+0</w:t>
            </w:r>
          </w:p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,008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0,070+0,007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0,060+0,006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0,060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0,006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0,080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0,008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0,080+0,008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0,130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0,013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0,140</w:t>
            </w:r>
            <w:r w:rsidRPr="004168A5">
              <w:rPr>
                <w:sz w:val="20"/>
                <w:szCs w:val="20"/>
                <w:u w:val="single"/>
              </w:rPr>
              <w:t>+0</w:t>
            </w:r>
            <w:r w:rsidRPr="004168A5">
              <w:rPr>
                <w:sz w:val="20"/>
                <w:szCs w:val="20"/>
              </w:rPr>
              <w:t>,014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0,120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0,012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0,050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0,005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0,030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0,003</w:t>
            </w:r>
          </w:p>
        </w:tc>
      </w:tr>
      <w:tr w:rsidR="00DB6DAE" w:rsidRPr="004168A5" w:rsidTr="004168A5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Менее 10</w:t>
            </w:r>
          </w:p>
        </w:tc>
      </w:tr>
      <w:tr w:rsidR="00DB6DAE" w:rsidRPr="004168A5" w:rsidTr="004168A5">
        <w:trPr>
          <w:gridAfter w:val="2"/>
          <w:wAfter w:w="2268" w:type="dxa"/>
        </w:trPr>
        <w:tc>
          <w:tcPr>
            <w:tcW w:w="11307" w:type="dxa"/>
            <w:gridSpan w:val="12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2786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1,35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0,14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</w:p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</w:p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47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DB6DAE" w:rsidRPr="004168A5" w:rsidRDefault="00DB6DAE" w:rsidP="004168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 xml:space="preserve">   обнаружено</w:t>
            </w:r>
          </w:p>
        </w:tc>
        <w:tc>
          <w:tcPr>
            <w:tcW w:w="992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</w:t>
            </w:r>
            <w:r w:rsidRPr="004168A5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</w:t>
            </w:r>
            <w:r w:rsidRPr="004168A5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8A5">
              <w:rPr>
                <w:b/>
                <w:sz w:val="20"/>
                <w:szCs w:val="20"/>
              </w:rPr>
              <w:t>обнаружено</w:t>
            </w:r>
          </w:p>
        </w:tc>
      </w:tr>
      <w:tr w:rsidR="00DB6DAE" w:rsidRPr="004168A5" w:rsidTr="004168A5">
        <w:trPr>
          <w:gridAfter w:val="4"/>
          <w:wAfter w:w="6188" w:type="dxa"/>
        </w:trPr>
        <w:tc>
          <w:tcPr>
            <w:tcW w:w="1281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Не обнаружено</w:t>
            </w:r>
          </w:p>
        </w:tc>
      </w:tr>
      <w:tr w:rsidR="00DB6DAE" w:rsidRPr="004168A5" w:rsidTr="004168A5">
        <w:trPr>
          <w:trHeight w:val="498"/>
        </w:trPr>
        <w:tc>
          <w:tcPr>
            <w:tcW w:w="13575" w:type="dxa"/>
            <w:gridSpan w:val="14"/>
          </w:tcPr>
          <w:p w:rsidR="00DB6DAE" w:rsidRPr="004168A5" w:rsidRDefault="00DB6DAE" w:rsidP="004168A5">
            <w:pPr>
              <w:spacing w:after="0" w:line="240" w:lineRule="auto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993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2786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</w:pPr>
          </w:p>
        </w:tc>
        <w:tc>
          <w:tcPr>
            <w:tcW w:w="1134" w:type="dxa"/>
          </w:tcPr>
          <w:p w:rsidR="00DB6DAE" w:rsidRPr="004168A5" w:rsidRDefault="00DB6DAE" w:rsidP="00416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8A5">
              <w:rPr>
                <w:sz w:val="20"/>
                <w:szCs w:val="20"/>
              </w:rPr>
              <w:t>0,89</w:t>
            </w:r>
            <w:r w:rsidRPr="004168A5">
              <w:rPr>
                <w:sz w:val="20"/>
                <w:szCs w:val="20"/>
                <w:u w:val="single"/>
              </w:rPr>
              <w:t>+</w:t>
            </w:r>
            <w:r w:rsidRPr="004168A5">
              <w:rPr>
                <w:sz w:val="20"/>
                <w:szCs w:val="20"/>
              </w:rPr>
              <w:t>0,09</w:t>
            </w:r>
          </w:p>
        </w:tc>
      </w:tr>
    </w:tbl>
    <w:p w:rsidR="00DB6DAE" w:rsidRDefault="00DB6DAE" w:rsidP="00F55431">
      <w:r>
        <w:t xml:space="preserve">                                              Начальник  МУП «ЖКС»                                                             Е.А.Яшкин</w:t>
      </w:r>
    </w:p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p w:rsidR="00DB6DAE" w:rsidRDefault="00DB6DAE" w:rsidP="00C460C9"/>
    <w:sectPr w:rsidR="00DB6DAE" w:rsidSect="0056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AE" w:rsidRDefault="00DB6DAE" w:rsidP="002F2410">
      <w:pPr>
        <w:spacing w:after="0" w:line="240" w:lineRule="auto"/>
      </w:pPr>
      <w:r>
        <w:separator/>
      </w:r>
    </w:p>
  </w:endnote>
  <w:endnote w:type="continuationSeparator" w:id="0">
    <w:p w:rsidR="00DB6DAE" w:rsidRDefault="00DB6DAE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AE" w:rsidRDefault="00DB6DAE" w:rsidP="002F2410">
      <w:pPr>
        <w:spacing w:after="0" w:line="240" w:lineRule="auto"/>
      </w:pPr>
      <w:r>
        <w:separator/>
      </w:r>
    </w:p>
  </w:footnote>
  <w:footnote w:type="continuationSeparator" w:id="0">
    <w:p w:rsidR="00DB6DAE" w:rsidRDefault="00DB6DAE" w:rsidP="002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E" w:rsidRDefault="00DB6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C2769"/>
    <w:rsid w:val="000E45C7"/>
    <w:rsid w:val="000E7678"/>
    <w:rsid w:val="001111EB"/>
    <w:rsid w:val="001137DD"/>
    <w:rsid w:val="00144081"/>
    <w:rsid w:val="00157FB4"/>
    <w:rsid w:val="001604B7"/>
    <w:rsid w:val="00161567"/>
    <w:rsid w:val="0016715A"/>
    <w:rsid w:val="001711EE"/>
    <w:rsid w:val="0017196C"/>
    <w:rsid w:val="00186EA7"/>
    <w:rsid w:val="001B409C"/>
    <w:rsid w:val="001E16E4"/>
    <w:rsid w:val="001F54C8"/>
    <w:rsid w:val="001F7983"/>
    <w:rsid w:val="002024E0"/>
    <w:rsid w:val="00211664"/>
    <w:rsid w:val="002542CE"/>
    <w:rsid w:val="00292B23"/>
    <w:rsid w:val="002A36CB"/>
    <w:rsid w:val="002F2410"/>
    <w:rsid w:val="002F411E"/>
    <w:rsid w:val="003131DB"/>
    <w:rsid w:val="003237AA"/>
    <w:rsid w:val="00330E68"/>
    <w:rsid w:val="00361E76"/>
    <w:rsid w:val="00367690"/>
    <w:rsid w:val="00385377"/>
    <w:rsid w:val="003A3135"/>
    <w:rsid w:val="003A676A"/>
    <w:rsid w:val="003B7EB8"/>
    <w:rsid w:val="003F3964"/>
    <w:rsid w:val="00401BE4"/>
    <w:rsid w:val="004024A7"/>
    <w:rsid w:val="0040424F"/>
    <w:rsid w:val="004168A5"/>
    <w:rsid w:val="00416C3D"/>
    <w:rsid w:val="004238E4"/>
    <w:rsid w:val="00473225"/>
    <w:rsid w:val="00481346"/>
    <w:rsid w:val="00491E2F"/>
    <w:rsid w:val="00496D37"/>
    <w:rsid w:val="004A4A2A"/>
    <w:rsid w:val="004C356B"/>
    <w:rsid w:val="004D18E6"/>
    <w:rsid w:val="004F52BB"/>
    <w:rsid w:val="0050665F"/>
    <w:rsid w:val="00524F81"/>
    <w:rsid w:val="0053312D"/>
    <w:rsid w:val="005623D9"/>
    <w:rsid w:val="00562CFC"/>
    <w:rsid w:val="00563E44"/>
    <w:rsid w:val="005A5387"/>
    <w:rsid w:val="005E09C1"/>
    <w:rsid w:val="00605F2E"/>
    <w:rsid w:val="006225ED"/>
    <w:rsid w:val="00624307"/>
    <w:rsid w:val="006407EE"/>
    <w:rsid w:val="006428EA"/>
    <w:rsid w:val="00646F89"/>
    <w:rsid w:val="00653A2A"/>
    <w:rsid w:val="00655A9A"/>
    <w:rsid w:val="00683AE6"/>
    <w:rsid w:val="00683D3D"/>
    <w:rsid w:val="006A5347"/>
    <w:rsid w:val="006C0671"/>
    <w:rsid w:val="006F5087"/>
    <w:rsid w:val="00723744"/>
    <w:rsid w:val="0074731A"/>
    <w:rsid w:val="00756017"/>
    <w:rsid w:val="00764545"/>
    <w:rsid w:val="0078136D"/>
    <w:rsid w:val="00793727"/>
    <w:rsid w:val="007967CE"/>
    <w:rsid w:val="007A59F8"/>
    <w:rsid w:val="007B2CA2"/>
    <w:rsid w:val="007C227F"/>
    <w:rsid w:val="007D6E42"/>
    <w:rsid w:val="007E0D2F"/>
    <w:rsid w:val="007E18B7"/>
    <w:rsid w:val="007E2753"/>
    <w:rsid w:val="007E5C41"/>
    <w:rsid w:val="008013D6"/>
    <w:rsid w:val="00810C62"/>
    <w:rsid w:val="0083459F"/>
    <w:rsid w:val="0084147A"/>
    <w:rsid w:val="0086051C"/>
    <w:rsid w:val="00863C17"/>
    <w:rsid w:val="008648B1"/>
    <w:rsid w:val="00880F6B"/>
    <w:rsid w:val="00887706"/>
    <w:rsid w:val="00887719"/>
    <w:rsid w:val="00892657"/>
    <w:rsid w:val="008B2460"/>
    <w:rsid w:val="008D1034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67602"/>
    <w:rsid w:val="009866F0"/>
    <w:rsid w:val="0099310E"/>
    <w:rsid w:val="009C69BC"/>
    <w:rsid w:val="009E6BB9"/>
    <w:rsid w:val="009E774C"/>
    <w:rsid w:val="00A0104E"/>
    <w:rsid w:val="00A02D57"/>
    <w:rsid w:val="00A16139"/>
    <w:rsid w:val="00A57969"/>
    <w:rsid w:val="00A64080"/>
    <w:rsid w:val="00A95B6B"/>
    <w:rsid w:val="00AA0A78"/>
    <w:rsid w:val="00AC4A31"/>
    <w:rsid w:val="00AD6802"/>
    <w:rsid w:val="00AE3C45"/>
    <w:rsid w:val="00AE6181"/>
    <w:rsid w:val="00AF393D"/>
    <w:rsid w:val="00B07487"/>
    <w:rsid w:val="00B149D8"/>
    <w:rsid w:val="00B14C2F"/>
    <w:rsid w:val="00B20EEC"/>
    <w:rsid w:val="00B22808"/>
    <w:rsid w:val="00B41F1A"/>
    <w:rsid w:val="00B456B5"/>
    <w:rsid w:val="00B6564A"/>
    <w:rsid w:val="00B9483E"/>
    <w:rsid w:val="00B97BAE"/>
    <w:rsid w:val="00BA0832"/>
    <w:rsid w:val="00BA49EB"/>
    <w:rsid w:val="00BA599B"/>
    <w:rsid w:val="00BB277D"/>
    <w:rsid w:val="00BB2B00"/>
    <w:rsid w:val="00BB7E5F"/>
    <w:rsid w:val="00BD21F4"/>
    <w:rsid w:val="00C109BA"/>
    <w:rsid w:val="00C13FDF"/>
    <w:rsid w:val="00C262D9"/>
    <w:rsid w:val="00C35E8C"/>
    <w:rsid w:val="00C460C9"/>
    <w:rsid w:val="00C75DDC"/>
    <w:rsid w:val="00CB1F37"/>
    <w:rsid w:val="00CB48A7"/>
    <w:rsid w:val="00CD2003"/>
    <w:rsid w:val="00CD20FD"/>
    <w:rsid w:val="00CD60F4"/>
    <w:rsid w:val="00CE18DF"/>
    <w:rsid w:val="00CE3DB8"/>
    <w:rsid w:val="00D04650"/>
    <w:rsid w:val="00D14477"/>
    <w:rsid w:val="00D65915"/>
    <w:rsid w:val="00D66BBC"/>
    <w:rsid w:val="00D66F58"/>
    <w:rsid w:val="00D76D4A"/>
    <w:rsid w:val="00D77D28"/>
    <w:rsid w:val="00D9027E"/>
    <w:rsid w:val="00D9110B"/>
    <w:rsid w:val="00DB4173"/>
    <w:rsid w:val="00DB6DAE"/>
    <w:rsid w:val="00DE1F0C"/>
    <w:rsid w:val="00E24E55"/>
    <w:rsid w:val="00E31F9A"/>
    <w:rsid w:val="00E36BB0"/>
    <w:rsid w:val="00E42572"/>
    <w:rsid w:val="00E477D0"/>
    <w:rsid w:val="00E505B0"/>
    <w:rsid w:val="00E514D8"/>
    <w:rsid w:val="00E56EF9"/>
    <w:rsid w:val="00E80A40"/>
    <w:rsid w:val="00E81142"/>
    <w:rsid w:val="00E9492B"/>
    <w:rsid w:val="00EB11F1"/>
    <w:rsid w:val="00F12C83"/>
    <w:rsid w:val="00F13D32"/>
    <w:rsid w:val="00F20317"/>
    <w:rsid w:val="00F41DCB"/>
    <w:rsid w:val="00F502CE"/>
    <w:rsid w:val="00F55431"/>
    <w:rsid w:val="00F6108F"/>
    <w:rsid w:val="00F71BD8"/>
    <w:rsid w:val="00F95DC1"/>
    <w:rsid w:val="00F9684E"/>
    <w:rsid w:val="00FA3B4D"/>
    <w:rsid w:val="00FB01DA"/>
    <w:rsid w:val="00FB2308"/>
    <w:rsid w:val="00FC0264"/>
    <w:rsid w:val="00FC198B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732</Words>
  <Characters>4174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2017-10-09T06:48:00Z</cp:lastPrinted>
  <dcterms:created xsi:type="dcterms:W3CDTF">2017-10-10T11:16:00Z</dcterms:created>
  <dcterms:modified xsi:type="dcterms:W3CDTF">2017-10-10T11:16:00Z</dcterms:modified>
</cp:coreProperties>
</file>