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E1" w:rsidRDefault="007876E1" w:rsidP="00376A28">
      <w:r>
        <w:t xml:space="preserve">                                                                                                                                                                                      Главе муниципального образования</w:t>
      </w:r>
    </w:p>
    <w:p w:rsidR="007876E1" w:rsidRDefault="007876E1" w:rsidP="00376A28">
      <w:r>
        <w:t xml:space="preserve">                                                                                                                                                                                       Новодугинское сельское поселение</w:t>
      </w:r>
    </w:p>
    <w:p w:rsidR="007876E1" w:rsidRDefault="007876E1" w:rsidP="00376A28">
      <w:r>
        <w:t xml:space="preserve">                                                                                                                                                                                      Новодугинского района</w:t>
      </w:r>
    </w:p>
    <w:p w:rsidR="007876E1" w:rsidRDefault="007876E1" w:rsidP="00376A28">
      <w:r>
        <w:t xml:space="preserve">                                                                                                                                                                                       Смоленской области</w:t>
      </w:r>
    </w:p>
    <w:p w:rsidR="007876E1" w:rsidRDefault="007876E1" w:rsidP="00376A28">
      <w:r>
        <w:t xml:space="preserve">                                                                                                                                                                                        А.С.Анискину</w:t>
      </w:r>
    </w:p>
    <w:p w:rsidR="007876E1" w:rsidRDefault="007876E1" w:rsidP="00376A28">
      <w:r>
        <w:t xml:space="preserve">                                                                                                        Уважаемый Александр Сергеевич!</w:t>
      </w:r>
    </w:p>
    <w:p w:rsidR="007876E1" w:rsidRDefault="007876E1" w:rsidP="00376A28">
      <w:r>
        <w:t xml:space="preserve">В ответ на Ваш запрос № 1017 от 03.11.2015г. предоставляем информацию для размещения в средствах массовой информации  и на                    официальном сайте муниципального образования в сети  «Интернет» администрация Новодугинское сельское поселение                                                                                                                                                                                       </w:t>
      </w:r>
    </w:p>
    <w:p w:rsidR="007876E1" w:rsidRDefault="007876E1" w:rsidP="00376A28">
      <w:r>
        <w:t xml:space="preserve">                                                                                                                         </w:t>
      </w:r>
    </w:p>
    <w:p w:rsidR="007876E1" w:rsidRDefault="007876E1" w:rsidP="00376A28">
      <w:r>
        <w:t xml:space="preserve">          </w:t>
      </w:r>
    </w:p>
    <w:p w:rsidR="007876E1" w:rsidRDefault="007876E1" w:rsidP="00376A28">
      <w:r>
        <w:t xml:space="preserve">                                                                                                        Сведения о качестве питьевой воды</w:t>
      </w:r>
    </w:p>
    <w:p w:rsidR="007876E1" w:rsidRDefault="007876E1" w:rsidP="00376A28">
      <w:pPr>
        <w:jc w:val="center"/>
      </w:pPr>
      <w:r>
        <w:t>по результатам  лабораторных исследований АИЛЦ Гагаринского филиала ФБУЗ «Центра гигиены</w:t>
      </w:r>
    </w:p>
    <w:p w:rsidR="007876E1" w:rsidRDefault="007876E1" w:rsidP="00376A28">
      <w:pPr>
        <w:tabs>
          <w:tab w:val="left" w:pos="1905"/>
        </w:tabs>
        <w:jc w:val="center"/>
      </w:pPr>
      <w:r>
        <w:t>и эпидемиологии в Смоленской области  за 4 квартал 2020г.</w:t>
      </w:r>
    </w:p>
    <w:p w:rsidR="007876E1" w:rsidRDefault="007876E1" w:rsidP="00376A28">
      <w:pPr>
        <w:tabs>
          <w:tab w:val="left" w:pos="1905"/>
        </w:tabs>
        <w:jc w:val="center"/>
      </w:pPr>
      <w:r>
        <w:t xml:space="preserve">на территории муниципального образования </w:t>
      </w:r>
    </w:p>
    <w:p w:rsidR="007876E1" w:rsidRDefault="007876E1" w:rsidP="00376A28">
      <w:pPr>
        <w:tabs>
          <w:tab w:val="left" w:pos="1905"/>
        </w:tabs>
      </w:pPr>
      <w:r>
        <w:t xml:space="preserve">                                                                                                              Новодугинский  район Смоленской  области</w:t>
      </w:r>
    </w:p>
    <w:tbl>
      <w:tblPr>
        <w:tblW w:w="21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2"/>
        <w:gridCol w:w="1132"/>
        <w:gridCol w:w="814"/>
        <w:gridCol w:w="992"/>
        <w:gridCol w:w="142"/>
        <w:gridCol w:w="142"/>
        <w:gridCol w:w="992"/>
        <w:gridCol w:w="1179"/>
        <w:gridCol w:w="1231"/>
        <w:gridCol w:w="1275"/>
        <w:gridCol w:w="1134"/>
        <w:gridCol w:w="993"/>
        <w:gridCol w:w="1275"/>
        <w:gridCol w:w="993"/>
        <w:gridCol w:w="993"/>
        <w:gridCol w:w="993"/>
        <w:gridCol w:w="2786"/>
        <w:gridCol w:w="1134"/>
        <w:gridCol w:w="1134"/>
        <w:gridCol w:w="1134"/>
      </w:tblGrid>
      <w:tr w:rsidR="007876E1" w:rsidRPr="002327A6" w:rsidTr="002327A6">
        <w:trPr>
          <w:gridAfter w:val="4"/>
          <w:wAfter w:w="6188" w:type="dxa"/>
          <w:trHeight w:val="690"/>
        </w:trPr>
        <w:tc>
          <w:tcPr>
            <w:tcW w:w="1281" w:type="dxa"/>
            <w:vMerge w:val="restart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Показатели</w:t>
            </w:r>
          </w:p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 xml:space="preserve">Норматив </w:t>
            </w:r>
          </w:p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 xml:space="preserve">Сан Пин </w:t>
            </w:r>
          </w:p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2.1.4</w:t>
            </w:r>
          </w:p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1074-01</w:t>
            </w:r>
          </w:p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п.3.4.3.</w:t>
            </w:r>
          </w:p>
        </w:tc>
        <w:tc>
          <w:tcPr>
            <w:tcW w:w="814" w:type="dxa"/>
            <w:vMerge w:val="restart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0348" w:type="dxa"/>
            <w:gridSpan w:val="11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Результаты исследований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876E1" w:rsidRPr="002327A6" w:rsidTr="002327A6">
        <w:trPr>
          <w:gridAfter w:val="4"/>
          <w:wAfter w:w="6188" w:type="dxa"/>
          <w:trHeight w:val="645"/>
        </w:trPr>
        <w:tc>
          <w:tcPr>
            <w:tcW w:w="300" w:type="dxa"/>
            <w:vMerge/>
            <w:vAlign w:val="center"/>
          </w:tcPr>
          <w:p w:rsidR="007876E1" w:rsidRPr="002327A6" w:rsidRDefault="007876E1" w:rsidP="002327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7876E1" w:rsidRPr="002327A6" w:rsidRDefault="007876E1" w:rsidP="002327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vAlign w:val="center"/>
          </w:tcPr>
          <w:p w:rsidR="007876E1" w:rsidRPr="002327A6" w:rsidRDefault="007876E1" w:rsidP="002327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Колонка ул.Докучаева</w:t>
            </w:r>
          </w:p>
        </w:tc>
        <w:tc>
          <w:tcPr>
            <w:tcW w:w="1276" w:type="dxa"/>
            <w:gridSpan w:val="3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Арт. скваж.ул Сенная 5</w:t>
            </w:r>
          </w:p>
        </w:tc>
        <w:tc>
          <w:tcPr>
            <w:tcW w:w="1179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Колонка ул. Труда</w:t>
            </w:r>
          </w:p>
        </w:tc>
        <w:tc>
          <w:tcPr>
            <w:tcW w:w="1231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Арскваж. ул мелиорат. 70</w:t>
            </w:r>
          </w:p>
        </w:tc>
        <w:tc>
          <w:tcPr>
            <w:tcW w:w="1275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Колонка ул.10Марта ,12</w:t>
            </w:r>
          </w:p>
        </w:tc>
        <w:tc>
          <w:tcPr>
            <w:tcW w:w="1134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Арскваж. ул 10Марта ,26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Колонка ул. Зеленая</w:t>
            </w:r>
          </w:p>
        </w:tc>
        <w:tc>
          <w:tcPr>
            <w:tcW w:w="1275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Артскваж. Ул.Зеленая ,1А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Колонка ул. Чапаева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Артсквжина д.Рябинки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Колонка д.Рябинки</w:t>
            </w:r>
          </w:p>
        </w:tc>
      </w:tr>
      <w:tr w:rsidR="007876E1" w:rsidRPr="002327A6" w:rsidTr="002327A6">
        <w:trPr>
          <w:gridAfter w:val="4"/>
          <w:wAfter w:w="6188" w:type="dxa"/>
        </w:trPr>
        <w:tc>
          <w:tcPr>
            <w:tcW w:w="11307" w:type="dxa"/>
            <w:gridSpan w:val="12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27A6">
              <w:rPr>
                <w:b/>
                <w:sz w:val="20"/>
                <w:szCs w:val="20"/>
              </w:rPr>
              <w:t>Органолептический ,количественный химический анализы</w:t>
            </w:r>
          </w:p>
        </w:tc>
        <w:tc>
          <w:tcPr>
            <w:tcW w:w="1275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876E1" w:rsidRPr="002327A6" w:rsidTr="002327A6">
        <w:trPr>
          <w:gridAfter w:val="4"/>
          <w:wAfter w:w="6188" w:type="dxa"/>
        </w:trPr>
        <w:tc>
          <w:tcPr>
            <w:tcW w:w="1281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 xml:space="preserve">Запах20 град.С </w:t>
            </w:r>
          </w:p>
        </w:tc>
        <w:tc>
          <w:tcPr>
            <w:tcW w:w="1132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1</w:t>
            </w:r>
          </w:p>
        </w:tc>
      </w:tr>
      <w:tr w:rsidR="007876E1" w:rsidRPr="002327A6" w:rsidTr="002327A6">
        <w:trPr>
          <w:gridAfter w:val="4"/>
          <w:wAfter w:w="6188" w:type="dxa"/>
        </w:trPr>
        <w:tc>
          <w:tcPr>
            <w:tcW w:w="1281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2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0</w:t>
            </w:r>
          </w:p>
        </w:tc>
      </w:tr>
      <w:tr w:rsidR="007876E1" w:rsidRPr="002327A6" w:rsidTr="002327A6">
        <w:trPr>
          <w:gridAfter w:val="4"/>
          <w:wAfter w:w="6188" w:type="dxa"/>
        </w:trPr>
        <w:tc>
          <w:tcPr>
            <w:tcW w:w="1281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1</w:t>
            </w:r>
          </w:p>
        </w:tc>
      </w:tr>
      <w:tr w:rsidR="007876E1" w:rsidRPr="002327A6" w:rsidTr="002327A6">
        <w:trPr>
          <w:gridAfter w:val="4"/>
          <w:wAfter w:w="6188" w:type="dxa"/>
        </w:trPr>
        <w:tc>
          <w:tcPr>
            <w:tcW w:w="1281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цветность</w:t>
            </w:r>
          </w:p>
        </w:tc>
        <w:tc>
          <w:tcPr>
            <w:tcW w:w="1132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20</w:t>
            </w:r>
          </w:p>
        </w:tc>
        <w:tc>
          <w:tcPr>
            <w:tcW w:w="814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градусов</w:t>
            </w:r>
          </w:p>
        </w:tc>
        <w:tc>
          <w:tcPr>
            <w:tcW w:w="1134" w:type="dxa"/>
            <w:gridSpan w:val="2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14,9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gridSpan w:val="2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14,5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2,9</w:t>
            </w:r>
          </w:p>
        </w:tc>
        <w:tc>
          <w:tcPr>
            <w:tcW w:w="1179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13,6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2,7</w:t>
            </w:r>
          </w:p>
        </w:tc>
        <w:tc>
          <w:tcPr>
            <w:tcW w:w="1231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13,1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2,6</w:t>
            </w:r>
          </w:p>
        </w:tc>
        <w:tc>
          <w:tcPr>
            <w:tcW w:w="1275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12,8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2,6</w:t>
            </w:r>
          </w:p>
        </w:tc>
        <w:tc>
          <w:tcPr>
            <w:tcW w:w="1134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12,3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2,5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12,0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2,4</w:t>
            </w:r>
          </w:p>
        </w:tc>
        <w:tc>
          <w:tcPr>
            <w:tcW w:w="1275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13,0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2,6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15,9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3,2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13,3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2,7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14,1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2,8</w:t>
            </w:r>
          </w:p>
        </w:tc>
      </w:tr>
      <w:tr w:rsidR="007876E1" w:rsidRPr="002327A6" w:rsidTr="002327A6">
        <w:trPr>
          <w:gridAfter w:val="4"/>
          <w:wAfter w:w="6188" w:type="dxa"/>
        </w:trPr>
        <w:tc>
          <w:tcPr>
            <w:tcW w:w="1281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1,5</w:t>
            </w:r>
          </w:p>
        </w:tc>
        <w:tc>
          <w:tcPr>
            <w:tcW w:w="814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Мг/дм куб.</w:t>
            </w:r>
          </w:p>
        </w:tc>
        <w:tc>
          <w:tcPr>
            <w:tcW w:w="1134" w:type="dxa"/>
            <w:gridSpan w:val="2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27A6">
              <w:rPr>
                <w:b/>
                <w:sz w:val="20"/>
                <w:szCs w:val="20"/>
              </w:rPr>
              <w:t>3,4</w:t>
            </w:r>
            <w:r w:rsidRPr="002327A6">
              <w:rPr>
                <w:b/>
                <w:sz w:val="20"/>
                <w:szCs w:val="20"/>
                <w:u w:val="single"/>
              </w:rPr>
              <w:t>+</w:t>
            </w:r>
            <w:r w:rsidRPr="002327A6"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1134" w:type="dxa"/>
            <w:gridSpan w:val="2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27A6">
              <w:rPr>
                <w:b/>
                <w:sz w:val="20"/>
                <w:szCs w:val="20"/>
              </w:rPr>
              <w:t>3,6</w:t>
            </w:r>
            <w:r w:rsidRPr="002327A6">
              <w:rPr>
                <w:b/>
                <w:sz w:val="20"/>
                <w:szCs w:val="20"/>
                <w:u w:val="single"/>
              </w:rPr>
              <w:t>+</w:t>
            </w:r>
            <w:r w:rsidRPr="002327A6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1179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27A6">
              <w:rPr>
                <w:b/>
                <w:sz w:val="20"/>
                <w:szCs w:val="20"/>
              </w:rPr>
              <w:t>7,2+0,7</w:t>
            </w:r>
          </w:p>
        </w:tc>
        <w:tc>
          <w:tcPr>
            <w:tcW w:w="1231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27A6">
              <w:rPr>
                <w:b/>
                <w:sz w:val="20"/>
                <w:szCs w:val="20"/>
              </w:rPr>
              <w:t>7,0</w:t>
            </w:r>
            <w:r w:rsidRPr="002327A6">
              <w:rPr>
                <w:b/>
                <w:sz w:val="20"/>
                <w:szCs w:val="20"/>
                <w:u w:val="single"/>
              </w:rPr>
              <w:t>+</w:t>
            </w:r>
            <w:r w:rsidRPr="002327A6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275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2327A6">
              <w:rPr>
                <w:b/>
                <w:sz w:val="28"/>
                <w:szCs w:val="28"/>
                <w:vertAlign w:val="subscript"/>
              </w:rPr>
              <w:t>5,7</w:t>
            </w:r>
            <w:r w:rsidRPr="002327A6">
              <w:rPr>
                <w:b/>
                <w:sz w:val="28"/>
                <w:szCs w:val="28"/>
                <w:u w:val="single"/>
                <w:vertAlign w:val="subscript"/>
              </w:rPr>
              <w:t>+</w:t>
            </w:r>
            <w:r w:rsidRPr="002327A6">
              <w:rPr>
                <w:b/>
                <w:sz w:val="28"/>
                <w:szCs w:val="28"/>
                <w:vertAlign w:val="subscript"/>
              </w:rPr>
              <w:t>0,06</w:t>
            </w:r>
          </w:p>
        </w:tc>
        <w:tc>
          <w:tcPr>
            <w:tcW w:w="1134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27A6">
              <w:rPr>
                <w:b/>
                <w:sz w:val="20"/>
                <w:szCs w:val="20"/>
              </w:rPr>
              <w:t>5,3</w:t>
            </w:r>
            <w:r w:rsidRPr="002327A6">
              <w:rPr>
                <w:b/>
                <w:sz w:val="20"/>
                <w:szCs w:val="20"/>
                <w:u w:val="single"/>
              </w:rPr>
              <w:t>+</w:t>
            </w:r>
            <w:r w:rsidRPr="002327A6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27A6">
              <w:rPr>
                <w:b/>
                <w:sz w:val="20"/>
                <w:szCs w:val="20"/>
              </w:rPr>
              <w:t>7,3</w:t>
            </w:r>
            <w:r w:rsidRPr="002327A6">
              <w:rPr>
                <w:b/>
                <w:sz w:val="20"/>
                <w:szCs w:val="20"/>
                <w:u w:val="single"/>
              </w:rPr>
              <w:t>+</w:t>
            </w:r>
            <w:r w:rsidRPr="002327A6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275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27A6">
              <w:rPr>
                <w:b/>
                <w:sz w:val="20"/>
                <w:szCs w:val="20"/>
              </w:rPr>
              <w:t>7,2</w:t>
            </w:r>
            <w:r w:rsidRPr="002327A6">
              <w:rPr>
                <w:b/>
                <w:sz w:val="20"/>
                <w:szCs w:val="20"/>
                <w:u w:val="single"/>
              </w:rPr>
              <w:t>+</w:t>
            </w:r>
            <w:r w:rsidRPr="002327A6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27A6">
              <w:rPr>
                <w:b/>
                <w:sz w:val="20"/>
                <w:szCs w:val="20"/>
              </w:rPr>
              <w:t>3,2</w:t>
            </w:r>
            <w:r w:rsidRPr="002327A6">
              <w:rPr>
                <w:b/>
                <w:sz w:val="20"/>
                <w:szCs w:val="20"/>
                <w:u w:val="single"/>
              </w:rPr>
              <w:t>+</w:t>
            </w:r>
            <w:r w:rsidRPr="002327A6"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27A6">
              <w:rPr>
                <w:b/>
                <w:sz w:val="20"/>
                <w:szCs w:val="20"/>
              </w:rPr>
              <w:t>2,39</w:t>
            </w:r>
            <w:r w:rsidRPr="002327A6">
              <w:rPr>
                <w:b/>
                <w:sz w:val="20"/>
                <w:szCs w:val="20"/>
                <w:u w:val="single"/>
              </w:rPr>
              <w:t>+</w:t>
            </w:r>
            <w:r w:rsidRPr="002327A6">
              <w:rPr>
                <w:b/>
                <w:sz w:val="20"/>
                <w:szCs w:val="20"/>
              </w:rPr>
              <w:t>0,24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27A6">
              <w:rPr>
                <w:b/>
                <w:sz w:val="20"/>
                <w:szCs w:val="20"/>
              </w:rPr>
              <w:t>2,52</w:t>
            </w:r>
            <w:r w:rsidRPr="002327A6">
              <w:rPr>
                <w:b/>
                <w:sz w:val="20"/>
                <w:szCs w:val="20"/>
                <w:u w:val="single"/>
              </w:rPr>
              <w:t>+</w:t>
            </w:r>
            <w:r w:rsidRPr="002327A6">
              <w:rPr>
                <w:b/>
                <w:sz w:val="20"/>
                <w:szCs w:val="20"/>
              </w:rPr>
              <w:t>0,25</w:t>
            </w:r>
          </w:p>
        </w:tc>
      </w:tr>
      <w:tr w:rsidR="007876E1" w:rsidRPr="002327A6" w:rsidTr="002327A6">
        <w:trPr>
          <w:gridAfter w:val="4"/>
          <w:wAfter w:w="6188" w:type="dxa"/>
        </w:trPr>
        <w:tc>
          <w:tcPr>
            <w:tcW w:w="1281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рН</w:t>
            </w:r>
          </w:p>
        </w:tc>
        <w:tc>
          <w:tcPr>
            <w:tcW w:w="1132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6,0-9,0</w:t>
            </w:r>
          </w:p>
        </w:tc>
        <w:tc>
          <w:tcPr>
            <w:tcW w:w="814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2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7,73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  <w:gridSpan w:val="2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7,81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0,20</w:t>
            </w:r>
          </w:p>
        </w:tc>
        <w:tc>
          <w:tcPr>
            <w:tcW w:w="1179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7,57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0,20</w:t>
            </w:r>
          </w:p>
        </w:tc>
        <w:tc>
          <w:tcPr>
            <w:tcW w:w="1231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7,65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0,20</w:t>
            </w:r>
          </w:p>
        </w:tc>
        <w:tc>
          <w:tcPr>
            <w:tcW w:w="1275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7,60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7,63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0,20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7,56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0,20</w:t>
            </w:r>
          </w:p>
        </w:tc>
        <w:tc>
          <w:tcPr>
            <w:tcW w:w="1275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7,54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0,20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7,75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0,20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7,38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0,20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7,34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0,20</w:t>
            </w:r>
          </w:p>
        </w:tc>
      </w:tr>
      <w:tr w:rsidR="007876E1" w:rsidRPr="002327A6" w:rsidTr="002327A6">
        <w:trPr>
          <w:gridAfter w:val="4"/>
          <w:wAfter w:w="6188" w:type="dxa"/>
          <w:trHeight w:val="539"/>
        </w:trPr>
        <w:tc>
          <w:tcPr>
            <w:tcW w:w="1281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7,0</w:t>
            </w:r>
          </w:p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Моль/дм куб</w:t>
            </w:r>
          </w:p>
        </w:tc>
        <w:tc>
          <w:tcPr>
            <w:tcW w:w="1134" w:type="dxa"/>
            <w:gridSpan w:val="2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6,1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0,09</w:t>
            </w:r>
          </w:p>
        </w:tc>
        <w:tc>
          <w:tcPr>
            <w:tcW w:w="1134" w:type="dxa"/>
            <w:gridSpan w:val="2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5,9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0,9</w:t>
            </w:r>
          </w:p>
        </w:tc>
        <w:tc>
          <w:tcPr>
            <w:tcW w:w="1179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6,8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1,0</w:t>
            </w:r>
          </w:p>
        </w:tc>
        <w:tc>
          <w:tcPr>
            <w:tcW w:w="1231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6,7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6,7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6,5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6,8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  <w:vertAlign w:val="subscript"/>
              </w:rPr>
            </w:pPr>
            <w:r w:rsidRPr="002327A6">
              <w:rPr>
                <w:sz w:val="20"/>
                <w:szCs w:val="20"/>
                <w:vertAlign w:val="subscript"/>
              </w:rPr>
              <w:t>6,6</w:t>
            </w:r>
            <w:r w:rsidRPr="002327A6">
              <w:rPr>
                <w:sz w:val="20"/>
                <w:szCs w:val="20"/>
                <w:u w:val="single"/>
                <w:vertAlign w:val="subscript"/>
              </w:rPr>
              <w:t>+</w:t>
            </w:r>
            <w:r w:rsidRPr="002327A6">
              <w:rPr>
                <w:sz w:val="20"/>
                <w:szCs w:val="20"/>
                <w:vertAlign w:val="subscript"/>
              </w:rPr>
              <w:t>1,0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6,2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0,9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6,7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6,</w:t>
            </w:r>
          </w:p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8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1,0</w:t>
            </w:r>
          </w:p>
        </w:tc>
      </w:tr>
      <w:tr w:rsidR="007876E1" w:rsidRPr="002327A6" w:rsidTr="002327A6">
        <w:trPr>
          <w:gridAfter w:val="4"/>
          <w:wAfter w:w="6188" w:type="dxa"/>
          <w:trHeight w:val="665"/>
        </w:trPr>
        <w:tc>
          <w:tcPr>
            <w:tcW w:w="1281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железо</w:t>
            </w:r>
          </w:p>
        </w:tc>
        <w:tc>
          <w:tcPr>
            <w:tcW w:w="1132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0,3</w:t>
            </w:r>
          </w:p>
        </w:tc>
        <w:tc>
          <w:tcPr>
            <w:tcW w:w="814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27A6">
              <w:rPr>
                <w:b/>
                <w:sz w:val="20"/>
                <w:szCs w:val="20"/>
              </w:rPr>
              <w:t>0,52</w:t>
            </w:r>
            <w:r w:rsidRPr="002327A6">
              <w:rPr>
                <w:b/>
                <w:sz w:val="20"/>
                <w:szCs w:val="20"/>
                <w:u w:val="single"/>
              </w:rPr>
              <w:t>+</w:t>
            </w:r>
            <w:r w:rsidRPr="002327A6">
              <w:rPr>
                <w:b/>
                <w:sz w:val="20"/>
                <w:szCs w:val="20"/>
              </w:rPr>
              <w:t>0,10</w:t>
            </w:r>
          </w:p>
        </w:tc>
        <w:tc>
          <w:tcPr>
            <w:tcW w:w="1134" w:type="dxa"/>
            <w:gridSpan w:val="2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27A6">
              <w:rPr>
                <w:b/>
                <w:sz w:val="20"/>
                <w:szCs w:val="20"/>
              </w:rPr>
              <w:t>0,51</w:t>
            </w:r>
            <w:r w:rsidRPr="002327A6">
              <w:rPr>
                <w:b/>
                <w:sz w:val="20"/>
                <w:szCs w:val="20"/>
                <w:u w:val="single"/>
              </w:rPr>
              <w:t>+</w:t>
            </w:r>
            <w:r w:rsidRPr="002327A6">
              <w:rPr>
                <w:b/>
                <w:sz w:val="20"/>
                <w:szCs w:val="20"/>
              </w:rPr>
              <w:t>0,10</w:t>
            </w:r>
          </w:p>
        </w:tc>
        <w:tc>
          <w:tcPr>
            <w:tcW w:w="1179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27A6">
              <w:rPr>
                <w:b/>
                <w:sz w:val="20"/>
                <w:szCs w:val="20"/>
              </w:rPr>
              <w:t>0,90</w:t>
            </w:r>
            <w:r w:rsidRPr="002327A6">
              <w:rPr>
                <w:b/>
                <w:sz w:val="20"/>
                <w:szCs w:val="20"/>
                <w:u w:val="single"/>
              </w:rPr>
              <w:t>+</w:t>
            </w:r>
            <w:r w:rsidRPr="002327A6">
              <w:rPr>
                <w:b/>
                <w:sz w:val="20"/>
                <w:szCs w:val="20"/>
              </w:rPr>
              <w:t>0,18</w:t>
            </w:r>
          </w:p>
        </w:tc>
        <w:tc>
          <w:tcPr>
            <w:tcW w:w="1231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27A6">
              <w:rPr>
                <w:b/>
                <w:sz w:val="20"/>
                <w:szCs w:val="20"/>
              </w:rPr>
              <w:t>0,88</w:t>
            </w:r>
            <w:r w:rsidRPr="002327A6">
              <w:rPr>
                <w:b/>
                <w:sz w:val="20"/>
                <w:szCs w:val="20"/>
                <w:u w:val="single"/>
              </w:rPr>
              <w:t>+</w:t>
            </w:r>
            <w:r w:rsidRPr="002327A6">
              <w:rPr>
                <w:b/>
                <w:sz w:val="20"/>
                <w:szCs w:val="20"/>
              </w:rPr>
              <w:t>0,18</w:t>
            </w:r>
          </w:p>
        </w:tc>
        <w:tc>
          <w:tcPr>
            <w:tcW w:w="1275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27A6">
              <w:rPr>
                <w:b/>
                <w:sz w:val="20"/>
                <w:szCs w:val="20"/>
              </w:rPr>
              <w:t>1,65</w:t>
            </w:r>
            <w:r w:rsidRPr="002327A6">
              <w:rPr>
                <w:b/>
                <w:sz w:val="20"/>
                <w:szCs w:val="20"/>
                <w:u w:val="single"/>
              </w:rPr>
              <w:t>+</w:t>
            </w:r>
            <w:r w:rsidRPr="002327A6">
              <w:rPr>
                <w:b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27A6">
              <w:rPr>
                <w:b/>
                <w:sz w:val="20"/>
                <w:szCs w:val="20"/>
              </w:rPr>
              <w:t>1,70</w:t>
            </w:r>
            <w:r w:rsidRPr="002327A6">
              <w:rPr>
                <w:b/>
                <w:sz w:val="20"/>
                <w:szCs w:val="20"/>
                <w:u w:val="single"/>
              </w:rPr>
              <w:t>+</w:t>
            </w:r>
            <w:r w:rsidRPr="002327A6">
              <w:rPr>
                <w:b/>
                <w:sz w:val="20"/>
                <w:szCs w:val="20"/>
              </w:rPr>
              <w:t>0,26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27A6">
              <w:rPr>
                <w:b/>
                <w:sz w:val="20"/>
                <w:szCs w:val="20"/>
              </w:rPr>
              <w:t>1,57</w:t>
            </w:r>
            <w:r w:rsidRPr="002327A6">
              <w:rPr>
                <w:b/>
                <w:sz w:val="20"/>
                <w:szCs w:val="20"/>
                <w:u w:val="single"/>
              </w:rPr>
              <w:t>+</w:t>
            </w:r>
            <w:r w:rsidRPr="002327A6">
              <w:rPr>
                <w:b/>
                <w:sz w:val="20"/>
                <w:szCs w:val="20"/>
              </w:rPr>
              <w:t>0,24</w:t>
            </w:r>
          </w:p>
        </w:tc>
        <w:tc>
          <w:tcPr>
            <w:tcW w:w="1275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27A6">
              <w:rPr>
                <w:b/>
                <w:sz w:val="20"/>
                <w:szCs w:val="20"/>
              </w:rPr>
              <w:t>1,53</w:t>
            </w:r>
            <w:r w:rsidRPr="002327A6">
              <w:rPr>
                <w:b/>
                <w:sz w:val="20"/>
                <w:szCs w:val="20"/>
                <w:u w:val="single"/>
              </w:rPr>
              <w:t>+</w:t>
            </w:r>
            <w:r w:rsidRPr="002327A6">
              <w:rPr>
                <w:b/>
                <w:sz w:val="20"/>
                <w:szCs w:val="20"/>
              </w:rPr>
              <w:t>0,23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27A6">
              <w:rPr>
                <w:b/>
                <w:sz w:val="20"/>
                <w:szCs w:val="20"/>
              </w:rPr>
              <w:t>0,52</w:t>
            </w:r>
            <w:r w:rsidRPr="002327A6">
              <w:rPr>
                <w:b/>
                <w:sz w:val="20"/>
                <w:szCs w:val="20"/>
                <w:u w:val="single"/>
              </w:rPr>
              <w:t>+</w:t>
            </w:r>
            <w:r w:rsidRPr="002327A6">
              <w:rPr>
                <w:b/>
                <w:sz w:val="20"/>
                <w:szCs w:val="20"/>
              </w:rPr>
              <w:t>0,10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27A6">
              <w:rPr>
                <w:b/>
                <w:sz w:val="20"/>
                <w:szCs w:val="20"/>
              </w:rPr>
              <w:t>0,63</w:t>
            </w:r>
            <w:r w:rsidRPr="002327A6">
              <w:rPr>
                <w:b/>
                <w:sz w:val="20"/>
                <w:szCs w:val="20"/>
                <w:u w:val="single"/>
              </w:rPr>
              <w:t>+</w:t>
            </w:r>
            <w:r w:rsidRPr="002327A6">
              <w:rPr>
                <w:b/>
                <w:sz w:val="20"/>
                <w:szCs w:val="20"/>
              </w:rPr>
              <w:t>0,13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0,64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0,13</w:t>
            </w:r>
          </w:p>
        </w:tc>
      </w:tr>
      <w:tr w:rsidR="007876E1" w:rsidRPr="002327A6" w:rsidTr="002327A6">
        <w:trPr>
          <w:gridAfter w:val="4"/>
          <w:wAfter w:w="6188" w:type="dxa"/>
        </w:trPr>
        <w:tc>
          <w:tcPr>
            <w:tcW w:w="1281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Аммиак и аммоний ион</w:t>
            </w:r>
          </w:p>
        </w:tc>
        <w:tc>
          <w:tcPr>
            <w:tcW w:w="1132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2,0</w:t>
            </w:r>
          </w:p>
        </w:tc>
        <w:tc>
          <w:tcPr>
            <w:tcW w:w="814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0,36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0,04</w:t>
            </w:r>
          </w:p>
        </w:tc>
        <w:tc>
          <w:tcPr>
            <w:tcW w:w="1134" w:type="dxa"/>
            <w:gridSpan w:val="2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0,31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0,03</w:t>
            </w:r>
          </w:p>
        </w:tc>
        <w:tc>
          <w:tcPr>
            <w:tcW w:w="1179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0,133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0,013</w:t>
            </w:r>
          </w:p>
        </w:tc>
        <w:tc>
          <w:tcPr>
            <w:tcW w:w="1231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0,10</w:t>
            </w:r>
            <w:r w:rsidRPr="002327A6">
              <w:rPr>
                <w:sz w:val="20"/>
                <w:szCs w:val="20"/>
                <w:u w:val="single"/>
              </w:rPr>
              <w:t>9+</w:t>
            </w:r>
            <w:r w:rsidRPr="002327A6">
              <w:rPr>
                <w:sz w:val="20"/>
                <w:szCs w:val="20"/>
              </w:rPr>
              <w:t>0,011</w:t>
            </w:r>
          </w:p>
        </w:tc>
        <w:tc>
          <w:tcPr>
            <w:tcW w:w="1275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0,175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0,018</w:t>
            </w:r>
          </w:p>
        </w:tc>
        <w:tc>
          <w:tcPr>
            <w:tcW w:w="1134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0,161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0,016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0,138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0,014</w:t>
            </w:r>
          </w:p>
        </w:tc>
        <w:tc>
          <w:tcPr>
            <w:tcW w:w="1275" w:type="dxa"/>
          </w:tcPr>
          <w:p w:rsidR="007876E1" w:rsidRPr="002327A6" w:rsidRDefault="007876E1" w:rsidP="002327A6">
            <w:pPr>
              <w:spacing w:after="0" w:line="240" w:lineRule="auto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0,131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0,013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0,36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0,04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0,37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0,04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0</w:t>
            </w:r>
          </w:p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,36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0,04</w:t>
            </w:r>
          </w:p>
        </w:tc>
      </w:tr>
      <w:tr w:rsidR="007876E1" w:rsidRPr="002327A6" w:rsidTr="002327A6">
        <w:trPr>
          <w:gridAfter w:val="4"/>
          <w:wAfter w:w="6188" w:type="dxa"/>
        </w:trPr>
        <w:tc>
          <w:tcPr>
            <w:tcW w:w="1281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нитраты</w:t>
            </w:r>
          </w:p>
        </w:tc>
        <w:tc>
          <w:tcPr>
            <w:tcW w:w="1132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45,0</w:t>
            </w:r>
          </w:p>
        </w:tc>
        <w:tc>
          <w:tcPr>
            <w:tcW w:w="814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2,5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gridSpan w:val="2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2,6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0,4</w:t>
            </w:r>
          </w:p>
        </w:tc>
        <w:tc>
          <w:tcPr>
            <w:tcW w:w="1179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1,03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0,15</w:t>
            </w:r>
          </w:p>
        </w:tc>
        <w:tc>
          <w:tcPr>
            <w:tcW w:w="1231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0,97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0,15</w:t>
            </w:r>
          </w:p>
        </w:tc>
        <w:tc>
          <w:tcPr>
            <w:tcW w:w="1275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1,03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0,15</w:t>
            </w:r>
          </w:p>
        </w:tc>
        <w:tc>
          <w:tcPr>
            <w:tcW w:w="1134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1,01+0,15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1,14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0,17</w:t>
            </w:r>
          </w:p>
        </w:tc>
        <w:tc>
          <w:tcPr>
            <w:tcW w:w="1275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1,11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0,17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2,5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2,1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2,</w:t>
            </w:r>
          </w:p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2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0,3</w:t>
            </w:r>
          </w:p>
        </w:tc>
      </w:tr>
      <w:tr w:rsidR="007876E1" w:rsidRPr="002327A6" w:rsidTr="002327A6">
        <w:trPr>
          <w:gridAfter w:val="4"/>
          <w:wAfter w:w="6188" w:type="dxa"/>
        </w:trPr>
        <w:tc>
          <w:tcPr>
            <w:tcW w:w="1281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3,0</w:t>
            </w:r>
          </w:p>
        </w:tc>
        <w:tc>
          <w:tcPr>
            <w:tcW w:w="814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0,134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0,013</w:t>
            </w:r>
          </w:p>
        </w:tc>
        <w:tc>
          <w:tcPr>
            <w:tcW w:w="1134" w:type="dxa"/>
            <w:gridSpan w:val="2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0,148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0,015</w:t>
            </w:r>
          </w:p>
        </w:tc>
        <w:tc>
          <w:tcPr>
            <w:tcW w:w="1179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0,069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0,007</w:t>
            </w:r>
          </w:p>
        </w:tc>
        <w:tc>
          <w:tcPr>
            <w:tcW w:w="1231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0,060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0,006</w:t>
            </w:r>
          </w:p>
        </w:tc>
        <w:tc>
          <w:tcPr>
            <w:tcW w:w="1275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0,060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0,006</w:t>
            </w:r>
          </w:p>
        </w:tc>
        <w:tc>
          <w:tcPr>
            <w:tcW w:w="1134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0,058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0,06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  <w:vertAlign w:val="subscript"/>
              </w:rPr>
            </w:pPr>
            <w:r w:rsidRPr="002327A6">
              <w:rPr>
                <w:sz w:val="20"/>
                <w:szCs w:val="20"/>
                <w:vertAlign w:val="subscript"/>
              </w:rPr>
              <w:t>0,068</w:t>
            </w:r>
            <w:r w:rsidRPr="002327A6">
              <w:rPr>
                <w:sz w:val="20"/>
                <w:szCs w:val="20"/>
                <w:u w:val="single"/>
                <w:vertAlign w:val="subscript"/>
              </w:rPr>
              <w:t>+</w:t>
            </w:r>
            <w:r w:rsidRPr="002327A6">
              <w:rPr>
                <w:sz w:val="20"/>
                <w:szCs w:val="20"/>
                <w:vertAlign w:val="subscript"/>
              </w:rPr>
              <w:t>0,007</w:t>
            </w:r>
          </w:p>
        </w:tc>
        <w:tc>
          <w:tcPr>
            <w:tcW w:w="1275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0,063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0,006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0,141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0,014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0,197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0,20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0,201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0,020</w:t>
            </w:r>
          </w:p>
        </w:tc>
      </w:tr>
      <w:tr w:rsidR="007876E1" w:rsidRPr="002327A6" w:rsidTr="002327A6">
        <w:trPr>
          <w:gridAfter w:val="4"/>
          <w:wAfter w:w="6188" w:type="dxa"/>
          <w:trHeight w:val="549"/>
        </w:trPr>
        <w:tc>
          <w:tcPr>
            <w:tcW w:w="1281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350</w:t>
            </w:r>
          </w:p>
        </w:tc>
        <w:tc>
          <w:tcPr>
            <w:tcW w:w="814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7876E1" w:rsidRPr="002327A6" w:rsidRDefault="007876E1" w:rsidP="002327A6">
            <w:pPr>
              <w:spacing w:after="0" w:line="240" w:lineRule="auto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18,1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  <w:gridSpan w:val="2"/>
          </w:tcPr>
          <w:p w:rsidR="007876E1" w:rsidRPr="002327A6" w:rsidRDefault="007876E1" w:rsidP="002327A6">
            <w:pPr>
              <w:spacing w:after="0" w:line="240" w:lineRule="auto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17,1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1,7</w:t>
            </w:r>
          </w:p>
        </w:tc>
        <w:tc>
          <w:tcPr>
            <w:tcW w:w="1179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19,9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2,0</w:t>
            </w:r>
          </w:p>
        </w:tc>
        <w:tc>
          <w:tcPr>
            <w:tcW w:w="1231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19,0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1,9</w:t>
            </w:r>
          </w:p>
        </w:tc>
        <w:tc>
          <w:tcPr>
            <w:tcW w:w="1275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18,5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17,6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1,8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20,9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1,4</w:t>
            </w:r>
          </w:p>
        </w:tc>
        <w:tc>
          <w:tcPr>
            <w:tcW w:w="1275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20,4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1,4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18,5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1,9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19,5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1,9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2,0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0,4</w:t>
            </w:r>
          </w:p>
        </w:tc>
      </w:tr>
      <w:tr w:rsidR="007876E1" w:rsidRPr="002327A6" w:rsidTr="002327A6">
        <w:trPr>
          <w:gridAfter w:val="2"/>
          <w:wAfter w:w="2268" w:type="dxa"/>
          <w:trHeight w:val="986"/>
        </w:trPr>
        <w:tc>
          <w:tcPr>
            <w:tcW w:w="11307" w:type="dxa"/>
            <w:gridSpan w:val="12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27A6">
              <w:rPr>
                <w:b/>
                <w:sz w:val="20"/>
                <w:szCs w:val="20"/>
              </w:rPr>
              <w:t>Бактериологические исследования</w:t>
            </w:r>
          </w:p>
        </w:tc>
        <w:tc>
          <w:tcPr>
            <w:tcW w:w="1275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</w:pP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86" w:type="dxa"/>
          </w:tcPr>
          <w:p w:rsidR="007876E1" w:rsidRPr="002327A6" w:rsidRDefault="007876E1" w:rsidP="002327A6">
            <w:pPr>
              <w:spacing w:after="0" w:line="240" w:lineRule="auto"/>
            </w:pPr>
          </w:p>
        </w:tc>
        <w:tc>
          <w:tcPr>
            <w:tcW w:w="1134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1,35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0,14</w:t>
            </w:r>
          </w:p>
        </w:tc>
      </w:tr>
      <w:tr w:rsidR="007876E1" w:rsidRPr="002327A6" w:rsidTr="002327A6">
        <w:trPr>
          <w:gridAfter w:val="4"/>
          <w:wAfter w:w="6188" w:type="dxa"/>
        </w:trPr>
        <w:tc>
          <w:tcPr>
            <w:tcW w:w="1281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2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Не более 50</w:t>
            </w:r>
          </w:p>
        </w:tc>
        <w:tc>
          <w:tcPr>
            <w:tcW w:w="814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КОЭ/мл</w:t>
            </w:r>
          </w:p>
        </w:tc>
        <w:tc>
          <w:tcPr>
            <w:tcW w:w="1276" w:type="dxa"/>
            <w:gridSpan w:val="3"/>
          </w:tcPr>
          <w:p w:rsidR="007876E1" w:rsidRPr="002327A6" w:rsidRDefault="007876E1" w:rsidP="002327A6">
            <w:pPr>
              <w:spacing w:after="0" w:line="240" w:lineRule="auto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5</w:t>
            </w:r>
          </w:p>
        </w:tc>
        <w:tc>
          <w:tcPr>
            <w:tcW w:w="1179" w:type="dxa"/>
          </w:tcPr>
          <w:p w:rsidR="007876E1" w:rsidRPr="002327A6" w:rsidRDefault="007876E1" w:rsidP="002327A6">
            <w:pPr>
              <w:spacing w:after="0" w:line="240" w:lineRule="auto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10</w:t>
            </w:r>
          </w:p>
        </w:tc>
        <w:tc>
          <w:tcPr>
            <w:tcW w:w="1231" w:type="dxa"/>
          </w:tcPr>
          <w:p w:rsidR="007876E1" w:rsidRPr="002327A6" w:rsidRDefault="007876E1" w:rsidP="002327A6">
            <w:pPr>
              <w:spacing w:after="0" w:line="240" w:lineRule="auto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7876E1" w:rsidRPr="002327A6" w:rsidRDefault="007876E1" w:rsidP="002327A6">
            <w:pPr>
              <w:spacing w:after="0" w:line="240" w:lineRule="auto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876E1" w:rsidRPr="002327A6" w:rsidRDefault="007876E1" w:rsidP="002327A6">
            <w:pPr>
              <w:spacing w:after="0" w:line="240" w:lineRule="auto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7876E1" w:rsidRPr="002327A6" w:rsidRDefault="007876E1" w:rsidP="002327A6">
            <w:pPr>
              <w:spacing w:after="0" w:line="240" w:lineRule="auto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27A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10</w:t>
            </w:r>
          </w:p>
        </w:tc>
      </w:tr>
      <w:tr w:rsidR="007876E1" w:rsidRPr="002327A6" w:rsidTr="002327A6">
        <w:trPr>
          <w:gridAfter w:val="4"/>
          <w:wAfter w:w="6188" w:type="dxa"/>
        </w:trPr>
        <w:tc>
          <w:tcPr>
            <w:tcW w:w="1281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 xml:space="preserve">Общие колиформные бактерии </w:t>
            </w:r>
          </w:p>
        </w:tc>
        <w:tc>
          <w:tcPr>
            <w:tcW w:w="1132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отсутствие</w:t>
            </w:r>
          </w:p>
        </w:tc>
        <w:tc>
          <w:tcPr>
            <w:tcW w:w="814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276" w:type="dxa"/>
            <w:gridSpan w:val="3"/>
          </w:tcPr>
          <w:p w:rsidR="007876E1" w:rsidRPr="002327A6" w:rsidRDefault="007876E1" w:rsidP="002327A6">
            <w:pPr>
              <w:spacing w:after="0" w:line="240" w:lineRule="auto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2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79" w:type="dxa"/>
          </w:tcPr>
          <w:p w:rsidR="007876E1" w:rsidRPr="002327A6" w:rsidRDefault="007876E1" w:rsidP="002327A6">
            <w:pPr>
              <w:spacing w:after="0" w:line="240" w:lineRule="auto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31" w:type="dxa"/>
          </w:tcPr>
          <w:p w:rsidR="007876E1" w:rsidRPr="002327A6" w:rsidRDefault="007876E1" w:rsidP="002327A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Не</w:t>
            </w:r>
            <w:r w:rsidRPr="002327A6">
              <w:rPr>
                <w:b/>
                <w:sz w:val="20"/>
                <w:szCs w:val="20"/>
              </w:rPr>
              <w:t xml:space="preserve"> </w:t>
            </w:r>
            <w:r w:rsidRPr="002327A6">
              <w:rPr>
                <w:sz w:val="20"/>
                <w:szCs w:val="20"/>
              </w:rPr>
              <w:t>обнаружено</w:t>
            </w:r>
          </w:p>
        </w:tc>
        <w:tc>
          <w:tcPr>
            <w:tcW w:w="1275" w:type="dxa"/>
          </w:tcPr>
          <w:p w:rsidR="007876E1" w:rsidRPr="002327A6" w:rsidRDefault="007876E1" w:rsidP="002327A6">
            <w:pPr>
              <w:spacing w:after="0" w:line="240" w:lineRule="auto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</w:tcPr>
          <w:p w:rsidR="007876E1" w:rsidRPr="002327A6" w:rsidRDefault="007876E1" w:rsidP="002327A6">
            <w:pPr>
              <w:spacing w:after="0" w:line="240" w:lineRule="auto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876E1" w:rsidRPr="002327A6" w:rsidRDefault="007876E1" w:rsidP="002327A6">
            <w:pPr>
              <w:spacing w:after="0" w:line="240" w:lineRule="auto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Не обнаружне обнаруженоено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Не обнаружено</w:t>
            </w:r>
          </w:p>
        </w:tc>
      </w:tr>
      <w:tr w:rsidR="007876E1" w:rsidRPr="002327A6" w:rsidTr="002327A6">
        <w:trPr>
          <w:gridAfter w:val="4"/>
          <w:wAfter w:w="6188" w:type="dxa"/>
        </w:trPr>
        <w:tc>
          <w:tcPr>
            <w:tcW w:w="1281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 xml:space="preserve">Термотолерантные  колиформные бактерии </w:t>
            </w:r>
          </w:p>
        </w:tc>
        <w:tc>
          <w:tcPr>
            <w:tcW w:w="1132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отсутствие</w:t>
            </w:r>
          </w:p>
        </w:tc>
        <w:tc>
          <w:tcPr>
            <w:tcW w:w="814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276" w:type="dxa"/>
            <w:gridSpan w:val="3"/>
          </w:tcPr>
          <w:p w:rsidR="007876E1" w:rsidRPr="002327A6" w:rsidRDefault="007876E1" w:rsidP="002327A6">
            <w:pPr>
              <w:spacing w:after="0" w:line="240" w:lineRule="auto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2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79" w:type="dxa"/>
          </w:tcPr>
          <w:p w:rsidR="007876E1" w:rsidRPr="002327A6" w:rsidRDefault="007876E1" w:rsidP="002327A6">
            <w:pPr>
              <w:spacing w:after="0" w:line="240" w:lineRule="auto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31" w:type="dxa"/>
          </w:tcPr>
          <w:p w:rsidR="007876E1" w:rsidRPr="002327A6" w:rsidRDefault="007876E1" w:rsidP="002327A6">
            <w:pPr>
              <w:spacing w:after="0" w:line="240" w:lineRule="auto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75" w:type="dxa"/>
          </w:tcPr>
          <w:p w:rsidR="007876E1" w:rsidRPr="002327A6" w:rsidRDefault="007876E1" w:rsidP="002327A6">
            <w:pPr>
              <w:spacing w:after="0" w:line="240" w:lineRule="auto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</w:tcPr>
          <w:p w:rsidR="007876E1" w:rsidRPr="002327A6" w:rsidRDefault="007876E1" w:rsidP="002327A6">
            <w:pPr>
              <w:spacing w:after="0" w:line="240" w:lineRule="auto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75" w:type="dxa"/>
          </w:tcPr>
          <w:p w:rsidR="007876E1" w:rsidRPr="002327A6" w:rsidRDefault="007876E1" w:rsidP="002327A6">
            <w:pPr>
              <w:spacing w:after="0" w:line="240" w:lineRule="auto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Не обнаружено</w:t>
            </w:r>
          </w:p>
        </w:tc>
      </w:tr>
      <w:tr w:rsidR="007876E1" w:rsidRPr="002327A6" w:rsidTr="002327A6">
        <w:trPr>
          <w:trHeight w:val="498"/>
        </w:trPr>
        <w:tc>
          <w:tcPr>
            <w:tcW w:w="13575" w:type="dxa"/>
            <w:gridSpan w:val="14"/>
          </w:tcPr>
          <w:p w:rsidR="007876E1" w:rsidRPr="002327A6" w:rsidRDefault="007876E1" w:rsidP="002327A6">
            <w:pPr>
              <w:spacing w:after="0" w:line="240" w:lineRule="auto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</w:pPr>
          </w:p>
        </w:tc>
        <w:tc>
          <w:tcPr>
            <w:tcW w:w="993" w:type="dxa"/>
          </w:tcPr>
          <w:p w:rsidR="007876E1" w:rsidRPr="002327A6" w:rsidRDefault="007876E1" w:rsidP="002327A6">
            <w:pPr>
              <w:spacing w:after="0" w:line="240" w:lineRule="auto"/>
            </w:pPr>
          </w:p>
        </w:tc>
        <w:tc>
          <w:tcPr>
            <w:tcW w:w="2786" w:type="dxa"/>
          </w:tcPr>
          <w:p w:rsidR="007876E1" w:rsidRPr="002327A6" w:rsidRDefault="007876E1" w:rsidP="002327A6">
            <w:pPr>
              <w:spacing w:after="0" w:line="240" w:lineRule="auto"/>
            </w:pPr>
          </w:p>
        </w:tc>
        <w:tc>
          <w:tcPr>
            <w:tcW w:w="1134" w:type="dxa"/>
          </w:tcPr>
          <w:p w:rsidR="007876E1" w:rsidRPr="002327A6" w:rsidRDefault="007876E1" w:rsidP="002327A6">
            <w:pPr>
              <w:spacing w:after="0" w:line="240" w:lineRule="auto"/>
            </w:pPr>
          </w:p>
        </w:tc>
        <w:tc>
          <w:tcPr>
            <w:tcW w:w="1134" w:type="dxa"/>
          </w:tcPr>
          <w:p w:rsidR="007876E1" w:rsidRPr="002327A6" w:rsidRDefault="007876E1" w:rsidP="002327A6">
            <w:pPr>
              <w:spacing w:after="0" w:line="240" w:lineRule="auto"/>
            </w:pPr>
          </w:p>
        </w:tc>
        <w:tc>
          <w:tcPr>
            <w:tcW w:w="1134" w:type="dxa"/>
          </w:tcPr>
          <w:p w:rsidR="007876E1" w:rsidRPr="002327A6" w:rsidRDefault="007876E1" w:rsidP="002327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27A6">
              <w:rPr>
                <w:sz w:val="20"/>
                <w:szCs w:val="20"/>
              </w:rPr>
              <w:t>0,89</w:t>
            </w:r>
            <w:r w:rsidRPr="002327A6">
              <w:rPr>
                <w:sz w:val="20"/>
                <w:szCs w:val="20"/>
                <w:u w:val="single"/>
              </w:rPr>
              <w:t>+</w:t>
            </w:r>
            <w:r w:rsidRPr="002327A6">
              <w:rPr>
                <w:sz w:val="20"/>
                <w:szCs w:val="20"/>
              </w:rPr>
              <w:t>0,09</w:t>
            </w:r>
          </w:p>
        </w:tc>
      </w:tr>
    </w:tbl>
    <w:p w:rsidR="007876E1" w:rsidRDefault="007876E1" w:rsidP="00376A28">
      <w:r>
        <w:t xml:space="preserve">                                              </w:t>
      </w:r>
    </w:p>
    <w:p w:rsidR="007876E1" w:rsidRDefault="007876E1">
      <w:r>
        <w:t>И.о.начальника МУП «ЖКС»                                                                              Л.Г.Смирнова</w:t>
      </w:r>
    </w:p>
    <w:sectPr w:rsidR="007876E1" w:rsidSect="00376A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A28"/>
    <w:rsid w:val="00031F82"/>
    <w:rsid w:val="000A00F1"/>
    <w:rsid w:val="000B33BD"/>
    <w:rsid w:val="002110D3"/>
    <w:rsid w:val="002327A6"/>
    <w:rsid w:val="00266F37"/>
    <w:rsid w:val="002A133C"/>
    <w:rsid w:val="002A6746"/>
    <w:rsid w:val="002C1EC1"/>
    <w:rsid w:val="00315205"/>
    <w:rsid w:val="00376A28"/>
    <w:rsid w:val="003C6683"/>
    <w:rsid w:val="006A7151"/>
    <w:rsid w:val="006F3ED4"/>
    <w:rsid w:val="007876E1"/>
    <w:rsid w:val="007A6CBB"/>
    <w:rsid w:val="009817F8"/>
    <w:rsid w:val="00B412F0"/>
    <w:rsid w:val="00B76EC6"/>
    <w:rsid w:val="00C06100"/>
    <w:rsid w:val="00C27D17"/>
    <w:rsid w:val="00D308EB"/>
    <w:rsid w:val="00E7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6A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8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716</Words>
  <Characters>4086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Главе муниципального образования</dc:title>
  <dc:subject/>
  <dc:creator>Buh3</dc:creator>
  <cp:keywords/>
  <dc:description/>
  <cp:lastModifiedBy>user</cp:lastModifiedBy>
  <cp:revision>2</cp:revision>
  <dcterms:created xsi:type="dcterms:W3CDTF">2021-02-11T11:33:00Z</dcterms:created>
  <dcterms:modified xsi:type="dcterms:W3CDTF">2021-02-11T11:33:00Z</dcterms:modified>
</cp:coreProperties>
</file>