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F" w:rsidRDefault="00266A5F" w:rsidP="00376A28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266A5F" w:rsidRDefault="00266A5F" w:rsidP="00376A28">
      <w: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266A5F" w:rsidRDefault="00266A5F" w:rsidP="00376A28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:rsidR="00266A5F" w:rsidRDefault="00266A5F" w:rsidP="00376A28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266A5F" w:rsidRDefault="00266A5F" w:rsidP="00376A28">
      <w:r>
        <w:t xml:space="preserve">                                                                                                                                                                                        А.С.Анискину</w:t>
      </w:r>
    </w:p>
    <w:p w:rsidR="00266A5F" w:rsidRDefault="00266A5F" w:rsidP="00376A28">
      <w:r>
        <w:t xml:space="preserve">                                                                                                        Уважаемый Александр Сергеевич!</w:t>
      </w:r>
    </w:p>
    <w:p w:rsidR="00266A5F" w:rsidRDefault="00266A5F" w:rsidP="00376A28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266A5F" w:rsidRDefault="00266A5F" w:rsidP="00376A28">
      <w:r>
        <w:t xml:space="preserve">                                                                                                                         </w:t>
      </w:r>
    </w:p>
    <w:p w:rsidR="00266A5F" w:rsidRDefault="00266A5F" w:rsidP="00376A28">
      <w:r>
        <w:t xml:space="preserve">          </w:t>
      </w:r>
    </w:p>
    <w:p w:rsidR="00266A5F" w:rsidRDefault="00266A5F" w:rsidP="00376A28">
      <w:r>
        <w:t xml:space="preserve">                                                                                                        Сведения о качестве питьевой воды</w:t>
      </w:r>
    </w:p>
    <w:p w:rsidR="00266A5F" w:rsidRDefault="00266A5F" w:rsidP="00376A28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266A5F" w:rsidRDefault="00266A5F" w:rsidP="00376A28">
      <w:pPr>
        <w:tabs>
          <w:tab w:val="left" w:pos="1905"/>
        </w:tabs>
        <w:jc w:val="center"/>
      </w:pPr>
      <w:r>
        <w:t>и эпидемиологии в Смоленской области  за 1 квартал 2022г.</w:t>
      </w:r>
    </w:p>
    <w:p w:rsidR="00266A5F" w:rsidRDefault="00266A5F" w:rsidP="00376A2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266A5F" w:rsidRDefault="00266A5F" w:rsidP="00376A28">
      <w:pPr>
        <w:tabs>
          <w:tab w:val="left" w:pos="1905"/>
        </w:tabs>
      </w:pPr>
      <w:r>
        <w:t xml:space="preserve">                                                                                                              Новодугинский  район Смоленской  области</w:t>
      </w:r>
    </w:p>
    <w:tbl>
      <w:tblPr>
        <w:tblW w:w="2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2"/>
        <w:gridCol w:w="1132"/>
        <w:gridCol w:w="814"/>
        <w:gridCol w:w="992"/>
        <w:gridCol w:w="142"/>
        <w:gridCol w:w="142"/>
        <w:gridCol w:w="992"/>
        <w:gridCol w:w="1179"/>
        <w:gridCol w:w="1231"/>
        <w:gridCol w:w="849"/>
        <w:gridCol w:w="851"/>
        <w:gridCol w:w="993"/>
        <w:gridCol w:w="991"/>
        <w:gridCol w:w="993"/>
        <w:gridCol w:w="708"/>
        <w:gridCol w:w="709"/>
        <w:gridCol w:w="709"/>
        <w:gridCol w:w="709"/>
        <w:gridCol w:w="2786"/>
        <w:gridCol w:w="1134"/>
        <w:gridCol w:w="1134"/>
        <w:gridCol w:w="1134"/>
      </w:tblGrid>
      <w:tr w:rsidR="00266A5F" w:rsidRPr="006501CE" w:rsidTr="006501CE">
        <w:trPr>
          <w:gridAfter w:val="4"/>
          <w:wAfter w:w="6188" w:type="dxa"/>
          <w:trHeight w:val="690"/>
        </w:trPr>
        <w:tc>
          <w:tcPr>
            <w:tcW w:w="1282" w:type="dxa"/>
            <w:vMerge w:val="restart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Показатели</w:t>
            </w:r>
          </w:p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 xml:space="preserve">Норматив </w:t>
            </w:r>
          </w:p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 xml:space="preserve">Сан Пин </w:t>
            </w:r>
          </w:p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2.1.4</w:t>
            </w:r>
          </w:p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1074-01</w:t>
            </w:r>
          </w:p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355" w:type="dxa"/>
            <w:gridSpan w:val="11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6A5F" w:rsidRPr="006501CE" w:rsidTr="006501CE">
        <w:trPr>
          <w:gridAfter w:val="4"/>
          <w:wAfter w:w="6188" w:type="dxa"/>
          <w:trHeight w:val="645"/>
        </w:trPr>
        <w:tc>
          <w:tcPr>
            <w:tcW w:w="1282" w:type="dxa"/>
            <w:vMerge/>
            <w:vAlign w:val="center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Колонка ул.Докучаева</w:t>
            </w:r>
          </w:p>
        </w:tc>
        <w:tc>
          <w:tcPr>
            <w:tcW w:w="1276" w:type="dxa"/>
            <w:gridSpan w:val="3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Колонка ул. Чапаева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Колонка д.Рябинки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кран  ж/д с. Новодугино,ул.30лет Победы ,д6,кв 4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кран д/ дул.Специалистов,д 3,кВ.4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0599" w:type="dxa"/>
            <w:gridSpan w:val="1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Органолептический ,количественный химический анализы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1,7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13,4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12,8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2,6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11,3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11,8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17,4</w:t>
            </w:r>
            <w:r w:rsidRPr="006501CE">
              <w:rPr>
                <w:b/>
                <w:sz w:val="20"/>
                <w:szCs w:val="20"/>
              </w:rPr>
              <w:t>+</w:t>
            </w:r>
            <w:r w:rsidRPr="006501CE">
              <w:rPr>
                <w:sz w:val="20"/>
                <w:szCs w:val="20"/>
              </w:rPr>
              <w:t>3,5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17,1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5,9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1,8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9,0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8,4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5,</w:t>
            </w:r>
            <w:r w:rsidRPr="006501CE">
              <w:rPr>
                <w:sz w:val="20"/>
                <w:szCs w:val="20"/>
                <w:u w:val="single"/>
              </w:rPr>
              <w:t>7+</w:t>
            </w:r>
            <w:r w:rsidRPr="006501CE">
              <w:rPr>
                <w:sz w:val="20"/>
                <w:szCs w:val="20"/>
              </w:rPr>
              <w:t>1,7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менее 0,5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менее 0,5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4,7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4,9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6501CE">
              <w:rPr>
                <w:b/>
                <w:sz w:val="28"/>
                <w:szCs w:val="28"/>
                <w:vertAlign w:val="subscript"/>
              </w:rPr>
              <w:t>15,6</w:t>
            </w:r>
            <w:r w:rsidRPr="006501CE">
              <w:rPr>
                <w:b/>
                <w:sz w:val="28"/>
                <w:szCs w:val="28"/>
                <w:u w:val="single"/>
                <w:vertAlign w:val="subscript"/>
              </w:rPr>
              <w:t>+</w:t>
            </w:r>
            <w:r w:rsidRPr="006501CE">
              <w:rPr>
                <w:b/>
                <w:sz w:val="28"/>
                <w:szCs w:val="28"/>
                <w:vertAlign w:val="subscript"/>
              </w:rPr>
              <w:t>2,2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15,2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35,1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39,3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менее 0,</w:t>
            </w:r>
            <w:r w:rsidRPr="006501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1,1</w:t>
            </w:r>
            <w:r w:rsidRPr="006501CE">
              <w:rPr>
                <w:sz w:val="20"/>
                <w:szCs w:val="20"/>
                <w:u w:val="single"/>
              </w:rPr>
              <w:t>2+</w:t>
            </w:r>
            <w:r w:rsidRPr="006501CE"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0,96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менее 0,5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менее 0,5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7,29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7,37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7,48</w:t>
            </w:r>
            <w:r w:rsidRPr="006501CE">
              <w:rPr>
                <w:sz w:val="20"/>
                <w:szCs w:val="20"/>
                <w:u w:val="single"/>
              </w:rPr>
              <w:t>+0</w:t>
            </w:r>
            <w:r w:rsidRPr="006501CE">
              <w:rPr>
                <w:sz w:val="20"/>
                <w:szCs w:val="20"/>
              </w:rPr>
              <w:t>,20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7,50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7,29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0,20</w:t>
            </w:r>
          </w:p>
        </w:tc>
      </w:tr>
      <w:tr w:rsidR="00266A5F" w:rsidRPr="006501CE" w:rsidTr="006501CE">
        <w:trPr>
          <w:gridAfter w:val="4"/>
          <w:wAfter w:w="6188" w:type="dxa"/>
          <w:trHeight w:val="539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7,0</w:t>
            </w:r>
          </w:p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1,1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7,2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7,3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7,9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7,8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6,9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1,0</w:t>
            </w:r>
          </w:p>
        </w:tc>
      </w:tr>
      <w:tr w:rsidR="00266A5F" w:rsidRPr="006501CE" w:rsidTr="006501CE">
        <w:trPr>
          <w:gridAfter w:val="4"/>
          <w:wAfter w:w="6188" w:type="dxa"/>
          <w:trHeight w:val="665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1,16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1,07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0,92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0,87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1,18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1,29</w:t>
            </w:r>
            <w:r w:rsidRPr="006501CE">
              <w:rPr>
                <w:b/>
                <w:sz w:val="20"/>
                <w:szCs w:val="20"/>
                <w:u w:val="single"/>
              </w:rPr>
              <w:t>+</w:t>
            </w:r>
            <w:r w:rsidRPr="006501CE"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0,27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0,27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0,32</w:t>
            </w:r>
            <w:r w:rsidRPr="006501CE">
              <w:rPr>
                <w:sz w:val="20"/>
                <w:szCs w:val="20"/>
                <w:u w:val="single"/>
              </w:rPr>
              <w:t>+0</w:t>
            </w:r>
            <w:r w:rsidRPr="006501CE">
              <w:rPr>
                <w:sz w:val="20"/>
                <w:szCs w:val="20"/>
              </w:rPr>
              <w:t>,06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0,32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0,25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0,05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0,18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0,16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0,32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0,21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0,33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0,32_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0,06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7,5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1,5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11,4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2,3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11,1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2,2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10,4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10,6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10,2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2,0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10,0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8,8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8,6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8,0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7,6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1,5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0,049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0,025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0,048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0,024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0,07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0,050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0,025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0,51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6501CE">
              <w:rPr>
                <w:sz w:val="20"/>
                <w:szCs w:val="20"/>
                <w:vertAlign w:val="subscript"/>
              </w:rPr>
              <w:t>0,06</w:t>
            </w:r>
            <w:r w:rsidRPr="006501CE">
              <w:rPr>
                <w:sz w:val="20"/>
                <w:szCs w:val="20"/>
                <w:u w:val="single"/>
                <w:vertAlign w:val="subscript"/>
              </w:rPr>
              <w:t>+0</w:t>
            </w:r>
            <w:r w:rsidRPr="006501CE">
              <w:rPr>
                <w:sz w:val="20"/>
                <w:szCs w:val="20"/>
                <w:vertAlign w:val="subscript"/>
              </w:rPr>
              <w:t>,03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0,049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0,024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0,07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0,050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0,025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0,048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0,024</w:t>
            </w:r>
          </w:p>
        </w:tc>
      </w:tr>
      <w:tr w:rsidR="00266A5F" w:rsidRPr="006501CE" w:rsidTr="006501CE">
        <w:trPr>
          <w:gridAfter w:val="4"/>
          <w:wAfter w:w="6188" w:type="dxa"/>
          <w:trHeight w:val="549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13,0</w:t>
            </w:r>
            <w:r w:rsidRPr="006501CE">
              <w:rPr>
                <w:sz w:val="20"/>
                <w:szCs w:val="20"/>
                <w:u w:val="single"/>
              </w:rPr>
              <w:t>+1</w:t>
            </w:r>
            <w:r w:rsidRPr="006501CE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13,0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1,3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20,8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20,1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20,8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20,8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21,6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21,8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13,5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14,9</w:t>
            </w:r>
            <w:r w:rsidRPr="006501CE">
              <w:rPr>
                <w:sz w:val="20"/>
                <w:szCs w:val="20"/>
                <w:u w:val="single"/>
              </w:rPr>
              <w:t>+1</w:t>
            </w:r>
            <w:r w:rsidRPr="006501CE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15,4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14,0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13,5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1,4</w:t>
            </w:r>
          </w:p>
        </w:tc>
      </w:tr>
      <w:tr w:rsidR="00266A5F" w:rsidRPr="006501CE" w:rsidTr="006501CE">
        <w:trPr>
          <w:gridAfter w:val="2"/>
          <w:wAfter w:w="2268" w:type="dxa"/>
          <w:trHeight w:val="986"/>
        </w:trPr>
        <w:tc>
          <w:tcPr>
            <w:tcW w:w="10599" w:type="dxa"/>
            <w:gridSpan w:val="12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1CE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2786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113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1,35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0,14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2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</w:t>
            </w:r>
            <w:r w:rsidRPr="006501CE">
              <w:rPr>
                <w:b/>
                <w:sz w:val="20"/>
                <w:szCs w:val="20"/>
              </w:rPr>
              <w:t xml:space="preserve"> </w:t>
            </w:r>
            <w:r w:rsidRPr="006501CE">
              <w:rPr>
                <w:sz w:val="20"/>
                <w:szCs w:val="20"/>
              </w:rPr>
              <w:t>обнаружено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обнаружно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обнаружне обнаруженоено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</w:tr>
      <w:tr w:rsidR="00266A5F" w:rsidRPr="006501CE" w:rsidTr="006501CE">
        <w:trPr>
          <w:gridAfter w:val="4"/>
          <w:wAfter w:w="6188" w:type="dxa"/>
        </w:trPr>
        <w:tc>
          <w:tcPr>
            <w:tcW w:w="128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84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85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1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Не обнаружено</w:t>
            </w:r>
          </w:p>
        </w:tc>
      </w:tr>
      <w:tr w:rsidR="00266A5F" w:rsidRPr="006501CE" w:rsidTr="006501CE">
        <w:trPr>
          <w:trHeight w:val="498"/>
        </w:trPr>
        <w:tc>
          <w:tcPr>
            <w:tcW w:w="12583" w:type="dxa"/>
            <w:gridSpan w:val="14"/>
          </w:tcPr>
          <w:p w:rsidR="00266A5F" w:rsidRPr="006501CE" w:rsidRDefault="00266A5F" w:rsidP="006501CE">
            <w:pPr>
              <w:spacing w:after="0" w:line="240" w:lineRule="auto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708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709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2786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1134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1134" w:type="dxa"/>
          </w:tcPr>
          <w:p w:rsidR="00266A5F" w:rsidRPr="006501CE" w:rsidRDefault="00266A5F" w:rsidP="006501CE">
            <w:pPr>
              <w:spacing w:after="0" w:line="240" w:lineRule="auto"/>
            </w:pPr>
          </w:p>
        </w:tc>
        <w:tc>
          <w:tcPr>
            <w:tcW w:w="1134" w:type="dxa"/>
          </w:tcPr>
          <w:p w:rsidR="00266A5F" w:rsidRPr="006501CE" w:rsidRDefault="00266A5F" w:rsidP="0065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1CE">
              <w:rPr>
                <w:sz w:val="20"/>
                <w:szCs w:val="20"/>
              </w:rPr>
              <w:t>0,89</w:t>
            </w:r>
            <w:r w:rsidRPr="006501CE">
              <w:rPr>
                <w:sz w:val="20"/>
                <w:szCs w:val="20"/>
                <w:u w:val="single"/>
              </w:rPr>
              <w:t>+</w:t>
            </w:r>
            <w:r w:rsidRPr="006501CE">
              <w:rPr>
                <w:sz w:val="20"/>
                <w:szCs w:val="20"/>
              </w:rPr>
              <w:t>0,09</w:t>
            </w:r>
          </w:p>
        </w:tc>
      </w:tr>
    </w:tbl>
    <w:p w:rsidR="00266A5F" w:rsidRDefault="00266A5F" w:rsidP="00376A28">
      <w:r>
        <w:t xml:space="preserve">                                              </w:t>
      </w:r>
    </w:p>
    <w:p w:rsidR="00266A5F" w:rsidRDefault="00266A5F">
      <w:r>
        <w:t>Начальник МУП «ЖКС»                                                                              О.А.Милов</w:t>
      </w:r>
    </w:p>
    <w:sectPr w:rsidR="00266A5F" w:rsidSect="00376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28"/>
    <w:rsid w:val="001C35C5"/>
    <w:rsid w:val="00266A5F"/>
    <w:rsid w:val="002A6746"/>
    <w:rsid w:val="00326B9E"/>
    <w:rsid w:val="00376A28"/>
    <w:rsid w:val="003B464C"/>
    <w:rsid w:val="0054298E"/>
    <w:rsid w:val="00545168"/>
    <w:rsid w:val="00595FB6"/>
    <w:rsid w:val="005973D3"/>
    <w:rsid w:val="006501CE"/>
    <w:rsid w:val="00721AAD"/>
    <w:rsid w:val="00A271B7"/>
    <w:rsid w:val="00C3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767</Words>
  <Characters>4378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Главе муниципального образования</dc:title>
  <dc:subject/>
  <dc:creator>Buh3</dc:creator>
  <cp:keywords/>
  <dc:description/>
  <cp:lastModifiedBy>user</cp:lastModifiedBy>
  <cp:revision>2</cp:revision>
  <dcterms:created xsi:type="dcterms:W3CDTF">2022-08-22T07:05:00Z</dcterms:created>
  <dcterms:modified xsi:type="dcterms:W3CDTF">2022-08-22T07:05:00Z</dcterms:modified>
</cp:coreProperties>
</file>