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C" w:rsidRDefault="00891A1C"/>
    <w:p w:rsidR="00891A1C" w:rsidRDefault="00891A1C" w:rsidP="00F55431">
      <w:r>
        <w:t xml:space="preserve">                                                                                                        Сведения о качестве питьевой воды</w:t>
      </w:r>
    </w:p>
    <w:p w:rsidR="00891A1C" w:rsidRDefault="00891A1C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891A1C" w:rsidRDefault="00891A1C" w:rsidP="00683D3D">
      <w:pPr>
        <w:tabs>
          <w:tab w:val="left" w:pos="1905"/>
        </w:tabs>
        <w:jc w:val="center"/>
      </w:pPr>
      <w:r>
        <w:t>и эпидемиологии в Смоленской области  за 1 квартал 2016г.</w:t>
      </w:r>
    </w:p>
    <w:p w:rsidR="00891A1C" w:rsidRDefault="00891A1C" w:rsidP="00683D3D">
      <w:pPr>
        <w:tabs>
          <w:tab w:val="left" w:pos="1905"/>
        </w:tabs>
        <w:jc w:val="center"/>
      </w:pPr>
      <w:r>
        <w:t>на территории муниципального образования Новодугинское сельское</w:t>
      </w:r>
    </w:p>
    <w:p w:rsidR="00891A1C" w:rsidRDefault="00891A1C" w:rsidP="00F55431">
      <w:pPr>
        <w:tabs>
          <w:tab w:val="left" w:pos="1905"/>
        </w:tabs>
      </w:pPr>
      <w:r>
        <w:t xml:space="preserve">                                                                                                  поселение Новодугинского  района Смоленской  области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850"/>
        <w:gridCol w:w="284"/>
        <w:gridCol w:w="1179"/>
        <w:gridCol w:w="1231"/>
        <w:gridCol w:w="1275"/>
        <w:gridCol w:w="1560"/>
        <w:gridCol w:w="1701"/>
        <w:gridCol w:w="1275"/>
        <w:gridCol w:w="1275"/>
      </w:tblGrid>
      <w:tr w:rsidR="00891A1C" w:rsidRPr="000F5969" w:rsidTr="000F5969">
        <w:trPr>
          <w:trHeight w:val="690"/>
        </w:trPr>
        <w:tc>
          <w:tcPr>
            <w:tcW w:w="1281" w:type="dxa"/>
            <w:vMerge w:val="restart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Показатели</w:t>
            </w:r>
          </w:p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Норматив </w:t>
            </w:r>
          </w:p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Сан Пин </w:t>
            </w:r>
          </w:p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2.1.4</w:t>
            </w:r>
          </w:p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1074-01</w:t>
            </w:r>
          </w:p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764" w:type="dxa"/>
            <w:gridSpan w:val="11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891A1C" w:rsidRPr="000F5969" w:rsidTr="000F5969">
        <w:trPr>
          <w:trHeight w:val="645"/>
        </w:trPr>
        <w:tc>
          <w:tcPr>
            <w:tcW w:w="1281" w:type="dxa"/>
            <w:vMerge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Колонка ул.Специалистов</w:t>
            </w:r>
          </w:p>
        </w:tc>
        <w:tc>
          <w:tcPr>
            <w:tcW w:w="1276" w:type="dxa"/>
            <w:gridSpan w:val="3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Колонка ул. Мелиоративная 58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Колонка ул.10Марта ,20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Колонка ул. Механизаторов ,26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Колонка ул. Кооперативная ,16</w:t>
            </w:r>
          </w:p>
        </w:tc>
      </w:tr>
      <w:tr w:rsidR="00891A1C" w:rsidRPr="000F5969" w:rsidTr="000F5969">
        <w:tc>
          <w:tcPr>
            <w:tcW w:w="12441" w:type="dxa"/>
            <w:gridSpan w:val="1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5,5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5,5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1,6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4,5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7,3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9,1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2,7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6,6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5,5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11,5</w:t>
            </w:r>
            <w:r w:rsidRPr="000F5969">
              <w:rPr>
                <w:sz w:val="20"/>
                <w:szCs w:val="20"/>
                <w:u w:val="single"/>
              </w:rPr>
              <w:t>+2,3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0,96+0,10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1,35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0,77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0,08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0,93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1,0</w:t>
            </w:r>
            <w:r w:rsidRPr="000F5969">
              <w:rPr>
                <w:sz w:val="20"/>
                <w:szCs w:val="20"/>
                <w:u w:val="single"/>
              </w:rPr>
              <w:t>5+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1,05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0,83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0,88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1,15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0,12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7,47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7,55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7,44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1,10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7,41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7,51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7,39+0,10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7,41+0,10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7,30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7,11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</w:tr>
      <w:tr w:rsidR="00891A1C" w:rsidRPr="000F5969" w:rsidTr="000F5969">
        <w:trPr>
          <w:trHeight w:val="539"/>
        </w:trPr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7,</w:t>
            </w:r>
          </w:p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6,8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6,9+1,0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6,2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6,8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6,5+1,0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6,6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1,0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0,130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0,026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0,130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0,026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0,15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0,140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0,028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0,130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0,026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0,22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0,17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0,21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0,23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0,05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0,69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0,89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0,09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0,96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0,67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0,89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0,09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0,89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0,09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0,77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0,69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0,66+0,07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F5969">
              <w:rPr>
                <w:i/>
                <w:sz w:val="20"/>
                <w:szCs w:val="20"/>
              </w:rPr>
              <w:t>1,10</w:t>
            </w:r>
            <w:r w:rsidRPr="000F5969">
              <w:rPr>
                <w:i/>
                <w:sz w:val="20"/>
                <w:szCs w:val="20"/>
                <w:u w:val="single"/>
              </w:rPr>
              <w:t>+</w:t>
            </w:r>
            <w:r w:rsidRPr="000F5969">
              <w:rPr>
                <w:i/>
                <w:sz w:val="20"/>
                <w:szCs w:val="20"/>
              </w:rPr>
              <w:t>0,17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3,4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2,7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3,1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4,2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3,3</w:t>
            </w:r>
            <w:r w:rsidRPr="000F5969">
              <w:rPr>
                <w:b/>
                <w:sz w:val="20"/>
                <w:szCs w:val="20"/>
              </w:rPr>
              <w:t>+</w:t>
            </w:r>
            <w:r w:rsidRPr="000F5969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2,8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0,4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1,05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1,35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1,25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0,13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1,65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1,55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0,15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1,85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0,18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2,50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1,20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1,75+0,18</w:t>
            </w:r>
          </w:p>
        </w:tc>
      </w:tr>
      <w:tr w:rsidR="00891A1C" w:rsidRPr="000F5969" w:rsidTr="000F5969">
        <w:trPr>
          <w:trHeight w:val="549"/>
        </w:trPr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6,4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4,9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1,1</w:t>
            </w:r>
          </w:p>
        </w:tc>
        <w:tc>
          <w:tcPr>
            <w:tcW w:w="1179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1,,5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5,9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5,9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4,9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8,3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6,4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9,8</w:t>
            </w:r>
            <w:r w:rsidRPr="000F5969">
              <w:rPr>
                <w:sz w:val="20"/>
                <w:szCs w:val="20"/>
                <w:u w:val="single"/>
              </w:rPr>
              <w:t>+</w:t>
            </w:r>
            <w:r w:rsidRPr="000F5969">
              <w:rPr>
                <w:sz w:val="20"/>
                <w:szCs w:val="20"/>
              </w:rPr>
              <w:t>2,2</w:t>
            </w:r>
          </w:p>
        </w:tc>
      </w:tr>
      <w:tr w:rsidR="00891A1C" w:rsidRPr="000F5969" w:rsidTr="000F5969">
        <w:tc>
          <w:tcPr>
            <w:tcW w:w="12441" w:type="dxa"/>
            <w:gridSpan w:val="12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Микробиологичиские исследования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КОЭ/мл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16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850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463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обннеаружены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обнаружено</w:t>
            </w:r>
          </w:p>
        </w:tc>
      </w:tr>
      <w:tr w:rsidR="00891A1C" w:rsidRPr="000F5969" w:rsidTr="000F5969">
        <w:tc>
          <w:tcPr>
            <w:tcW w:w="1281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91A1C" w:rsidRPr="000F5969" w:rsidRDefault="00891A1C" w:rsidP="000F59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850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63" w:type="dxa"/>
            <w:gridSpan w:val="2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31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560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701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75" w:type="dxa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Не обнаружено</w:t>
            </w:r>
          </w:p>
        </w:tc>
      </w:tr>
      <w:tr w:rsidR="00891A1C" w:rsidRPr="000F5969" w:rsidTr="000F5969">
        <w:trPr>
          <w:trHeight w:val="498"/>
        </w:trPr>
        <w:tc>
          <w:tcPr>
            <w:tcW w:w="14991" w:type="dxa"/>
            <w:gridSpan w:val="14"/>
          </w:tcPr>
          <w:p w:rsidR="00891A1C" w:rsidRPr="000F5969" w:rsidRDefault="00891A1C" w:rsidP="000F5969">
            <w:pPr>
              <w:spacing w:after="0" w:line="240" w:lineRule="auto"/>
              <w:rPr>
                <w:sz w:val="20"/>
                <w:szCs w:val="20"/>
              </w:rPr>
            </w:pPr>
            <w:r w:rsidRPr="000F5969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891A1C" w:rsidRDefault="00891A1C" w:rsidP="00F55431">
      <w:r>
        <w:t xml:space="preserve">                                   И.о.             начальника  МУП «ЖКС»                                                             Т.Н. Степанова</w:t>
      </w:r>
    </w:p>
    <w:p w:rsidR="00891A1C" w:rsidRDefault="00891A1C" w:rsidP="00C460C9"/>
    <w:p w:rsidR="00891A1C" w:rsidRDefault="00891A1C" w:rsidP="00C460C9"/>
    <w:p w:rsidR="00891A1C" w:rsidRDefault="00891A1C" w:rsidP="00C460C9"/>
    <w:p w:rsidR="00891A1C" w:rsidRDefault="00891A1C" w:rsidP="00C460C9"/>
    <w:p w:rsidR="00891A1C" w:rsidRDefault="00891A1C" w:rsidP="00C460C9"/>
    <w:p w:rsidR="00891A1C" w:rsidRDefault="00891A1C" w:rsidP="00C460C9"/>
    <w:p w:rsidR="00891A1C" w:rsidRDefault="00891A1C" w:rsidP="00C460C9"/>
    <w:p w:rsidR="00891A1C" w:rsidRDefault="00891A1C" w:rsidP="00C460C9"/>
    <w:p w:rsidR="00891A1C" w:rsidRDefault="00891A1C" w:rsidP="00C460C9"/>
    <w:sectPr w:rsidR="00891A1C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1C" w:rsidRDefault="00891A1C" w:rsidP="002F2410">
      <w:pPr>
        <w:spacing w:after="0" w:line="240" w:lineRule="auto"/>
      </w:pPr>
      <w:r>
        <w:separator/>
      </w:r>
    </w:p>
  </w:endnote>
  <w:endnote w:type="continuationSeparator" w:id="0">
    <w:p w:rsidR="00891A1C" w:rsidRDefault="00891A1C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1C" w:rsidRDefault="00891A1C" w:rsidP="002F2410">
      <w:pPr>
        <w:spacing w:after="0" w:line="240" w:lineRule="auto"/>
      </w:pPr>
      <w:r>
        <w:separator/>
      </w:r>
    </w:p>
  </w:footnote>
  <w:footnote w:type="continuationSeparator" w:id="0">
    <w:p w:rsidR="00891A1C" w:rsidRDefault="00891A1C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7C3E"/>
    <w:rsid w:val="000476DA"/>
    <w:rsid w:val="00065C37"/>
    <w:rsid w:val="00065DC7"/>
    <w:rsid w:val="000E7678"/>
    <w:rsid w:val="000F5969"/>
    <w:rsid w:val="00144081"/>
    <w:rsid w:val="00161567"/>
    <w:rsid w:val="00186EA7"/>
    <w:rsid w:val="001E16E4"/>
    <w:rsid w:val="001F54C8"/>
    <w:rsid w:val="00211664"/>
    <w:rsid w:val="002840B1"/>
    <w:rsid w:val="002F2410"/>
    <w:rsid w:val="003131DB"/>
    <w:rsid w:val="003A3135"/>
    <w:rsid w:val="003F3964"/>
    <w:rsid w:val="004238E4"/>
    <w:rsid w:val="004C356B"/>
    <w:rsid w:val="005543AA"/>
    <w:rsid w:val="00562CFC"/>
    <w:rsid w:val="00563E44"/>
    <w:rsid w:val="005A5387"/>
    <w:rsid w:val="005E09C1"/>
    <w:rsid w:val="006407EE"/>
    <w:rsid w:val="00653A2A"/>
    <w:rsid w:val="00655A9A"/>
    <w:rsid w:val="00683D3D"/>
    <w:rsid w:val="006A5347"/>
    <w:rsid w:val="006F5087"/>
    <w:rsid w:val="0074731A"/>
    <w:rsid w:val="00764545"/>
    <w:rsid w:val="0078136D"/>
    <w:rsid w:val="00793727"/>
    <w:rsid w:val="007A59F8"/>
    <w:rsid w:val="007C227F"/>
    <w:rsid w:val="007D6E42"/>
    <w:rsid w:val="007E18B7"/>
    <w:rsid w:val="007E5C41"/>
    <w:rsid w:val="008013D6"/>
    <w:rsid w:val="00810C62"/>
    <w:rsid w:val="00863C17"/>
    <w:rsid w:val="00887719"/>
    <w:rsid w:val="00891A1C"/>
    <w:rsid w:val="008E26D7"/>
    <w:rsid w:val="008F5FE5"/>
    <w:rsid w:val="009371DC"/>
    <w:rsid w:val="009866F0"/>
    <w:rsid w:val="009E6BB9"/>
    <w:rsid w:val="00A0104E"/>
    <w:rsid w:val="00A16139"/>
    <w:rsid w:val="00B07487"/>
    <w:rsid w:val="00BA0832"/>
    <w:rsid w:val="00BA49EB"/>
    <w:rsid w:val="00BA599B"/>
    <w:rsid w:val="00C109BA"/>
    <w:rsid w:val="00C460C9"/>
    <w:rsid w:val="00C75DDC"/>
    <w:rsid w:val="00CB1F37"/>
    <w:rsid w:val="00CD2003"/>
    <w:rsid w:val="00D14477"/>
    <w:rsid w:val="00D65915"/>
    <w:rsid w:val="00DE1F0C"/>
    <w:rsid w:val="00E514D8"/>
    <w:rsid w:val="00F13D32"/>
    <w:rsid w:val="00F20317"/>
    <w:rsid w:val="00F502CE"/>
    <w:rsid w:val="00F55431"/>
    <w:rsid w:val="00F6108F"/>
    <w:rsid w:val="00F95DC1"/>
    <w:rsid w:val="00F9684E"/>
    <w:rsid w:val="00FB2308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3</Pages>
  <Words>412</Words>
  <Characters>2350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2016-04-15T09:11:00Z</cp:lastPrinted>
  <dcterms:created xsi:type="dcterms:W3CDTF">2015-11-09T05:13:00Z</dcterms:created>
  <dcterms:modified xsi:type="dcterms:W3CDTF">2016-04-20T10:28:00Z</dcterms:modified>
</cp:coreProperties>
</file>