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C" w:rsidRDefault="009B54DC" w:rsidP="00AD699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4DC" w:rsidRDefault="009B54DC">
      <w:r>
        <w:t xml:space="preserve">                                                                                                                                                                                  </w:t>
      </w:r>
    </w:p>
    <w:p w:rsidR="009B54DC" w:rsidRDefault="009B54DC" w:rsidP="00683D3D">
      <w:pPr>
        <w:jc w:val="center"/>
      </w:pPr>
      <w:r>
        <w:t>Сведения о качестве питьевой воды</w:t>
      </w:r>
    </w:p>
    <w:p w:rsidR="009B54DC" w:rsidRDefault="009B54DC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9B54DC" w:rsidRDefault="009B54DC" w:rsidP="00683D3D">
      <w:pPr>
        <w:tabs>
          <w:tab w:val="left" w:pos="1905"/>
        </w:tabs>
        <w:jc w:val="center"/>
      </w:pPr>
      <w:r>
        <w:t>и эпидемиологии в Смоленской области  за 2 квартал 2017г.</w:t>
      </w:r>
    </w:p>
    <w:p w:rsidR="009B54DC" w:rsidRDefault="009B54DC" w:rsidP="00683D3D">
      <w:pPr>
        <w:tabs>
          <w:tab w:val="left" w:pos="1905"/>
        </w:tabs>
        <w:jc w:val="center"/>
      </w:pPr>
      <w:r>
        <w:t>на территории муниципального образования Извековское  сельское</w:t>
      </w:r>
    </w:p>
    <w:p w:rsidR="009B54DC" w:rsidRDefault="009B54DC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9B54DC" w:rsidRDefault="009B54DC" w:rsidP="00683D3D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1097"/>
        <w:gridCol w:w="1134"/>
        <w:gridCol w:w="1276"/>
        <w:gridCol w:w="1134"/>
        <w:gridCol w:w="1418"/>
      </w:tblGrid>
      <w:tr w:rsidR="009B54DC" w:rsidRPr="00634206" w:rsidTr="00634206">
        <w:trPr>
          <w:trHeight w:val="690"/>
        </w:trPr>
        <w:tc>
          <w:tcPr>
            <w:tcW w:w="1281" w:type="dxa"/>
            <w:vMerge w:val="restart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Показатели</w:t>
            </w:r>
          </w:p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Норматив </w:t>
            </w:r>
          </w:p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Сан Пин </w:t>
            </w:r>
          </w:p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2.1.4</w:t>
            </w:r>
          </w:p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1074-01</w:t>
            </w:r>
          </w:p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vMerge w:val="restart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962" w:type="dxa"/>
            <w:gridSpan w:val="4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9B54DC" w:rsidRPr="00634206" w:rsidTr="00634206">
        <w:trPr>
          <w:trHeight w:val="645"/>
        </w:trPr>
        <w:tc>
          <w:tcPr>
            <w:tcW w:w="1281" w:type="dxa"/>
            <w:vMerge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Арт. Скваж. д.Липецы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Колонка д. Липецы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Арт. Скваж. д. Медведки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Колонка л. Медведки</w:t>
            </w:r>
          </w:p>
        </w:tc>
      </w:tr>
      <w:tr w:rsidR="009B54DC" w:rsidRPr="00634206" w:rsidTr="00634206">
        <w:tc>
          <w:tcPr>
            <w:tcW w:w="8472" w:type="dxa"/>
            <w:gridSpan w:val="7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14,8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14,2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8,5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8,2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2,5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0,68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0,07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Менее 0,58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Менее 0,58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Менее 0,58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6,96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6,98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6,98+0,20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6,57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0,20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7,0</w:t>
            </w:r>
          </w:p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5,9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5,9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5,9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0,9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4206">
              <w:rPr>
                <w:b/>
                <w:sz w:val="20"/>
                <w:szCs w:val="20"/>
              </w:rPr>
              <w:t>0,43</w:t>
            </w:r>
            <w:r w:rsidRPr="00634206">
              <w:rPr>
                <w:b/>
                <w:sz w:val="20"/>
                <w:szCs w:val="20"/>
                <w:u w:val="single"/>
              </w:rPr>
              <w:t>+</w:t>
            </w:r>
            <w:r w:rsidRPr="00634206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0,29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0,100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0,020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0,110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0,022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0,62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0,67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0,53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0,44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0,04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2,3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2,2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2,6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3,8+0,6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0,040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0,060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0,006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0,060+0,006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0,0200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0,0020</w:t>
            </w:r>
          </w:p>
        </w:tc>
      </w:tr>
      <w:tr w:rsidR="009B54DC" w:rsidRPr="00634206" w:rsidTr="00634206">
        <w:trPr>
          <w:trHeight w:val="549"/>
        </w:trPr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7,6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7,1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6,1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7,1</w:t>
            </w:r>
            <w:r w:rsidRPr="00634206">
              <w:rPr>
                <w:sz w:val="20"/>
                <w:szCs w:val="20"/>
                <w:u w:val="single"/>
              </w:rPr>
              <w:t>+</w:t>
            </w:r>
            <w:r w:rsidRPr="00634206">
              <w:rPr>
                <w:sz w:val="20"/>
                <w:szCs w:val="20"/>
              </w:rPr>
              <w:t>1,6</w:t>
            </w:r>
          </w:p>
        </w:tc>
      </w:tr>
      <w:tr w:rsidR="009B54DC" w:rsidRPr="00634206" w:rsidTr="00634206">
        <w:tc>
          <w:tcPr>
            <w:tcW w:w="8472" w:type="dxa"/>
            <w:gridSpan w:val="7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Микробиологические исследования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11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Не обнаружены</w:t>
            </w:r>
          </w:p>
        </w:tc>
      </w:tr>
      <w:tr w:rsidR="009B54DC" w:rsidRPr="00634206" w:rsidTr="00634206">
        <w:tc>
          <w:tcPr>
            <w:tcW w:w="1281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</w:tcPr>
          <w:p w:rsidR="009B54DC" w:rsidRPr="00634206" w:rsidRDefault="009B54DC" w:rsidP="00634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6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418" w:type="dxa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Не обнаружены</w:t>
            </w:r>
          </w:p>
        </w:tc>
      </w:tr>
      <w:tr w:rsidR="009B54DC" w:rsidRPr="00634206" w:rsidTr="00634206">
        <w:trPr>
          <w:trHeight w:val="498"/>
        </w:trPr>
        <w:tc>
          <w:tcPr>
            <w:tcW w:w="8472" w:type="dxa"/>
            <w:gridSpan w:val="7"/>
          </w:tcPr>
          <w:p w:rsidR="009B54DC" w:rsidRPr="00634206" w:rsidRDefault="009B54DC" w:rsidP="00634206">
            <w:pPr>
              <w:spacing w:after="0" w:line="240" w:lineRule="auto"/>
              <w:rPr>
                <w:sz w:val="20"/>
                <w:szCs w:val="20"/>
              </w:rPr>
            </w:pPr>
            <w:r w:rsidRPr="00634206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9B54DC" w:rsidRDefault="009B54DC" w:rsidP="00C460C9">
      <w:pPr>
        <w:jc w:val="center"/>
      </w:pPr>
    </w:p>
    <w:p w:rsidR="009B54DC" w:rsidRDefault="009B54DC" w:rsidP="00C460C9"/>
    <w:p w:rsidR="009B54DC" w:rsidRDefault="009B54DC" w:rsidP="00C460C9"/>
    <w:p w:rsidR="009B54DC" w:rsidRDefault="009B54DC" w:rsidP="00C460C9"/>
    <w:p w:rsidR="009B54DC" w:rsidRDefault="009B54DC" w:rsidP="00C460C9"/>
    <w:p w:rsidR="009B54DC" w:rsidRDefault="009B54DC" w:rsidP="00C460C9"/>
    <w:sectPr w:rsidR="009B54DC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DC" w:rsidRDefault="009B54DC" w:rsidP="002F2410">
      <w:pPr>
        <w:spacing w:after="0" w:line="240" w:lineRule="auto"/>
      </w:pPr>
      <w:r>
        <w:separator/>
      </w:r>
    </w:p>
  </w:endnote>
  <w:endnote w:type="continuationSeparator" w:id="0">
    <w:p w:rsidR="009B54DC" w:rsidRDefault="009B54DC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DC" w:rsidRDefault="009B54DC" w:rsidP="002F2410">
      <w:pPr>
        <w:spacing w:after="0" w:line="240" w:lineRule="auto"/>
      </w:pPr>
      <w:r>
        <w:separator/>
      </w:r>
    </w:p>
  </w:footnote>
  <w:footnote w:type="continuationSeparator" w:id="0">
    <w:p w:rsidR="009B54DC" w:rsidRDefault="009B54DC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06310"/>
    <w:rsid w:val="0001088A"/>
    <w:rsid w:val="00015734"/>
    <w:rsid w:val="0004487E"/>
    <w:rsid w:val="00044CDC"/>
    <w:rsid w:val="000453B5"/>
    <w:rsid w:val="000476DA"/>
    <w:rsid w:val="000503F1"/>
    <w:rsid w:val="00065DC7"/>
    <w:rsid w:val="000C3976"/>
    <w:rsid w:val="000E7678"/>
    <w:rsid w:val="00125864"/>
    <w:rsid w:val="00144081"/>
    <w:rsid w:val="00186EA7"/>
    <w:rsid w:val="001E16E4"/>
    <w:rsid w:val="001F54C8"/>
    <w:rsid w:val="00211664"/>
    <w:rsid w:val="00232DF5"/>
    <w:rsid w:val="0025137F"/>
    <w:rsid w:val="002B3856"/>
    <w:rsid w:val="002E1949"/>
    <w:rsid w:val="002E2B4C"/>
    <w:rsid w:val="002E79A3"/>
    <w:rsid w:val="002F2410"/>
    <w:rsid w:val="00300918"/>
    <w:rsid w:val="00302623"/>
    <w:rsid w:val="003131DB"/>
    <w:rsid w:val="00335A2A"/>
    <w:rsid w:val="00340AE4"/>
    <w:rsid w:val="00345B93"/>
    <w:rsid w:val="003552B6"/>
    <w:rsid w:val="00384270"/>
    <w:rsid w:val="003A3135"/>
    <w:rsid w:val="003F3964"/>
    <w:rsid w:val="004020F8"/>
    <w:rsid w:val="00403CC7"/>
    <w:rsid w:val="00406A4C"/>
    <w:rsid w:val="0042286E"/>
    <w:rsid w:val="004237AB"/>
    <w:rsid w:val="004238E4"/>
    <w:rsid w:val="00456D05"/>
    <w:rsid w:val="004C356B"/>
    <w:rsid w:val="004D5DDE"/>
    <w:rsid w:val="004F1FA3"/>
    <w:rsid w:val="00505EFF"/>
    <w:rsid w:val="00563E44"/>
    <w:rsid w:val="005665D4"/>
    <w:rsid w:val="005E09C1"/>
    <w:rsid w:val="005F3668"/>
    <w:rsid w:val="00611BEA"/>
    <w:rsid w:val="00634206"/>
    <w:rsid w:val="006407EE"/>
    <w:rsid w:val="006525CB"/>
    <w:rsid w:val="00653A2A"/>
    <w:rsid w:val="00655A9A"/>
    <w:rsid w:val="00683D3D"/>
    <w:rsid w:val="006A5347"/>
    <w:rsid w:val="006E38DA"/>
    <w:rsid w:val="006F2229"/>
    <w:rsid w:val="006F5087"/>
    <w:rsid w:val="007003DC"/>
    <w:rsid w:val="0073391E"/>
    <w:rsid w:val="00764545"/>
    <w:rsid w:val="00765D1E"/>
    <w:rsid w:val="0077023C"/>
    <w:rsid w:val="0078247D"/>
    <w:rsid w:val="00793727"/>
    <w:rsid w:val="007C05C2"/>
    <w:rsid w:val="007C227F"/>
    <w:rsid w:val="007D3F9D"/>
    <w:rsid w:val="007D6E42"/>
    <w:rsid w:val="007E18B7"/>
    <w:rsid w:val="007E5C41"/>
    <w:rsid w:val="008013D6"/>
    <w:rsid w:val="00810C62"/>
    <w:rsid w:val="0083539B"/>
    <w:rsid w:val="00863C17"/>
    <w:rsid w:val="008645EE"/>
    <w:rsid w:val="00887719"/>
    <w:rsid w:val="008D09D9"/>
    <w:rsid w:val="008E26D7"/>
    <w:rsid w:val="008F5FE5"/>
    <w:rsid w:val="009371DC"/>
    <w:rsid w:val="0095285F"/>
    <w:rsid w:val="009720A9"/>
    <w:rsid w:val="00980B18"/>
    <w:rsid w:val="009866F0"/>
    <w:rsid w:val="009B54DC"/>
    <w:rsid w:val="009D28B0"/>
    <w:rsid w:val="009E2509"/>
    <w:rsid w:val="009E6BB9"/>
    <w:rsid w:val="00A0104E"/>
    <w:rsid w:val="00A16139"/>
    <w:rsid w:val="00A3738B"/>
    <w:rsid w:val="00AC07A1"/>
    <w:rsid w:val="00AC33E3"/>
    <w:rsid w:val="00AD6999"/>
    <w:rsid w:val="00AF3FFD"/>
    <w:rsid w:val="00B07487"/>
    <w:rsid w:val="00B302CD"/>
    <w:rsid w:val="00B4653F"/>
    <w:rsid w:val="00BA599B"/>
    <w:rsid w:val="00BD6682"/>
    <w:rsid w:val="00BD6F29"/>
    <w:rsid w:val="00C00C0A"/>
    <w:rsid w:val="00C05A32"/>
    <w:rsid w:val="00C109BA"/>
    <w:rsid w:val="00C15483"/>
    <w:rsid w:val="00C40402"/>
    <w:rsid w:val="00C460C9"/>
    <w:rsid w:val="00C75DDC"/>
    <w:rsid w:val="00C83487"/>
    <w:rsid w:val="00CB1F37"/>
    <w:rsid w:val="00CC019B"/>
    <w:rsid w:val="00CD02F2"/>
    <w:rsid w:val="00D1664E"/>
    <w:rsid w:val="00D41A72"/>
    <w:rsid w:val="00D427EB"/>
    <w:rsid w:val="00D65915"/>
    <w:rsid w:val="00DE231C"/>
    <w:rsid w:val="00DF1BA7"/>
    <w:rsid w:val="00E514D8"/>
    <w:rsid w:val="00E77BDE"/>
    <w:rsid w:val="00EF155A"/>
    <w:rsid w:val="00F20317"/>
    <w:rsid w:val="00F26BFC"/>
    <w:rsid w:val="00F502CE"/>
    <w:rsid w:val="00F6108F"/>
    <w:rsid w:val="00F8421A"/>
    <w:rsid w:val="00F95DC1"/>
    <w:rsid w:val="00F9684E"/>
    <w:rsid w:val="00FA20C5"/>
    <w:rsid w:val="00FB2308"/>
    <w:rsid w:val="00FC0264"/>
    <w:rsid w:val="00FC198B"/>
    <w:rsid w:val="00FC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325</Words>
  <Characters>1858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DeloPro</cp:lastModifiedBy>
  <cp:revision>2</cp:revision>
  <cp:lastPrinted>2017-04-03T06:10:00Z</cp:lastPrinted>
  <dcterms:created xsi:type="dcterms:W3CDTF">2017-06-15T10:03:00Z</dcterms:created>
  <dcterms:modified xsi:type="dcterms:W3CDTF">2017-06-15T10:03:00Z</dcterms:modified>
</cp:coreProperties>
</file>