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AF" w:rsidRDefault="009F53AF" w:rsidP="008B3E7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3AF" w:rsidRDefault="009F53AF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F53AF" w:rsidRDefault="009F53AF" w:rsidP="00683D3D">
      <w:pPr>
        <w:jc w:val="center"/>
      </w:pPr>
      <w:r>
        <w:t>Сведения о качестве питьевой воды</w:t>
      </w:r>
    </w:p>
    <w:p w:rsidR="009F53AF" w:rsidRDefault="009F53AF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9F53AF" w:rsidRDefault="009F53AF" w:rsidP="00683D3D">
      <w:pPr>
        <w:tabs>
          <w:tab w:val="left" w:pos="1905"/>
        </w:tabs>
        <w:jc w:val="center"/>
      </w:pPr>
      <w:r>
        <w:t>и эпидемиологии в Смоленской области  за 1 квартал 2018г.</w:t>
      </w:r>
    </w:p>
    <w:p w:rsidR="009F53AF" w:rsidRDefault="009F53AF" w:rsidP="00683D3D">
      <w:pPr>
        <w:tabs>
          <w:tab w:val="left" w:pos="1905"/>
        </w:tabs>
        <w:jc w:val="center"/>
      </w:pPr>
      <w:r>
        <w:t>на территории муниципального образования Извековское  сельское</w:t>
      </w:r>
    </w:p>
    <w:p w:rsidR="009F53AF" w:rsidRDefault="009F53AF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9F53AF" w:rsidRDefault="009F53AF" w:rsidP="00683D3D">
      <w:pPr>
        <w:jc w:val="center"/>
      </w:pPr>
    </w:p>
    <w:tbl>
      <w:tblPr>
        <w:tblpPr w:leftFromText="180" w:rightFromText="180" w:vertAnchor="text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9F53AF" w:rsidRPr="00724E43" w:rsidTr="00724E43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Показатели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Норматив 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Сан Пин 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2.1.4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1074-01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Единицы измерения</w:t>
            </w:r>
          </w:p>
        </w:tc>
      </w:tr>
      <w:tr w:rsidR="009F53AF" w:rsidRPr="00724E43" w:rsidTr="00724E43">
        <w:trPr>
          <w:trHeight w:val="645"/>
        </w:trPr>
        <w:tc>
          <w:tcPr>
            <w:tcW w:w="1281" w:type="dxa"/>
            <w:gridSpan w:val="2"/>
            <w:vMerge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Колонка д. Липецы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Скважина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Липецы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9F53AF" w:rsidRPr="00724E43" w:rsidTr="00724E43">
        <w:trPr>
          <w:gridAfter w:val="7"/>
          <w:wAfter w:w="6664" w:type="dxa"/>
        </w:trPr>
        <w:tc>
          <w:tcPr>
            <w:tcW w:w="1242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26,2</w:t>
            </w:r>
            <w:r w:rsidRPr="00724E43">
              <w:rPr>
                <w:b/>
                <w:sz w:val="20"/>
                <w:szCs w:val="20"/>
                <w:u w:val="single"/>
              </w:rPr>
              <w:t>+</w:t>
            </w:r>
            <w:r w:rsidRPr="00724E43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19,1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3,8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25,2</w:t>
            </w:r>
            <w:r w:rsidRPr="00724E43">
              <w:rPr>
                <w:b/>
                <w:sz w:val="20"/>
                <w:szCs w:val="20"/>
                <w:u w:val="single"/>
              </w:rPr>
              <w:t>+</w:t>
            </w:r>
            <w:r w:rsidRPr="00724E43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20,4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4,1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1,45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0,14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1,4</w:t>
            </w:r>
            <w:r w:rsidRPr="00724E43">
              <w:rPr>
                <w:sz w:val="20"/>
                <w:szCs w:val="20"/>
                <w:u w:val="single"/>
              </w:rPr>
              <w:t>8+</w:t>
            </w:r>
            <w:r w:rsidRPr="00724E43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1,50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1,52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0,15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7,33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7,19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7,27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7,23+0,20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7,0</w:t>
            </w: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6,4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2,0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6,9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6,9+1,0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0,79</w:t>
            </w:r>
            <w:r w:rsidRPr="00724E43">
              <w:rPr>
                <w:b/>
                <w:sz w:val="20"/>
                <w:szCs w:val="20"/>
                <w:u w:val="single"/>
              </w:rPr>
              <w:t>+</w:t>
            </w:r>
            <w:r w:rsidRPr="00724E43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0,23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0,65</w:t>
            </w:r>
            <w:r w:rsidRPr="00724E43">
              <w:rPr>
                <w:b/>
                <w:sz w:val="20"/>
                <w:szCs w:val="20"/>
                <w:u w:val="single"/>
              </w:rPr>
              <w:t>+</w:t>
            </w:r>
            <w:r w:rsidRPr="00724E43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0,23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0,05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0,33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0,098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0,010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0,231+0,023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0,224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0,022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2,0+0,3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4,4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1,25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0,19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1,77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0,27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0,060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0,006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0,090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0,009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0,080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0,008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0,172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0,017</w:t>
            </w:r>
          </w:p>
        </w:tc>
      </w:tr>
      <w:tr w:rsidR="009F53AF" w:rsidRPr="00724E43" w:rsidTr="00724E43">
        <w:trPr>
          <w:trHeight w:val="549"/>
        </w:trPr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16,4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18,4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1,8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20,3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19,4</w:t>
            </w:r>
            <w:r w:rsidRPr="00724E43">
              <w:rPr>
                <w:sz w:val="20"/>
                <w:szCs w:val="20"/>
                <w:u w:val="single"/>
              </w:rPr>
              <w:t>+</w:t>
            </w:r>
            <w:r w:rsidRPr="00724E43">
              <w:rPr>
                <w:sz w:val="20"/>
                <w:szCs w:val="20"/>
              </w:rPr>
              <w:t>1,9</w:t>
            </w:r>
          </w:p>
        </w:tc>
      </w:tr>
      <w:tr w:rsidR="009F53AF" w:rsidRPr="00724E43" w:rsidTr="00724E43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28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1</w:t>
            </w:r>
          </w:p>
        </w:tc>
      </w:tr>
      <w:tr w:rsidR="009F53AF" w:rsidRPr="00724E43" w:rsidTr="00724E43">
        <w:tc>
          <w:tcPr>
            <w:tcW w:w="1281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9F53AF" w:rsidRPr="00724E43" w:rsidRDefault="009F53AF" w:rsidP="00724E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обнаружены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24E4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  <w:r w:rsidRPr="00724E43">
              <w:rPr>
                <w:sz w:val="20"/>
                <w:szCs w:val="20"/>
              </w:rPr>
              <w:t>Не обнаружено</w:t>
            </w:r>
          </w:p>
        </w:tc>
      </w:tr>
      <w:tr w:rsidR="009F53AF" w:rsidRPr="00724E43" w:rsidTr="00724E43">
        <w:trPr>
          <w:gridAfter w:val="5"/>
          <w:wAfter w:w="6204" w:type="dxa"/>
          <w:trHeight w:val="498"/>
        </w:trPr>
        <w:tc>
          <w:tcPr>
            <w:tcW w:w="1418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9F53AF" w:rsidRPr="00724E43" w:rsidRDefault="009F53AF" w:rsidP="00724E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F53AF" w:rsidRDefault="009F53AF" w:rsidP="00C460C9">
      <w:pPr>
        <w:jc w:val="center"/>
      </w:pPr>
      <w:r>
        <w:br w:type="textWrapping" w:clear="all"/>
      </w:r>
    </w:p>
    <w:p w:rsidR="009F53AF" w:rsidRDefault="009F53AF" w:rsidP="00C460C9">
      <w:r>
        <w:t>Начальник МУП ЖКС                                                                          Е.А.Яшкин</w:t>
      </w:r>
    </w:p>
    <w:p w:rsidR="009F53AF" w:rsidRDefault="009F53AF" w:rsidP="00C460C9"/>
    <w:p w:rsidR="009F53AF" w:rsidRDefault="009F53AF" w:rsidP="00C460C9"/>
    <w:p w:rsidR="009F53AF" w:rsidRDefault="009F53AF" w:rsidP="00C460C9"/>
    <w:p w:rsidR="009F53AF" w:rsidRDefault="009F53AF" w:rsidP="00C460C9"/>
    <w:p w:rsidR="009F53AF" w:rsidRDefault="009F53AF" w:rsidP="00C460C9"/>
    <w:p w:rsidR="009F53AF" w:rsidRDefault="009F53AF" w:rsidP="00C460C9"/>
    <w:p w:rsidR="009F53AF" w:rsidRDefault="009F53AF" w:rsidP="00C460C9"/>
    <w:p w:rsidR="009F53AF" w:rsidRDefault="009F53AF" w:rsidP="00C460C9"/>
    <w:sectPr w:rsidR="009F53AF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AF" w:rsidRDefault="009F53AF" w:rsidP="002F2410">
      <w:pPr>
        <w:spacing w:after="0" w:line="240" w:lineRule="auto"/>
      </w:pPr>
      <w:r>
        <w:separator/>
      </w:r>
    </w:p>
  </w:endnote>
  <w:endnote w:type="continuationSeparator" w:id="0">
    <w:p w:rsidR="009F53AF" w:rsidRDefault="009F53AF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AF" w:rsidRDefault="009F53AF" w:rsidP="002F2410">
      <w:pPr>
        <w:spacing w:after="0" w:line="240" w:lineRule="auto"/>
      </w:pPr>
      <w:r>
        <w:separator/>
      </w:r>
    </w:p>
  </w:footnote>
  <w:footnote w:type="continuationSeparator" w:id="0">
    <w:p w:rsidR="009F53AF" w:rsidRDefault="009F53AF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06310"/>
    <w:rsid w:val="0001088A"/>
    <w:rsid w:val="00015734"/>
    <w:rsid w:val="0004487E"/>
    <w:rsid w:val="00044CDC"/>
    <w:rsid w:val="000453B5"/>
    <w:rsid w:val="000476DA"/>
    <w:rsid w:val="000503F1"/>
    <w:rsid w:val="00065DC7"/>
    <w:rsid w:val="000C3976"/>
    <w:rsid w:val="000E7678"/>
    <w:rsid w:val="00125885"/>
    <w:rsid w:val="00144081"/>
    <w:rsid w:val="00153FF6"/>
    <w:rsid w:val="00186EA7"/>
    <w:rsid w:val="001E16E4"/>
    <w:rsid w:val="001F54C8"/>
    <w:rsid w:val="00211664"/>
    <w:rsid w:val="00232DF5"/>
    <w:rsid w:val="0025137F"/>
    <w:rsid w:val="002B3856"/>
    <w:rsid w:val="002E1949"/>
    <w:rsid w:val="002E2B4C"/>
    <w:rsid w:val="002E524F"/>
    <w:rsid w:val="002E79A3"/>
    <w:rsid w:val="002F2410"/>
    <w:rsid w:val="00300918"/>
    <w:rsid w:val="00302623"/>
    <w:rsid w:val="003131DB"/>
    <w:rsid w:val="00335A2A"/>
    <w:rsid w:val="00340AE4"/>
    <w:rsid w:val="00345B93"/>
    <w:rsid w:val="003552B6"/>
    <w:rsid w:val="00357EB1"/>
    <w:rsid w:val="00384270"/>
    <w:rsid w:val="003A3135"/>
    <w:rsid w:val="003F3964"/>
    <w:rsid w:val="004020F8"/>
    <w:rsid w:val="00403CC7"/>
    <w:rsid w:val="00406A4C"/>
    <w:rsid w:val="0042286E"/>
    <w:rsid w:val="004237AB"/>
    <w:rsid w:val="004238E4"/>
    <w:rsid w:val="004C356B"/>
    <w:rsid w:val="004D5DDE"/>
    <w:rsid w:val="004F1FA3"/>
    <w:rsid w:val="00563E44"/>
    <w:rsid w:val="005665D4"/>
    <w:rsid w:val="005E09C1"/>
    <w:rsid w:val="005F3668"/>
    <w:rsid w:val="00611BEA"/>
    <w:rsid w:val="006407EE"/>
    <w:rsid w:val="006525CB"/>
    <w:rsid w:val="00653A2A"/>
    <w:rsid w:val="00655A9A"/>
    <w:rsid w:val="00680A63"/>
    <w:rsid w:val="00683D3D"/>
    <w:rsid w:val="006A5347"/>
    <w:rsid w:val="006E38DA"/>
    <w:rsid w:val="006F2229"/>
    <w:rsid w:val="006F5087"/>
    <w:rsid w:val="007003DC"/>
    <w:rsid w:val="00724E43"/>
    <w:rsid w:val="0073391E"/>
    <w:rsid w:val="00764545"/>
    <w:rsid w:val="00765D1E"/>
    <w:rsid w:val="0077023C"/>
    <w:rsid w:val="0078247D"/>
    <w:rsid w:val="00793727"/>
    <w:rsid w:val="007B258B"/>
    <w:rsid w:val="007C05C2"/>
    <w:rsid w:val="007C227F"/>
    <w:rsid w:val="007D3F9D"/>
    <w:rsid w:val="007D6E42"/>
    <w:rsid w:val="007E18B7"/>
    <w:rsid w:val="007E5C41"/>
    <w:rsid w:val="008013D6"/>
    <w:rsid w:val="00810C62"/>
    <w:rsid w:val="0083539B"/>
    <w:rsid w:val="00856829"/>
    <w:rsid w:val="00863C17"/>
    <w:rsid w:val="008645EE"/>
    <w:rsid w:val="00887719"/>
    <w:rsid w:val="00892FB7"/>
    <w:rsid w:val="008B149C"/>
    <w:rsid w:val="008B3E7F"/>
    <w:rsid w:val="008D09D9"/>
    <w:rsid w:val="008E26D7"/>
    <w:rsid w:val="008F5FE5"/>
    <w:rsid w:val="009371DC"/>
    <w:rsid w:val="0095285F"/>
    <w:rsid w:val="009720A9"/>
    <w:rsid w:val="00980B18"/>
    <w:rsid w:val="009866F0"/>
    <w:rsid w:val="009D28B0"/>
    <w:rsid w:val="009E61E6"/>
    <w:rsid w:val="009E6BB9"/>
    <w:rsid w:val="009E77AE"/>
    <w:rsid w:val="009F53AF"/>
    <w:rsid w:val="00A0104E"/>
    <w:rsid w:val="00A16139"/>
    <w:rsid w:val="00A3738B"/>
    <w:rsid w:val="00AC07A1"/>
    <w:rsid w:val="00AC33E3"/>
    <w:rsid w:val="00AD17A1"/>
    <w:rsid w:val="00AF3FFD"/>
    <w:rsid w:val="00B07487"/>
    <w:rsid w:val="00B1037A"/>
    <w:rsid w:val="00B302CD"/>
    <w:rsid w:val="00B4653F"/>
    <w:rsid w:val="00BA599B"/>
    <w:rsid w:val="00BA7251"/>
    <w:rsid w:val="00BD6682"/>
    <w:rsid w:val="00BD6F29"/>
    <w:rsid w:val="00C00C0A"/>
    <w:rsid w:val="00C05A32"/>
    <w:rsid w:val="00C109BA"/>
    <w:rsid w:val="00C15483"/>
    <w:rsid w:val="00C266BB"/>
    <w:rsid w:val="00C40402"/>
    <w:rsid w:val="00C460C9"/>
    <w:rsid w:val="00C74058"/>
    <w:rsid w:val="00C75DDC"/>
    <w:rsid w:val="00C83487"/>
    <w:rsid w:val="00CB1F37"/>
    <w:rsid w:val="00CC019B"/>
    <w:rsid w:val="00CD02F2"/>
    <w:rsid w:val="00D02CB4"/>
    <w:rsid w:val="00D1664E"/>
    <w:rsid w:val="00D41A72"/>
    <w:rsid w:val="00D427EB"/>
    <w:rsid w:val="00D65915"/>
    <w:rsid w:val="00D7011D"/>
    <w:rsid w:val="00DE231C"/>
    <w:rsid w:val="00DF1BA7"/>
    <w:rsid w:val="00E514D8"/>
    <w:rsid w:val="00E67492"/>
    <w:rsid w:val="00E95057"/>
    <w:rsid w:val="00EF155A"/>
    <w:rsid w:val="00F20317"/>
    <w:rsid w:val="00F26BFC"/>
    <w:rsid w:val="00F45ECA"/>
    <w:rsid w:val="00F502CE"/>
    <w:rsid w:val="00F6108F"/>
    <w:rsid w:val="00F8421A"/>
    <w:rsid w:val="00F95DC1"/>
    <w:rsid w:val="00F9684E"/>
    <w:rsid w:val="00FA20C5"/>
    <w:rsid w:val="00FB2308"/>
    <w:rsid w:val="00FC0264"/>
    <w:rsid w:val="00FC198B"/>
    <w:rsid w:val="00FC4620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805</TotalTime>
  <Pages>3</Pages>
  <Words>306</Words>
  <Characters>1748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2018-03-12T05:28:00Z</cp:lastPrinted>
  <dcterms:created xsi:type="dcterms:W3CDTF">2015-11-09T05:13:00Z</dcterms:created>
  <dcterms:modified xsi:type="dcterms:W3CDTF">2018-04-02T11:22:00Z</dcterms:modified>
</cp:coreProperties>
</file>