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21" w:rsidRDefault="008D0221" w:rsidP="00F9684E">
      <w:r>
        <w:t xml:space="preserve">                                     </w:t>
      </w:r>
    </w:p>
    <w:p w:rsidR="008D0221" w:rsidRDefault="008D0221" w:rsidP="00EF786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0221" w:rsidRDefault="008D0221" w:rsidP="00683D3D">
      <w:pPr>
        <w:jc w:val="center"/>
      </w:pPr>
      <w:r>
        <w:t>Сведения о качестве питьевой воды</w:t>
      </w:r>
    </w:p>
    <w:p w:rsidR="008D0221" w:rsidRDefault="008D0221" w:rsidP="00683D3D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8D0221" w:rsidRDefault="008D0221" w:rsidP="00683D3D">
      <w:pPr>
        <w:tabs>
          <w:tab w:val="left" w:pos="1905"/>
        </w:tabs>
        <w:jc w:val="center"/>
      </w:pPr>
      <w:r>
        <w:t>и эпидемиологии в Смоленской области  за 1квартал 2017г.</w:t>
      </w:r>
    </w:p>
    <w:p w:rsidR="008D0221" w:rsidRDefault="008D0221" w:rsidP="00683D3D">
      <w:pPr>
        <w:tabs>
          <w:tab w:val="left" w:pos="1905"/>
        </w:tabs>
        <w:jc w:val="center"/>
      </w:pPr>
      <w:r>
        <w:t>на территории муниципального образования Высоковское  сельское</w:t>
      </w:r>
    </w:p>
    <w:p w:rsidR="008D0221" w:rsidRDefault="008D0221" w:rsidP="00683D3D">
      <w:pPr>
        <w:tabs>
          <w:tab w:val="left" w:pos="1905"/>
        </w:tabs>
        <w:jc w:val="center"/>
      </w:pPr>
      <w:r>
        <w:t>поселение Новодугинского  района Смоленской  области</w:t>
      </w:r>
    </w:p>
    <w:p w:rsidR="008D0221" w:rsidRDefault="008D0221" w:rsidP="00683D3D">
      <w:pPr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1"/>
        <w:gridCol w:w="1132"/>
        <w:gridCol w:w="1097"/>
        <w:gridCol w:w="142"/>
        <w:gridCol w:w="709"/>
        <w:gridCol w:w="283"/>
        <w:gridCol w:w="851"/>
        <w:gridCol w:w="1179"/>
        <w:gridCol w:w="1231"/>
        <w:gridCol w:w="1275"/>
        <w:gridCol w:w="1560"/>
      </w:tblGrid>
      <w:tr w:rsidR="008D0221" w:rsidRPr="00DF6032" w:rsidTr="00DF6032">
        <w:trPr>
          <w:trHeight w:val="690"/>
        </w:trPr>
        <w:tc>
          <w:tcPr>
            <w:tcW w:w="1281" w:type="dxa"/>
            <w:vMerge w:val="restart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DF6032">
              <w:rPr>
                <w:sz w:val="20"/>
                <w:szCs w:val="20"/>
                <w:u w:val="single"/>
              </w:rPr>
              <w:t>Показатели</w:t>
            </w:r>
          </w:p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2" w:type="dxa"/>
            <w:vMerge w:val="restart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DF6032">
              <w:rPr>
                <w:sz w:val="20"/>
                <w:szCs w:val="20"/>
                <w:u w:val="single"/>
              </w:rPr>
              <w:t xml:space="preserve">Норматив </w:t>
            </w:r>
          </w:p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DF6032">
              <w:rPr>
                <w:sz w:val="20"/>
                <w:szCs w:val="20"/>
                <w:u w:val="single"/>
              </w:rPr>
              <w:t xml:space="preserve">Сан Пин </w:t>
            </w:r>
          </w:p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DF6032">
              <w:rPr>
                <w:sz w:val="20"/>
                <w:szCs w:val="20"/>
                <w:u w:val="single"/>
              </w:rPr>
              <w:t>2.1.4</w:t>
            </w:r>
          </w:p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DF6032">
              <w:rPr>
                <w:sz w:val="20"/>
                <w:szCs w:val="20"/>
                <w:u w:val="single"/>
              </w:rPr>
              <w:t>1074-01</w:t>
            </w:r>
          </w:p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DF6032">
              <w:rPr>
                <w:sz w:val="20"/>
                <w:szCs w:val="20"/>
                <w:u w:val="single"/>
              </w:rPr>
              <w:t>п.3.4.3.</w:t>
            </w:r>
          </w:p>
        </w:tc>
        <w:tc>
          <w:tcPr>
            <w:tcW w:w="1097" w:type="dxa"/>
            <w:vMerge w:val="restart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DF6032">
              <w:rPr>
                <w:sz w:val="20"/>
                <w:szCs w:val="20"/>
                <w:u w:val="single"/>
              </w:rPr>
              <w:t>Единицы измерения</w:t>
            </w:r>
          </w:p>
        </w:tc>
        <w:tc>
          <w:tcPr>
            <w:tcW w:w="7230" w:type="dxa"/>
            <w:gridSpan w:val="8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DF6032">
              <w:rPr>
                <w:sz w:val="20"/>
                <w:szCs w:val="20"/>
                <w:u w:val="single"/>
              </w:rPr>
              <w:t>Результаты исследований</w:t>
            </w:r>
          </w:p>
        </w:tc>
      </w:tr>
      <w:tr w:rsidR="008D0221" w:rsidRPr="00DF6032" w:rsidTr="00DF6032">
        <w:trPr>
          <w:trHeight w:val="645"/>
        </w:trPr>
        <w:tc>
          <w:tcPr>
            <w:tcW w:w="1281" w:type="dxa"/>
            <w:vMerge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Колонка д. Александрино</w:t>
            </w:r>
          </w:p>
        </w:tc>
        <w:tc>
          <w:tcPr>
            <w:tcW w:w="85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Арт.скваж, д.Александрино</w:t>
            </w:r>
          </w:p>
        </w:tc>
        <w:tc>
          <w:tcPr>
            <w:tcW w:w="1179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Колонка с.Высокое</w:t>
            </w:r>
          </w:p>
        </w:tc>
        <w:tc>
          <w:tcPr>
            <w:tcW w:w="123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Арт.сква.с</w:t>
            </w:r>
          </w:p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.Высокое</w:t>
            </w:r>
          </w:p>
        </w:tc>
        <w:tc>
          <w:tcPr>
            <w:tcW w:w="1275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 xml:space="preserve">Колонка д. </w:t>
            </w:r>
          </w:p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Торбеево</w:t>
            </w:r>
          </w:p>
        </w:tc>
        <w:tc>
          <w:tcPr>
            <w:tcW w:w="1560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Арт. Скваж. Торбеево</w:t>
            </w:r>
          </w:p>
        </w:tc>
      </w:tr>
      <w:tr w:rsidR="008D0221" w:rsidRPr="00DF6032" w:rsidTr="00DF6032">
        <w:tc>
          <w:tcPr>
            <w:tcW w:w="10740" w:type="dxa"/>
            <w:gridSpan w:val="11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Санитарно-гигиенические исследования</w:t>
            </w:r>
          </w:p>
        </w:tc>
      </w:tr>
      <w:tr w:rsidR="008D0221" w:rsidRPr="00DF6032" w:rsidTr="00DF6032">
        <w:tc>
          <w:tcPr>
            <w:tcW w:w="128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 xml:space="preserve">Запах20 град.С </w:t>
            </w:r>
          </w:p>
        </w:tc>
        <w:tc>
          <w:tcPr>
            <w:tcW w:w="1132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3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</w:t>
            </w:r>
          </w:p>
        </w:tc>
      </w:tr>
      <w:tr w:rsidR="008D0221" w:rsidRPr="00DF6032" w:rsidTr="00DF6032">
        <w:tc>
          <w:tcPr>
            <w:tcW w:w="128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3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</w:t>
            </w:r>
          </w:p>
        </w:tc>
      </w:tr>
      <w:tr w:rsidR="008D0221" w:rsidRPr="00DF6032" w:rsidTr="00DF6032">
        <w:tc>
          <w:tcPr>
            <w:tcW w:w="128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3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</w:t>
            </w:r>
          </w:p>
        </w:tc>
      </w:tr>
      <w:tr w:rsidR="008D0221" w:rsidRPr="00DF6032" w:rsidTr="00DF6032">
        <w:tc>
          <w:tcPr>
            <w:tcW w:w="128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20</w:t>
            </w:r>
          </w:p>
        </w:tc>
        <w:tc>
          <w:tcPr>
            <w:tcW w:w="1097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gridSpan w:val="3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12,4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11,4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2,3</w:t>
            </w:r>
          </w:p>
        </w:tc>
        <w:tc>
          <w:tcPr>
            <w:tcW w:w="1179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10,8+2,2</w:t>
            </w:r>
          </w:p>
        </w:tc>
        <w:tc>
          <w:tcPr>
            <w:tcW w:w="123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12,5+2,5</w:t>
            </w:r>
          </w:p>
        </w:tc>
        <w:tc>
          <w:tcPr>
            <w:tcW w:w="1275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11,4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2,3</w:t>
            </w:r>
          </w:p>
        </w:tc>
        <w:tc>
          <w:tcPr>
            <w:tcW w:w="1560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11,9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2,4</w:t>
            </w:r>
          </w:p>
        </w:tc>
      </w:tr>
      <w:tr w:rsidR="008D0221" w:rsidRPr="00DF6032" w:rsidTr="00DF6032">
        <w:tc>
          <w:tcPr>
            <w:tcW w:w="128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1,5</w:t>
            </w:r>
          </w:p>
        </w:tc>
        <w:tc>
          <w:tcPr>
            <w:tcW w:w="1097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gridSpan w:val="3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0,7</w:t>
            </w:r>
            <w:r w:rsidRPr="00DF6032">
              <w:rPr>
                <w:sz w:val="20"/>
                <w:szCs w:val="20"/>
                <w:u w:val="single"/>
              </w:rPr>
              <w:t>3+</w:t>
            </w:r>
            <w:r w:rsidRPr="00DF6032"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0,80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0,08</w:t>
            </w:r>
          </w:p>
        </w:tc>
        <w:tc>
          <w:tcPr>
            <w:tcW w:w="1179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0,77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0,08</w:t>
            </w:r>
          </w:p>
        </w:tc>
        <w:tc>
          <w:tcPr>
            <w:tcW w:w="123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0,87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0,09</w:t>
            </w:r>
          </w:p>
        </w:tc>
        <w:tc>
          <w:tcPr>
            <w:tcW w:w="1275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0,80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0,08</w:t>
            </w:r>
          </w:p>
        </w:tc>
        <w:tc>
          <w:tcPr>
            <w:tcW w:w="1560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0,81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0,08</w:t>
            </w:r>
          </w:p>
        </w:tc>
      </w:tr>
      <w:tr w:rsidR="008D0221" w:rsidRPr="00DF6032" w:rsidTr="00DF6032">
        <w:tc>
          <w:tcPr>
            <w:tcW w:w="128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рН</w:t>
            </w:r>
          </w:p>
        </w:tc>
        <w:tc>
          <w:tcPr>
            <w:tcW w:w="1132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6,0-9,0</w:t>
            </w:r>
          </w:p>
        </w:tc>
        <w:tc>
          <w:tcPr>
            <w:tcW w:w="1097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3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6,52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0,20</w:t>
            </w:r>
          </w:p>
        </w:tc>
        <w:tc>
          <w:tcPr>
            <w:tcW w:w="85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6,55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0,20</w:t>
            </w:r>
          </w:p>
        </w:tc>
        <w:tc>
          <w:tcPr>
            <w:tcW w:w="1179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6,50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0,20</w:t>
            </w:r>
          </w:p>
        </w:tc>
        <w:tc>
          <w:tcPr>
            <w:tcW w:w="123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6,83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0,20</w:t>
            </w:r>
          </w:p>
        </w:tc>
        <w:tc>
          <w:tcPr>
            <w:tcW w:w="1275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6,53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0,20</w:t>
            </w:r>
          </w:p>
        </w:tc>
        <w:tc>
          <w:tcPr>
            <w:tcW w:w="1560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6,55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0,20</w:t>
            </w:r>
          </w:p>
        </w:tc>
      </w:tr>
      <w:tr w:rsidR="008D0221" w:rsidRPr="00DF6032" w:rsidTr="00DF6032">
        <w:tc>
          <w:tcPr>
            <w:tcW w:w="128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7,0</w:t>
            </w:r>
          </w:p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gridSpan w:val="3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7,0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7,0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1,0</w:t>
            </w:r>
          </w:p>
        </w:tc>
        <w:tc>
          <w:tcPr>
            <w:tcW w:w="1179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7,0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6,9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7,0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7,0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1,0</w:t>
            </w:r>
          </w:p>
        </w:tc>
      </w:tr>
      <w:tr w:rsidR="008D0221" w:rsidRPr="00DF6032" w:rsidTr="00DF6032">
        <w:tc>
          <w:tcPr>
            <w:tcW w:w="128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0,3</w:t>
            </w:r>
          </w:p>
        </w:tc>
        <w:tc>
          <w:tcPr>
            <w:tcW w:w="1097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3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0,15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Менее 0,1</w:t>
            </w:r>
          </w:p>
        </w:tc>
        <w:tc>
          <w:tcPr>
            <w:tcW w:w="1179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Менее 0,1</w:t>
            </w:r>
          </w:p>
        </w:tc>
        <w:tc>
          <w:tcPr>
            <w:tcW w:w="123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Менее 0,1</w:t>
            </w:r>
          </w:p>
        </w:tc>
        <w:tc>
          <w:tcPr>
            <w:tcW w:w="1275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Менее 0,1</w:t>
            </w:r>
          </w:p>
        </w:tc>
        <w:tc>
          <w:tcPr>
            <w:tcW w:w="1560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Менее 0,1</w:t>
            </w:r>
          </w:p>
        </w:tc>
      </w:tr>
      <w:tr w:rsidR="008D0221" w:rsidRPr="00DF6032" w:rsidTr="00DF6032">
        <w:tc>
          <w:tcPr>
            <w:tcW w:w="128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Аммиак и аммоний -ион</w:t>
            </w:r>
          </w:p>
        </w:tc>
        <w:tc>
          <w:tcPr>
            <w:tcW w:w="1132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1,5</w:t>
            </w:r>
          </w:p>
        </w:tc>
        <w:tc>
          <w:tcPr>
            <w:tcW w:w="1097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3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0,72+0,07</w:t>
            </w:r>
          </w:p>
        </w:tc>
        <w:tc>
          <w:tcPr>
            <w:tcW w:w="85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0,43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0,04</w:t>
            </w:r>
          </w:p>
        </w:tc>
        <w:tc>
          <w:tcPr>
            <w:tcW w:w="1179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0,96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0,10</w:t>
            </w:r>
          </w:p>
        </w:tc>
        <w:tc>
          <w:tcPr>
            <w:tcW w:w="123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0,89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0,09</w:t>
            </w:r>
          </w:p>
        </w:tc>
        <w:tc>
          <w:tcPr>
            <w:tcW w:w="1275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0,53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0,05</w:t>
            </w:r>
          </w:p>
        </w:tc>
        <w:tc>
          <w:tcPr>
            <w:tcW w:w="1560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0,64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0,06</w:t>
            </w:r>
          </w:p>
        </w:tc>
      </w:tr>
      <w:tr w:rsidR="008D0221" w:rsidRPr="00DF6032" w:rsidTr="00DF6032">
        <w:tc>
          <w:tcPr>
            <w:tcW w:w="128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45,0</w:t>
            </w:r>
          </w:p>
        </w:tc>
        <w:tc>
          <w:tcPr>
            <w:tcW w:w="1097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3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9,1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10,8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1,6</w:t>
            </w:r>
          </w:p>
        </w:tc>
        <w:tc>
          <w:tcPr>
            <w:tcW w:w="1179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8,8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1,3</w:t>
            </w:r>
          </w:p>
        </w:tc>
        <w:tc>
          <w:tcPr>
            <w:tcW w:w="123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7,0+1,1</w:t>
            </w:r>
          </w:p>
        </w:tc>
        <w:tc>
          <w:tcPr>
            <w:tcW w:w="1275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11,4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1,7</w:t>
            </w:r>
          </w:p>
        </w:tc>
        <w:tc>
          <w:tcPr>
            <w:tcW w:w="1560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10,4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1,6</w:t>
            </w:r>
          </w:p>
        </w:tc>
      </w:tr>
      <w:tr w:rsidR="008D0221" w:rsidRPr="00DF6032" w:rsidTr="00DF6032">
        <w:tc>
          <w:tcPr>
            <w:tcW w:w="128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3,3</w:t>
            </w:r>
          </w:p>
        </w:tc>
        <w:tc>
          <w:tcPr>
            <w:tcW w:w="1097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3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0,030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0,003</w:t>
            </w:r>
          </w:p>
        </w:tc>
        <w:tc>
          <w:tcPr>
            <w:tcW w:w="85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0,0200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0,0020</w:t>
            </w:r>
          </w:p>
        </w:tc>
        <w:tc>
          <w:tcPr>
            <w:tcW w:w="1179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0,040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0,004</w:t>
            </w:r>
          </w:p>
        </w:tc>
        <w:tc>
          <w:tcPr>
            <w:tcW w:w="123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0,040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0,004</w:t>
            </w:r>
          </w:p>
        </w:tc>
        <w:tc>
          <w:tcPr>
            <w:tcW w:w="1275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0,030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0,003</w:t>
            </w:r>
          </w:p>
        </w:tc>
        <w:tc>
          <w:tcPr>
            <w:tcW w:w="1560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0,030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0,003</w:t>
            </w:r>
          </w:p>
        </w:tc>
      </w:tr>
      <w:tr w:rsidR="008D0221" w:rsidRPr="00DF6032" w:rsidTr="00DF6032">
        <w:trPr>
          <w:trHeight w:val="549"/>
        </w:trPr>
        <w:tc>
          <w:tcPr>
            <w:tcW w:w="128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350</w:t>
            </w:r>
          </w:p>
        </w:tc>
        <w:tc>
          <w:tcPr>
            <w:tcW w:w="1097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3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12,7+1,3</w:t>
            </w:r>
          </w:p>
        </w:tc>
        <w:tc>
          <w:tcPr>
            <w:tcW w:w="85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12,3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1,2</w:t>
            </w:r>
          </w:p>
        </w:tc>
        <w:tc>
          <w:tcPr>
            <w:tcW w:w="1179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10,3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10,3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11,3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1,1</w:t>
            </w:r>
          </w:p>
        </w:tc>
        <w:tc>
          <w:tcPr>
            <w:tcW w:w="1560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8,8</w:t>
            </w:r>
            <w:r w:rsidRPr="00DF6032">
              <w:rPr>
                <w:sz w:val="20"/>
                <w:szCs w:val="20"/>
                <w:u w:val="single"/>
              </w:rPr>
              <w:t>+</w:t>
            </w:r>
            <w:r w:rsidRPr="00DF6032">
              <w:rPr>
                <w:sz w:val="20"/>
                <w:szCs w:val="20"/>
              </w:rPr>
              <w:t>1,9</w:t>
            </w:r>
          </w:p>
        </w:tc>
      </w:tr>
      <w:tr w:rsidR="008D0221" w:rsidRPr="00DF6032" w:rsidTr="00DF6032">
        <w:tc>
          <w:tcPr>
            <w:tcW w:w="10740" w:type="dxa"/>
            <w:gridSpan w:val="11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Микробиологичиские исследования</w:t>
            </w:r>
          </w:p>
        </w:tc>
      </w:tr>
      <w:tr w:rsidR="008D0221" w:rsidRPr="00DF6032" w:rsidTr="00DF6032">
        <w:tc>
          <w:tcPr>
            <w:tcW w:w="128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Не более 50</w:t>
            </w:r>
          </w:p>
        </w:tc>
        <w:tc>
          <w:tcPr>
            <w:tcW w:w="1239" w:type="dxa"/>
            <w:gridSpan w:val="2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709" w:type="dxa"/>
          </w:tcPr>
          <w:p w:rsidR="008D0221" w:rsidRPr="00DF6032" w:rsidRDefault="008D0221" w:rsidP="00DF6032">
            <w:pPr>
              <w:spacing w:after="0" w:line="240" w:lineRule="auto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5</w:t>
            </w:r>
          </w:p>
        </w:tc>
        <w:tc>
          <w:tcPr>
            <w:tcW w:w="1179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4</w:t>
            </w:r>
          </w:p>
        </w:tc>
      </w:tr>
      <w:tr w:rsidR="008D0221" w:rsidRPr="00DF6032" w:rsidTr="00DF6032">
        <w:tc>
          <w:tcPr>
            <w:tcW w:w="128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 xml:space="preserve">Общие колиформные бактерии </w:t>
            </w:r>
          </w:p>
        </w:tc>
        <w:tc>
          <w:tcPr>
            <w:tcW w:w="1132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отсутствие</w:t>
            </w:r>
          </w:p>
        </w:tc>
        <w:tc>
          <w:tcPr>
            <w:tcW w:w="1239" w:type="dxa"/>
            <w:gridSpan w:val="2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709" w:type="dxa"/>
          </w:tcPr>
          <w:p w:rsidR="008D0221" w:rsidRPr="00DF6032" w:rsidRDefault="008D0221" w:rsidP="00DF6032">
            <w:pPr>
              <w:spacing w:after="0" w:line="240" w:lineRule="auto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134" w:type="dxa"/>
            <w:gridSpan w:val="2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8D0221" w:rsidRPr="00DF6032" w:rsidRDefault="008D0221" w:rsidP="00DF6032">
            <w:pPr>
              <w:spacing w:after="0" w:line="240" w:lineRule="auto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31" w:type="dxa"/>
          </w:tcPr>
          <w:p w:rsidR="008D0221" w:rsidRPr="00DF6032" w:rsidRDefault="008D0221" w:rsidP="00DF6032">
            <w:pPr>
              <w:spacing w:after="0" w:line="240" w:lineRule="auto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75" w:type="dxa"/>
          </w:tcPr>
          <w:p w:rsidR="008D0221" w:rsidRPr="00DF6032" w:rsidRDefault="008D0221" w:rsidP="00DF6032">
            <w:pPr>
              <w:spacing w:after="0" w:line="240" w:lineRule="auto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560" w:type="dxa"/>
          </w:tcPr>
          <w:p w:rsidR="008D0221" w:rsidRPr="00DF6032" w:rsidRDefault="008D0221" w:rsidP="00DF6032">
            <w:pPr>
              <w:spacing w:after="0" w:line="240" w:lineRule="auto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 xml:space="preserve"> не обнаружены</w:t>
            </w:r>
          </w:p>
        </w:tc>
      </w:tr>
      <w:tr w:rsidR="008D0221" w:rsidRPr="00DF6032" w:rsidTr="00DF6032">
        <w:tc>
          <w:tcPr>
            <w:tcW w:w="1281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 xml:space="preserve">Термотолерантные  колиформные бактерии </w:t>
            </w:r>
          </w:p>
        </w:tc>
        <w:tc>
          <w:tcPr>
            <w:tcW w:w="1132" w:type="dxa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отсутствие</w:t>
            </w:r>
          </w:p>
        </w:tc>
        <w:tc>
          <w:tcPr>
            <w:tcW w:w="1239" w:type="dxa"/>
            <w:gridSpan w:val="2"/>
          </w:tcPr>
          <w:p w:rsidR="008D0221" w:rsidRPr="00DF6032" w:rsidRDefault="008D0221" w:rsidP="00DF6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709" w:type="dxa"/>
          </w:tcPr>
          <w:p w:rsidR="008D0221" w:rsidRPr="00DF6032" w:rsidRDefault="008D0221" w:rsidP="00DF6032">
            <w:pPr>
              <w:spacing w:after="0" w:line="240" w:lineRule="auto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134" w:type="dxa"/>
            <w:gridSpan w:val="2"/>
          </w:tcPr>
          <w:p w:rsidR="008D0221" w:rsidRPr="00DF6032" w:rsidRDefault="008D0221" w:rsidP="00DF6032">
            <w:pPr>
              <w:spacing w:after="0" w:line="240" w:lineRule="auto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8D0221" w:rsidRPr="00DF6032" w:rsidRDefault="008D0221" w:rsidP="00DF6032">
            <w:pPr>
              <w:spacing w:after="0" w:line="240" w:lineRule="auto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31" w:type="dxa"/>
          </w:tcPr>
          <w:p w:rsidR="008D0221" w:rsidRPr="00DF6032" w:rsidRDefault="008D0221" w:rsidP="00DF6032">
            <w:pPr>
              <w:spacing w:after="0" w:line="240" w:lineRule="auto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75" w:type="dxa"/>
          </w:tcPr>
          <w:p w:rsidR="008D0221" w:rsidRPr="00DF6032" w:rsidRDefault="008D0221" w:rsidP="00DF6032">
            <w:pPr>
              <w:spacing w:after="0" w:line="240" w:lineRule="auto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560" w:type="dxa"/>
          </w:tcPr>
          <w:p w:rsidR="008D0221" w:rsidRPr="00DF6032" w:rsidRDefault="008D0221" w:rsidP="00DF6032">
            <w:pPr>
              <w:spacing w:after="0" w:line="240" w:lineRule="auto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 xml:space="preserve"> не обнаружены</w:t>
            </w:r>
          </w:p>
        </w:tc>
      </w:tr>
      <w:tr w:rsidR="008D0221" w:rsidRPr="00DF6032" w:rsidTr="00DF6032">
        <w:trPr>
          <w:trHeight w:val="498"/>
        </w:trPr>
        <w:tc>
          <w:tcPr>
            <w:tcW w:w="10740" w:type="dxa"/>
            <w:gridSpan w:val="11"/>
          </w:tcPr>
          <w:p w:rsidR="008D0221" w:rsidRPr="00DF6032" w:rsidRDefault="008D0221" w:rsidP="00DF6032">
            <w:pPr>
              <w:spacing w:after="0" w:line="240" w:lineRule="auto"/>
              <w:rPr>
                <w:sz w:val="20"/>
                <w:szCs w:val="20"/>
              </w:rPr>
            </w:pPr>
            <w:r w:rsidRPr="00DF6032"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8D0221" w:rsidRDefault="008D0221" w:rsidP="00C460C9"/>
    <w:p w:rsidR="008D0221" w:rsidRDefault="008D0221" w:rsidP="00C460C9"/>
    <w:p w:rsidR="008D0221" w:rsidRDefault="008D0221" w:rsidP="00C460C9"/>
    <w:p w:rsidR="008D0221" w:rsidRDefault="008D0221" w:rsidP="00C460C9"/>
    <w:p w:rsidR="008D0221" w:rsidRDefault="008D0221" w:rsidP="00C460C9"/>
    <w:p w:rsidR="008D0221" w:rsidRDefault="008D0221" w:rsidP="00C460C9"/>
    <w:p w:rsidR="008D0221" w:rsidRDefault="008D0221" w:rsidP="00C460C9"/>
    <w:sectPr w:rsidR="008D0221" w:rsidSect="00EF786E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221" w:rsidRDefault="008D0221" w:rsidP="002F2410">
      <w:pPr>
        <w:spacing w:after="0" w:line="240" w:lineRule="auto"/>
      </w:pPr>
      <w:r>
        <w:separator/>
      </w:r>
    </w:p>
  </w:endnote>
  <w:endnote w:type="continuationSeparator" w:id="0">
    <w:p w:rsidR="008D0221" w:rsidRDefault="008D0221" w:rsidP="002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221" w:rsidRDefault="008D0221" w:rsidP="002F2410">
      <w:pPr>
        <w:spacing w:after="0" w:line="240" w:lineRule="auto"/>
      </w:pPr>
      <w:r>
        <w:separator/>
      </w:r>
    </w:p>
  </w:footnote>
  <w:footnote w:type="continuationSeparator" w:id="0">
    <w:p w:rsidR="008D0221" w:rsidRDefault="008D0221" w:rsidP="002F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99B"/>
    <w:rsid w:val="0001088A"/>
    <w:rsid w:val="000416BA"/>
    <w:rsid w:val="000453B5"/>
    <w:rsid w:val="000476DA"/>
    <w:rsid w:val="00056B8D"/>
    <w:rsid w:val="00065DC7"/>
    <w:rsid w:val="000855C0"/>
    <w:rsid w:val="0009285B"/>
    <w:rsid w:val="000A67E0"/>
    <w:rsid w:val="000A79D1"/>
    <w:rsid w:val="000E7678"/>
    <w:rsid w:val="000F7766"/>
    <w:rsid w:val="00100FD1"/>
    <w:rsid w:val="00144081"/>
    <w:rsid w:val="00173FE1"/>
    <w:rsid w:val="00186EA7"/>
    <w:rsid w:val="001B79BE"/>
    <w:rsid w:val="001D3517"/>
    <w:rsid w:val="001E16E4"/>
    <w:rsid w:val="001F54C8"/>
    <w:rsid w:val="00201EA7"/>
    <w:rsid w:val="00211664"/>
    <w:rsid w:val="002B0515"/>
    <w:rsid w:val="002B5954"/>
    <w:rsid w:val="002D1F9D"/>
    <w:rsid w:val="002D2794"/>
    <w:rsid w:val="002E1949"/>
    <w:rsid w:val="002F2410"/>
    <w:rsid w:val="00312F15"/>
    <w:rsid w:val="003131DB"/>
    <w:rsid w:val="0032684A"/>
    <w:rsid w:val="00345B93"/>
    <w:rsid w:val="003461D1"/>
    <w:rsid w:val="003A3135"/>
    <w:rsid w:val="003A3764"/>
    <w:rsid w:val="003E6212"/>
    <w:rsid w:val="003F3964"/>
    <w:rsid w:val="00406A4C"/>
    <w:rsid w:val="00420D1D"/>
    <w:rsid w:val="004238E4"/>
    <w:rsid w:val="004241A9"/>
    <w:rsid w:val="004C356B"/>
    <w:rsid w:val="004D4C73"/>
    <w:rsid w:val="004D5DDE"/>
    <w:rsid w:val="00563E44"/>
    <w:rsid w:val="005652C5"/>
    <w:rsid w:val="00570A54"/>
    <w:rsid w:val="005E09C1"/>
    <w:rsid w:val="005E39FE"/>
    <w:rsid w:val="006407EE"/>
    <w:rsid w:val="00653A2A"/>
    <w:rsid w:val="00655A9A"/>
    <w:rsid w:val="00683D3D"/>
    <w:rsid w:val="00683F59"/>
    <w:rsid w:val="006A5347"/>
    <w:rsid w:val="006D1DB2"/>
    <w:rsid w:val="006D2250"/>
    <w:rsid w:val="006F5087"/>
    <w:rsid w:val="0071761E"/>
    <w:rsid w:val="00764545"/>
    <w:rsid w:val="00765D1E"/>
    <w:rsid w:val="00793727"/>
    <w:rsid w:val="007C227F"/>
    <w:rsid w:val="007D3F9D"/>
    <w:rsid w:val="007D6E42"/>
    <w:rsid w:val="007E18B7"/>
    <w:rsid w:val="007E5C41"/>
    <w:rsid w:val="008013D6"/>
    <w:rsid w:val="008066F4"/>
    <w:rsid w:val="00810C62"/>
    <w:rsid w:val="00811955"/>
    <w:rsid w:val="0082772B"/>
    <w:rsid w:val="00863C17"/>
    <w:rsid w:val="008645EE"/>
    <w:rsid w:val="00873234"/>
    <w:rsid w:val="00887719"/>
    <w:rsid w:val="008D0221"/>
    <w:rsid w:val="008E26D7"/>
    <w:rsid w:val="008F5FE5"/>
    <w:rsid w:val="009371DC"/>
    <w:rsid w:val="00947A2F"/>
    <w:rsid w:val="009622C7"/>
    <w:rsid w:val="00970082"/>
    <w:rsid w:val="009720A9"/>
    <w:rsid w:val="00980B18"/>
    <w:rsid w:val="009866F0"/>
    <w:rsid w:val="009E6BB9"/>
    <w:rsid w:val="00A0104E"/>
    <w:rsid w:val="00A1460A"/>
    <w:rsid w:val="00A16139"/>
    <w:rsid w:val="00A1757F"/>
    <w:rsid w:val="00A466E2"/>
    <w:rsid w:val="00AE0D77"/>
    <w:rsid w:val="00B07487"/>
    <w:rsid w:val="00B4653F"/>
    <w:rsid w:val="00BA4390"/>
    <w:rsid w:val="00BA599B"/>
    <w:rsid w:val="00BF4D52"/>
    <w:rsid w:val="00C109BA"/>
    <w:rsid w:val="00C40402"/>
    <w:rsid w:val="00C460C9"/>
    <w:rsid w:val="00C6361B"/>
    <w:rsid w:val="00C75DDC"/>
    <w:rsid w:val="00CA5889"/>
    <w:rsid w:val="00CA7870"/>
    <w:rsid w:val="00CB1F37"/>
    <w:rsid w:val="00CB28CE"/>
    <w:rsid w:val="00CC019B"/>
    <w:rsid w:val="00D10FD9"/>
    <w:rsid w:val="00D52378"/>
    <w:rsid w:val="00D65915"/>
    <w:rsid w:val="00D968BD"/>
    <w:rsid w:val="00D97AC5"/>
    <w:rsid w:val="00DC78EC"/>
    <w:rsid w:val="00DF6032"/>
    <w:rsid w:val="00E1123D"/>
    <w:rsid w:val="00E237BB"/>
    <w:rsid w:val="00E47F42"/>
    <w:rsid w:val="00E514D8"/>
    <w:rsid w:val="00E76D04"/>
    <w:rsid w:val="00EF155A"/>
    <w:rsid w:val="00EF786E"/>
    <w:rsid w:val="00F20317"/>
    <w:rsid w:val="00F502CE"/>
    <w:rsid w:val="00F6108F"/>
    <w:rsid w:val="00F95DC1"/>
    <w:rsid w:val="00F9684E"/>
    <w:rsid w:val="00FA20C5"/>
    <w:rsid w:val="00FB2308"/>
    <w:rsid w:val="00FC0264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59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241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24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726</TotalTime>
  <Pages>2</Pages>
  <Words>340</Words>
  <Characters>1939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66</cp:revision>
  <cp:lastPrinted>2017-04-03T05:50:00Z</cp:lastPrinted>
  <dcterms:created xsi:type="dcterms:W3CDTF">2015-11-09T05:13:00Z</dcterms:created>
  <dcterms:modified xsi:type="dcterms:W3CDTF">2017-04-03T10:39:00Z</dcterms:modified>
</cp:coreProperties>
</file>