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6C" w:rsidRPr="001E65DB" w:rsidRDefault="0015396C" w:rsidP="001E65DB">
      <w:pPr>
        <w:spacing w:after="0" w:line="240" w:lineRule="auto"/>
        <w:jc w:val="center"/>
        <w:rPr>
          <w:rFonts w:ascii="Arial" w:hAnsi="Arial"/>
          <w:b/>
          <w:sz w:val="28"/>
          <w:szCs w:val="20"/>
          <w:lang w:eastAsia="ru-RU"/>
        </w:rPr>
      </w:pPr>
      <w:r w:rsidRPr="001E65DB">
        <w:rPr>
          <w:rFonts w:ascii="Times New Roman" w:eastAsia="Times New Roman" w:hAnsi="Times New Roman"/>
          <w:sz w:val="28"/>
          <w:szCs w:val="20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5" o:title=""/>
          </v:shape>
          <o:OLEObject Type="Embed" ProgID="Word.Picture.8" ShapeID="_x0000_i1025" DrawAspect="Content" ObjectID="_1460359376" r:id="rId6"/>
        </w:object>
      </w:r>
    </w:p>
    <w:p w:rsidR="0015396C" w:rsidRPr="001E65DB" w:rsidRDefault="0015396C" w:rsidP="001E65D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65DB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5396C" w:rsidRPr="001E65DB" w:rsidRDefault="0015396C" w:rsidP="001E65D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E65DB">
        <w:rPr>
          <w:rFonts w:ascii="Times New Roman" w:hAnsi="Times New Roman"/>
          <w:b/>
          <w:sz w:val="24"/>
          <w:szCs w:val="24"/>
          <w:lang w:eastAsia="ru-RU"/>
        </w:rPr>
        <w:t>«НОВОДУГИНСКИЙ РАЙОН» СМОЛЕНСКОЙ ОБЛАСТИ</w:t>
      </w:r>
    </w:p>
    <w:p w:rsidR="0015396C" w:rsidRPr="001E65DB" w:rsidRDefault="0015396C" w:rsidP="001E65DB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65DB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15396C" w:rsidRPr="001E65DB" w:rsidRDefault="0015396C" w:rsidP="001E65DB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15396C" w:rsidRPr="00D93119" w:rsidRDefault="0015396C" w:rsidP="001E65DB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01.04.2014   </w:t>
      </w:r>
      <w:r w:rsidRPr="001E65DB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60</w:t>
      </w:r>
    </w:p>
    <w:p w:rsidR="0015396C" w:rsidRPr="001E65DB" w:rsidRDefault="0015396C" w:rsidP="001E65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396C" w:rsidRPr="001E65DB" w:rsidRDefault="0015396C" w:rsidP="00600D23">
      <w:pPr>
        <w:spacing w:after="0" w:line="240" w:lineRule="auto"/>
        <w:ind w:right="5669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8"/>
          <w:szCs w:val="20"/>
          <w:lang w:eastAsia="ru-RU"/>
        </w:rPr>
        <w:t>О с</w:t>
      </w:r>
      <w:r w:rsidRPr="002F7A3E">
        <w:rPr>
          <w:rFonts w:ascii="Times New Roman" w:hAnsi="Times New Roman"/>
          <w:snapToGrid w:val="0"/>
          <w:sz w:val="28"/>
          <w:szCs w:val="20"/>
          <w:lang w:eastAsia="ru-RU"/>
        </w:rPr>
        <w:t>озда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нии</w:t>
      </w:r>
      <w:r w:rsidRPr="002F7A3E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600D23">
        <w:rPr>
          <w:rFonts w:ascii="Times New Roman" w:hAnsi="Times New Roman"/>
          <w:snapToGrid w:val="0"/>
          <w:sz w:val="28"/>
          <w:szCs w:val="20"/>
          <w:lang w:eastAsia="ru-RU"/>
        </w:rPr>
        <w:t>орган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а</w:t>
      </w:r>
      <w:r w:rsidRPr="00600D23">
        <w:rPr>
          <w:rFonts w:ascii="Times New Roman" w:hAnsi="Times New Roman"/>
          <w:snapToGrid w:val="0"/>
          <w:sz w:val="28"/>
          <w:szCs w:val="20"/>
          <w:lang w:eastAsia="ru-RU"/>
        </w:rPr>
        <w:t>, уполномоченн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>ого</w:t>
      </w:r>
      <w:r w:rsidRPr="00600D23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на осуществление контроля в сфере размещения заказов</w:t>
      </w:r>
      <w:r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2F7A3E">
        <w:rPr>
          <w:rFonts w:ascii="Times New Roman" w:hAnsi="Times New Roman"/>
          <w:snapToGrid w:val="0"/>
          <w:sz w:val="28"/>
          <w:szCs w:val="20"/>
          <w:lang w:eastAsia="ru-RU"/>
        </w:rPr>
        <w:t>для обеспечения муниципальных нужд муниципального образования «Новодугинский район» Смоленской области</w:t>
      </w:r>
    </w:p>
    <w:p w:rsidR="0015396C" w:rsidRPr="001E65DB" w:rsidRDefault="0015396C" w:rsidP="001E65DB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15396C" w:rsidRPr="001E65DB" w:rsidRDefault="0015396C" w:rsidP="001E65DB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1E65DB">
        <w:rPr>
          <w:rFonts w:ascii="Times New Roman" w:hAnsi="Times New Roman"/>
          <w:color w:val="333333"/>
          <w:sz w:val="28"/>
          <w:szCs w:val="24"/>
          <w:lang w:eastAsia="ru-RU"/>
        </w:rPr>
        <w:t xml:space="preserve">В соответствии с требованиями Федерального закона от 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05</w:t>
      </w:r>
      <w:r w:rsidRPr="001E65DB">
        <w:rPr>
          <w:rFonts w:ascii="Times New Roman" w:hAnsi="Times New Roman"/>
          <w:color w:val="333333"/>
          <w:sz w:val="28"/>
          <w:szCs w:val="24"/>
          <w:lang w:eastAsia="ru-RU"/>
        </w:rPr>
        <w:t>.0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4</w:t>
      </w:r>
      <w:r w:rsidRPr="001E65DB">
        <w:rPr>
          <w:rFonts w:ascii="Times New Roman" w:hAnsi="Times New Roman"/>
          <w:color w:val="333333"/>
          <w:sz w:val="28"/>
          <w:szCs w:val="24"/>
          <w:lang w:eastAsia="ru-RU"/>
        </w:rPr>
        <w:t>.20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13</w:t>
      </w:r>
      <w:r w:rsidRPr="001E65DB">
        <w:rPr>
          <w:rFonts w:ascii="Times New Roman" w:hAnsi="Times New Roman"/>
          <w:color w:val="333333"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4</w:t>
      </w:r>
      <w:r w:rsidRPr="001E65DB">
        <w:rPr>
          <w:rFonts w:ascii="Times New Roman" w:hAnsi="Times New Roman"/>
          <w:color w:val="333333"/>
          <w:sz w:val="28"/>
          <w:szCs w:val="24"/>
          <w:lang w:eastAsia="ru-RU"/>
        </w:rPr>
        <w:t>4-ФЗ «</w:t>
      </w:r>
      <w:r w:rsidRPr="00D93119">
        <w:rPr>
          <w:rFonts w:ascii="Times New Roman" w:hAnsi="Times New Roman"/>
          <w:color w:val="333333"/>
          <w:sz w:val="28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арственных и муниципальных нужд</w:t>
      </w:r>
      <w:r w:rsidRPr="001E65DB">
        <w:rPr>
          <w:rFonts w:ascii="Times New Roman" w:hAnsi="Times New Roman"/>
          <w:color w:val="333333"/>
          <w:sz w:val="28"/>
          <w:szCs w:val="24"/>
          <w:lang w:eastAsia="ru-RU"/>
        </w:rPr>
        <w:t>», руководствуясь Уставом муниципального образования «Новодугинский район» Смоленской области (новая редакция)</w:t>
      </w:r>
    </w:p>
    <w:p w:rsidR="0015396C" w:rsidRPr="001E65DB" w:rsidRDefault="0015396C" w:rsidP="001E65DB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1E65DB">
        <w:rPr>
          <w:rFonts w:ascii="Times New Roman" w:hAnsi="Times New Roman"/>
          <w:color w:val="333333"/>
          <w:sz w:val="28"/>
          <w:szCs w:val="24"/>
          <w:lang w:eastAsia="ru-RU"/>
        </w:rPr>
        <w:t>Администрация муниципального образования «Новодугинский район» Смоленской области п о с т а н о в л я е т:</w:t>
      </w:r>
    </w:p>
    <w:p w:rsidR="0015396C" w:rsidRPr="001E65DB" w:rsidRDefault="0015396C" w:rsidP="001E65DB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Default="0015396C" w:rsidP="00EB38B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right="4" w:firstLine="360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color w:val="333333"/>
          <w:sz w:val="28"/>
          <w:szCs w:val="24"/>
          <w:lang w:eastAsia="ru-RU"/>
        </w:rPr>
        <w:t xml:space="preserve"> </w:t>
      </w:r>
      <w:r w:rsidRPr="002F7A3E">
        <w:rPr>
          <w:rFonts w:ascii="Times New Roman" w:hAnsi="Times New Roman"/>
          <w:color w:val="333333"/>
          <w:sz w:val="28"/>
          <w:szCs w:val="24"/>
          <w:lang w:eastAsia="ru-RU"/>
        </w:rPr>
        <w:t xml:space="preserve">Создать </w:t>
      </w:r>
      <w:r w:rsidRPr="00600D23">
        <w:rPr>
          <w:rFonts w:ascii="Times New Roman" w:hAnsi="Times New Roman"/>
          <w:color w:val="333333"/>
          <w:sz w:val="28"/>
          <w:szCs w:val="24"/>
          <w:lang w:eastAsia="ru-RU"/>
        </w:rPr>
        <w:t>орг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ан</w:t>
      </w:r>
      <w:r w:rsidRPr="00600D23">
        <w:rPr>
          <w:rFonts w:ascii="Times New Roman" w:hAnsi="Times New Roman"/>
          <w:color w:val="333333"/>
          <w:sz w:val="28"/>
          <w:szCs w:val="24"/>
          <w:lang w:eastAsia="ru-RU"/>
        </w:rPr>
        <w:t>, уполномоченн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ый</w:t>
      </w:r>
      <w:r w:rsidRPr="00600D23">
        <w:rPr>
          <w:rFonts w:ascii="Times New Roman" w:hAnsi="Times New Roman"/>
          <w:color w:val="333333"/>
          <w:sz w:val="28"/>
          <w:szCs w:val="24"/>
          <w:lang w:eastAsia="ru-RU"/>
        </w:rPr>
        <w:t xml:space="preserve"> на осуществление контроля в сфере размещения заказов для обеспечения муниципальных нужд муниципального образования «Новодугинский район» Смоленской области</w:t>
      </w:r>
      <w:r w:rsidRPr="002F7A3E">
        <w:rPr>
          <w:rFonts w:ascii="Times New Roman" w:hAnsi="Times New Roman"/>
          <w:color w:val="333333"/>
          <w:sz w:val="28"/>
          <w:szCs w:val="24"/>
          <w:lang w:eastAsia="ru-RU"/>
        </w:rPr>
        <w:t xml:space="preserve"> и утвердить его состав (Приложение № 1).</w:t>
      </w:r>
    </w:p>
    <w:p w:rsidR="0015396C" w:rsidRPr="002F7A3E" w:rsidRDefault="0015396C" w:rsidP="005378AA">
      <w:pPr>
        <w:pStyle w:val="ListParagraph"/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Default="0015396C" w:rsidP="00EB38B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0" w:right="4" w:firstLine="360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2F7A3E">
        <w:rPr>
          <w:rFonts w:ascii="Times New Roman" w:hAnsi="Times New Roman"/>
          <w:color w:val="333333"/>
          <w:sz w:val="28"/>
          <w:szCs w:val="24"/>
          <w:lang w:eastAsia="ru-RU"/>
        </w:rPr>
        <w:t>Утвердить Положение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 xml:space="preserve"> об </w:t>
      </w:r>
      <w:r w:rsidRPr="00EB38BB">
        <w:rPr>
          <w:rFonts w:ascii="Times New Roman" w:hAnsi="Times New Roman"/>
          <w:color w:val="333333"/>
          <w:sz w:val="28"/>
          <w:szCs w:val="24"/>
          <w:lang w:eastAsia="ru-RU"/>
        </w:rPr>
        <w:t>орган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е</w:t>
      </w:r>
      <w:r w:rsidRPr="00EB38BB">
        <w:rPr>
          <w:rFonts w:ascii="Times New Roman" w:hAnsi="Times New Roman"/>
          <w:color w:val="333333"/>
          <w:sz w:val="28"/>
          <w:szCs w:val="24"/>
          <w:lang w:eastAsia="ru-RU"/>
        </w:rPr>
        <w:t>, уполномоченно</w:t>
      </w:r>
      <w:r>
        <w:rPr>
          <w:rFonts w:ascii="Times New Roman" w:hAnsi="Times New Roman"/>
          <w:color w:val="333333"/>
          <w:sz w:val="28"/>
          <w:szCs w:val="24"/>
          <w:lang w:eastAsia="ru-RU"/>
        </w:rPr>
        <w:t>м</w:t>
      </w:r>
      <w:r w:rsidRPr="00EB38BB">
        <w:rPr>
          <w:rFonts w:ascii="Times New Roman" w:hAnsi="Times New Roman"/>
          <w:color w:val="333333"/>
          <w:sz w:val="28"/>
          <w:szCs w:val="24"/>
          <w:lang w:eastAsia="ru-RU"/>
        </w:rPr>
        <w:t xml:space="preserve"> на осуществление контроля в сфере размещения заказов для обеспечения муниципальных нужд муниципального образования «Новодугинский район» Смоленской области </w:t>
      </w:r>
      <w:r w:rsidRPr="002F7A3E">
        <w:rPr>
          <w:rFonts w:ascii="Times New Roman" w:hAnsi="Times New Roman"/>
          <w:color w:val="333333"/>
          <w:sz w:val="28"/>
          <w:szCs w:val="24"/>
          <w:lang w:eastAsia="ru-RU"/>
        </w:rPr>
        <w:t xml:space="preserve">(Приложение № 2). </w:t>
      </w:r>
    </w:p>
    <w:p w:rsidR="0015396C" w:rsidRPr="002F7A3E" w:rsidRDefault="0015396C" w:rsidP="005378AA">
      <w:pPr>
        <w:pStyle w:val="ListParagraph"/>
        <w:shd w:val="clear" w:color="auto" w:fill="FFFFFF"/>
        <w:spacing w:after="0" w:line="240" w:lineRule="auto"/>
        <w:ind w:left="360" w:right="4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2F7A3E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1E65DB">
        <w:rPr>
          <w:rFonts w:ascii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</w:t>
      </w:r>
    </w:p>
    <w:p w:rsidR="0015396C" w:rsidRPr="001E65DB" w:rsidRDefault="0015396C" w:rsidP="001E65DB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5DB">
        <w:rPr>
          <w:rFonts w:ascii="Times New Roman" w:hAnsi="Times New Roman"/>
          <w:sz w:val="28"/>
          <w:szCs w:val="28"/>
          <w:lang w:eastAsia="ru-RU"/>
        </w:rPr>
        <w:t>Глава Администрации муниципального</w:t>
      </w:r>
    </w:p>
    <w:p w:rsidR="0015396C" w:rsidRPr="001E65DB" w:rsidRDefault="0015396C" w:rsidP="001E65DB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5DB">
        <w:rPr>
          <w:rFonts w:ascii="Times New Roman" w:hAnsi="Times New Roman"/>
          <w:sz w:val="28"/>
          <w:szCs w:val="28"/>
          <w:lang w:eastAsia="ru-RU"/>
        </w:rPr>
        <w:t xml:space="preserve">образования «Новодугинский район»  </w:t>
      </w:r>
      <w:r w:rsidRPr="001E65DB">
        <w:rPr>
          <w:rFonts w:ascii="Times New Roman" w:hAnsi="Times New Roman"/>
          <w:sz w:val="28"/>
          <w:szCs w:val="28"/>
          <w:lang w:eastAsia="ru-RU"/>
        </w:rPr>
        <w:tab/>
      </w:r>
    </w:p>
    <w:p w:rsidR="0015396C" w:rsidRPr="001E65DB" w:rsidRDefault="0015396C" w:rsidP="001E65DB">
      <w:pPr>
        <w:tabs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65DB">
        <w:rPr>
          <w:rFonts w:ascii="Times New Roman" w:hAnsi="Times New Roman"/>
          <w:sz w:val="28"/>
          <w:szCs w:val="28"/>
          <w:lang w:eastAsia="ru-RU"/>
        </w:rPr>
        <w:t>Смоленской области                                                                                    В. П. Муханов</w:t>
      </w:r>
    </w:p>
    <w:p w:rsidR="0015396C" w:rsidRPr="001E65DB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EB38BB" w:rsidRDefault="0015396C" w:rsidP="00EB38B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</w:t>
      </w: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>1</w:t>
      </w: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15396C" w:rsidRPr="00EB38BB" w:rsidRDefault="0015396C" w:rsidP="00EB38B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>к постановлению Администрации</w:t>
      </w:r>
    </w:p>
    <w:p w:rsidR="0015396C" w:rsidRPr="00EB38BB" w:rsidRDefault="0015396C" w:rsidP="00EB38B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</w:t>
      </w: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>муниципального образования</w:t>
      </w:r>
    </w:p>
    <w:p w:rsidR="0015396C" w:rsidRPr="00EB38BB" w:rsidRDefault="0015396C" w:rsidP="00EB38B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</w:t>
      </w: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«Новодугинский район» </w:t>
      </w:r>
    </w:p>
    <w:p w:rsidR="0015396C" w:rsidRDefault="0015396C" w:rsidP="00EB38B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</w:t>
      </w: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Смоленской области</w:t>
      </w:r>
    </w:p>
    <w:p w:rsidR="0015396C" w:rsidRDefault="0015396C" w:rsidP="00EB38B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</w:t>
      </w: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</w:t>
      </w:r>
      <w:r w:rsidRPr="00EB38BB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от ______________ № _____</w:t>
      </w:r>
    </w:p>
    <w:p w:rsidR="0015396C" w:rsidRDefault="0015396C" w:rsidP="00EB38BB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EB38BB" w:rsidRDefault="0015396C" w:rsidP="00EB38B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4"/>
          <w:lang w:eastAsia="ru-RU"/>
        </w:rPr>
        <w:t>СОСТАВ</w:t>
      </w:r>
    </w:p>
    <w:p w:rsidR="0015396C" w:rsidRDefault="0015396C" w:rsidP="00EB38BB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4"/>
          <w:lang w:eastAsia="ru-RU"/>
        </w:rPr>
        <w:t>о</w:t>
      </w:r>
      <w:r w:rsidRPr="00EB38BB">
        <w:rPr>
          <w:rFonts w:ascii="Times New Roman" w:hAnsi="Times New Roman"/>
          <w:b/>
          <w:color w:val="333333"/>
          <w:sz w:val="28"/>
          <w:szCs w:val="24"/>
          <w:lang w:eastAsia="ru-RU"/>
        </w:rPr>
        <w:t>рган</w:t>
      </w:r>
      <w:r>
        <w:rPr>
          <w:rFonts w:ascii="Times New Roman" w:hAnsi="Times New Roman"/>
          <w:b/>
          <w:color w:val="333333"/>
          <w:sz w:val="28"/>
          <w:szCs w:val="24"/>
          <w:lang w:eastAsia="ru-RU"/>
        </w:rPr>
        <w:t>а</w:t>
      </w:r>
      <w:r w:rsidRPr="00EB38BB">
        <w:rPr>
          <w:rFonts w:ascii="Times New Roman" w:hAnsi="Times New Roman"/>
          <w:b/>
          <w:color w:val="333333"/>
          <w:sz w:val="28"/>
          <w:szCs w:val="24"/>
          <w:lang w:eastAsia="ru-RU"/>
        </w:rPr>
        <w:t>, уполномоченно</w:t>
      </w:r>
      <w:r>
        <w:rPr>
          <w:rFonts w:ascii="Times New Roman" w:hAnsi="Times New Roman"/>
          <w:b/>
          <w:color w:val="333333"/>
          <w:sz w:val="28"/>
          <w:szCs w:val="24"/>
          <w:lang w:eastAsia="ru-RU"/>
        </w:rPr>
        <w:t>го</w:t>
      </w:r>
      <w:r w:rsidRPr="00EB38BB">
        <w:rPr>
          <w:rFonts w:ascii="Times New Roman" w:hAnsi="Times New Roman"/>
          <w:b/>
          <w:color w:val="333333"/>
          <w:sz w:val="28"/>
          <w:szCs w:val="24"/>
          <w:lang w:eastAsia="ru-RU"/>
        </w:rPr>
        <w:t xml:space="preserve"> на осуществление контроля в сфере размещения заказов для обеспечения муниципальных нужд муниципального образования «Новодугинский район» Смоленской области</w:t>
      </w:r>
    </w:p>
    <w:p w:rsidR="0015396C" w:rsidRPr="00415D36" w:rsidRDefault="0015396C" w:rsidP="00EB38BB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415D36">
        <w:rPr>
          <w:rFonts w:ascii="Times New Roman" w:hAnsi="Times New Roman"/>
          <w:color w:val="333333"/>
          <w:sz w:val="28"/>
          <w:szCs w:val="24"/>
          <w:lang w:eastAsia="ru-RU"/>
        </w:rPr>
        <w:t>(далее – контрольный орган)</w:t>
      </w:r>
    </w:p>
    <w:p w:rsidR="0015396C" w:rsidRPr="00EB38BB" w:rsidRDefault="0015396C" w:rsidP="00EB38BB">
      <w:pPr>
        <w:spacing w:after="0" w:line="240" w:lineRule="auto"/>
        <w:rPr>
          <w:rFonts w:ascii="Times New Roman" w:hAnsi="Times New Roman"/>
          <w:b/>
          <w:color w:val="333333"/>
          <w:sz w:val="28"/>
          <w:szCs w:val="24"/>
          <w:lang w:eastAsia="ru-RU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415D36" w:rsidRDefault="0015396C" w:rsidP="00415D36">
      <w:pPr>
        <w:suppressAutoHyphens/>
        <w:spacing w:after="0" w:line="240" w:lineRule="auto"/>
        <w:ind w:left="4500" w:hanging="45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Никитенков Павел Петрович -     </w:t>
      </w:r>
      <w:r w:rsidRPr="00415D36">
        <w:rPr>
          <w:rFonts w:ascii="Times New Roman" w:hAnsi="Times New Roman"/>
          <w:sz w:val="28"/>
          <w:szCs w:val="28"/>
          <w:lang w:eastAsia="ar-SA"/>
        </w:rPr>
        <w:t xml:space="preserve">заместитель Главы Администрации муниципального образования «Новодугинский район» Смоленской области  - начальник юридического отдела, </w:t>
      </w:r>
      <w:r>
        <w:rPr>
          <w:rFonts w:ascii="Times New Roman" w:hAnsi="Times New Roman"/>
          <w:sz w:val="28"/>
          <w:szCs w:val="28"/>
          <w:lang w:eastAsia="ar-SA"/>
        </w:rPr>
        <w:t>руководитель контрольного органа</w:t>
      </w:r>
      <w:r w:rsidRPr="00415D3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5396C" w:rsidRPr="00415D36" w:rsidRDefault="0015396C" w:rsidP="00415D36">
      <w:pPr>
        <w:suppressAutoHyphens/>
        <w:spacing w:after="0" w:line="240" w:lineRule="auto"/>
        <w:ind w:left="4500"/>
        <w:rPr>
          <w:rFonts w:ascii="Times New Roman" w:hAnsi="Times New Roman"/>
          <w:sz w:val="28"/>
          <w:szCs w:val="28"/>
          <w:lang w:eastAsia="ar-SA"/>
        </w:rPr>
      </w:pPr>
    </w:p>
    <w:p w:rsidR="0015396C" w:rsidRDefault="0015396C" w:rsidP="0074579A">
      <w:pPr>
        <w:suppressAutoHyphens/>
        <w:spacing w:after="0" w:line="240" w:lineRule="auto"/>
        <w:ind w:left="4500" w:hanging="45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Короткова Людмила Анатольевна </w:t>
      </w:r>
      <w:r w:rsidRPr="00415D36">
        <w:rPr>
          <w:rFonts w:ascii="Times New Roman" w:hAnsi="Times New Roman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директор МКУК «Новодугинская МЦБС», заместитель руководителя контрольного органа</w:t>
      </w:r>
    </w:p>
    <w:p w:rsidR="0015396C" w:rsidRPr="00415D36" w:rsidRDefault="0015396C" w:rsidP="0074579A">
      <w:pPr>
        <w:suppressAutoHyphens/>
        <w:spacing w:after="0" w:line="240" w:lineRule="auto"/>
        <w:ind w:left="4500" w:hanging="450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5396C" w:rsidRPr="00415D36" w:rsidRDefault="0015396C" w:rsidP="00415D36">
      <w:pPr>
        <w:suppressAutoHyphens/>
        <w:spacing w:after="0" w:line="240" w:lineRule="auto"/>
        <w:ind w:left="4500" w:hanging="45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Михайлова Жанна Сергеевна</w:t>
      </w:r>
      <w:r w:rsidRPr="00415D36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-        главный бухгалтер МКАУ</w:t>
      </w:r>
      <w:r w:rsidRPr="00415D3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АМО, секретарь контрольного органа</w:t>
      </w:r>
    </w:p>
    <w:p w:rsidR="0015396C" w:rsidRPr="00415D36" w:rsidRDefault="0015396C" w:rsidP="00415D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5396C" w:rsidRDefault="0015396C" w:rsidP="00415D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15D36">
        <w:rPr>
          <w:rFonts w:ascii="Times New Roman" w:hAnsi="Times New Roman"/>
          <w:sz w:val="28"/>
          <w:szCs w:val="28"/>
          <w:lang w:eastAsia="ar-SA"/>
        </w:rPr>
        <w:t xml:space="preserve">Члены </w:t>
      </w:r>
      <w:r>
        <w:rPr>
          <w:rFonts w:ascii="Times New Roman" w:hAnsi="Times New Roman"/>
          <w:sz w:val="28"/>
          <w:szCs w:val="28"/>
          <w:lang w:eastAsia="ar-SA"/>
        </w:rPr>
        <w:t>контрольного органа</w:t>
      </w:r>
      <w:r w:rsidRPr="00415D36">
        <w:rPr>
          <w:rFonts w:ascii="Times New Roman" w:hAnsi="Times New Roman"/>
          <w:sz w:val="28"/>
          <w:szCs w:val="28"/>
          <w:lang w:eastAsia="ar-SA"/>
        </w:rPr>
        <w:t>:</w:t>
      </w:r>
    </w:p>
    <w:p w:rsidR="0015396C" w:rsidRPr="00415D36" w:rsidRDefault="0015396C" w:rsidP="00415D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5396C" w:rsidRPr="00415D36" w:rsidRDefault="0015396C" w:rsidP="0074579A">
      <w:pPr>
        <w:suppressAutoHyphens/>
        <w:spacing w:after="0" w:line="240" w:lineRule="auto"/>
        <w:ind w:left="4500" w:hanging="45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Березина Татьяна Николаевна</w:t>
      </w:r>
      <w:r w:rsidRPr="00415D3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-    начальник</w:t>
      </w:r>
      <w:r w:rsidRPr="00415D3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МКУ «ЦБ»</w:t>
      </w:r>
    </w:p>
    <w:p w:rsidR="0015396C" w:rsidRPr="00415D36" w:rsidRDefault="0015396C" w:rsidP="00415D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5396C" w:rsidRPr="00415D36" w:rsidRDefault="0015396C" w:rsidP="00415D36">
      <w:pPr>
        <w:suppressAutoHyphens/>
        <w:spacing w:after="0" w:line="240" w:lineRule="auto"/>
        <w:ind w:left="4500" w:hanging="45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Казакова Марина Николаевна - главный специалист отдела экономики, имущественных, земельных отношений и комплексного развития района </w:t>
      </w:r>
      <w:r w:rsidRPr="00415D36">
        <w:rPr>
          <w:rFonts w:ascii="Times New Roman" w:hAnsi="Times New Roman"/>
          <w:sz w:val="28"/>
          <w:szCs w:val="28"/>
          <w:lang w:eastAsia="ar-SA"/>
        </w:rPr>
        <w:t>Администрации муниципального образования «Новодугинский район» Смоленской области</w:t>
      </w:r>
    </w:p>
    <w:p w:rsidR="0015396C" w:rsidRPr="00415D36" w:rsidRDefault="0015396C" w:rsidP="00415D36">
      <w:pPr>
        <w:suppressAutoHyphens/>
        <w:spacing w:after="0" w:line="240" w:lineRule="auto"/>
        <w:ind w:left="4500" w:hanging="4500"/>
        <w:rPr>
          <w:rFonts w:ascii="Times New Roman" w:hAnsi="Times New Roman"/>
          <w:sz w:val="28"/>
          <w:szCs w:val="28"/>
          <w:lang w:eastAsia="ar-SA"/>
        </w:rPr>
      </w:pPr>
    </w:p>
    <w:p w:rsidR="0015396C" w:rsidRPr="00415D36" w:rsidRDefault="0015396C" w:rsidP="00415D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396C" w:rsidRPr="00415D36" w:rsidRDefault="0015396C" w:rsidP="00415D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2F7A3E" w:rsidRDefault="0015396C" w:rsidP="002F7A3E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1E65D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Приложение № 2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</w:t>
      </w: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</w:t>
      </w:r>
    </w:p>
    <w:p w:rsidR="0015396C" w:rsidRPr="002F7A3E" w:rsidRDefault="0015396C" w:rsidP="001E65DB">
      <w:pPr>
        <w:spacing w:after="0" w:line="240" w:lineRule="auto"/>
        <w:jc w:val="right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>к постановлению Администрации</w:t>
      </w:r>
    </w:p>
    <w:p w:rsidR="0015396C" w:rsidRPr="002F7A3E" w:rsidRDefault="0015396C" w:rsidP="001E65DB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</w:t>
      </w: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муниципального образования</w:t>
      </w:r>
    </w:p>
    <w:p w:rsidR="0015396C" w:rsidRPr="002F7A3E" w:rsidRDefault="0015396C" w:rsidP="001E65DB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</w:t>
      </w: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«Новодугинский район» </w:t>
      </w:r>
    </w:p>
    <w:p w:rsidR="0015396C" w:rsidRPr="002F7A3E" w:rsidRDefault="0015396C" w:rsidP="001E65DB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</w:t>
      </w: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Смоленской области</w:t>
      </w:r>
    </w:p>
    <w:p w:rsidR="0015396C" w:rsidRPr="002F7A3E" w:rsidRDefault="0015396C" w:rsidP="001E65DB">
      <w:pPr>
        <w:spacing w:after="0" w:line="240" w:lineRule="auto"/>
        <w:jc w:val="center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color w:val="333333"/>
          <w:sz w:val="26"/>
          <w:szCs w:val="26"/>
          <w:lang w:eastAsia="ru-RU"/>
        </w:rPr>
        <w:t xml:space="preserve">                   </w:t>
      </w:r>
      <w:r w:rsidRPr="002F7A3E">
        <w:rPr>
          <w:rFonts w:ascii="Times New Roman" w:hAnsi="Times New Roman"/>
          <w:color w:val="333333"/>
          <w:sz w:val="26"/>
          <w:szCs w:val="26"/>
          <w:lang w:eastAsia="ru-RU"/>
        </w:rPr>
        <w:t>от ______________ № _____</w:t>
      </w:r>
    </w:p>
    <w:p w:rsidR="0015396C" w:rsidRPr="001E65DB" w:rsidRDefault="0015396C" w:rsidP="001E65DB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hd w:val="clear" w:color="auto" w:fill="FFFFFF"/>
        <w:spacing w:after="0" w:line="240" w:lineRule="auto"/>
        <w:ind w:right="4" w:firstLine="540"/>
        <w:jc w:val="center"/>
        <w:rPr>
          <w:rFonts w:ascii="Times New Roman" w:hAnsi="Times New Roman"/>
          <w:b/>
          <w:color w:val="333333"/>
          <w:sz w:val="28"/>
          <w:szCs w:val="24"/>
          <w:lang w:eastAsia="ru-RU"/>
        </w:rPr>
      </w:pPr>
      <w:r w:rsidRPr="001E65DB">
        <w:rPr>
          <w:rFonts w:ascii="Times New Roman" w:hAnsi="Times New Roman"/>
          <w:b/>
          <w:color w:val="333333"/>
          <w:sz w:val="28"/>
          <w:szCs w:val="24"/>
          <w:lang w:eastAsia="ru-RU"/>
        </w:rPr>
        <w:t>ПОЛОЖЕНИЕ</w:t>
      </w:r>
    </w:p>
    <w:p w:rsidR="0015396C" w:rsidRDefault="0015396C" w:rsidP="001E65DB">
      <w:pPr>
        <w:shd w:val="clear" w:color="auto" w:fill="FFFFFF"/>
        <w:spacing w:after="0" w:line="240" w:lineRule="auto"/>
        <w:ind w:right="4" w:firstLine="540"/>
        <w:jc w:val="center"/>
        <w:rPr>
          <w:rFonts w:ascii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4"/>
          <w:lang w:eastAsia="ru-RU"/>
        </w:rPr>
        <w:t xml:space="preserve">об </w:t>
      </w:r>
      <w:r w:rsidRPr="00EB38BB">
        <w:rPr>
          <w:rFonts w:ascii="Times New Roman" w:hAnsi="Times New Roman"/>
          <w:b/>
          <w:color w:val="333333"/>
          <w:sz w:val="28"/>
          <w:szCs w:val="24"/>
          <w:lang w:eastAsia="ru-RU"/>
        </w:rPr>
        <w:t>орган</w:t>
      </w:r>
      <w:r>
        <w:rPr>
          <w:rFonts w:ascii="Times New Roman" w:hAnsi="Times New Roman"/>
          <w:b/>
          <w:color w:val="333333"/>
          <w:sz w:val="28"/>
          <w:szCs w:val="24"/>
          <w:lang w:eastAsia="ru-RU"/>
        </w:rPr>
        <w:t>е</w:t>
      </w:r>
      <w:r w:rsidRPr="00EB38BB">
        <w:rPr>
          <w:rFonts w:ascii="Times New Roman" w:hAnsi="Times New Roman"/>
          <w:b/>
          <w:color w:val="333333"/>
          <w:sz w:val="28"/>
          <w:szCs w:val="24"/>
          <w:lang w:eastAsia="ru-RU"/>
        </w:rPr>
        <w:t>, уполномоченно</w:t>
      </w:r>
      <w:r>
        <w:rPr>
          <w:rFonts w:ascii="Times New Roman" w:hAnsi="Times New Roman"/>
          <w:b/>
          <w:color w:val="333333"/>
          <w:sz w:val="28"/>
          <w:szCs w:val="24"/>
          <w:lang w:eastAsia="ru-RU"/>
        </w:rPr>
        <w:t>м</w:t>
      </w:r>
      <w:r w:rsidRPr="00EB38BB">
        <w:rPr>
          <w:rFonts w:ascii="Times New Roman" w:hAnsi="Times New Roman"/>
          <w:b/>
          <w:color w:val="333333"/>
          <w:sz w:val="28"/>
          <w:szCs w:val="24"/>
          <w:lang w:eastAsia="ru-RU"/>
        </w:rPr>
        <w:t xml:space="preserve"> на осуществление контроля в сфере размещения заказов для обеспечения муниципальных нужд муниципального образования «Новодугинский район» Смоленской области</w:t>
      </w:r>
    </w:p>
    <w:p w:rsidR="0015396C" w:rsidRPr="005378AA" w:rsidRDefault="0015396C" w:rsidP="001E65DB">
      <w:pPr>
        <w:shd w:val="clear" w:color="auto" w:fill="FFFFFF"/>
        <w:spacing w:after="0" w:line="240" w:lineRule="auto"/>
        <w:ind w:right="4" w:firstLine="540"/>
        <w:jc w:val="center"/>
        <w:rPr>
          <w:rFonts w:ascii="Times New Roman" w:hAnsi="Times New Roman"/>
          <w:color w:val="333333"/>
          <w:sz w:val="28"/>
          <w:szCs w:val="24"/>
          <w:lang w:eastAsia="ru-RU"/>
        </w:rPr>
      </w:pPr>
      <w:r w:rsidRPr="005378AA">
        <w:rPr>
          <w:rFonts w:ascii="Times New Roman" w:hAnsi="Times New Roman"/>
          <w:color w:val="333333"/>
          <w:sz w:val="28"/>
          <w:szCs w:val="24"/>
          <w:lang w:eastAsia="ru-RU"/>
        </w:rPr>
        <w:t>(далее – контрольный орган)</w:t>
      </w:r>
    </w:p>
    <w:p w:rsidR="0015396C" w:rsidRDefault="0015396C" w:rsidP="001E65DB">
      <w:pPr>
        <w:shd w:val="clear" w:color="auto" w:fill="FFFFFF"/>
        <w:spacing w:after="0" w:line="240" w:lineRule="auto"/>
        <w:ind w:right="4" w:firstLine="540"/>
        <w:jc w:val="center"/>
        <w:rPr>
          <w:rFonts w:ascii="Times New Roman" w:hAnsi="Times New Roman"/>
          <w:b/>
          <w:color w:val="333333"/>
          <w:sz w:val="28"/>
          <w:szCs w:val="24"/>
          <w:lang w:eastAsia="ru-RU"/>
        </w:rPr>
      </w:pPr>
    </w:p>
    <w:p w:rsidR="0015396C" w:rsidRPr="006212EE" w:rsidRDefault="0015396C" w:rsidP="006212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1. Общие положения</w:t>
      </w:r>
    </w:p>
    <w:p w:rsidR="0015396C" w:rsidRPr="006212EE" w:rsidRDefault="0015396C" w:rsidP="006212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осуществления контроля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 (далее - субъекты контроля), выполняющих в соответствии Федеральным законом № 44-ФЗ отдельные полномочия в рамках осуществления закупок для обеспечения муниципальных нужд. 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C" w:rsidRPr="006212EE" w:rsidRDefault="0015396C" w:rsidP="006212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2. Основные задачи и функции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2.1. Основными задачами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212EE">
        <w:rPr>
          <w:rFonts w:ascii="Times New Roman" w:hAnsi="Times New Roman"/>
          <w:sz w:val="28"/>
          <w:szCs w:val="28"/>
        </w:rPr>
        <w:t xml:space="preserve"> являются: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2.1.1. Соблюдение требований действующего законодательства в сфере закупок товаров, работ, услуг для обеспечения муниципальных нужд.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2.1.2. Обеспечение контроля за соблюдением субъектами контроля законодательства Российской Федерации, иных нормативных правовых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212EE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6212EE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2.1.3. Обеспечение контроля за соблюдением законных прав и интересов участников закупки.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2.1.4. Координация деятельности в области муниципальных закупок.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2.2. В целях реализации основных задач комитет осуществляет следующие функции: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2.2.1. Проведение плановых и внеплановых проверок.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2.2.2. Разработка и внесение предложений по повышению эффективности, результативности осуществления закупок, обеспечения гласности, прозрачности и предотвращение коррупции и других злоупотреблений в сфере закупок.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C" w:rsidRPr="006212EE" w:rsidRDefault="0015396C" w:rsidP="006212E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 Порядок осуществления комитетом контроля в сфере закупок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3.1. Плановые и внеплановые проверки соблюдения законодательства в сфере закупок товаров, работ, услуг для обеспечения муниципальных нужд, осуществляются комитетом в соответствии с действующим законодательством Российской Федерации и настоящим Положением.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3.2. В отношении каждого субъекта контроля плановые проверки могут проводиться не чаще чем один раз в шесть месяцев.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3.3. Плановые проверки проводятся на основании утвержденного 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212EE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 ежегодного плана проведения проверок субъектов контроля муниципального образования «Новодугинский район» Смоленской области, в который по мере необходимости могут вноситься изменения и дополнения.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3.4. Решение о проведении плановой проверки принимается Главой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212EE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области. В решении указывается: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объект проверки;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период, за который производится проверка;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вопросы, исследуемые в ходе проверки.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3.5. Информация о проведении плановой проверки доводится до сведения субъекта контроля посредством письменного уведомления.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3.6. По результатам проведенной плановой проверки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 w:rsidRPr="006212EE">
        <w:rPr>
          <w:rFonts w:ascii="Times New Roman" w:hAnsi="Times New Roman"/>
          <w:sz w:val="28"/>
          <w:szCs w:val="28"/>
        </w:rPr>
        <w:t xml:space="preserve"> составляется отчет (акт), который подписывается председателем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212EE">
        <w:rPr>
          <w:rFonts w:ascii="Times New Roman" w:hAnsi="Times New Roman"/>
          <w:sz w:val="28"/>
          <w:szCs w:val="28"/>
        </w:rPr>
        <w:t>. В нем излагаются результаты проверки на основе проверенных данных и фактов, подтвержденные документами, процедурами фактического контроля, объяснениями должностных лиц, а также предложения и предписания по выявленным нарушениям.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3.7. Копия отчета (акта) о результатах проведенной проверки вручается руководителю субъекта контроля.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3.8. Руководитель субъекта контроля, вправе, в случае несогласия с фактами, изложенными в отчете (акте), а также с выводами, предложениями и предписаниями проверяющих, в пятидневный срок со дня получения отчета (акта) представить в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6212EE">
        <w:rPr>
          <w:rFonts w:ascii="Times New Roman" w:hAnsi="Times New Roman"/>
          <w:sz w:val="28"/>
          <w:szCs w:val="28"/>
        </w:rPr>
        <w:t xml:space="preserve"> письменные возражения (претензии) по отчету (акту) в целом или по его отдельным положениям. При этом руководитель субъекта контроля должен приложить к письменным возражениям (претензиям) документы (их заверенные копии), подтверждающие обоснованность возражений (претензий).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Сроком поступления возражения (претензии), считается дата регистрации ее в </w:t>
      </w:r>
      <w:r>
        <w:rPr>
          <w:rFonts w:ascii="Times New Roman" w:hAnsi="Times New Roman"/>
          <w:sz w:val="28"/>
          <w:szCs w:val="28"/>
        </w:rPr>
        <w:t>контрольном органе</w:t>
      </w:r>
      <w:r w:rsidRPr="006212EE">
        <w:rPr>
          <w:rFonts w:ascii="Times New Roman" w:hAnsi="Times New Roman"/>
          <w:sz w:val="28"/>
          <w:szCs w:val="28"/>
        </w:rPr>
        <w:t>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3.9. В течение трех рабочих дней после получения возражения (претензии)</w:t>
      </w:r>
      <w:r>
        <w:rPr>
          <w:rFonts w:ascii="Times New Roman" w:hAnsi="Times New Roman"/>
          <w:sz w:val="28"/>
          <w:szCs w:val="28"/>
        </w:rPr>
        <w:t>,</w:t>
      </w:r>
      <w:r w:rsidRPr="0062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6212EE">
        <w:rPr>
          <w:rFonts w:ascii="Times New Roman" w:hAnsi="Times New Roman"/>
          <w:sz w:val="28"/>
          <w:szCs w:val="28"/>
        </w:rPr>
        <w:t xml:space="preserve"> должен принять решение о признании возражения (претензии) обоснованной либо о подтверждении ранее выданных предписаний и предложений.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3.10. Решение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212EE">
        <w:rPr>
          <w:rFonts w:ascii="Times New Roman" w:hAnsi="Times New Roman"/>
          <w:sz w:val="28"/>
          <w:szCs w:val="28"/>
        </w:rPr>
        <w:t xml:space="preserve"> может быть обжаловано в судебном порядке в течение трех месяцев со дня принятия решения.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3.11. Внеплановые проверки могут осуществляться при: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получении обращения участника закупки с жалобой на действия (бездействие) заказчика или комиссии по осуществлению закупок, ее членов;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поступлении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истечении срока исполнения ранее выданного обязательного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3.12. Дата начала и окончания проведения внеплановой проверки определяется распоряжением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212EE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3.13. Внеплановая проверка проводится: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не позднее семи рабочих дней с даты получения информации об устранении выявленных нарушений или истечения установленного предписанием срока представления объектов контроля информации об устранении выявленных нарушений;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не позднее семи рабочих дней с даты получения информации о нарушении субъектом контроля законодательства Российской Федерации и (или) иных нормативно правовых актов.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3.14.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2EE">
        <w:rPr>
          <w:rFonts w:ascii="Times New Roman" w:hAnsi="Times New Roman"/>
          <w:sz w:val="28"/>
          <w:szCs w:val="28"/>
        </w:rPr>
        <w:t>Информация о проведении внеплановой проверки доводится до сведения субъекта контроля посредством письменного уведомления. По результатам проведения внеплановой проверки составляется отчет (акт) проведения внеплановой проверки.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3.15. Информация о проведении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 w:rsidRPr="006212EE">
        <w:rPr>
          <w:rFonts w:ascii="Times New Roman" w:hAnsi="Times New Roman"/>
          <w:sz w:val="28"/>
          <w:szCs w:val="28"/>
        </w:rPr>
        <w:t xml:space="preserve"> плановых и внеплановых проверок, об их результатах и выданных предписаниях размещается в реестре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3.16. Предписание (постановление) об устранении нарушения законодательства Российской Федерации или иных нормативных правовых актов о контрактной системе в сфере закупок,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3.17. Предписание (постановление) в течение трех рабочих дней со дня выдачи его проверяемой организации размещается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 w:rsidRPr="006212EE">
        <w:rPr>
          <w:rFonts w:ascii="Times New Roman" w:hAnsi="Times New Roman"/>
          <w:sz w:val="28"/>
          <w:szCs w:val="28"/>
        </w:rPr>
        <w:t xml:space="preserve"> в единой информационной системе.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3.18. В случае поступления информации о неисполнении выданного предписания</w:t>
      </w:r>
      <w:r>
        <w:rPr>
          <w:rFonts w:ascii="Times New Roman" w:hAnsi="Times New Roman"/>
          <w:sz w:val="28"/>
          <w:szCs w:val="28"/>
        </w:rPr>
        <w:t>,</w:t>
      </w:r>
      <w:r w:rsidRPr="0062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6212EE">
        <w:rPr>
          <w:rFonts w:ascii="Times New Roman" w:hAnsi="Times New Roman"/>
          <w:sz w:val="28"/>
          <w:szCs w:val="28"/>
        </w:rPr>
        <w:t xml:space="preserve">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3.19. При выявлении в результате проведения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 w:rsidRPr="006212EE">
        <w:rPr>
          <w:rFonts w:ascii="Times New Roman" w:hAnsi="Times New Roman"/>
          <w:sz w:val="28"/>
          <w:szCs w:val="28"/>
        </w:rPr>
        <w:t xml:space="preserve"> плановых и внеплановых проверок факта совершения действия (бездействия), содержащего признаки состава преступления, </w:t>
      </w:r>
      <w:r>
        <w:rPr>
          <w:rFonts w:ascii="Times New Roman" w:hAnsi="Times New Roman"/>
          <w:sz w:val="28"/>
          <w:szCs w:val="28"/>
        </w:rPr>
        <w:t>контрольный орган обязан</w:t>
      </w:r>
      <w:r w:rsidRPr="006212EE">
        <w:rPr>
          <w:rFonts w:ascii="Times New Roman" w:hAnsi="Times New Roman"/>
          <w:sz w:val="28"/>
          <w:szCs w:val="28"/>
        </w:rPr>
        <w:t xml:space="preserve">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3.20. Полученные </w:t>
      </w:r>
      <w:r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6212EE">
        <w:rPr>
          <w:rFonts w:ascii="Times New Roman" w:hAnsi="Times New Roman"/>
          <w:sz w:val="28"/>
          <w:szCs w:val="28"/>
        </w:rPr>
        <w:t>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 xml:space="preserve">3.21.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6212EE">
        <w:rPr>
          <w:rFonts w:ascii="Times New Roman" w:hAnsi="Times New Roman"/>
          <w:sz w:val="28"/>
          <w:szCs w:val="28"/>
        </w:rPr>
        <w:t xml:space="preserve"> во исполнение возложенных на него функций имеет право: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при осуществлении плановых и внеплановых проверок беспрепятственно по предъявлении копии распоряжения 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212E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Pr="005378AA">
        <w:rPr>
          <w:rFonts w:ascii="Times New Roman" w:hAnsi="Times New Roman"/>
          <w:sz w:val="28"/>
          <w:szCs w:val="28"/>
        </w:rPr>
        <w:t>Новодугинский</w:t>
      </w:r>
      <w:r w:rsidRPr="006212EE">
        <w:rPr>
          <w:rFonts w:ascii="Times New Roman" w:hAnsi="Times New Roman"/>
          <w:sz w:val="28"/>
          <w:szCs w:val="28"/>
        </w:rPr>
        <w:t xml:space="preserve"> район» Смоленской области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15396C" w:rsidRPr="006212EE" w:rsidRDefault="0015396C" w:rsidP="006212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EE">
        <w:rPr>
          <w:rFonts w:ascii="Times New Roman" w:hAnsi="Times New Roman"/>
          <w:sz w:val="28"/>
          <w:szCs w:val="28"/>
        </w:rPr>
        <w:t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предотвращению.</w:t>
      </w:r>
    </w:p>
    <w:p w:rsidR="0015396C" w:rsidRPr="006212EE" w:rsidRDefault="0015396C" w:rsidP="00621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  <w:r w:rsidRPr="001E65DB"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  <w:t xml:space="preserve">                      </w:t>
      </w: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  <w:r w:rsidRPr="001E65DB"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  <w:t xml:space="preserve">                                                                           </w:t>
      </w: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Pr="001E65DB" w:rsidRDefault="0015396C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5396C" w:rsidRDefault="0015396C"/>
    <w:sectPr w:rsidR="0015396C" w:rsidSect="00FC06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9E1"/>
    <w:multiLevelType w:val="hybridMultilevel"/>
    <w:tmpl w:val="5138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A51E5A"/>
    <w:multiLevelType w:val="hybridMultilevel"/>
    <w:tmpl w:val="262C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05A78"/>
    <w:multiLevelType w:val="hybridMultilevel"/>
    <w:tmpl w:val="5324E10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23471"/>
    <w:multiLevelType w:val="hybridMultilevel"/>
    <w:tmpl w:val="50C86982"/>
    <w:lvl w:ilvl="0" w:tplc="59CEBA52">
      <w:start w:val="1"/>
      <w:numFmt w:val="decimal"/>
      <w:lvlText w:val="%1."/>
      <w:lvlJc w:val="left"/>
      <w:pPr>
        <w:ind w:left="181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EB571FA"/>
    <w:multiLevelType w:val="hybridMultilevel"/>
    <w:tmpl w:val="CD38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893"/>
    <w:rsid w:val="000B6DF0"/>
    <w:rsid w:val="0012173C"/>
    <w:rsid w:val="0015396C"/>
    <w:rsid w:val="001730DD"/>
    <w:rsid w:val="001E65DB"/>
    <w:rsid w:val="0026398B"/>
    <w:rsid w:val="002F7A3E"/>
    <w:rsid w:val="00332751"/>
    <w:rsid w:val="00381D33"/>
    <w:rsid w:val="00415D36"/>
    <w:rsid w:val="005378AA"/>
    <w:rsid w:val="00583E1A"/>
    <w:rsid w:val="005C5534"/>
    <w:rsid w:val="00600D23"/>
    <w:rsid w:val="006212EE"/>
    <w:rsid w:val="006C49FB"/>
    <w:rsid w:val="007207A5"/>
    <w:rsid w:val="0074579A"/>
    <w:rsid w:val="00920AB4"/>
    <w:rsid w:val="00925B17"/>
    <w:rsid w:val="00AE5893"/>
    <w:rsid w:val="00D45BA1"/>
    <w:rsid w:val="00D93119"/>
    <w:rsid w:val="00EB38BB"/>
    <w:rsid w:val="00F365C3"/>
    <w:rsid w:val="00FC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6</Pages>
  <Words>1963</Words>
  <Characters>11190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2014-04-02T12:34:00Z</cp:lastPrinted>
  <dcterms:created xsi:type="dcterms:W3CDTF">2014-04-01T05:43:00Z</dcterms:created>
  <dcterms:modified xsi:type="dcterms:W3CDTF">2014-04-30T06:37:00Z</dcterms:modified>
</cp:coreProperties>
</file>