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BD" w:rsidRDefault="00562CBD" w:rsidP="00A156D7">
      <w:pPr>
        <w:ind w:firstLine="709"/>
        <w:jc w:val="center"/>
      </w:pPr>
      <w:r w:rsidRPr="00B56943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587471486" r:id="rId5"/>
        </w:object>
      </w:r>
    </w:p>
    <w:p w:rsidR="00562CBD" w:rsidRDefault="00562CBD" w:rsidP="00A156D7">
      <w:pPr>
        <w:jc w:val="center"/>
        <w:rPr>
          <w:b/>
          <w:sz w:val="28"/>
          <w:szCs w:val="28"/>
        </w:rPr>
      </w:pPr>
    </w:p>
    <w:p w:rsidR="00562CBD" w:rsidRDefault="00562CBD" w:rsidP="00A156D7">
      <w:pPr>
        <w:jc w:val="center"/>
        <w:rPr>
          <w:b/>
          <w:sz w:val="28"/>
          <w:szCs w:val="28"/>
        </w:rPr>
      </w:pPr>
    </w:p>
    <w:p w:rsidR="00562CBD" w:rsidRDefault="00562CBD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ТЕСОВСКОГО СЕЛЬСКОГО ПОСЕЛЕНИЯ</w:t>
      </w:r>
    </w:p>
    <w:p w:rsidR="00562CBD" w:rsidRDefault="00562CBD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562CBD" w:rsidRDefault="00562CBD" w:rsidP="00A156D7">
      <w:pPr>
        <w:jc w:val="center"/>
        <w:rPr>
          <w:b/>
          <w:sz w:val="28"/>
          <w:szCs w:val="28"/>
        </w:rPr>
      </w:pPr>
    </w:p>
    <w:p w:rsidR="00562CBD" w:rsidRDefault="00562CBD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62CBD" w:rsidRDefault="00562CBD" w:rsidP="00A156D7">
      <w:pPr>
        <w:jc w:val="center"/>
        <w:rPr>
          <w:b/>
          <w:sz w:val="28"/>
          <w:szCs w:val="28"/>
        </w:rPr>
      </w:pPr>
    </w:p>
    <w:p w:rsidR="00562CBD" w:rsidRDefault="00562CBD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30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 w:val="28"/>
            <w:szCs w:val="28"/>
          </w:rPr>
          <w:t>2018 г</w:t>
        </w:r>
      </w:smartTag>
      <w:r>
        <w:rPr>
          <w:bCs/>
          <w:sz w:val="28"/>
          <w:szCs w:val="28"/>
        </w:rPr>
        <w:t>.                                             № 46-р</w:t>
      </w:r>
    </w:p>
    <w:p w:rsidR="00562CBD" w:rsidRDefault="00562CBD" w:rsidP="00A156D7">
      <w:pPr>
        <w:rPr>
          <w:bCs/>
          <w:sz w:val="28"/>
          <w:szCs w:val="28"/>
        </w:rPr>
      </w:pPr>
    </w:p>
    <w:p w:rsidR="00562CBD" w:rsidRDefault="00562CBD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   утверждении  плана  мероприятий</w:t>
      </w:r>
    </w:p>
    <w:p w:rsidR="00562CBD" w:rsidRDefault="00562CBD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               Тесовского</w:t>
      </w:r>
    </w:p>
    <w:p w:rsidR="00562CBD" w:rsidRDefault="00562CBD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  поселения по    обеспечению</w:t>
      </w:r>
    </w:p>
    <w:p w:rsidR="00562CBD" w:rsidRDefault="00562CBD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первичных мер пожарной безопасности </w:t>
      </w:r>
    </w:p>
    <w:p w:rsidR="00562CBD" w:rsidRDefault="00562CBD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2018 год.</w:t>
      </w:r>
    </w:p>
    <w:p w:rsidR="00562CBD" w:rsidRDefault="00562CBD" w:rsidP="00A156D7">
      <w:pPr>
        <w:rPr>
          <w:bCs/>
          <w:sz w:val="28"/>
          <w:szCs w:val="28"/>
        </w:rPr>
      </w:pPr>
    </w:p>
    <w:p w:rsidR="00562CBD" w:rsidRDefault="00562CBD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№69-ФЗ «О пожарной безопасности» </w:t>
      </w:r>
    </w:p>
    <w:p w:rsidR="00562CBD" w:rsidRDefault="00562CBD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1.Утвердить план противопожарных мероприятий по реализации обеспечения первичных мер пожарной безопасности в границах населенных Тесовского сельского поселения Новодугинского района Смоленской области на 2018 год.</w:t>
      </w:r>
    </w:p>
    <w:p w:rsidR="00562CBD" w:rsidRDefault="00562CBD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Настоящее распоряжение разместить  на официальном сайте Администрации муниципального образования «Новодугинский район» Смоленской области в разделе Тесовское сельское поселение в информационно-телекоммуникационной сети Интернет.</w:t>
      </w:r>
    </w:p>
    <w:p w:rsidR="00562CBD" w:rsidRDefault="00562CBD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562CBD" w:rsidRDefault="00562CBD" w:rsidP="00A156D7">
      <w:pPr>
        <w:jc w:val="both"/>
        <w:rPr>
          <w:bCs/>
          <w:sz w:val="28"/>
          <w:szCs w:val="28"/>
        </w:rPr>
      </w:pPr>
    </w:p>
    <w:p w:rsidR="00562CBD" w:rsidRDefault="00562CBD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562CBD" w:rsidRDefault="00562CBD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Тесовское сельского поселения</w:t>
      </w:r>
    </w:p>
    <w:p w:rsidR="00562CBD" w:rsidRDefault="00562CBD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Новодугинского района Смоленской области                   А.И.Семенов</w:t>
      </w:r>
    </w:p>
    <w:p w:rsidR="00562CBD" w:rsidRDefault="00562CBD" w:rsidP="00A156D7">
      <w:pPr>
        <w:jc w:val="both"/>
        <w:rPr>
          <w:bCs/>
          <w:sz w:val="28"/>
          <w:szCs w:val="28"/>
        </w:rPr>
      </w:pPr>
    </w:p>
    <w:p w:rsidR="00562CBD" w:rsidRDefault="00562CBD" w:rsidP="00A156D7">
      <w:pPr>
        <w:rPr>
          <w:bCs/>
          <w:sz w:val="28"/>
          <w:szCs w:val="28"/>
        </w:rPr>
      </w:pPr>
    </w:p>
    <w:p w:rsidR="00562CBD" w:rsidRDefault="00562CBD" w:rsidP="00A156D7">
      <w:pPr>
        <w:rPr>
          <w:bCs/>
          <w:sz w:val="28"/>
          <w:szCs w:val="28"/>
        </w:rPr>
      </w:pPr>
    </w:p>
    <w:p w:rsidR="00562CBD" w:rsidRDefault="00562CBD" w:rsidP="00A156D7">
      <w:pPr>
        <w:jc w:val="right"/>
        <w:rPr>
          <w:b/>
          <w:sz w:val="40"/>
          <w:szCs w:val="40"/>
        </w:rPr>
      </w:pPr>
    </w:p>
    <w:p w:rsidR="00562CBD" w:rsidRDefault="00562CBD" w:rsidP="00A156D7">
      <w:pPr>
        <w:jc w:val="right"/>
        <w:rPr>
          <w:b/>
          <w:sz w:val="40"/>
          <w:szCs w:val="40"/>
        </w:rPr>
      </w:pPr>
    </w:p>
    <w:p w:rsidR="00562CBD" w:rsidRDefault="00562CBD" w:rsidP="00A156D7">
      <w:pPr>
        <w:jc w:val="right"/>
        <w:rPr>
          <w:b/>
          <w:sz w:val="40"/>
          <w:szCs w:val="40"/>
        </w:rPr>
      </w:pPr>
    </w:p>
    <w:p w:rsidR="00562CBD" w:rsidRDefault="00562CBD" w:rsidP="00A156D7">
      <w:pPr>
        <w:jc w:val="right"/>
      </w:pPr>
      <w:r>
        <w:rPr>
          <w:b/>
          <w:sz w:val="40"/>
          <w:szCs w:val="40"/>
        </w:rPr>
        <w:t xml:space="preserve">                     </w:t>
      </w:r>
      <w:r w:rsidRPr="00D54A4A">
        <w:rPr>
          <w:b/>
          <w:sz w:val="40"/>
          <w:szCs w:val="40"/>
        </w:rPr>
        <w:t xml:space="preserve">   </w:t>
      </w:r>
      <w:r>
        <w:t xml:space="preserve">                                                            </w:t>
      </w:r>
    </w:p>
    <w:p w:rsidR="00562CBD" w:rsidRDefault="00562CBD" w:rsidP="00A156D7">
      <w:pPr>
        <w:jc w:val="right"/>
      </w:pPr>
      <w:r>
        <w:t>Утвержден:</w:t>
      </w:r>
    </w:p>
    <w:p w:rsidR="00562CBD" w:rsidRPr="00017864" w:rsidRDefault="00562CBD" w:rsidP="00A156D7">
      <w:pPr>
        <w:jc w:val="right"/>
      </w:pPr>
      <w:r>
        <w:t xml:space="preserve">                                                                                     распоряжением Администрации</w:t>
      </w:r>
    </w:p>
    <w:p w:rsidR="00562CBD" w:rsidRPr="00017864" w:rsidRDefault="00562CBD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</w:t>
      </w:r>
      <w:r w:rsidRPr="00163E66">
        <w:t>Тесовского</w:t>
      </w:r>
      <w:r w:rsidRPr="00017864">
        <w:rPr>
          <w:sz w:val="40"/>
          <w:szCs w:val="40"/>
        </w:rPr>
        <w:t xml:space="preserve"> </w:t>
      </w:r>
      <w:r>
        <w:t xml:space="preserve"> сельского поселения</w:t>
      </w:r>
    </w:p>
    <w:p w:rsidR="00562CBD" w:rsidRPr="00017864" w:rsidRDefault="00562CBD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</w:t>
      </w:r>
      <w:r w:rsidRPr="00017864">
        <w:t>Новодугинского района</w:t>
      </w:r>
    </w:p>
    <w:p w:rsidR="00562CBD" w:rsidRDefault="00562CBD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</w:t>
      </w:r>
      <w:r w:rsidRPr="00017864">
        <w:t xml:space="preserve"> Смоленской области</w:t>
      </w:r>
    </w:p>
    <w:p w:rsidR="00562CBD" w:rsidRPr="00017864" w:rsidRDefault="00562CBD" w:rsidP="00A156D7">
      <w:pPr>
        <w:jc w:val="right"/>
      </w:pPr>
      <w:r>
        <w:t>от 30.04.2018 №46-р</w:t>
      </w:r>
      <w:r w:rsidRPr="00017864">
        <w:rPr>
          <w:sz w:val="40"/>
          <w:szCs w:val="40"/>
        </w:rPr>
        <w:t xml:space="preserve">                                                                                                   </w:t>
      </w:r>
      <w:r>
        <w:t xml:space="preserve">                </w:t>
      </w:r>
    </w:p>
    <w:p w:rsidR="00562CBD" w:rsidRDefault="00562CBD" w:rsidP="00A156D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562CBD" w:rsidRDefault="00562CBD" w:rsidP="00A156D7">
      <w:pPr>
        <w:rPr>
          <w:b/>
          <w:sz w:val="40"/>
          <w:szCs w:val="40"/>
        </w:rPr>
      </w:pPr>
    </w:p>
    <w:p w:rsidR="00562CBD" w:rsidRDefault="00562CBD" w:rsidP="00A156D7">
      <w:pPr>
        <w:rPr>
          <w:b/>
          <w:sz w:val="40"/>
          <w:szCs w:val="40"/>
        </w:rPr>
      </w:pPr>
    </w:p>
    <w:p w:rsidR="00562CBD" w:rsidRDefault="00562CBD" w:rsidP="00A156D7">
      <w:pPr>
        <w:rPr>
          <w:b/>
          <w:sz w:val="40"/>
          <w:szCs w:val="40"/>
        </w:rPr>
      </w:pPr>
    </w:p>
    <w:p w:rsidR="00562CBD" w:rsidRDefault="00562CBD" w:rsidP="00A156D7">
      <w:pPr>
        <w:rPr>
          <w:b/>
          <w:sz w:val="40"/>
          <w:szCs w:val="40"/>
        </w:rPr>
      </w:pPr>
    </w:p>
    <w:p w:rsidR="00562CBD" w:rsidRDefault="00562CBD" w:rsidP="00A156D7">
      <w:pPr>
        <w:rPr>
          <w:b/>
          <w:sz w:val="40"/>
          <w:szCs w:val="40"/>
        </w:rPr>
      </w:pPr>
    </w:p>
    <w:p w:rsidR="00562CBD" w:rsidRDefault="00562CBD" w:rsidP="00A156D7">
      <w:pPr>
        <w:rPr>
          <w:b/>
          <w:sz w:val="40"/>
          <w:szCs w:val="40"/>
        </w:rPr>
      </w:pPr>
    </w:p>
    <w:p w:rsidR="00562CBD" w:rsidRDefault="00562CBD" w:rsidP="00A156D7">
      <w:pPr>
        <w:rPr>
          <w:b/>
          <w:sz w:val="40"/>
          <w:szCs w:val="40"/>
        </w:rPr>
      </w:pPr>
    </w:p>
    <w:p w:rsidR="00562CBD" w:rsidRDefault="00562CBD" w:rsidP="00A156D7">
      <w:pPr>
        <w:rPr>
          <w:b/>
          <w:sz w:val="40"/>
          <w:szCs w:val="40"/>
        </w:rPr>
      </w:pPr>
      <w:r w:rsidRPr="00017864">
        <w:rPr>
          <w:b/>
          <w:sz w:val="44"/>
          <w:szCs w:val="44"/>
        </w:rPr>
        <w:t xml:space="preserve">                                </w:t>
      </w:r>
      <w:r w:rsidRPr="00D54A4A">
        <w:rPr>
          <w:b/>
          <w:sz w:val="40"/>
          <w:szCs w:val="40"/>
        </w:rPr>
        <w:t xml:space="preserve"> П Л А Н</w:t>
      </w:r>
    </w:p>
    <w:p w:rsidR="00562CBD" w:rsidRPr="00017864" w:rsidRDefault="00562CBD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 xml:space="preserve">противопожарных мероприятий </w:t>
      </w:r>
      <w:r>
        <w:rPr>
          <w:b/>
          <w:sz w:val="40"/>
          <w:szCs w:val="40"/>
        </w:rPr>
        <w:t xml:space="preserve">Администрации </w:t>
      </w:r>
      <w:r w:rsidRPr="00017864">
        <w:rPr>
          <w:b/>
          <w:sz w:val="40"/>
          <w:szCs w:val="40"/>
        </w:rPr>
        <w:t>на территории</w:t>
      </w:r>
    </w:p>
    <w:p w:rsidR="00562CBD" w:rsidRPr="00017864" w:rsidRDefault="00562CBD" w:rsidP="00A156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Тесовского</w:t>
      </w:r>
      <w:r w:rsidRPr="00017864">
        <w:rPr>
          <w:b/>
          <w:sz w:val="40"/>
          <w:szCs w:val="40"/>
        </w:rPr>
        <w:t xml:space="preserve"> сельского поселения</w:t>
      </w:r>
    </w:p>
    <w:p w:rsidR="00562CBD" w:rsidRPr="00017864" w:rsidRDefault="00562CBD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>Новодугинского района Смоленской области</w:t>
      </w:r>
    </w:p>
    <w:p w:rsidR="00562CBD" w:rsidRPr="00017864" w:rsidRDefault="00562CBD" w:rsidP="00A156D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2018</w:t>
      </w:r>
      <w:r w:rsidRPr="00017864">
        <w:rPr>
          <w:b/>
          <w:sz w:val="40"/>
          <w:szCs w:val="40"/>
        </w:rPr>
        <w:t xml:space="preserve"> год</w:t>
      </w:r>
    </w:p>
    <w:p w:rsidR="00562CBD" w:rsidRDefault="00562CBD" w:rsidP="00A156D7">
      <w:pPr>
        <w:jc w:val="center"/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p w:rsidR="00562CBD" w:rsidRDefault="00562CBD" w:rsidP="00A156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561"/>
        <w:gridCol w:w="1933"/>
        <w:gridCol w:w="1933"/>
        <w:gridCol w:w="1520"/>
      </w:tblGrid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№</w:t>
            </w:r>
          </w:p>
          <w:p w:rsidR="00562CBD" w:rsidRPr="00FC5B7C" w:rsidRDefault="00562CBD" w:rsidP="003964B5">
            <w:r w:rsidRPr="00FC5B7C">
              <w:t>п/п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Планируемые мероприятия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>Срок проведения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>Ответственный за проведение</w:t>
            </w:r>
          </w:p>
        </w:tc>
        <w:tc>
          <w:tcPr>
            <w:tcW w:w="1543" w:type="dxa"/>
          </w:tcPr>
          <w:p w:rsidR="00562CBD" w:rsidRPr="00FC5B7C" w:rsidRDefault="00562CBD" w:rsidP="003964B5">
            <w:r w:rsidRPr="00FC5B7C">
              <w:t>отметки об исполнении</w:t>
            </w:r>
          </w:p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1.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Обсудить вопрос о противопожарном состоянии жилого фонда на подведомственных территориях на сходах граждан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 xml:space="preserve">         До</w:t>
            </w:r>
          </w:p>
          <w:p w:rsidR="00562CBD" w:rsidRPr="00FC5B7C" w:rsidRDefault="00562CBD" w:rsidP="003964B5">
            <w:r w:rsidRPr="00FC5B7C">
              <w:t>15.0</w:t>
            </w:r>
            <w:r>
              <w:t>5</w:t>
            </w:r>
            <w:r w:rsidRPr="00FC5B7C">
              <w:t>.2018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 xml:space="preserve">Глава </w:t>
            </w:r>
            <w:r>
              <w:t>муниципального образования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2.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- Разработать планы обучения населения правилам пожарной безопасности, мероприятий по недопущению пожаров и гибели людей на них.</w:t>
            </w:r>
          </w:p>
          <w:p w:rsidR="00562CBD" w:rsidRPr="00FC5B7C" w:rsidRDefault="00562CBD" w:rsidP="003964B5">
            <w:r w:rsidRPr="00FC5B7C">
              <w:t>- Организовать работу добр</w:t>
            </w:r>
            <w:r>
              <w:t>овольных пожарных дружин ( ДПД)</w:t>
            </w:r>
            <w:r w:rsidRPr="00FC5B7C">
              <w:t>, внештатных пожарных инспекторов, общественности по предупреждению пожаров, гибели  людей на них, пропаганде правил пожарной безопасности.</w:t>
            </w:r>
          </w:p>
          <w:p w:rsidR="00562CBD" w:rsidRPr="00FC5B7C" w:rsidRDefault="00562CBD" w:rsidP="003964B5">
            <w:r w:rsidRPr="00FC5B7C">
              <w:t>- Обсудить на собраниях коллективов</w:t>
            </w:r>
            <w:r>
              <w:t>, сходах граждан противопож</w:t>
            </w:r>
            <w:r w:rsidRPr="00FC5B7C">
              <w:t>арное состояние жилых квартир и домов.</w:t>
            </w:r>
          </w:p>
          <w:p w:rsidR="00562CBD" w:rsidRPr="00FC5B7C" w:rsidRDefault="00562CBD" w:rsidP="003964B5">
            <w:r w:rsidRPr="00FC5B7C">
              <w:t>- Провести внеплановый инструктаж по правилам пожарной безопасности жильцов и работников предприятий о мерах пожарной безопасности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 xml:space="preserve">         До</w:t>
            </w:r>
          </w:p>
          <w:p w:rsidR="00562CBD" w:rsidRPr="00FC5B7C" w:rsidRDefault="00562CBD" w:rsidP="003964B5">
            <w:r>
              <w:t>01.06.</w:t>
            </w:r>
            <w:r w:rsidRPr="00FC5B7C">
              <w:t>2018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 xml:space="preserve">Руководители предприятий, </w:t>
            </w:r>
          </w:p>
          <w:p w:rsidR="00562CBD" w:rsidRPr="00FC5B7C" w:rsidRDefault="00562CBD" w:rsidP="003964B5">
            <w:r w:rsidRPr="00FC5B7C">
              <w:t>организаций, учреждений всех форм собственности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 xml:space="preserve">3. 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Провести беседы с учащимися о пожарах.</w:t>
            </w:r>
          </w:p>
          <w:p w:rsidR="00562CBD" w:rsidRPr="00FC5B7C" w:rsidRDefault="00562CBD" w:rsidP="003964B5">
            <w:r w:rsidRPr="00FC5B7C">
              <w:t>Продолжить практические занятия с учащимися школ по вопросам пожарной безопасности, обучение их правилам пожарной безопасности в быту.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>Директора школ</w:t>
            </w:r>
          </w:p>
        </w:tc>
        <w:tc>
          <w:tcPr>
            <w:tcW w:w="1800" w:type="dxa"/>
          </w:tcPr>
          <w:p w:rsidR="00562CBD" w:rsidRPr="00FC5B7C" w:rsidRDefault="00562CBD" w:rsidP="003964B5">
            <w:r>
              <w:t xml:space="preserve">2 </w:t>
            </w:r>
            <w:r w:rsidRPr="00FC5B7C">
              <w:t>квартал</w:t>
            </w:r>
          </w:p>
          <w:p w:rsidR="00562CBD" w:rsidRPr="00FC5B7C" w:rsidRDefault="00562CBD" w:rsidP="003964B5">
            <w:r w:rsidRPr="00FC5B7C">
              <w:t xml:space="preserve"> 2018  года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4.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Регулярно информировать населения поселения о складывающейся пожарной обстановке, происшедших пожарах и принятых по них мерам.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>Редакция газеты «Сельские Зори»</w:t>
            </w:r>
          </w:p>
          <w:p w:rsidR="00562CBD" w:rsidRPr="00FC5B7C" w:rsidRDefault="00562CBD" w:rsidP="003964B5">
            <w:r w:rsidRPr="00FC5B7C">
              <w:t>Сходы населения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5.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Провести учет жилья муниципального жилого фонда, в котором проживают граждане преклонного возраста и инвалиды, а также другие лица, находящиеся в трудной жизненной ситуации, с целью оказания им необходимой помощи по соблюдению мер пожарной безопасности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6.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Разработать мероприятия, направленные на усиление пожарной безопасности объектов с массовым пребыванием людей, жизнеобеспечения жилого фонда.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>Руководители предприятий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 xml:space="preserve">       До</w:t>
            </w:r>
          </w:p>
          <w:p w:rsidR="00562CBD" w:rsidRPr="00FC5B7C" w:rsidRDefault="00562CBD" w:rsidP="003964B5">
            <w:r>
              <w:t>01.06</w:t>
            </w:r>
            <w:r w:rsidRPr="00FC5B7C">
              <w:t>.2018</w:t>
            </w:r>
          </w:p>
          <w:p w:rsidR="00562CBD" w:rsidRPr="00FC5B7C" w:rsidRDefault="00562CBD" w:rsidP="003964B5"/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7.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Провести рейды по проверке противопожарного состояния чердаков и подвалов, объектов с массовым пребыванием людей и жизнеобеспечения.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8.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Организовать  и провести на базе ПЧ обучение мерам пожарной безопасности и действиям в случае пожара ответственных за противопожарное состояние лиц, членов ДПД, инженерно-технических работников.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>Администрация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>4 квартал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9.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Определить жилые дома, требующие противопожарного капитального ремонта, и организовать их подготовку к осенне-зимнему периоду 2018/2019 года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>3 квартал</w:t>
            </w:r>
            <w:r>
              <w:t xml:space="preserve"> 2018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10.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Организовать обучение населения мерам пожарной безопасности с привлечением к этой работе работников социальной защиты, участковых инспекторов милиции и других служб поселения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11.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 xml:space="preserve">Разработать мероприятия о мерах пожарной безопасности на территории </w:t>
            </w:r>
            <w:r>
              <w:t>Тесовского</w:t>
            </w:r>
            <w:r w:rsidRPr="00FC5B7C">
              <w:t xml:space="preserve"> сельского поселения Новодугинского района Смоленской области в весенне-летний период 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 xml:space="preserve">Глава </w:t>
            </w:r>
            <w:r>
              <w:t>муниципального образования</w:t>
            </w:r>
          </w:p>
        </w:tc>
        <w:tc>
          <w:tcPr>
            <w:tcW w:w="1800" w:type="dxa"/>
          </w:tcPr>
          <w:p w:rsidR="00562CBD" w:rsidRPr="00FC5B7C" w:rsidRDefault="00562CBD" w:rsidP="003964B5">
            <w:r>
              <w:t>май</w:t>
            </w:r>
            <w:r w:rsidRPr="00FC5B7C">
              <w:t xml:space="preserve"> 2018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12.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 xml:space="preserve">Разработать мероприятия о мерах пожарной безопасности на территории </w:t>
            </w:r>
            <w:r>
              <w:t>Тесовского</w:t>
            </w:r>
            <w:r w:rsidRPr="00FC5B7C">
              <w:t xml:space="preserve"> сельского поселения Новодугинского района Смоленской области в осенне-зимний период</w:t>
            </w:r>
          </w:p>
        </w:tc>
        <w:tc>
          <w:tcPr>
            <w:tcW w:w="1620" w:type="dxa"/>
          </w:tcPr>
          <w:p w:rsidR="00562CBD" w:rsidRDefault="00562CBD" w:rsidP="003964B5">
            <w:r w:rsidRPr="00FC5B7C">
              <w:t xml:space="preserve">Глава </w:t>
            </w:r>
            <w:r>
              <w:t>муниципального</w:t>
            </w:r>
          </w:p>
          <w:p w:rsidR="00562CBD" w:rsidRPr="00FC5B7C" w:rsidRDefault="00562CBD" w:rsidP="003964B5">
            <w:r>
              <w:t>образования, специалисты Администрации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>октябрь 2018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13.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 xml:space="preserve">Установить контроль за организацией и проведением массовых мероприятий в период новогодних и рождественских праздников в соответствии с установленными требования правил пожарной безопасности. 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 xml:space="preserve">Глава </w:t>
            </w:r>
            <w:r>
              <w:t>муниципального образования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>Декабрь 2018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14.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Провести месячник пожарной безопасности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>ПЧ, группы внештатных инспекторов</w:t>
            </w:r>
          </w:p>
          <w:p w:rsidR="00562CBD" w:rsidRPr="00FC5B7C" w:rsidRDefault="00562CBD" w:rsidP="003964B5">
            <w:r w:rsidRPr="00FC5B7C">
              <w:t xml:space="preserve">Глава </w:t>
            </w:r>
            <w:r>
              <w:t>муниципального образования</w:t>
            </w:r>
          </w:p>
        </w:tc>
        <w:tc>
          <w:tcPr>
            <w:tcW w:w="1800" w:type="dxa"/>
          </w:tcPr>
          <w:p w:rsidR="00562CBD" w:rsidRPr="00FC5B7C" w:rsidRDefault="00562CBD" w:rsidP="003964B5">
            <w:r>
              <w:t>май</w:t>
            </w:r>
            <w:r w:rsidRPr="00FC5B7C">
              <w:t xml:space="preserve"> 2018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  <w:tr w:rsidR="00562CBD" w:rsidRPr="00FC5B7C" w:rsidTr="003964B5">
        <w:tc>
          <w:tcPr>
            <w:tcW w:w="648" w:type="dxa"/>
          </w:tcPr>
          <w:p w:rsidR="00562CBD" w:rsidRPr="00FC5B7C" w:rsidRDefault="00562CBD" w:rsidP="003964B5">
            <w:r w:rsidRPr="00FC5B7C">
              <w:t>15.</w:t>
            </w:r>
          </w:p>
        </w:tc>
        <w:tc>
          <w:tcPr>
            <w:tcW w:w="3960" w:type="dxa"/>
          </w:tcPr>
          <w:p w:rsidR="00562CBD" w:rsidRPr="00FC5B7C" w:rsidRDefault="00562CBD" w:rsidP="003964B5">
            <w:r w:rsidRPr="00FC5B7C">
              <w:t>Совершенствовать противопожарное водоснабжения:</w:t>
            </w:r>
          </w:p>
          <w:p w:rsidR="00562CBD" w:rsidRPr="00FC5B7C" w:rsidRDefault="00562CBD" w:rsidP="003964B5">
            <w:r w:rsidRPr="00FC5B7C">
              <w:t>-установку новых, проведение ремонта существующих пожарных гидрантов;</w:t>
            </w:r>
          </w:p>
          <w:p w:rsidR="00562CBD" w:rsidRPr="00FC5B7C" w:rsidRDefault="00562CBD" w:rsidP="003964B5">
            <w:r w:rsidRPr="00FC5B7C">
              <w:t>-приспособление хозяйственных источников водоснабжения (водонапорные башни, технологические емкости) для целей пожаротушения;</w:t>
            </w:r>
          </w:p>
          <w:p w:rsidR="00562CBD" w:rsidRPr="00FC5B7C" w:rsidRDefault="00562CBD" w:rsidP="003964B5">
            <w:r w:rsidRPr="00FC5B7C">
              <w:t>- обеспечение надежного забора воды пожарной техникой из искусственных и естественных водоёмов;</w:t>
            </w:r>
          </w:p>
          <w:p w:rsidR="00562CBD" w:rsidRPr="00FC5B7C" w:rsidRDefault="00562CBD" w:rsidP="003964B5">
            <w:r w:rsidRPr="00FC5B7C">
              <w:t>- устройство подъездных площадок для установки пожарных автомашин</w:t>
            </w:r>
          </w:p>
        </w:tc>
        <w:tc>
          <w:tcPr>
            <w:tcW w:w="1620" w:type="dxa"/>
          </w:tcPr>
          <w:p w:rsidR="00562CBD" w:rsidRPr="00FC5B7C" w:rsidRDefault="00562CBD" w:rsidP="003964B5">
            <w:r w:rsidRPr="00FC5B7C">
              <w:t>Администрация, руководители организаций</w:t>
            </w:r>
          </w:p>
        </w:tc>
        <w:tc>
          <w:tcPr>
            <w:tcW w:w="1800" w:type="dxa"/>
          </w:tcPr>
          <w:p w:rsidR="00562CBD" w:rsidRPr="00FC5B7C" w:rsidRDefault="00562CBD" w:rsidP="003964B5">
            <w:r w:rsidRPr="00FC5B7C">
              <w:t>Весь период</w:t>
            </w:r>
          </w:p>
        </w:tc>
        <w:tc>
          <w:tcPr>
            <w:tcW w:w="1543" w:type="dxa"/>
          </w:tcPr>
          <w:p w:rsidR="00562CBD" w:rsidRPr="00FC5B7C" w:rsidRDefault="00562CBD" w:rsidP="003964B5"/>
        </w:tc>
      </w:tr>
    </w:tbl>
    <w:p w:rsidR="00562CBD" w:rsidRPr="00FC5B7C" w:rsidRDefault="00562CBD" w:rsidP="00A156D7"/>
    <w:p w:rsidR="00562CBD" w:rsidRDefault="00562CBD"/>
    <w:sectPr w:rsidR="00562CBD" w:rsidSect="00B5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6D7"/>
    <w:rsid w:val="00017864"/>
    <w:rsid w:val="000B0361"/>
    <w:rsid w:val="00163E66"/>
    <w:rsid w:val="003964B5"/>
    <w:rsid w:val="00562CBD"/>
    <w:rsid w:val="007269AB"/>
    <w:rsid w:val="007C59E4"/>
    <w:rsid w:val="00920F76"/>
    <w:rsid w:val="0096581A"/>
    <w:rsid w:val="00A156D7"/>
    <w:rsid w:val="00A747F7"/>
    <w:rsid w:val="00B56943"/>
    <w:rsid w:val="00BF6A38"/>
    <w:rsid w:val="00D54A4A"/>
    <w:rsid w:val="00DF7CC8"/>
    <w:rsid w:val="00FC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896</Words>
  <Characters>5110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2018-05-07T11:19:00Z</cp:lastPrinted>
  <dcterms:created xsi:type="dcterms:W3CDTF">2018-04-02T06:44:00Z</dcterms:created>
  <dcterms:modified xsi:type="dcterms:W3CDTF">2018-05-10T11:32:00Z</dcterms:modified>
</cp:coreProperties>
</file>