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CA" w:rsidRDefault="00BD21CA" w:rsidP="00453D5C">
      <w:pPr>
        <w:jc w:val="center"/>
        <w:rPr>
          <w:b/>
        </w:rPr>
      </w:pPr>
      <w:r>
        <w:rPr>
          <w:sz w:val="20"/>
          <w:szCs w:val="20"/>
        </w:rPr>
        <w:t xml:space="preserve">     </w:t>
      </w:r>
      <w:r w:rsidRPr="00CE5A69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in" o:ole="" fillcolor="window">
            <v:imagedata r:id="rId7" o:title=""/>
          </v:shape>
          <o:OLEObject Type="Embed" ProgID="Word.Picture.8" ShapeID="_x0000_i1025" DrawAspect="Content" ObjectID="_1588059546" r:id="rId8"/>
        </w:object>
      </w:r>
    </w:p>
    <w:p w:rsidR="00BD21CA" w:rsidRPr="0023424F" w:rsidRDefault="00BD21CA" w:rsidP="00453D5C">
      <w:pPr>
        <w:jc w:val="center"/>
        <w:rPr>
          <w:b/>
        </w:rPr>
      </w:pPr>
      <w:r w:rsidRPr="0023424F">
        <w:rPr>
          <w:b/>
        </w:rPr>
        <w:t>АДМИНИСТРАЦИЯ</w:t>
      </w:r>
      <w:r>
        <w:rPr>
          <w:b/>
        </w:rPr>
        <w:t xml:space="preserve"> ТЕСОВСКОГО</w:t>
      </w:r>
      <w:r w:rsidRPr="0023424F">
        <w:rPr>
          <w:b/>
        </w:rPr>
        <w:t xml:space="preserve"> СЕЛЬСКОГО ПОСЕЛЕНИЯ</w:t>
      </w:r>
    </w:p>
    <w:p w:rsidR="00BD21CA" w:rsidRPr="0023424F" w:rsidRDefault="00BD21CA" w:rsidP="00453D5C">
      <w:pPr>
        <w:jc w:val="center"/>
        <w:rPr>
          <w:b/>
          <w:sz w:val="32"/>
          <w:szCs w:val="32"/>
        </w:rPr>
      </w:pPr>
      <w:r w:rsidRPr="0023424F">
        <w:rPr>
          <w:b/>
        </w:rPr>
        <w:t>НОВОДУГИНСКОГО РАЙОНА СМОЛЕНСКОЙ ОБЛАСТИ</w:t>
      </w:r>
    </w:p>
    <w:p w:rsidR="00BD21CA" w:rsidRPr="0023424F" w:rsidRDefault="00BD21CA" w:rsidP="00453D5C">
      <w:pPr>
        <w:jc w:val="center"/>
        <w:rPr>
          <w:b/>
          <w:sz w:val="32"/>
          <w:szCs w:val="32"/>
        </w:rPr>
      </w:pPr>
    </w:p>
    <w:p w:rsidR="00BD21CA" w:rsidRDefault="00BD21CA" w:rsidP="00453D5C">
      <w:pPr>
        <w:pStyle w:val="Footnote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 О С Т А Н О В Л Е Н И Е   </w:t>
      </w:r>
    </w:p>
    <w:p w:rsidR="00BD21CA" w:rsidRDefault="00BD21CA" w:rsidP="00453D5C">
      <w:pPr>
        <w:pStyle w:val="FootnoteText"/>
        <w:jc w:val="center"/>
        <w:rPr>
          <w:b/>
          <w:bCs/>
          <w:sz w:val="28"/>
        </w:rPr>
      </w:pPr>
    </w:p>
    <w:p w:rsidR="00BD21CA" w:rsidRDefault="00BD21CA" w:rsidP="00453D5C">
      <w:pPr>
        <w:pStyle w:val="FootnoteText"/>
        <w:rPr>
          <w:bCs/>
          <w:sz w:val="28"/>
        </w:rPr>
      </w:pPr>
      <w:r>
        <w:rPr>
          <w:bCs/>
          <w:sz w:val="28"/>
        </w:rPr>
        <w:t>от «17» мая 2018 года                                                                     №  8</w:t>
      </w:r>
    </w:p>
    <w:p w:rsidR="00BD21CA" w:rsidRDefault="00BD21CA" w:rsidP="00453D5C">
      <w:pPr>
        <w:jc w:val="both"/>
        <w:rPr>
          <w:sz w:val="28"/>
          <w:szCs w:val="28"/>
        </w:rPr>
      </w:pPr>
    </w:p>
    <w:p w:rsidR="00BD21CA" w:rsidRDefault="00BD21CA" w:rsidP="00453D5C">
      <w:pPr>
        <w:jc w:val="both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5400"/>
      </w:tblGrid>
      <w:tr w:rsidR="00BD21CA" w:rsidTr="000B2D92">
        <w:tc>
          <w:tcPr>
            <w:tcW w:w="5400" w:type="dxa"/>
          </w:tcPr>
          <w:p w:rsidR="00BD21CA" w:rsidRDefault="00BD21CA" w:rsidP="000B2D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Тесовского сельского поселения Новодугинского района Смоленской области № 24 от 27.04.2017 «Об утверждении Административного регламента Администрации Тесовского сельского поселения по предоставлению муниципальной услуги «Осуществление муниципального жилищного контроля на территории Тесовского сельского поселения Новодугинского района Смоленской области» </w:t>
            </w:r>
          </w:p>
        </w:tc>
      </w:tr>
    </w:tbl>
    <w:p w:rsidR="00BD21CA" w:rsidRDefault="00BD21CA" w:rsidP="00453D5C">
      <w:pPr>
        <w:ind w:firstLine="708"/>
        <w:jc w:val="both"/>
        <w:rPr>
          <w:sz w:val="28"/>
          <w:szCs w:val="28"/>
        </w:rPr>
      </w:pPr>
    </w:p>
    <w:p w:rsidR="00BD21CA" w:rsidRDefault="00BD21CA" w:rsidP="00453D5C">
      <w:pPr>
        <w:ind w:firstLine="708"/>
        <w:jc w:val="both"/>
        <w:rPr>
          <w:sz w:val="28"/>
          <w:szCs w:val="28"/>
        </w:rPr>
      </w:pPr>
    </w:p>
    <w:p w:rsidR="00BD21CA" w:rsidRDefault="00BD21CA" w:rsidP="00453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Федеральным законом от 31.12.2017 №485-ФЗ «О внесении изменений в Жилищный кодекс Российской Федерации и отдельные законодательные акты Российской Федерации»,  постановлением Администрации Тесовского  сельского поселения Новодугинского района Смоленской области  от 11.05.2012 №  6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и иными органами местного самоуправления», руководствуясь Уставом Тесовского сельского поселения Новодугинского района Смоленской области</w:t>
      </w:r>
    </w:p>
    <w:p w:rsidR="00BD21CA" w:rsidRDefault="00BD21CA" w:rsidP="00453D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BD21CA" w:rsidRDefault="00BD21CA" w:rsidP="00453D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Тесовского сельского поселения Новодугинского района Смоленской области п о с т а н о в л я е т:</w:t>
      </w:r>
    </w:p>
    <w:p w:rsidR="00BD21CA" w:rsidRDefault="00BD21CA" w:rsidP="00453D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BD21CA" w:rsidRDefault="00BD21CA" w:rsidP="00453D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постановление Администрации Тесовского сельского поселения Новодугинского района Смоленской области № 24 от 27.04.2017</w:t>
      </w:r>
      <w:r>
        <w:rPr>
          <w:sz w:val="28"/>
          <w:szCs w:val="28"/>
        </w:rPr>
        <w:t xml:space="preserve"> </w:t>
      </w:r>
      <w:r w:rsidRPr="00E95822">
        <w:rPr>
          <w:b w:val="0"/>
          <w:sz w:val="28"/>
          <w:szCs w:val="28"/>
        </w:rPr>
        <w:t>«Об утверждении</w:t>
      </w:r>
      <w:r>
        <w:rPr>
          <w:b w:val="0"/>
          <w:sz w:val="28"/>
          <w:szCs w:val="28"/>
        </w:rPr>
        <w:t xml:space="preserve"> Административного регламента Администрации Тесовского сельского поселения по предоставлению муниципальной услуги «Осуществление муниципального жилищного контроля на территории Тесовского сельского поселения Новодугинского района Смоленской области» следующие изменения:</w:t>
      </w:r>
    </w:p>
    <w:p w:rsidR="00BD21CA" w:rsidRDefault="00BD21CA" w:rsidP="00453D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Раздел 3. пункта 2.1.2. дополнить подпунктом 2.1.2.3.9 следующего содержания:</w:t>
      </w:r>
    </w:p>
    <w:p w:rsidR="00BD21CA" w:rsidRPr="00675B9B" w:rsidRDefault="00BD21CA" w:rsidP="00675B9B">
      <w:pPr>
        <w:pStyle w:val="ConsPlusTitle"/>
        <w:widowControl/>
        <w:ind w:firstLine="720"/>
        <w:jc w:val="both"/>
      </w:pPr>
      <w:r>
        <w:rPr>
          <w:b w:val="0"/>
          <w:sz w:val="28"/>
          <w:szCs w:val="28"/>
        </w:rPr>
        <w:t xml:space="preserve">« 2.1.2.3.9 Основаниями для проведения внеплановой проверки являются помимо прочего выявление органом </w:t>
      </w:r>
      <w:r w:rsidRPr="003D62BF">
        <w:rPr>
          <w:b w:val="0"/>
          <w:sz w:val="28"/>
          <w:szCs w:val="28"/>
        </w:rPr>
        <w:t xml:space="preserve">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</w:t>
      </w:r>
      <w:r>
        <w:rPr>
          <w:b w:val="0"/>
          <w:sz w:val="28"/>
          <w:szCs w:val="28"/>
        </w:rPr>
        <w:t xml:space="preserve">нарушения правил содержания общего имущественного квартирном доме и правил изменения размера платы за содержание жилого помещения,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является распоряжения Администрации о назначении внеплановой проверки. </w:t>
      </w:r>
      <w:r w:rsidRPr="003D62BF">
        <w:rPr>
          <w:b w:val="0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>
        <w:rPr>
          <w:b w:val="0"/>
          <w:sz w:val="28"/>
          <w:szCs w:val="28"/>
        </w:rPr>
        <w:t>».</w:t>
      </w:r>
      <w:r w:rsidRPr="003D62BF">
        <w:rPr>
          <w:b w:val="0"/>
          <w:sz w:val="28"/>
          <w:szCs w:val="28"/>
        </w:rPr>
        <w:br/>
      </w:r>
    </w:p>
    <w:p w:rsidR="00BD21CA" w:rsidRDefault="00BD21CA" w:rsidP="00453D5C">
      <w:pPr>
        <w:pStyle w:val="10"/>
        <w:spacing w:line="100" w:lineRule="atLeast"/>
      </w:pPr>
      <w:r>
        <w:t xml:space="preserve">2. Разместить настоящее постановление на официальном сайте Администрации </w:t>
      </w:r>
      <w:r>
        <w:rPr>
          <w:bCs/>
        </w:rPr>
        <w:t>в информационно-телекоммуникационной сети «Интернет»</w:t>
      </w:r>
      <w:r>
        <w:t>.</w:t>
      </w:r>
    </w:p>
    <w:p w:rsidR="00BD21CA" w:rsidRDefault="00BD21CA" w:rsidP="00453D5C">
      <w:pPr>
        <w:pStyle w:val="ConsNormal"/>
        <w:widowControl/>
        <w:autoSpaceDE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BD21CA" w:rsidRDefault="00BD21CA" w:rsidP="00453D5C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1CA" w:rsidRDefault="00BD21CA" w:rsidP="00453D5C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1CA" w:rsidRDefault="00BD21CA" w:rsidP="00453D5C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1CA" w:rsidRDefault="00BD21CA" w:rsidP="00453D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D21CA" w:rsidRDefault="00BD21CA" w:rsidP="0045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Тесовское сельское поселение  </w:t>
      </w:r>
    </w:p>
    <w:p w:rsidR="00BD21CA" w:rsidRDefault="00BD21CA" w:rsidP="00F84D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                                   А.И.Семенов</w:t>
      </w:r>
    </w:p>
    <w:p w:rsidR="00BD21CA" w:rsidRDefault="00BD21CA" w:rsidP="00453D5C">
      <w:pPr>
        <w:ind w:firstLine="720"/>
        <w:jc w:val="center"/>
        <w:rPr>
          <w:b/>
          <w:sz w:val="28"/>
          <w:szCs w:val="28"/>
        </w:rPr>
      </w:pPr>
    </w:p>
    <w:p w:rsidR="00BD21CA" w:rsidRDefault="00BD21CA" w:rsidP="00453D5C">
      <w:pPr>
        <w:ind w:firstLine="720"/>
        <w:jc w:val="center"/>
        <w:rPr>
          <w:b/>
          <w:sz w:val="28"/>
          <w:szCs w:val="28"/>
        </w:rPr>
      </w:pPr>
    </w:p>
    <w:p w:rsidR="00BD21CA" w:rsidRDefault="00BD21CA" w:rsidP="00453D5C">
      <w:pPr>
        <w:ind w:firstLine="720"/>
        <w:jc w:val="center"/>
        <w:rPr>
          <w:b/>
          <w:sz w:val="28"/>
          <w:szCs w:val="28"/>
        </w:rPr>
      </w:pPr>
    </w:p>
    <w:p w:rsidR="00BD21CA" w:rsidRDefault="00BD21CA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BD21CA" w:rsidRDefault="00BD21CA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BD21CA" w:rsidRDefault="00BD21CA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BD21CA" w:rsidRDefault="00BD21CA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BD21CA" w:rsidRDefault="00BD21CA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BD21CA" w:rsidRDefault="00BD21CA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BD21CA" w:rsidRDefault="00BD21CA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BD21CA" w:rsidRDefault="00BD21CA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BD21CA" w:rsidRDefault="00BD21CA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BD21CA" w:rsidRDefault="00BD21CA" w:rsidP="00453D5C">
      <w:pPr>
        <w:autoSpaceDE w:val="0"/>
        <w:autoSpaceDN w:val="0"/>
        <w:adjustRightInd w:val="0"/>
        <w:rPr>
          <w:sz w:val="20"/>
          <w:szCs w:val="20"/>
        </w:rPr>
      </w:pPr>
    </w:p>
    <w:sectPr w:rsidR="00BD21CA" w:rsidSect="00F84D65">
      <w:pgSz w:w="11906" w:h="16838"/>
      <w:pgMar w:top="567" w:right="907" w:bottom="1985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CA" w:rsidRDefault="00BD21CA" w:rsidP="005449D2">
      <w:r>
        <w:separator/>
      </w:r>
    </w:p>
  </w:endnote>
  <w:endnote w:type="continuationSeparator" w:id="0">
    <w:p w:rsidR="00BD21CA" w:rsidRDefault="00BD21CA" w:rsidP="0054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CA" w:rsidRDefault="00BD21CA" w:rsidP="005449D2">
      <w:r>
        <w:separator/>
      </w:r>
    </w:p>
  </w:footnote>
  <w:footnote w:type="continuationSeparator" w:id="0">
    <w:p w:rsidR="00BD21CA" w:rsidRDefault="00BD21CA" w:rsidP="00544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364A4"/>
    <w:multiLevelType w:val="hybridMultilevel"/>
    <w:tmpl w:val="E9F62FE2"/>
    <w:lvl w:ilvl="0" w:tplc="C73E1892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D5C"/>
    <w:rsid w:val="0003738C"/>
    <w:rsid w:val="000717CB"/>
    <w:rsid w:val="00077956"/>
    <w:rsid w:val="000B2D92"/>
    <w:rsid w:val="00107FD9"/>
    <w:rsid w:val="00111E70"/>
    <w:rsid w:val="00151017"/>
    <w:rsid w:val="001F24C2"/>
    <w:rsid w:val="0023424F"/>
    <w:rsid w:val="0035481F"/>
    <w:rsid w:val="003A028E"/>
    <w:rsid w:val="003A57F6"/>
    <w:rsid w:val="003B7DE0"/>
    <w:rsid w:val="003D62BF"/>
    <w:rsid w:val="004345E9"/>
    <w:rsid w:val="00453D5C"/>
    <w:rsid w:val="00457908"/>
    <w:rsid w:val="004D256D"/>
    <w:rsid w:val="005449D2"/>
    <w:rsid w:val="005A2062"/>
    <w:rsid w:val="00675B9B"/>
    <w:rsid w:val="007334C3"/>
    <w:rsid w:val="007455BF"/>
    <w:rsid w:val="00763015"/>
    <w:rsid w:val="007A355F"/>
    <w:rsid w:val="00873789"/>
    <w:rsid w:val="009128FF"/>
    <w:rsid w:val="00A67465"/>
    <w:rsid w:val="00AB6DCC"/>
    <w:rsid w:val="00B12EF3"/>
    <w:rsid w:val="00B720F7"/>
    <w:rsid w:val="00B93D5F"/>
    <w:rsid w:val="00BD21CA"/>
    <w:rsid w:val="00BE3F10"/>
    <w:rsid w:val="00C5064B"/>
    <w:rsid w:val="00CE5A69"/>
    <w:rsid w:val="00D57F3E"/>
    <w:rsid w:val="00D62D3E"/>
    <w:rsid w:val="00E95822"/>
    <w:rsid w:val="00ED1C48"/>
    <w:rsid w:val="00EF3719"/>
    <w:rsid w:val="00F411EF"/>
    <w:rsid w:val="00F8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D5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3D5C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3D5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453D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53D5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53D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53D5C"/>
    <w:pPr>
      <w:autoSpaceDE w:val="0"/>
      <w:autoSpaceDN w:val="0"/>
      <w:adjustRightInd w:val="0"/>
    </w:pPr>
    <w:rPr>
      <w:rFonts w:ascii="Arial" w:hAnsi="Arial"/>
    </w:rPr>
  </w:style>
  <w:style w:type="paragraph" w:customStyle="1" w:styleId="bt">
    <w:name w:val="bt"/>
    <w:basedOn w:val="Normal"/>
    <w:uiPriority w:val="99"/>
    <w:rsid w:val="00453D5C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453D5C"/>
    <w:rPr>
      <w:rFonts w:ascii="Times New Roman" w:hAnsi="Times New Roman"/>
    </w:rPr>
  </w:style>
  <w:style w:type="paragraph" w:customStyle="1" w:styleId="msonormalcxspmiddle">
    <w:name w:val="msonormalcxspmiddle"/>
    <w:basedOn w:val="Normal"/>
    <w:uiPriority w:val="99"/>
    <w:rsid w:val="00453D5C"/>
    <w:pPr>
      <w:spacing w:before="100" w:beforeAutospacing="1" w:after="100" w:afterAutospacing="1"/>
    </w:pPr>
  </w:style>
  <w:style w:type="paragraph" w:customStyle="1" w:styleId="a">
    <w:name w:val="Знак Знак Знак Знак Знак Знак Знак"/>
    <w:basedOn w:val="Normal"/>
    <w:uiPriority w:val="99"/>
    <w:rsid w:val="00453D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453D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Normal"/>
    <w:uiPriority w:val="99"/>
    <w:rsid w:val="00453D5C"/>
    <w:pPr>
      <w:spacing w:after="60"/>
      <w:ind w:firstLine="709"/>
      <w:jc w:val="both"/>
    </w:pPr>
    <w:rPr>
      <w:rFonts w:ascii="Arial" w:eastAsia="Calibri" w:hAnsi="Arial" w:cs="Arial"/>
    </w:rPr>
  </w:style>
  <w:style w:type="character" w:customStyle="1" w:styleId="BodyText3Char">
    <w:name w:val="Body Text 3 Char"/>
    <w:uiPriority w:val="99"/>
    <w:locked/>
    <w:rsid w:val="00453D5C"/>
    <w:rPr>
      <w:sz w:val="16"/>
      <w:lang w:eastAsia="ru-RU"/>
    </w:rPr>
  </w:style>
  <w:style w:type="paragraph" w:styleId="BodyText3">
    <w:name w:val="Body Text 3"/>
    <w:basedOn w:val="Normal"/>
    <w:link w:val="BodyText3Char2"/>
    <w:uiPriority w:val="99"/>
    <w:rsid w:val="00453D5C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3A028E"/>
    <w:rPr>
      <w:rFonts w:ascii="Times New Roman" w:hAnsi="Times New Roman" w:cs="Times New Roman"/>
      <w:sz w:val="16"/>
      <w:szCs w:val="16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453D5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3D5C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453D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53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3D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D5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53D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D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uiPriority w:val="99"/>
    <w:rsid w:val="00453D5C"/>
    <w:rPr>
      <w:color w:val="106BBE"/>
    </w:rPr>
  </w:style>
  <w:style w:type="paragraph" w:customStyle="1" w:styleId="a2">
    <w:name w:val="Комментарий"/>
    <w:basedOn w:val="Normal"/>
    <w:next w:val="Normal"/>
    <w:uiPriority w:val="99"/>
    <w:rsid w:val="00453D5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3">
    <w:name w:val="Цветовое выделение"/>
    <w:uiPriority w:val="99"/>
    <w:rsid w:val="00453D5C"/>
    <w:rPr>
      <w:b/>
      <w:color w:val="26282F"/>
      <w:sz w:val="26"/>
    </w:rPr>
  </w:style>
  <w:style w:type="paragraph" w:customStyle="1" w:styleId="a4">
    <w:name w:val="Нормальный (таблица)"/>
    <w:basedOn w:val="Normal"/>
    <w:next w:val="Normal"/>
    <w:uiPriority w:val="99"/>
    <w:rsid w:val="00453D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Normal"/>
    <w:next w:val="Normal"/>
    <w:uiPriority w:val="99"/>
    <w:rsid w:val="00453D5C"/>
    <w:pPr>
      <w:autoSpaceDE w:val="0"/>
      <w:autoSpaceDN w:val="0"/>
      <w:adjustRightInd w:val="0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453D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3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53D5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ез интервала1"/>
    <w:uiPriority w:val="99"/>
    <w:rsid w:val="00453D5C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53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D5C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Normal"/>
    <w:uiPriority w:val="99"/>
    <w:rsid w:val="000B2D92"/>
    <w:pPr>
      <w:spacing w:before="100" w:beforeAutospacing="1" w:after="100" w:afterAutospacing="1"/>
    </w:pPr>
  </w:style>
  <w:style w:type="character" w:customStyle="1" w:styleId="comment">
    <w:name w:val="comment"/>
    <w:basedOn w:val="DefaultParagraphFont"/>
    <w:uiPriority w:val="99"/>
    <w:rsid w:val="000B2D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512</Words>
  <Characters>2921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2018-05-17T06:52:00Z</cp:lastPrinted>
  <dcterms:created xsi:type="dcterms:W3CDTF">2018-04-20T12:29:00Z</dcterms:created>
  <dcterms:modified xsi:type="dcterms:W3CDTF">2018-05-17T06:53:00Z</dcterms:modified>
</cp:coreProperties>
</file>