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D4" w:rsidRPr="002A284E" w:rsidRDefault="00BD56D4" w:rsidP="003D5135">
      <w:pPr>
        <w:spacing w:line="240" w:lineRule="atLeast"/>
        <w:jc w:val="center"/>
        <w:rPr>
          <w:sz w:val="32"/>
          <w:szCs w:val="32"/>
        </w:rPr>
      </w:pPr>
      <w:r w:rsidRPr="002A284E">
        <w:rPr>
          <w:sz w:val="32"/>
          <w:szCs w:val="32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.75pt" o:ole="" fillcolor="window">
            <v:imagedata r:id="rId7" o:title=""/>
          </v:shape>
          <o:OLEObject Type="Embed" ProgID="Word.Picture.8" ShapeID="_x0000_i1025" DrawAspect="Content" ObjectID="_1593415220" r:id="rId8"/>
        </w:object>
      </w:r>
    </w:p>
    <w:p w:rsidR="00BD56D4" w:rsidRPr="003D5135" w:rsidRDefault="00BD56D4" w:rsidP="00973C11">
      <w:pPr>
        <w:spacing w:after="0" w:line="240" w:lineRule="atLeast"/>
        <w:ind w:right="-284"/>
        <w:jc w:val="center"/>
        <w:rPr>
          <w:rFonts w:ascii="Times New Roman" w:hAnsi="Times New Roman"/>
          <w:b/>
          <w:sz w:val="24"/>
        </w:rPr>
      </w:pPr>
      <w:r w:rsidRPr="003D5135"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:rsidR="00BD56D4" w:rsidRPr="003D5135" w:rsidRDefault="00BD56D4" w:rsidP="003D5135">
      <w:pPr>
        <w:spacing w:after="0" w:line="240" w:lineRule="atLeast"/>
        <w:ind w:right="-284"/>
        <w:jc w:val="center"/>
        <w:rPr>
          <w:rFonts w:ascii="Times New Roman" w:hAnsi="Times New Roman"/>
          <w:b/>
          <w:sz w:val="24"/>
        </w:rPr>
      </w:pPr>
      <w:r w:rsidRPr="003D5135">
        <w:rPr>
          <w:rFonts w:ascii="Times New Roman" w:hAnsi="Times New Roman"/>
          <w:b/>
          <w:sz w:val="24"/>
        </w:rPr>
        <w:t>«НОВОДУГИНСКИЙ РАЙОН» СМОЛЕНСКОЙ ОБЛАСТИ</w:t>
      </w:r>
    </w:p>
    <w:p w:rsidR="00BD56D4" w:rsidRPr="003D5135" w:rsidRDefault="00BD56D4" w:rsidP="003D5135">
      <w:pPr>
        <w:spacing w:after="0" w:line="240" w:lineRule="atLeast"/>
        <w:ind w:right="-284"/>
        <w:jc w:val="center"/>
        <w:rPr>
          <w:rFonts w:ascii="Times New Roman" w:hAnsi="Times New Roman"/>
          <w:b/>
        </w:rPr>
      </w:pPr>
    </w:p>
    <w:p w:rsidR="00BD56D4" w:rsidRPr="003D5135" w:rsidRDefault="00BD56D4" w:rsidP="003D5135">
      <w:pPr>
        <w:spacing w:after="0" w:line="240" w:lineRule="atLeast"/>
        <w:ind w:right="-284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3D5135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BD56D4" w:rsidRPr="003D5135" w:rsidRDefault="00BD56D4" w:rsidP="003D513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D56D4" w:rsidRPr="003D5135" w:rsidRDefault="00BD56D4" w:rsidP="003D513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D56D4" w:rsidRPr="003D5135" w:rsidRDefault="00BD56D4" w:rsidP="003D513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D51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18.06.2018</w:t>
      </w:r>
      <w:r w:rsidRPr="003D51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112</w:t>
      </w:r>
    </w:p>
    <w:p w:rsidR="00BD56D4" w:rsidRPr="003D5135" w:rsidRDefault="00BD56D4" w:rsidP="003D513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</w:tblGrid>
      <w:tr w:rsidR="00BD56D4" w:rsidRPr="000E2211" w:rsidTr="00933B06">
        <w:trPr>
          <w:trHeight w:val="213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D56D4" w:rsidRPr="000E2211" w:rsidRDefault="00BD56D4" w:rsidP="003D5135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211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«Комплексное развитие социальной инфраструктуры </w:t>
            </w:r>
            <w:r w:rsidRPr="000E2211">
              <w:rPr>
                <w:rFonts w:ascii="Times New Roman" w:hAnsi="Times New Roman"/>
                <w:color w:val="000000"/>
                <w:sz w:val="28"/>
                <w:szCs w:val="28"/>
              </w:rPr>
              <w:t>Тесовского сельского поселения Новодугинского района Смоленской области на 2018-2028 годы»</w:t>
            </w:r>
            <w:r w:rsidRPr="000E2211">
              <w:rPr>
                <w:rFonts w:ascii="Times New Roman" w:hAnsi="Times New Roman"/>
              </w:rPr>
              <w:t xml:space="preserve"> </w:t>
            </w:r>
          </w:p>
        </w:tc>
      </w:tr>
      <w:tr w:rsidR="00BD56D4" w:rsidRPr="000E2211" w:rsidTr="00933B0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D56D4" w:rsidRPr="000E2211" w:rsidRDefault="00BD56D4" w:rsidP="003D513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56D4" w:rsidRPr="003D5135" w:rsidRDefault="00BD56D4" w:rsidP="003D5135">
      <w:pPr>
        <w:pStyle w:val="BodyTextIndent"/>
        <w:spacing w:line="240" w:lineRule="atLeast"/>
        <w:ind w:right="-5" w:firstLine="709"/>
        <w:jc w:val="both"/>
        <w:rPr>
          <w:sz w:val="28"/>
          <w:szCs w:val="28"/>
        </w:rPr>
      </w:pPr>
      <w:r w:rsidRPr="003D5135">
        <w:rPr>
          <w:sz w:val="28"/>
          <w:szCs w:val="28"/>
        </w:rPr>
        <w:t>Руководствуясь ст. 179 Бюджетного кодекса РФ, Порядком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 утвержденным постановлением Администрации муниципального образования «Новодугинский район» Смоленской области от 31.12.2015 № 210, Уставом муниципального образования «Новодугинский район» Смоленской области (новая редакция)</w:t>
      </w:r>
    </w:p>
    <w:p w:rsidR="00BD56D4" w:rsidRPr="003D5135" w:rsidRDefault="00BD56D4" w:rsidP="003D5135">
      <w:pPr>
        <w:pStyle w:val="BodyTextIndent"/>
        <w:spacing w:line="240" w:lineRule="atLeast"/>
        <w:ind w:right="-5" w:firstLine="708"/>
        <w:jc w:val="both"/>
        <w:rPr>
          <w:sz w:val="28"/>
          <w:szCs w:val="28"/>
        </w:rPr>
      </w:pPr>
    </w:p>
    <w:p w:rsidR="00BD56D4" w:rsidRPr="003D5135" w:rsidRDefault="00BD56D4" w:rsidP="003D5135">
      <w:pPr>
        <w:pStyle w:val="BodyTextIndent"/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3D5135">
        <w:rPr>
          <w:sz w:val="28"/>
          <w:szCs w:val="28"/>
        </w:rPr>
        <w:t>Администрация муниципального образования «Новодугинский район»               Смоленской области  п о с т а н о в л я е т:</w:t>
      </w:r>
    </w:p>
    <w:p w:rsidR="00BD56D4" w:rsidRPr="003D5135" w:rsidRDefault="00BD56D4" w:rsidP="003D5135">
      <w:pPr>
        <w:tabs>
          <w:tab w:val="left" w:pos="720"/>
        </w:tabs>
        <w:suppressAutoHyphens/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D56D4" w:rsidRPr="003D5135" w:rsidRDefault="00BD56D4" w:rsidP="003D5135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D5135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«Комплексное развитие социальной инфраструктуры </w:t>
      </w:r>
      <w:r w:rsidRPr="003D5135">
        <w:rPr>
          <w:rFonts w:ascii="Times New Roman" w:hAnsi="Times New Roman"/>
          <w:color w:val="000000"/>
          <w:sz w:val="28"/>
          <w:szCs w:val="28"/>
        </w:rPr>
        <w:t>Тесовского сельского поселения Новодугинского района Смоленской области на 2018-2028 годы».</w:t>
      </w:r>
    </w:p>
    <w:p w:rsidR="00BD56D4" w:rsidRPr="003D5135" w:rsidRDefault="00BD56D4" w:rsidP="003D5135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D5135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обнародования и распространяет свое действие на правоотношения, возникшие с 01.01.2018 года.</w:t>
      </w:r>
    </w:p>
    <w:p w:rsidR="00BD56D4" w:rsidRPr="003D5135" w:rsidRDefault="00BD56D4" w:rsidP="003D5135">
      <w:pPr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D513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«Новодугинский район» Смоленской области В.В. Иванова.</w:t>
      </w:r>
    </w:p>
    <w:p w:rsidR="00BD56D4" w:rsidRPr="003D5135" w:rsidRDefault="00BD56D4" w:rsidP="003D5135">
      <w:pPr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6D4" w:rsidRPr="003D5135" w:rsidRDefault="00BD56D4" w:rsidP="003D513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D56D4" w:rsidRPr="003D5135" w:rsidRDefault="00BD56D4" w:rsidP="003D513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D513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D56D4" w:rsidRPr="003D5135" w:rsidRDefault="00BD56D4" w:rsidP="003D513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D5135">
        <w:rPr>
          <w:rFonts w:ascii="Times New Roman" w:hAnsi="Times New Roman"/>
          <w:sz w:val="28"/>
          <w:szCs w:val="28"/>
        </w:rPr>
        <w:t xml:space="preserve">«Новодугинский район» </w:t>
      </w:r>
    </w:p>
    <w:p w:rsidR="00BD56D4" w:rsidRPr="003D5135" w:rsidRDefault="00BD56D4" w:rsidP="003D513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D5135"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3D5135">
        <w:rPr>
          <w:rFonts w:ascii="Times New Roman" w:hAnsi="Times New Roman"/>
          <w:sz w:val="28"/>
          <w:szCs w:val="28"/>
        </w:rPr>
        <w:tab/>
      </w:r>
      <w:r w:rsidRPr="003D5135">
        <w:rPr>
          <w:rFonts w:ascii="Times New Roman" w:hAnsi="Times New Roman"/>
          <w:sz w:val="28"/>
          <w:szCs w:val="28"/>
        </w:rPr>
        <w:tab/>
      </w:r>
      <w:r w:rsidRPr="003D5135">
        <w:rPr>
          <w:rFonts w:ascii="Times New Roman" w:hAnsi="Times New Roman"/>
          <w:sz w:val="28"/>
          <w:szCs w:val="28"/>
        </w:rPr>
        <w:tab/>
      </w:r>
      <w:r w:rsidRPr="003D5135">
        <w:rPr>
          <w:rFonts w:ascii="Times New Roman" w:hAnsi="Times New Roman"/>
          <w:sz w:val="28"/>
          <w:szCs w:val="28"/>
        </w:rPr>
        <w:tab/>
      </w:r>
      <w:r w:rsidRPr="003D5135">
        <w:rPr>
          <w:rFonts w:ascii="Times New Roman" w:hAnsi="Times New Roman"/>
          <w:sz w:val="28"/>
          <w:szCs w:val="28"/>
        </w:rPr>
        <w:tab/>
      </w:r>
      <w:r w:rsidRPr="003D5135">
        <w:rPr>
          <w:rFonts w:ascii="Times New Roman" w:hAnsi="Times New Roman"/>
          <w:sz w:val="28"/>
          <w:szCs w:val="28"/>
        </w:rPr>
        <w:tab/>
      </w:r>
      <w:r w:rsidRPr="003D5135">
        <w:rPr>
          <w:rFonts w:ascii="Times New Roman" w:hAnsi="Times New Roman"/>
          <w:sz w:val="28"/>
          <w:szCs w:val="28"/>
        </w:rPr>
        <w:tab/>
      </w:r>
      <w:r w:rsidRPr="003D5135">
        <w:rPr>
          <w:rFonts w:ascii="Times New Roman" w:hAnsi="Times New Roman"/>
          <w:sz w:val="28"/>
          <w:szCs w:val="28"/>
        </w:rPr>
        <w:tab/>
      </w:r>
      <w:r w:rsidRPr="003D5135">
        <w:rPr>
          <w:rFonts w:ascii="Times New Roman" w:hAnsi="Times New Roman"/>
          <w:sz w:val="28"/>
          <w:szCs w:val="28"/>
        </w:rPr>
        <w:tab/>
        <w:t>В.В. Соколов</w:t>
      </w:r>
    </w:p>
    <w:p w:rsidR="00BD56D4" w:rsidRDefault="00BD56D4" w:rsidP="003D5135">
      <w:pPr>
        <w:spacing w:after="0" w:line="315" w:lineRule="atLeast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BD56D4" w:rsidRPr="00A95FFF" w:rsidRDefault="00BD56D4" w:rsidP="003D5135">
      <w:pPr>
        <w:spacing w:after="0" w:line="240" w:lineRule="atLeast"/>
        <w:jc w:val="right"/>
        <w:textAlignment w:val="baseline"/>
        <w:rPr>
          <w:rFonts w:ascii="Times New Roman" w:hAnsi="Times New Roman"/>
          <w:color w:val="2D2D2D"/>
          <w:sz w:val="24"/>
          <w:szCs w:val="24"/>
        </w:rPr>
      </w:pPr>
      <w:r w:rsidRPr="00A95FFF">
        <w:rPr>
          <w:rFonts w:ascii="Times New Roman" w:hAnsi="Times New Roman"/>
          <w:color w:val="2D2D2D"/>
          <w:sz w:val="24"/>
          <w:szCs w:val="24"/>
        </w:rPr>
        <w:t>Утверждена</w:t>
      </w:r>
      <w:r w:rsidRPr="00A95FFF">
        <w:rPr>
          <w:rFonts w:ascii="Times New Roman" w:hAnsi="Times New Roman"/>
          <w:color w:val="2D2D2D"/>
          <w:sz w:val="24"/>
          <w:szCs w:val="24"/>
        </w:rPr>
        <w:br/>
        <w:t>постановлением</w:t>
      </w:r>
      <w:r>
        <w:rPr>
          <w:rFonts w:ascii="Times New Roman" w:hAnsi="Times New Roman"/>
          <w:color w:val="2D2D2D"/>
          <w:sz w:val="24"/>
          <w:szCs w:val="24"/>
        </w:rPr>
        <w:t xml:space="preserve"> </w:t>
      </w:r>
      <w:r w:rsidRPr="00A95FFF">
        <w:rPr>
          <w:rFonts w:ascii="Times New Roman" w:hAnsi="Times New Roman"/>
          <w:color w:val="2D2D2D"/>
          <w:sz w:val="24"/>
          <w:szCs w:val="24"/>
        </w:rPr>
        <w:t>Администрации</w:t>
      </w:r>
      <w:r w:rsidRPr="00A95FFF">
        <w:rPr>
          <w:rFonts w:ascii="Times New Roman" w:hAnsi="Times New Roman"/>
          <w:color w:val="2D2D2D"/>
          <w:sz w:val="24"/>
          <w:szCs w:val="24"/>
        </w:rPr>
        <w:br/>
        <w:t>муниципального образования</w:t>
      </w:r>
    </w:p>
    <w:p w:rsidR="00BD56D4" w:rsidRPr="00A95FFF" w:rsidRDefault="00BD56D4" w:rsidP="003D5135">
      <w:pPr>
        <w:spacing w:after="0" w:line="240" w:lineRule="atLeast"/>
        <w:jc w:val="right"/>
        <w:textAlignment w:val="baseline"/>
        <w:rPr>
          <w:rFonts w:ascii="Times New Roman" w:hAnsi="Times New Roman"/>
          <w:color w:val="2D2D2D"/>
          <w:sz w:val="24"/>
          <w:szCs w:val="24"/>
        </w:rPr>
      </w:pPr>
      <w:r w:rsidRPr="00A95FFF">
        <w:rPr>
          <w:rFonts w:ascii="Times New Roman" w:hAnsi="Times New Roman"/>
          <w:color w:val="2D2D2D"/>
          <w:sz w:val="24"/>
          <w:szCs w:val="24"/>
        </w:rPr>
        <w:t>«Новодугинский район»</w:t>
      </w:r>
    </w:p>
    <w:p w:rsidR="00BD56D4" w:rsidRPr="00A95FFF" w:rsidRDefault="00BD56D4" w:rsidP="003D5135">
      <w:pPr>
        <w:spacing w:after="0" w:line="240" w:lineRule="atLeast"/>
        <w:jc w:val="right"/>
        <w:textAlignment w:val="baseline"/>
        <w:rPr>
          <w:rFonts w:ascii="Times New Roman" w:hAnsi="Times New Roman"/>
          <w:color w:val="2D2D2D"/>
          <w:sz w:val="24"/>
          <w:szCs w:val="24"/>
        </w:rPr>
      </w:pPr>
      <w:r w:rsidRPr="00A95FFF">
        <w:rPr>
          <w:rFonts w:ascii="Times New Roman" w:hAnsi="Times New Roman"/>
          <w:color w:val="2D2D2D"/>
          <w:sz w:val="24"/>
          <w:szCs w:val="24"/>
        </w:rPr>
        <w:t>С</w:t>
      </w:r>
      <w:r>
        <w:rPr>
          <w:rFonts w:ascii="Times New Roman" w:hAnsi="Times New Roman"/>
          <w:color w:val="2D2D2D"/>
          <w:sz w:val="24"/>
          <w:szCs w:val="24"/>
        </w:rPr>
        <w:t>моленской области</w:t>
      </w:r>
      <w:r>
        <w:rPr>
          <w:rFonts w:ascii="Times New Roman" w:hAnsi="Times New Roman"/>
          <w:color w:val="2D2D2D"/>
          <w:sz w:val="24"/>
          <w:szCs w:val="24"/>
        </w:rPr>
        <w:br/>
        <w:t>от 18.06.2018 N 112</w:t>
      </w:r>
    </w:p>
    <w:p w:rsidR="00BD56D4" w:rsidRDefault="00BD56D4" w:rsidP="00203D44">
      <w:pPr>
        <w:jc w:val="right"/>
        <w:rPr>
          <w:b/>
          <w:sz w:val="28"/>
          <w:szCs w:val="28"/>
        </w:rPr>
      </w:pPr>
    </w:p>
    <w:p w:rsidR="00BD56D4" w:rsidRPr="001572CD" w:rsidRDefault="00BD56D4" w:rsidP="006B7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2CD">
        <w:rPr>
          <w:rFonts w:ascii="Times New Roman" w:hAnsi="Times New Roman"/>
          <w:b/>
          <w:sz w:val="28"/>
          <w:szCs w:val="28"/>
        </w:rPr>
        <w:t>ПАСПОРТ</w:t>
      </w:r>
    </w:p>
    <w:p w:rsidR="00BD56D4" w:rsidRPr="001572CD" w:rsidRDefault="00BD56D4" w:rsidP="006B7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2CD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D56D4" w:rsidRPr="001572CD" w:rsidRDefault="00BD56D4" w:rsidP="006B703C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sz w:val="28"/>
        </w:rPr>
      </w:pPr>
      <w:r w:rsidRPr="001572CD">
        <w:rPr>
          <w:rFonts w:ascii="Times New Roman" w:hAnsi="Times New Roman"/>
          <w:b/>
          <w:sz w:val="28"/>
        </w:rPr>
        <w:t>«Комплексное развитие социальной инфраструктуры</w:t>
      </w:r>
    </w:p>
    <w:p w:rsidR="00BD56D4" w:rsidRPr="001572CD" w:rsidRDefault="00BD56D4" w:rsidP="006B703C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Тесовского</w:t>
      </w:r>
      <w:r w:rsidRPr="001572CD">
        <w:rPr>
          <w:rFonts w:ascii="Times New Roman" w:hAnsi="Times New Roman"/>
          <w:b/>
          <w:sz w:val="28"/>
        </w:rPr>
        <w:t xml:space="preserve"> сельского поселения</w:t>
      </w:r>
    </w:p>
    <w:p w:rsidR="00BD56D4" w:rsidRPr="001572CD" w:rsidRDefault="00BD56D4" w:rsidP="006B703C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sz w:val="28"/>
        </w:rPr>
      </w:pPr>
      <w:r w:rsidRPr="001572CD">
        <w:rPr>
          <w:rFonts w:ascii="Times New Roman" w:hAnsi="Times New Roman"/>
          <w:b/>
          <w:sz w:val="28"/>
        </w:rPr>
        <w:t>Новодугин</w:t>
      </w:r>
      <w:r>
        <w:rPr>
          <w:rFonts w:ascii="Times New Roman" w:hAnsi="Times New Roman"/>
          <w:b/>
          <w:sz w:val="28"/>
        </w:rPr>
        <w:t>ского района Смоленской области</w:t>
      </w:r>
    </w:p>
    <w:p w:rsidR="00BD56D4" w:rsidRPr="001572CD" w:rsidRDefault="00BD56D4" w:rsidP="006B703C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sz w:val="28"/>
          <w:szCs w:val="28"/>
        </w:rPr>
      </w:pPr>
      <w:r w:rsidRPr="001572CD">
        <w:rPr>
          <w:rFonts w:ascii="Times New Roman" w:hAnsi="Times New Roman"/>
          <w:b/>
          <w:sz w:val="28"/>
        </w:rPr>
        <w:t>на 2018-202</w:t>
      </w:r>
      <w:r>
        <w:rPr>
          <w:rFonts w:ascii="Times New Roman" w:hAnsi="Times New Roman"/>
          <w:b/>
          <w:sz w:val="28"/>
        </w:rPr>
        <w:t>8</w:t>
      </w:r>
      <w:r w:rsidRPr="001572CD">
        <w:rPr>
          <w:rFonts w:ascii="Times New Roman" w:hAnsi="Times New Roman"/>
          <w:b/>
          <w:sz w:val="28"/>
        </w:rPr>
        <w:t xml:space="preserve"> годы</w:t>
      </w:r>
      <w:r>
        <w:rPr>
          <w:rFonts w:ascii="Times New Roman" w:hAnsi="Times New Roman"/>
          <w:b/>
          <w:sz w:val="28"/>
        </w:rPr>
        <w:t>»</w:t>
      </w:r>
    </w:p>
    <w:p w:rsidR="00BD56D4" w:rsidRPr="001572CD" w:rsidRDefault="00BD56D4" w:rsidP="006B703C">
      <w:pPr>
        <w:widowControl w:val="0"/>
        <w:autoSpaceDE w:val="0"/>
        <w:autoSpaceDN w:val="0"/>
        <w:adjustRightInd w:val="0"/>
        <w:ind w:left="567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4"/>
        <w:gridCol w:w="4798"/>
      </w:tblGrid>
      <w:tr w:rsidR="00BD56D4" w:rsidRPr="000E2211" w:rsidTr="007C42CD">
        <w:tc>
          <w:tcPr>
            <w:tcW w:w="5514" w:type="dxa"/>
            <w:vAlign w:val="center"/>
          </w:tcPr>
          <w:p w:rsidR="00BD56D4" w:rsidRPr="000E2211" w:rsidRDefault="00BD56D4" w:rsidP="007C42CD">
            <w:pPr>
              <w:rPr>
                <w:rFonts w:ascii="Times New Roman" w:hAnsi="Times New Roman"/>
                <w:sz w:val="28"/>
                <w:szCs w:val="28"/>
              </w:rPr>
            </w:pPr>
            <w:r w:rsidRPr="000E2211">
              <w:rPr>
                <w:rFonts w:ascii="Times New Roman" w:hAnsi="Times New Roman"/>
                <w:sz w:val="28"/>
                <w:szCs w:val="28"/>
              </w:rPr>
              <w:t xml:space="preserve">Администратор муниципальной программы </w:t>
            </w:r>
          </w:p>
        </w:tc>
        <w:tc>
          <w:tcPr>
            <w:tcW w:w="4798" w:type="dxa"/>
            <w:vAlign w:val="center"/>
          </w:tcPr>
          <w:p w:rsidR="00BD56D4" w:rsidRPr="000E2211" w:rsidRDefault="00BD56D4" w:rsidP="007C4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E2211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 в лице отдела территориального планирования  муниципального района, энергетики транспорта и ЖКХ Администрации муниципального образования «Новодугинский район» Смоленской области (далее – Администрация)</w:t>
            </w:r>
          </w:p>
        </w:tc>
      </w:tr>
      <w:tr w:rsidR="00BD56D4" w:rsidRPr="000E2211" w:rsidTr="007C42CD">
        <w:tc>
          <w:tcPr>
            <w:tcW w:w="5514" w:type="dxa"/>
            <w:vAlign w:val="center"/>
          </w:tcPr>
          <w:p w:rsidR="00BD56D4" w:rsidRPr="000E2211" w:rsidRDefault="00BD56D4" w:rsidP="007C42CD">
            <w:pPr>
              <w:rPr>
                <w:rFonts w:ascii="Times New Roman" w:hAnsi="Times New Roman"/>
                <w:sz w:val="28"/>
                <w:szCs w:val="28"/>
              </w:rPr>
            </w:pPr>
            <w:r w:rsidRPr="000E2211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</w:t>
            </w:r>
          </w:p>
        </w:tc>
        <w:tc>
          <w:tcPr>
            <w:tcW w:w="4798" w:type="dxa"/>
            <w:vAlign w:val="center"/>
          </w:tcPr>
          <w:p w:rsidR="00BD56D4" w:rsidRPr="000E2211" w:rsidRDefault="00BD56D4" w:rsidP="007A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E2211">
              <w:rPr>
                <w:rFonts w:ascii="Times New Roman" w:hAnsi="Times New Roman"/>
                <w:sz w:val="28"/>
                <w:szCs w:val="28"/>
              </w:rPr>
              <w:t>Администрация, Администрация Тесовского сельского поселения Новодугинского района Смолен</w:t>
            </w:r>
            <w:r w:rsidRPr="000E2211">
              <w:rPr>
                <w:rFonts w:ascii="Times New Roman" w:hAnsi="Times New Roman"/>
                <w:spacing w:val="-1"/>
                <w:sz w:val="28"/>
                <w:szCs w:val="28"/>
              </w:rPr>
              <w:t>ской области (по согласованию)</w:t>
            </w:r>
          </w:p>
        </w:tc>
      </w:tr>
      <w:tr w:rsidR="00BD56D4" w:rsidRPr="000E2211" w:rsidTr="007C42CD">
        <w:tc>
          <w:tcPr>
            <w:tcW w:w="5514" w:type="dxa"/>
            <w:vAlign w:val="center"/>
          </w:tcPr>
          <w:p w:rsidR="00BD56D4" w:rsidRPr="000E2211" w:rsidRDefault="00BD56D4" w:rsidP="007C42CD">
            <w:pPr>
              <w:rPr>
                <w:rFonts w:ascii="Times New Roman" w:hAnsi="Times New Roman"/>
                <w:sz w:val="28"/>
                <w:szCs w:val="28"/>
              </w:rPr>
            </w:pPr>
            <w:r w:rsidRPr="000E2211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798" w:type="dxa"/>
            <w:vAlign w:val="center"/>
          </w:tcPr>
          <w:p w:rsidR="00BD56D4" w:rsidRPr="000E2211" w:rsidRDefault="00BD56D4" w:rsidP="007A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E2211">
              <w:rPr>
                <w:rFonts w:ascii="Times New Roman" w:hAnsi="Times New Roman"/>
                <w:sz w:val="28"/>
                <w:szCs w:val="28"/>
              </w:rPr>
              <w:t>Создание материальной базы и обеспечение эффективного функционирования и развития социальной инфраструктуры для обеспечения повышения качества жизни населения Тесовского сельского поселения Новодугинского района  Смоленской области</w:t>
            </w:r>
          </w:p>
        </w:tc>
      </w:tr>
      <w:tr w:rsidR="00BD56D4" w:rsidRPr="000E2211" w:rsidTr="007C42CD">
        <w:tc>
          <w:tcPr>
            <w:tcW w:w="5514" w:type="dxa"/>
            <w:vAlign w:val="center"/>
          </w:tcPr>
          <w:p w:rsidR="00BD56D4" w:rsidRPr="000E2211" w:rsidRDefault="00BD56D4" w:rsidP="007C42CD">
            <w:pPr>
              <w:rPr>
                <w:rFonts w:ascii="Times New Roman" w:hAnsi="Times New Roman"/>
                <w:sz w:val="28"/>
                <w:szCs w:val="28"/>
              </w:rPr>
            </w:pPr>
            <w:r w:rsidRPr="000E2211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</w:t>
            </w:r>
          </w:p>
        </w:tc>
        <w:tc>
          <w:tcPr>
            <w:tcW w:w="4798" w:type="dxa"/>
            <w:vAlign w:val="center"/>
          </w:tcPr>
          <w:p w:rsidR="00BD56D4" w:rsidRPr="001572CD" w:rsidRDefault="00BD56D4" w:rsidP="007C42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1572CD">
              <w:rPr>
                <w:rFonts w:ascii="Times New Roman" w:hAnsi="Times New Roman"/>
                <w:color w:val="000000"/>
                <w:sz w:val="28"/>
              </w:rPr>
              <w:t>-площадь жилых помещений, введенная в эксплуатацию за год;</w:t>
            </w:r>
          </w:p>
          <w:p w:rsidR="00BD56D4" w:rsidRPr="001572CD" w:rsidRDefault="00BD56D4" w:rsidP="007C42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1572CD">
              <w:rPr>
                <w:rFonts w:ascii="Times New Roman" w:hAnsi="Times New Roman"/>
                <w:color w:val="000000"/>
                <w:sz w:val="28"/>
              </w:rPr>
              <w:t>-доля детей школьного возраста, обеспеченных ученическими местами для занятий в школе;</w:t>
            </w:r>
          </w:p>
          <w:p w:rsidR="00BD56D4" w:rsidRPr="001572CD" w:rsidRDefault="00BD56D4" w:rsidP="007C42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1572CD">
              <w:rPr>
                <w:rFonts w:ascii="Times New Roman" w:hAnsi="Times New Roman"/>
                <w:color w:val="000000"/>
                <w:sz w:val="28"/>
              </w:rPr>
              <w:t>-вместимость клубов, библиотек;</w:t>
            </w:r>
          </w:p>
          <w:p w:rsidR="00BD56D4" w:rsidRPr="001572CD" w:rsidRDefault="00BD56D4" w:rsidP="007C42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1572CD">
              <w:rPr>
                <w:rFonts w:ascii="Times New Roman" w:hAnsi="Times New Roman"/>
                <w:color w:val="000000"/>
                <w:sz w:val="28"/>
              </w:rPr>
              <w:t>-площадь торговых предприятий;</w:t>
            </w:r>
          </w:p>
          <w:p w:rsidR="00BD56D4" w:rsidRPr="001572CD" w:rsidRDefault="00BD56D4" w:rsidP="007C42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1572CD">
              <w:rPr>
                <w:rFonts w:ascii="Times New Roman" w:hAnsi="Times New Roman"/>
                <w:color w:val="000000"/>
                <w:sz w:val="28"/>
              </w:rPr>
              <w:t>-повышение уровня и качества оказания медпомощи.</w:t>
            </w:r>
          </w:p>
          <w:p w:rsidR="00BD56D4" w:rsidRPr="000E2211" w:rsidRDefault="00BD56D4" w:rsidP="007C4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6D4" w:rsidRPr="000E2211" w:rsidTr="007C42CD">
        <w:tc>
          <w:tcPr>
            <w:tcW w:w="5514" w:type="dxa"/>
            <w:vAlign w:val="center"/>
          </w:tcPr>
          <w:p w:rsidR="00BD56D4" w:rsidRPr="000E2211" w:rsidRDefault="00BD56D4" w:rsidP="007C42CD">
            <w:pPr>
              <w:rPr>
                <w:rFonts w:ascii="Times New Roman" w:hAnsi="Times New Roman"/>
                <w:sz w:val="28"/>
                <w:szCs w:val="28"/>
              </w:rPr>
            </w:pPr>
            <w:r w:rsidRPr="000E2211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798" w:type="dxa"/>
            <w:vAlign w:val="center"/>
          </w:tcPr>
          <w:p w:rsidR="00BD56D4" w:rsidRPr="000E2211" w:rsidRDefault="00BD56D4" w:rsidP="00813A9A">
            <w:pPr>
              <w:rPr>
                <w:rFonts w:ascii="Times New Roman" w:hAnsi="Times New Roman"/>
                <w:sz w:val="28"/>
                <w:szCs w:val="28"/>
              </w:rPr>
            </w:pPr>
            <w:r w:rsidRPr="000E2211">
              <w:rPr>
                <w:rFonts w:ascii="Times New Roman" w:hAnsi="Times New Roman"/>
                <w:sz w:val="28"/>
                <w:szCs w:val="28"/>
              </w:rPr>
              <w:t>2018-2028 годы</w:t>
            </w:r>
          </w:p>
        </w:tc>
      </w:tr>
      <w:tr w:rsidR="00BD56D4" w:rsidRPr="000E2211" w:rsidTr="007C42CD">
        <w:tc>
          <w:tcPr>
            <w:tcW w:w="5514" w:type="dxa"/>
            <w:vAlign w:val="center"/>
          </w:tcPr>
          <w:p w:rsidR="00BD56D4" w:rsidRPr="000E2211" w:rsidRDefault="00BD56D4" w:rsidP="007C42CD">
            <w:pPr>
              <w:rPr>
                <w:rFonts w:ascii="Times New Roman" w:hAnsi="Times New Roman"/>
                <w:sz w:val="28"/>
                <w:szCs w:val="28"/>
              </w:rPr>
            </w:pPr>
            <w:r w:rsidRPr="000E221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vAlign w:val="center"/>
          </w:tcPr>
          <w:p w:rsidR="00BD56D4" w:rsidRPr="000E2211" w:rsidRDefault="00BD56D4" w:rsidP="009402E0">
            <w:pPr>
              <w:shd w:val="clear" w:color="auto" w:fill="FFFFFF"/>
              <w:spacing w:line="317" w:lineRule="exact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0E2211">
              <w:rPr>
                <w:rFonts w:ascii="Times New Roman" w:hAnsi="Times New Roman"/>
                <w:sz w:val="28"/>
                <w:szCs w:val="28"/>
              </w:rPr>
              <w:t>2018-00тыс. рублей</w:t>
            </w:r>
          </w:p>
          <w:p w:rsidR="00BD56D4" w:rsidRPr="000E2211" w:rsidRDefault="00BD56D4" w:rsidP="007C42CD">
            <w:pPr>
              <w:shd w:val="clear" w:color="auto" w:fill="FFFFFF"/>
              <w:spacing w:line="322" w:lineRule="exact"/>
              <w:rPr>
                <w:rFonts w:ascii="Times New Roman" w:hAnsi="Times New Roman"/>
              </w:rPr>
            </w:pPr>
            <w:r w:rsidRPr="000E2211">
              <w:rPr>
                <w:rFonts w:ascii="Times New Roman" w:hAnsi="Times New Roman"/>
                <w:sz w:val="28"/>
                <w:szCs w:val="28"/>
              </w:rPr>
              <w:t>2019-00 тыс. рублей</w:t>
            </w:r>
          </w:p>
          <w:p w:rsidR="00BD56D4" w:rsidRPr="000E2211" w:rsidRDefault="00BD56D4" w:rsidP="007C42CD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 w:rsidRPr="000E2211">
              <w:rPr>
                <w:rFonts w:ascii="Times New Roman" w:hAnsi="Times New Roman"/>
                <w:sz w:val="28"/>
                <w:szCs w:val="28"/>
              </w:rPr>
              <w:t>2020-00 тыс. рублей</w:t>
            </w:r>
          </w:p>
          <w:p w:rsidR="00BD56D4" w:rsidRPr="000E2211" w:rsidRDefault="00BD56D4" w:rsidP="00813A9A">
            <w:pPr>
              <w:shd w:val="clear" w:color="auto" w:fill="FFFFFF"/>
              <w:spacing w:line="322" w:lineRule="exact"/>
              <w:rPr>
                <w:rFonts w:ascii="Times New Roman" w:hAnsi="Times New Roman"/>
              </w:rPr>
            </w:pPr>
            <w:r w:rsidRPr="000E2211">
              <w:rPr>
                <w:rFonts w:ascii="Times New Roman" w:hAnsi="Times New Roman"/>
                <w:sz w:val="28"/>
                <w:szCs w:val="28"/>
              </w:rPr>
              <w:t>2021-2028-00 тыс. рублей</w:t>
            </w:r>
          </w:p>
        </w:tc>
      </w:tr>
      <w:tr w:rsidR="00BD56D4" w:rsidRPr="000E2211" w:rsidTr="007C42CD">
        <w:tc>
          <w:tcPr>
            <w:tcW w:w="5514" w:type="dxa"/>
            <w:vAlign w:val="center"/>
          </w:tcPr>
          <w:p w:rsidR="00BD56D4" w:rsidRPr="000E2211" w:rsidRDefault="00BD56D4" w:rsidP="007C42CD">
            <w:pPr>
              <w:rPr>
                <w:rFonts w:ascii="Times New Roman" w:hAnsi="Times New Roman"/>
                <w:sz w:val="28"/>
                <w:szCs w:val="28"/>
              </w:rPr>
            </w:pPr>
            <w:r w:rsidRPr="000E221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BD56D4" w:rsidRPr="000E2211" w:rsidRDefault="00BD56D4" w:rsidP="007C42CD">
            <w:pPr>
              <w:rPr>
                <w:rFonts w:ascii="Times New Roman" w:hAnsi="Times New Roman"/>
                <w:sz w:val="28"/>
                <w:szCs w:val="28"/>
              </w:rPr>
            </w:pPr>
            <w:r w:rsidRPr="000E221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8" w:type="dxa"/>
            <w:vAlign w:val="center"/>
          </w:tcPr>
          <w:p w:rsidR="00BD56D4" w:rsidRPr="000E2211" w:rsidRDefault="00BD56D4" w:rsidP="007A184A">
            <w:pPr>
              <w:rPr>
                <w:rFonts w:ascii="Times New Roman" w:hAnsi="Times New Roman"/>
                <w:sz w:val="28"/>
                <w:szCs w:val="28"/>
              </w:rPr>
            </w:pPr>
            <w:r w:rsidRPr="001572CD">
              <w:rPr>
                <w:rFonts w:ascii="Times New Roman" w:hAnsi="Times New Roman"/>
                <w:sz w:val="28"/>
              </w:rPr>
              <w:t xml:space="preserve">Повышение качества, комфортности и уровня жизни населения </w:t>
            </w:r>
            <w:r>
              <w:rPr>
                <w:rFonts w:ascii="Times New Roman" w:hAnsi="Times New Roman"/>
                <w:sz w:val="28"/>
              </w:rPr>
              <w:t>Тесовского</w:t>
            </w:r>
            <w:r w:rsidRPr="001572CD">
              <w:rPr>
                <w:rFonts w:ascii="Times New Roman" w:hAnsi="Times New Roman"/>
                <w:sz w:val="28"/>
              </w:rPr>
              <w:t xml:space="preserve"> сельского поселения Новодугинского района Смоленской области</w:t>
            </w:r>
          </w:p>
        </w:tc>
      </w:tr>
    </w:tbl>
    <w:p w:rsidR="00BD56D4" w:rsidRPr="001572CD" w:rsidRDefault="00BD56D4" w:rsidP="006B703C">
      <w:pPr>
        <w:shd w:val="clear" w:color="auto" w:fill="FFFFFF"/>
        <w:spacing w:line="322" w:lineRule="exact"/>
        <w:ind w:right="101"/>
        <w:jc w:val="center"/>
        <w:rPr>
          <w:rFonts w:ascii="Times New Roman" w:hAnsi="Times New Roman"/>
          <w:sz w:val="28"/>
          <w:szCs w:val="28"/>
        </w:rPr>
      </w:pPr>
    </w:p>
    <w:p w:rsidR="00BD56D4" w:rsidRDefault="00BD56D4" w:rsidP="00A43A5B">
      <w:pPr>
        <w:pStyle w:val="ConsPlusNormal"/>
        <w:numPr>
          <w:ilvl w:val="0"/>
          <w:numId w:val="12"/>
        </w:numPr>
        <w:jc w:val="center"/>
        <w:outlineLvl w:val="1"/>
      </w:pPr>
      <w:r>
        <w:t xml:space="preserve">Общая характеристика социально-экономической сферы реализации муниципальной программы. </w:t>
      </w:r>
    </w:p>
    <w:p w:rsidR="00BD56D4" w:rsidRDefault="00BD56D4" w:rsidP="00A43A5B">
      <w:pPr>
        <w:pStyle w:val="ConsPlusNormal"/>
        <w:ind w:left="360"/>
        <w:outlineLvl w:val="1"/>
        <w:rPr>
          <w:u w:val="single"/>
        </w:rPr>
      </w:pPr>
    </w:p>
    <w:p w:rsidR="00BD56D4" w:rsidRDefault="00BD56D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Тесовское сельское поселение Новодугинского района Смоленской области состоит из 41 населенного пункта. Административный центр – с.Тесово. Общая площадь поселения </w:t>
      </w:r>
      <w:smartTag w:uri="urn:schemas-microsoft-com:office:smarttags" w:element="metricconverter">
        <w:smartTagPr>
          <w:attr w:name="ProductID" w:val="47130,0 га"/>
        </w:smartTagPr>
        <w:r>
          <w:rPr>
            <w:rFonts w:ascii="Times New Roman" w:hAnsi="Times New Roman"/>
            <w:sz w:val="28"/>
          </w:rPr>
          <w:t>47130,0 га</w:t>
        </w:r>
      </w:smartTag>
      <w:r>
        <w:rPr>
          <w:rFonts w:ascii="Times New Roman" w:hAnsi="Times New Roman"/>
          <w:sz w:val="28"/>
        </w:rPr>
        <w:t>. Застройка населенных пунктов в основном представлена частным сектором. Многоквартирных домов блокированной застройки – 73. Общая площадь жилых помещений составляет 49,3 тыс.кв.м. Численность населения имеет тенденцию к сокращению из-за низкой рождаемости и высокой смертности. Численность населения на 01.01.2018 г. составили 1146 человек.</w:t>
      </w:r>
    </w:p>
    <w:p w:rsidR="00BD56D4" w:rsidRDefault="00BD56D4" w:rsidP="00256990">
      <w:pPr>
        <w:pStyle w:val="ConsPlusNormal"/>
        <w:ind w:firstLine="540"/>
        <w:jc w:val="both"/>
      </w:pPr>
      <w:r>
        <w:t>Развитие сети социальной инфраструктуры направлено на достижение нормативных показателей обеспеченности сельского населения  комплексом объектов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 Необходимо создание для всего населения приемлемых условий пространственной доступности основных социальных услуг, предоставляемых учреждениями социальной инфраструктуры. Это основное условие роста материального уровня жизни населения и создания благоприятной среды для жизнедеятельности. Первостепенную важность имеют развитие систем здравоохранения и социальной поддержки населения, формирование конкурентоспособной системы образования, обеспечивающей потребности экономики в квалифицированных специалистах, способной повышать средний уровень образования населения.</w:t>
      </w:r>
    </w:p>
    <w:p w:rsidR="00BD56D4" w:rsidRDefault="00BD56D4" w:rsidP="00256990">
      <w:pPr>
        <w:pStyle w:val="ConsPlusNormal"/>
        <w:ind w:firstLine="540"/>
        <w:jc w:val="both"/>
      </w:pPr>
      <w:r>
        <w:t>Необходимо предусмотреть обеспечение жителей услугами первой необходимости, размещение учреждений более высокого уровня обслуживания, в том числе периодического с возможностью пешеходной доступности. Очевидно, что развитие системы социального обслуживания населения будет зависеть от характера ее финансирования, в частности, от объема государственных и муниципальных бюджетных инвестиций, а также степени заинтересованности инвесторов во внедрении рыночных отношений в эту сферу.</w:t>
      </w:r>
    </w:p>
    <w:p w:rsidR="00BD56D4" w:rsidRDefault="00BD56D4" w:rsidP="00256990">
      <w:pPr>
        <w:pStyle w:val="ConsPlusNormal"/>
        <w:ind w:firstLine="540"/>
        <w:jc w:val="both"/>
      </w:pPr>
      <w:r>
        <w:t>Рассматривая аспект бюджетного финансирования, следует отметить, что уже сегодня реализуемые специализированные программы по развитию образования и здравоохранения, а также смежные направленные на развитие этих сфер программы подразумевают под собой реконструкцию зданий школ и больниц, замену физически изношенных инфраструктур и т.д. Однако в дальнейшем, принимая во внимание изменения демографической ситуации и появление структурного несоответствия предлагаемых образовательных услуг и существующего на них спроса, следует учесть потребность в трансформации сети образовательных учреждений всех уровней. В отличие от образования, в здравоохранении изменения будут иметь иной характер - здесь не произойдет значительной трансформации сети учреждений, поскольку основной целью на первую очередь и на расчетный срок останутся реконструкция и модернизация имеющихся на учете объектов.</w:t>
      </w:r>
    </w:p>
    <w:p w:rsidR="00BD56D4" w:rsidRDefault="00BD56D4" w:rsidP="00C76054">
      <w:pPr>
        <w:pStyle w:val="ConsPlusNormal"/>
        <w:ind w:firstLine="540"/>
        <w:jc w:val="both"/>
      </w:pPr>
      <w:r>
        <w:t>Главным источником экономического роста в муниципальном образовании был и остается социальный потенциал. Социальный потенциал отражает важнейшие составляющие человеческого капитала (здоровье, образование, культура, благосостояние населения), обеспеченность жильем, состояние социальной сферы и другие стороны жизнедеятельности человека.</w:t>
      </w:r>
    </w:p>
    <w:p w:rsidR="00BD56D4" w:rsidRDefault="00BD56D4" w:rsidP="00C76054">
      <w:pPr>
        <w:pStyle w:val="ConsPlusNormal"/>
        <w:ind w:firstLine="540"/>
        <w:jc w:val="both"/>
      </w:pPr>
      <w:r>
        <w:t>В процессе анализа выявились наиболее значимые проблемы развития сельского поселения в социальной сфере, а именно:</w:t>
      </w:r>
    </w:p>
    <w:p w:rsidR="00BD56D4" w:rsidRDefault="00BD56D4" w:rsidP="00C76054">
      <w:pPr>
        <w:pStyle w:val="ConsPlusNormal"/>
        <w:ind w:firstLine="540"/>
        <w:jc w:val="both"/>
      </w:pPr>
      <w:r>
        <w:t>- высокая степень износа зданий образовательных учреждений;</w:t>
      </w:r>
    </w:p>
    <w:p w:rsidR="00BD56D4" w:rsidRDefault="00BD56D4" w:rsidP="00C76054">
      <w:pPr>
        <w:pStyle w:val="ConsPlusNormal"/>
        <w:ind w:firstLine="540"/>
        <w:jc w:val="both"/>
      </w:pPr>
      <w:r>
        <w:t>- неудовлетворительное техническое состояние большинства зданий и сооружений ФАП;</w:t>
      </w:r>
    </w:p>
    <w:p w:rsidR="00BD56D4" w:rsidRDefault="00BD56D4" w:rsidP="00C76054">
      <w:pPr>
        <w:pStyle w:val="ConsPlusNormal"/>
        <w:ind w:firstLine="540"/>
        <w:jc w:val="both"/>
      </w:pPr>
      <w:r>
        <w:t>- слабая оснащенность учреждений культуры и низкие темпы модернизации, неудовлетворительный уровень материально-технического состояния инфраструктуры отрасли;</w:t>
      </w:r>
    </w:p>
    <w:p w:rsidR="00BD56D4" w:rsidRDefault="00BD56D4" w:rsidP="00C76054">
      <w:pPr>
        <w:pStyle w:val="ConsPlusNormal"/>
        <w:ind w:firstLine="540"/>
        <w:jc w:val="both"/>
      </w:pPr>
      <w:r>
        <w:t>- низкий уровень инвестирования в проекты, в том числе из бюджетов различных уровней, негосударственных организаций, физических лиц, индивидуальных предпринимателей, предоставляемых услуги  в области культуры;</w:t>
      </w:r>
    </w:p>
    <w:p w:rsidR="00BD56D4" w:rsidRDefault="00BD56D4" w:rsidP="00C76054">
      <w:pPr>
        <w:pStyle w:val="ConsPlusNormal"/>
        <w:ind w:firstLine="540"/>
        <w:jc w:val="both"/>
      </w:pPr>
      <w:r>
        <w:t>- несоответствующий современным технологиям и возможностям уровень развития культурно-информационного пространства.</w:t>
      </w:r>
    </w:p>
    <w:p w:rsidR="00BD56D4" w:rsidRDefault="00BD56D4" w:rsidP="002E731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D56D4" w:rsidRDefault="00BD56D4" w:rsidP="00A43A5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E7310">
        <w:rPr>
          <w:rFonts w:ascii="Times New Roman" w:hAnsi="Times New Roman"/>
          <w:sz w:val="28"/>
        </w:rPr>
        <w:t>1.1. Сфера образования</w:t>
      </w:r>
    </w:p>
    <w:p w:rsidR="00BD56D4" w:rsidRPr="002E7310" w:rsidRDefault="00BD56D4" w:rsidP="002E7310">
      <w:pPr>
        <w:spacing w:after="0" w:line="240" w:lineRule="auto"/>
        <w:rPr>
          <w:rFonts w:ascii="Times New Roman" w:hAnsi="Times New Roman"/>
          <w:sz w:val="28"/>
        </w:rPr>
      </w:pPr>
    </w:p>
    <w:p w:rsidR="00BD56D4" w:rsidRDefault="00BD56D4" w:rsidP="00762EB6">
      <w:pPr>
        <w:pStyle w:val="ConsPlusNormal"/>
        <w:ind w:firstLine="540"/>
        <w:jc w:val="both"/>
      </w:pPr>
      <w:r>
        <w:t>Главная задача образовательной системы в соответствии с Федеральным государственным образовательным стандартом - это обеспечение доступности всех видов образовательных услуг каждому ребенку.</w:t>
      </w:r>
    </w:p>
    <w:p w:rsidR="00BD56D4" w:rsidRDefault="00BD56D4" w:rsidP="00A43A5B">
      <w:pPr>
        <w:pStyle w:val="ConsPlusNormal"/>
        <w:jc w:val="both"/>
      </w:pPr>
      <w:r>
        <w:t xml:space="preserve">        На 01.06.2018 сеть социальной инфраструктуры поселения в сфере образования представлена </w:t>
      </w:r>
      <w:r w:rsidRPr="00220056">
        <w:t>МКОУ Тесовская ОШ, МКДОУ Тесовский детский сад</w:t>
      </w:r>
      <w:r>
        <w:t>.</w:t>
      </w:r>
    </w:p>
    <w:p w:rsidR="00BD56D4" w:rsidRDefault="00BD56D4" w:rsidP="00701131">
      <w:pPr>
        <w:pStyle w:val="ConsPlusNormal"/>
        <w:ind w:firstLine="540"/>
        <w:jc w:val="both"/>
      </w:pPr>
      <w:r>
        <w:t>Для организации образовательного процесса муниципальными общеобразовательными учреждениями используется 2 здания.</w:t>
      </w:r>
    </w:p>
    <w:p w:rsidR="00BD56D4" w:rsidRDefault="00BD56D4" w:rsidP="00701131">
      <w:pPr>
        <w:pStyle w:val="ConsPlusNormal"/>
        <w:ind w:firstLine="540"/>
        <w:jc w:val="both"/>
      </w:pPr>
      <w:r>
        <w:t>Общая проектная мощность зданий муниципальных общеобразовательных учреждений рассчитана на 115 мест. Численность обучающихся в 2017 - 2018 учебном году составляет 46 человек. Прирост контингента обучающихся по сравнению с предыдущим годом составил 1 человек.</w:t>
      </w:r>
    </w:p>
    <w:p w:rsidR="00BD56D4" w:rsidRDefault="00BD56D4" w:rsidP="00701131">
      <w:pPr>
        <w:pStyle w:val="ConsPlusNormal"/>
        <w:ind w:firstLine="540"/>
        <w:jc w:val="both"/>
      </w:pPr>
      <w:r>
        <w:t xml:space="preserve">В 2017 - 2018 учебном году все школы работают в 1 смену. </w:t>
      </w:r>
    </w:p>
    <w:p w:rsidR="00BD56D4" w:rsidRDefault="00BD56D4" w:rsidP="00DA73D7">
      <w:pPr>
        <w:pStyle w:val="ConsPlusNormal"/>
        <w:ind w:firstLine="540"/>
        <w:jc w:val="center"/>
      </w:pPr>
    </w:p>
    <w:p w:rsidR="00BD56D4" w:rsidRPr="002E7310" w:rsidRDefault="00BD56D4" w:rsidP="00DA73D7">
      <w:pPr>
        <w:pStyle w:val="ConsPlusNormal"/>
        <w:ind w:firstLine="540"/>
        <w:jc w:val="center"/>
      </w:pPr>
      <w:r w:rsidRPr="002E7310">
        <w:t>1.1.1 Дошкольное образование</w:t>
      </w:r>
    </w:p>
    <w:p w:rsidR="00BD56D4" w:rsidRPr="002E7310" w:rsidRDefault="00BD56D4" w:rsidP="00E76150">
      <w:pPr>
        <w:pStyle w:val="ConsPlusNormal"/>
        <w:ind w:firstLine="540"/>
        <w:jc w:val="center"/>
      </w:pPr>
    </w:p>
    <w:p w:rsidR="00BD56D4" w:rsidRDefault="00BD56D4" w:rsidP="00C05AF2">
      <w:pPr>
        <w:pStyle w:val="ConsPlusNormal"/>
        <w:ind w:firstLine="540"/>
        <w:jc w:val="both"/>
      </w:pPr>
      <w:r>
        <w:t>Система дошкольного образования рассматривается сегодня как один из факторов успешного развития села, улучшения демографической ситуации в Российской Федерации, именно поэтому вопросы дошкольного образования включены во все стратегические программы развития России, а сфера дошкольного образования признана в качестве приоритетной в реализации социальной политики, как на федеральном, так и на региональном и муниципальном уровнях.</w:t>
      </w:r>
    </w:p>
    <w:p w:rsidR="00BD56D4" w:rsidRDefault="00BD56D4" w:rsidP="00C05AF2">
      <w:pPr>
        <w:pStyle w:val="ConsPlusNormal"/>
        <w:ind w:firstLine="540"/>
        <w:jc w:val="both"/>
      </w:pPr>
      <w:r>
        <w:t xml:space="preserve"> Из дошкольных образовательных учреждений  в поселении имеется один детский сад – МКДОУ «Тесовский детский сад» - общая проектная мощность рассчитана на 15 мест. Фактическая численность детей -8 человек.</w:t>
      </w:r>
    </w:p>
    <w:p w:rsidR="00BD56D4" w:rsidRDefault="00BD56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D56D4" w:rsidRPr="002E7310" w:rsidRDefault="00BD56D4" w:rsidP="00DA73D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E7310">
        <w:rPr>
          <w:rFonts w:ascii="Times New Roman" w:hAnsi="Times New Roman"/>
          <w:sz w:val="28"/>
        </w:rPr>
        <w:t>1.2. Сфера культуры</w:t>
      </w:r>
    </w:p>
    <w:p w:rsidR="00BD56D4" w:rsidRDefault="00BD56D4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BD56D4" w:rsidRDefault="00BD56D4" w:rsidP="009A44FC">
      <w:pPr>
        <w:pStyle w:val="ConsPlusNormal"/>
        <w:ind w:firstLine="540"/>
        <w:jc w:val="both"/>
      </w:pPr>
      <w:r>
        <w:t>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 w:rsidR="00BD56D4" w:rsidRDefault="00BD56D4" w:rsidP="009A44F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сфере культуры и спорта на территории поселения работают:</w:t>
      </w:r>
    </w:p>
    <w:p w:rsidR="00BD56D4" w:rsidRDefault="00BD56D4" w:rsidP="009A44F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Тесовский  СДК, Капустинский СДК, Татаркинский СДК, Мининский СДК;</w:t>
      </w:r>
    </w:p>
    <w:p w:rsidR="00BD56D4" w:rsidRDefault="00BD56D4" w:rsidP="009A44F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- 5 библиотек: Тесовская, Капустинская, Татаркинская, Мининская, Ануфриевская.</w:t>
      </w:r>
    </w:p>
    <w:p w:rsidR="00BD56D4" w:rsidRDefault="00BD56D4" w:rsidP="009A44FC">
      <w:pPr>
        <w:pStyle w:val="ConsPlusNormal"/>
        <w:ind w:firstLine="540"/>
        <w:jc w:val="both"/>
      </w:pPr>
      <w:r>
        <w:t>Задача сохранения и развития культурных традиций в сельском поселении, сохранения и развития традиционных форм народного искусства, самодеятельного художественного творчества решается учреждениями культуры. Ежегодно на территории поселения муниципальными учреждениями культуры проводятся  культурно-досуговые мероприятия, число их посетителей ежегодно растет.</w:t>
      </w:r>
    </w:p>
    <w:p w:rsidR="00BD56D4" w:rsidRDefault="00BD56D4" w:rsidP="009A44FC">
      <w:pPr>
        <w:pStyle w:val="ConsPlusNormal"/>
        <w:ind w:firstLine="540"/>
        <w:jc w:val="both"/>
      </w:pPr>
      <w:r>
        <w:t>Ежегодно проводятся  культурно-массовые мероприятия, посвященные Международному женскому дню, Празднику весны и труда, Дню защиты детей, Дню любви, семьи и верности, Дню пожилого человека, Дню матери, и другие мероприятия, направленные на популяризацию семейных ценностей.</w:t>
      </w:r>
    </w:p>
    <w:p w:rsidR="00BD56D4" w:rsidRDefault="00BD56D4" w:rsidP="009A44FC">
      <w:pPr>
        <w:pStyle w:val="ConsPlusNormal"/>
        <w:ind w:firstLine="540"/>
        <w:jc w:val="both"/>
      </w:pPr>
      <w:r>
        <w:t>Учреждения культуры проводят большую работу по пропаганде здорового образа жизни. Постоянно проводятся киноуроки, киноклубы, лектории, тематические выставки-конкурсы, тематические программы по профилактике наркомании, алкоголизма, табакокурения в подростковой среде, в муниципальных библиотеках проводятся тематические книжные выставки, обзоры литературы, "круглые столы".</w:t>
      </w:r>
    </w:p>
    <w:p w:rsidR="00BD56D4" w:rsidRDefault="00BD56D4" w:rsidP="009A44FC">
      <w:pPr>
        <w:pStyle w:val="ConsPlusNormal"/>
        <w:ind w:firstLine="540"/>
        <w:jc w:val="both"/>
      </w:pPr>
      <w:r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 библиотек и досуговых центров. В реконструкции также нуждаются дома культуры, являющиеся неотъемлемой частью культурной жизни села. </w:t>
      </w:r>
    </w:p>
    <w:p w:rsidR="00BD56D4" w:rsidRDefault="00BD56D4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BD56D4" w:rsidRPr="002E7310" w:rsidRDefault="00BD56D4" w:rsidP="00501D0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E7310">
        <w:rPr>
          <w:rFonts w:ascii="Times New Roman" w:hAnsi="Times New Roman"/>
          <w:sz w:val="28"/>
        </w:rPr>
        <w:t>1.3. Сфера здравоохранения.</w:t>
      </w:r>
    </w:p>
    <w:p w:rsidR="00BD56D4" w:rsidRPr="002E7310" w:rsidRDefault="00BD56D4" w:rsidP="00E7615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D56D4" w:rsidRDefault="00BD56D4" w:rsidP="00954B61">
      <w:pPr>
        <w:pStyle w:val="ConsPlusNormal"/>
        <w:ind w:firstLine="540"/>
        <w:jc w:val="both"/>
      </w:pPr>
      <w:r>
        <w:t>В процессе анализа выявились наиболее значимые проблемы развития сельского поселения  в социальной сфере, а именно:</w:t>
      </w:r>
    </w:p>
    <w:p w:rsidR="00BD56D4" w:rsidRDefault="00BD56D4" w:rsidP="00954B61">
      <w:pPr>
        <w:pStyle w:val="ConsPlusNormal"/>
        <w:ind w:firstLine="540"/>
        <w:jc w:val="both"/>
      </w:pPr>
      <w:r>
        <w:t>- высокая степень износа зданий образовательных учреждений;</w:t>
      </w:r>
    </w:p>
    <w:p w:rsidR="00BD56D4" w:rsidRDefault="00BD56D4" w:rsidP="00954B61">
      <w:pPr>
        <w:pStyle w:val="ConsPlusNormal"/>
        <w:ind w:firstLine="540"/>
        <w:jc w:val="both"/>
      </w:pPr>
      <w:r>
        <w:t>- неудовлетворительное техническое состояние большинства зданий и сооружений ЦРБ;</w:t>
      </w:r>
    </w:p>
    <w:p w:rsidR="00BD56D4" w:rsidRDefault="00BD56D4" w:rsidP="00954B61">
      <w:pPr>
        <w:pStyle w:val="ConsPlusNormal"/>
        <w:ind w:firstLine="540"/>
        <w:jc w:val="both"/>
      </w:pPr>
      <w:r>
        <w:t>- слабая оснащенность учреждений культуры и низкие темпы модернизации, неудовлетворительный уровень материально-технического состояния инфраструктуры отрасли;</w:t>
      </w:r>
    </w:p>
    <w:p w:rsidR="00BD56D4" w:rsidRDefault="00BD56D4" w:rsidP="00954B61">
      <w:pPr>
        <w:pStyle w:val="ConsPlusNormal"/>
        <w:ind w:firstLine="540"/>
        <w:jc w:val="both"/>
      </w:pPr>
      <w:r>
        <w:t>- низкий уровень инвестирования в проекты, в том числе из бюджетов различных уровней, негосударственных организаций, физических лиц, индивидуальных предпринимателей, предоставляемых услуги  в области культуры;</w:t>
      </w:r>
    </w:p>
    <w:p w:rsidR="00BD56D4" w:rsidRDefault="00BD56D4" w:rsidP="00A37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274">
        <w:rPr>
          <w:rFonts w:ascii="Times New Roman" w:hAnsi="Times New Roman"/>
          <w:sz w:val="28"/>
          <w:szCs w:val="28"/>
        </w:rPr>
        <w:t>Структура системы здравоохранения сельского поселения  представлена</w:t>
      </w:r>
      <w:r>
        <w:rPr>
          <w:rFonts w:ascii="Times New Roman" w:hAnsi="Times New Roman"/>
          <w:sz w:val="28"/>
          <w:szCs w:val="28"/>
        </w:rPr>
        <w:t xml:space="preserve"> следующими объектами:</w:t>
      </w:r>
    </w:p>
    <w:p w:rsidR="00BD56D4" w:rsidRPr="005E04A7" w:rsidRDefault="00BD56D4" w:rsidP="00A3727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E04A7">
        <w:rPr>
          <w:rFonts w:ascii="Times New Roman" w:hAnsi="Times New Roman"/>
          <w:sz w:val="28"/>
        </w:rPr>
        <w:t>- Амбулатория в с.Тесово</w:t>
      </w:r>
    </w:p>
    <w:p w:rsidR="00BD56D4" w:rsidRPr="005E04A7" w:rsidRDefault="00BD56D4" w:rsidP="00A3727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E04A7">
        <w:rPr>
          <w:rFonts w:ascii="Times New Roman" w:hAnsi="Times New Roman"/>
          <w:sz w:val="28"/>
        </w:rPr>
        <w:t>- ФАП в с. Тесово</w:t>
      </w:r>
    </w:p>
    <w:p w:rsidR="00BD56D4" w:rsidRPr="005E04A7" w:rsidRDefault="00BD56D4" w:rsidP="00A3727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E04A7">
        <w:rPr>
          <w:rFonts w:ascii="Times New Roman" w:hAnsi="Times New Roman"/>
          <w:sz w:val="28"/>
        </w:rPr>
        <w:t>- ФАП в д. Татарка</w:t>
      </w:r>
    </w:p>
    <w:p w:rsidR="00BD56D4" w:rsidRPr="005E04A7" w:rsidRDefault="00BD56D4" w:rsidP="00A3727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E04A7">
        <w:rPr>
          <w:rFonts w:ascii="Times New Roman" w:hAnsi="Times New Roman"/>
          <w:sz w:val="28"/>
        </w:rPr>
        <w:t>- ФАП в д. Петровская слобода</w:t>
      </w:r>
    </w:p>
    <w:p w:rsidR="00BD56D4" w:rsidRPr="005E04A7" w:rsidRDefault="00BD56D4" w:rsidP="00A3727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E04A7">
        <w:rPr>
          <w:rFonts w:ascii="Times New Roman" w:hAnsi="Times New Roman"/>
          <w:sz w:val="28"/>
        </w:rPr>
        <w:t>- ФАП в д. Капустино</w:t>
      </w:r>
    </w:p>
    <w:p w:rsidR="00BD56D4" w:rsidRDefault="00BD56D4" w:rsidP="005E04A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E04A7">
        <w:rPr>
          <w:rFonts w:ascii="Times New Roman" w:hAnsi="Times New Roman"/>
          <w:sz w:val="28"/>
        </w:rPr>
        <w:t>- Аптека в с. Тесово</w:t>
      </w:r>
      <w:r>
        <w:rPr>
          <w:rFonts w:ascii="Times New Roman" w:hAnsi="Times New Roman"/>
          <w:sz w:val="28"/>
        </w:rPr>
        <w:t xml:space="preserve">. </w:t>
      </w:r>
    </w:p>
    <w:p w:rsidR="00BD56D4" w:rsidRDefault="00BD56D4" w:rsidP="00A37274">
      <w:pPr>
        <w:pStyle w:val="ConsPlusNormal"/>
        <w:ind w:firstLine="540"/>
        <w:jc w:val="both"/>
      </w:pPr>
      <w:r>
        <w:t>Вместе с тем необходима  реконструкция существующих зданий.</w:t>
      </w:r>
    </w:p>
    <w:p w:rsidR="00BD56D4" w:rsidRDefault="00BD56D4" w:rsidP="00A37274">
      <w:pPr>
        <w:pStyle w:val="ConsPlusNormal"/>
        <w:ind w:firstLine="540"/>
        <w:jc w:val="both"/>
      </w:pPr>
      <w:r>
        <w:t xml:space="preserve">В настоящее время, учреждения здравоохранения, оставаясь государственными, оказывают бесплатную медицинскую помощь всем категориям населения села. </w:t>
      </w:r>
    </w:p>
    <w:p w:rsidR="00BD56D4" w:rsidRDefault="00BD56D4" w:rsidP="00954B61">
      <w:pPr>
        <w:pStyle w:val="ConsPlusNormal"/>
        <w:ind w:firstLine="540"/>
        <w:jc w:val="both"/>
      </w:pPr>
      <w:r>
        <w:t xml:space="preserve">С целью обеспечения доступности скорой медицинской помощи, а также для достижения показателей дорожной карты (доля выездов со временем подъезда бригад скорой медицинской помощи до места вызова 20-30 мин. к 2020 году должно составлять не менее 90%) </w:t>
      </w:r>
    </w:p>
    <w:p w:rsidR="00BD56D4" w:rsidRDefault="00BD56D4" w:rsidP="00954B61">
      <w:pPr>
        <w:pStyle w:val="ConsPlusNormal"/>
        <w:ind w:firstLine="540"/>
        <w:jc w:val="both"/>
      </w:pPr>
    </w:p>
    <w:p w:rsidR="00BD56D4" w:rsidRPr="002E7310" w:rsidRDefault="00BD56D4" w:rsidP="00501D0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2E731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</w:t>
      </w:r>
      <w:r w:rsidRPr="002E7310">
        <w:rPr>
          <w:rFonts w:ascii="Times New Roman" w:hAnsi="Times New Roman"/>
          <w:sz w:val="28"/>
        </w:rPr>
        <w:t>.Предприятия торговли и общественного питания</w:t>
      </w:r>
    </w:p>
    <w:p w:rsidR="00BD56D4" w:rsidRPr="000044C4" w:rsidRDefault="00BD56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D56D4" w:rsidRDefault="00BD56D4" w:rsidP="00501D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настоящее время на территории поселения работает 5 магазинов РАЙПО и 4 индивидуальных предпринимателя, которые в основном обеспечивают население поселения всеми необходимыми товарами.</w:t>
      </w:r>
    </w:p>
    <w:p w:rsidR="00BD56D4" w:rsidRDefault="00BD56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D56D4" w:rsidRPr="00811FD6" w:rsidRDefault="00BD56D4" w:rsidP="00501D0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811FD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811FD6">
        <w:rPr>
          <w:rFonts w:ascii="Times New Roman" w:hAnsi="Times New Roman"/>
          <w:sz w:val="28"/>
        </w:rPr>
        <w:t>.Жилищное строительство</w:t>
      </w:r>
    </w:p>
    <w:p w:rsidR="00BD56D4" w:rsidRPr="00811FD6" w:rsidRDefault="00BD56D4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BD56D4" w:rsidRDefault="00BD56D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Жилищный вопрос в поселении является сложным, строительство многоквартирных домов не ведется, строятся только индивидуальные жилые дома. Между тем на качество жизни населения влияет их обеспеченность жильем.</w:t>
      </w:r>
    </w:p>
    <w:p w:rsidR="00BD56D4" w:rsidRDefault="00BD56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D56D4" w:rsidRDefault="00BD56D4" w:rsidP="00F72B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 Приоритеты муниципальной политики </w:t>
      </w:r>
    </w:p>
    <w:p w:rsidR="00BD56D4" w:rsidRDefault="00BD56D4" w:rsidP="00F72B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BD56D4" w:rsidRDefault="00BD56D4" w:rsidP="00501D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D56D4" w:rsidRDefault="00BD56D4" w:rsidP="00501D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Основной целью Программы является создание материальной базы развития социальной инфраструктуры для обеспечения и повышения качества жизни населения Тесовского сельского поселения.</w:t>
      </w:r>
    </w:p>
    <w:p w:rsidR="00BD56D4" w:rsidRDefault="00BD56D4" w:rsidP="00501D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Для достижения поставленной цели необходимо выполнить следующие задачи:</w:t>
      </w:r>
    </w:p>
    <w:p w:rsidR="00BD56D4" w:rsidRDefault="00BD56D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безопасности, качества и эффективного использования населением объектов социальной инфраструктуры Тесовского сельского поселения;</w:t>
      </w:r>
    </w:p>
    <w:p w:rsidR="00BD56D4" w:rsidRDefault="00BD56D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эффективного функционирования действующей социальной инфраструктуры;</w:t>
      </w:r>
    </w:p>
    <w:p w:rsidR="00BD56D4" w:rsidRDefault="00BD56D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доступности объектов социальной инфраструктуры для населения поселения.</w:t>
      </w:r>
    </w:p>
    <w:p w:rsidR="00BD56D4" w:rsidRDefault="00BD56D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Реализация Программы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лиц с ограниченными возможностями, создать условия для получения лицами с ограниченными возможностями инвалидов.</w:t>
      </w:r>
    </w:p>
    <w:p w:rsidR="00BD56D4" w:rsidRDefault="00BD56D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Для достижения поставленных целей, решения задач необходимо реализовать мероприятия Программы в </w:t>
      </w:r>
      <w:r w:rsidRPr="005E04A7">
        <w:rPr>
          <w:rFonts w:ascii="Times New Roman" w:hAnsi="Times New Roman"/>
          <w:sz w:val="28"/>
        </w:rPr>
        <w:t>10-летний</w:t>
      </w:r>
      <w:r>
        <w:rPr>
          <w:rFonts w:ascii="Times New Roman" w:hAnsi="Times New Roman"/>
          <w:sz w:val="28"/>
        </w:rPr>
        <w:t xml:space="preserve"> период (2018-2028 годы) время действия Генерального плана поселения.</w:t>
      </w:r>
    </w:p>
    <w:p w:rsidR="00BD56D4" w:rsidRDefault="00BD56D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Сведения о целевых показателях реализации программы отражены в приложении №1 к настоящей программе.</w:t>
      </w:r>
    </w:p>
    <w:p w:rsidR="00BD56D4" w:rsidRPr="0079531D" w:rsidRDefault="00BD56D4" w:rsidP="005C3D1D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79531D">
        <w:rPr>
          <w:rFonts w:ascii="Times New Roman" w:hAnsi="Times New Roman"/>
          <w:i/>
          <w:sz w:val="28"/>
        </w:rPr>
        <w:t>Индикаторы достижения целей Программы определены согласно статистическим данным</w:t>
      </w:r>
      <w:r>
        <w:rPr>
          <w:rFonts w:ascii="Times New Roman" w:hAnsi="Times New Roman"/>
          <w:i/>
          <w:sz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77"/>
        <w:gridCol w:w="2074"/>
        <w:gridCol w:w="2059"/>
        <w:gridCol w:w="2057"/>
        <w:gridCol w:w="2057"/>
      </w:tblGrid>
      <w:tr w:rsidR="00BD56D4" w:rsidRPr="000E2211" w:rsidTr="00660AF5">
        <w:trPr>
          <w:trHeight w:val="1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 w:rsidRPr="00A00297">
              <w:rPr>
                <w:rFonts w:ascii="Times New Roman" w:hAnsi="Times New Roman"/>
                <w:sz w:val="24"/>
              </w:rPr>
              <w:t>Наименование индикаторов целей Программы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 w:rsidRPr="00A00297">
              <w:rPr>
                <w:rFonts w:ascii="Times New Roman" w:hAnsi="Times New Roman"/>
                <w:sz w:val="24"/>
              </w:rPr>
              <w:t>Ед. измерения индикаторов целей Программы</w:t>
            </w:r>
          </w:p>
        </w:tc>
        <w:tc>
          <w:tcPr>
            <w:tcW w:w="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 w:rsidRPr="00A00297">
              <w:rPr>
                <w:rFonts w:ascii="Times New Roman" w:hAnsi="Times New Roman"/>
                <w:sz w:val="24"/>
              </w:rPr>
              <w:t>Промежуточные значения индикаторов</w:t>
            </w:r>
          </w:p>
        </w:tc>
      </w:tr>
      <w:tr w:rsidR="00BD56D4" w:rsidRPr="000E2211" w:rsidTr="00660AF5">
        <w:trPr>
          <w:trHeight w:val="1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A31C3B" w:rsidRDefault="00BD56D4" w:rsidP="00660AF5">
            <w:pPr>
              <w:tabs>
                <w:tab w:val="left" w:pos="9537"/>
                <w:tab w:val="left" w:pos="9911"/>
              </w:tabs>
              <w:spacing w:after="0" w:line="240" w:lineRule="auto"/>
              <w:ind w:right="20"/>
              <w:jc w:val="center"/>
              <w:rPr>
                <w:rFonts w:cs="Calibri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A31C3B" w:rsidRDefault="00BD56D4" w:rsidP="00660AF5">
            <w:pPr>
              <w:tabs>
                <w:tab w:val="left" w:pos="9537"/>
                <w:tab w:val="left" w:pos="9911"/>
              </w:tabs>
              <w:spacing w:after="0" w:line="240" w:lineRule="auto"/>
              <w:ind w:right="20"/>
              <w:jc w:val="center"/>
              <w:rPr>
                <w:rFonts w:cs="Calibr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hAnsi="Times New Roman"/>
                <w:sz w:val="24"/>
              </w:rPr>
              <w:t>2025</w:t>
            </w:r>
          </w:p>
        </w:tc>
      </w:tr>
      <w:tr w:rsidR="00BD56D4" w:rsidRPr="000E2211" w:rsidTr="00660AF5">
        <w:trPr>
          <w:trHeight w:val="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hAnsi="Times New Roman"/>
                <w:sz w:val="24"/>
              </w:rPr>
              <w:t>площадь жилых помещений введенная в эксплуатацию за год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hAnsi="Times New Roman"/>
                <w:sz w:val="24"/>
              </w:rPr>
              <w:t>м²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Pr="00A31C3B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Pr="00A31C3B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BD56D4" w:rsidRPr="000E2211" w:rsidTr="00660AF5">
        <w:trPr>
          <w:trHeight w:val="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hAnsi="Times New Roman"/>
                <w:sz w:val="24"/>
              </w:rPr>
              <w:t>доля детей школьного возраста обеспеченных ученическими местами в школе в одну смену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D56D4" w:rsidRPr="000E2211" w:rsidTr="00660AF5">
        <w:trPr>
          <w:trHeight w:val="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hAnsi="Times New Roman"/>
                <w:sz w:val="24"/>
              </w:rPr>
              <w:t>вместимость клубов, библиотек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hAnsi="Times New Roman"/>
                <w:sz w:val="24"/>
              </w:rPr>
              <w:t>кол-во мест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44</w:t>
            </w:r>
            <w:r w:rsidRPr="00A31C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5E04A7">
            <w:pPr>
              <w:spacing w:after="0" w:line="240" w:lineRule="auto"/>
              <w:jc w:val="center"/>
            </w:pPr>
            <w:r w:rsidRPr="00A31C3B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A31C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5E04A7">
            <w:pPr>
              <w:spacing w:after="0" w:line="240" w:lineRule="auto"/>
              <w:jc w:val="center"/>
            </w:pPr>
            <w:r w:rsidRPr="00A31C3B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A31C3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D56D4" w:rsidRPr="000E2211" w:rsidTr="00660AF5">
        <w:trPr>
          <w:trHeight w:val="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hAnsi="Times New Roman"/>
                <w:sz w:val="24"/>
              </w:rPr>
              <w:t>площадь торговых предприятий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hAnsi="Times New Roman"/>
                <w:sz w:val="24"/>
              </w:rPr>
              <w:t>м²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314,6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320</w:t>
            </w:r>
          </w:p>
        </w:tc>
      </w:tr>
    </w:tbl>
    <w:p w:rsidR="00BD56D4" w:rsidRPr="005C3D1D" w:rsidRDefault="00BD56D4" w:rsidP="005C3D1D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:rsidR="00BD56D4" w:rsidRDefault="00BD56D4" w:rsidP="005C3D1D">
      <w:pPr>
        <w:spacing w:after="0" w:line="240" w:lineRule="auto"/>
        <w:ind w:left="862"/>
        <w:jc w:val="both"/>
        <w:rPr>
          <w:rFonts w:ascii="Times New Roman" w:hAnsi="Times New Roman"/>
          <w:sz w:val="28"/>
        </w:rPr>
      </w:pPr>
    </w:p>
    <w:p w:rsidR="00BD56D4" w:rsidRDefault="00BD56D4" w:rsidP="000B672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D56D4" w:rsidRDefault="00BD56D4" w:rsidP="000B672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Обобщенная характеристика основных мероприятий</w:t>
      </w:r>
    </w:p>
    <w:p w:rsidR="00BD56D4" w:rsidRDefault="00BD56D4" w:rsidP="000B672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программы.</w:t>
      </w:r>
    </w:p>
    <w:p w:rsidR="00BD56D4" w:rsidRDefault="00BD56D4" w:rsidP="000B672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D56D4" w:rsidRDefault="00BD56D4" w:rsidP="00501D00">
      <w:pPr>
        <w:spacing w:after="0" w:line="240" w:lineRule="atLeast"/>
        <w:ind w:left="862"/>
        <w:jc w:val="both"/>
        <w:rPr>
          <w:rFonts w:ascii="Times New Roman" w:hAnsi="Times New Roman"/>
          <w:sz w:val="28"/>
        </w:rPr>
      </w:pPr>
      <w:r w:rsidRPr="000B6722">
        <w:rPr>
          <w:rFonts w:ascii="Times New Roman" w:hAnsi="Times New Roman"/>
          <w:sz w:val="28"/>
        </w:rPr>
        <w:t xml:space="preserve"> Перечень программ</w:t>
      </w:r>
      <w:r>
        <w:rPr>
          <w:rFonts w:ascii="Times New Roman" w:hAnsi="Times New Roman"/>
          <w:sz w:val="28"/>
        </w:rPr>
        <w:t>н</w:t>
      </w:r>
      <w:r w:rsidRPr="000B6722">
        <w:rPr>
          <w:rFonts w:ascii="Times New Roman" w:hAnsi="Times New Roman"/>
          <w:sz w:val="28"/>
        </w:rPr>
        <w:t>ых мероприяти</w:t>
      </w:r>
      <w:r>
        <w:rPr>
          <w:rFonts w:ascii="Times New Roman" w:hAnsi="Times New Roman"/>
          <w:sz w:val="28"/>
        </w:rPr>
        <w:t xml:space="preserve">й представлен в приложении № 2  к  </w:t>
      </w:r>
    </w:p>
    <w:p w:rsidR="00BD56D4" w:rsidRDefault="00BD56D4" w:rsidP="00501D00">
      <w:pPr>
        <w:spacing w:after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Программе.  При условии выполнения исполнителями программных требований можно рассчитывать на увеличение количества социально значимых объектов социальной инфраструктуры.</w:t>
      </w:r>
    </w:p>
    <w:p w:rsidR="00BD56D4" w:rsidRDefault="00BD56D4" w:rsidP="00501D00">
      <w:pPr>
        <w:suppressAutoHyphens/>
        <w:spacing w:after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инфраструктуры сельского поселения  в рамках выделенных приоритетов проводится  ежегодный  мониторинг по основным целевым показателям социально-экономического развития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территории поселения.</w:t>
      </w:r>
    </w:p>
    <w:p w:rsidR="00BD56D4" w:rsidRDefault="00BD56D4" w:rsidP="00501D00">
      <w:pPr>
        <w:suppressAutoHyphens/>
        <w:spacing w:after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Ежегодный анализ реализации Программы осуществляет администрация Тесовского сельского поселения. Совет депутатов поселения заслушивает ежегодно отчёт Главы поселения о работе за год, в т. ч. и по реализации данной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BD56D4" w:rsidRDefault="00BD56D4" w:rsidP="00501D00">
      <w:p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D56D4" w:rsidRPr="003E0081" w:rsidRDefault="00BD56D4" w:rsidP="00501D00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Обоснование ресурсного обеспечения </w:t>
      </w:r>
      <w:r w:rsidRPr="003E0081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BD56D4" w:rsidRPr="00203D44" w:rsidRDefault="00BD56D4" w:rsidP="00501D00">
      <w:pPr>
        <w:shd w:val="clear" w:color="auto" w:fill="FFFFFF"/>
        <w:spacing w:after="120" w:line="240" w:lineRule="atLeast"/>
        <w:ind w:firstLine="720"/>
        <w:jc w:val="both"/>
        <w:rPr>
          <w:rFonts w:ascii="Times New Roman" w:hAnsi="Times New Roman"/>
        </w:rPr>
      </w:pPr>
      <w:r w:rsidRPr="00203D44">
        <w:rPr>
          <w:rFonts w:ascii="Times New Roman" w:hAnsi="Times New Roman"/>
          <w:spacing w:val="-1"/>
          <w:sz w:val="28"/>
          <w:szCs w:val="28"/>
        </w:rPr>
        <w:t>Общий объём финансирования Программы составляет 00</w:t>
      </w:r>
      <w:r w:rsidRPr="00203D44">
        <w:rPr>
          <w:rFonts w:ascii="Times New Roman" w:hAnsi="Times New Roman"/>
          <w:sz w:val="28"/>
          <w:szCs w:val="28"/>
        </w:rPr>
        <w:t xml:space="preserve"> </w:t>
      </w:r>
      <w:r w:rsidRPr="00203D44">
        <w:rPr>
          <w:rFonts w:ascii="Times New Roman" w:hAnsi="Times New Roman"/>
          <w:spacing w:val="-1"/>
          <w:sz w:val="28"/>
          <w:szCs w:val="28"/>
        </w:rPr>
        <w:t xml:space="preserve">тыс. рублей, </w:t>
      </w:r>
      <w:r w:rsidRPr="00203D44">
        <w:rPr>
          <w:rFonts w:ascii="Times New Roman" w:hAnsi="Times New Roman"/>
          <w:sz w:val="28"/>
          <w:szCs w:val="28"/>
        </w:rPr>
        <w:t>в том числе по годам:</w:t>
      </w:r>
    </w:p>
    <w:p w:rsidR="00BD56D4" w:rsidRPr="00203D44" w:rsidRDefault="00BD56D4" w:rsidP="00501D00">
      <w:pPr>
        <w:shd w:val="clear" w:color="auto" w:fill="FFFFFF"/>
        <w:spacing w:after="120" w:line="240" w:lineRule="atLeast"/>
        <w:ind w:firstLine="720"/>
        <w:jc w:val="both"/>
        <w:rPr>
          <w:rFonts w:ascii="Times New Roman" w:hAnsi="Times New Roman"/>
        </w:rPr>
      </w:pPr>
      <w:r w:rsidRPr="00203D44">
        <w:rPr>
          <w:rFonts w:ascii="Times New Roman" w:hAnsi="Times New Roman"/>
          <w:sz w:val="28"/>
          <w:szCs w:val="28"/>
        </w:rPr>
        <w:t>2018- 00 тыс. рублей;</w:t>
      </w:r>
    </w:p>
    <w:p w:rsidR="00BD56D4" w:rsidRPr="00203D44" w:rsidRDefault="00BD56D4" w:rsidP="00501D00">
      <w:pPr>
        <w:shd w:val="clear" w:color="auto" w:fill="FFFFFF"/>
        <w:spacing w:after="120" w:line="240" w:lineRule="atLeast"/>
        <w:ind w:firstLine="720"/>
        <w:jc w:val="both"/>
        <w:rPr>
          <w:rFonts w:ascii="Times New Roman" w:hAnsi="Times New Roman"/>
        </w:rPr>
      </w:pPr>
      <w:r w:rsidRPr="00203D44">
        <w:rPr>
          <w:rFonts w:ascii="Times New Roman" w:hAnsi="Times New Roman"/>
          <w:sz w:val="28"/>
          <w:szCs w:val="28"/>
        </w:rPr>
        <w:t>2019- 00 тыс. рублей;</w:t>
      </w:r>
    </w:p>
    <w:p w:rsidR="00BD56D4" w:rsidRPr="00203D44" w:rsidRDefault="00BD56D4" w:rsidP="00501D00">
      <w:pPr>
        <w:shd w:val="clear" w:color="auto" w:fill="FFFFFF"/>
        <w:spacing w:after="12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03D44">
        <w:rPr>
          <w:rFonts w:ascii="Times New Roman" w:hAnsi="Times New Roman"/>
          <w:sz w:val="28"/>
          <w:szCs w:val="28"/>
        </w:rPr>
        <w:t>2020- 00 тыс. рублей.</w:t>
      </w:r>
    </w:p>
    <w:p w:rsidR="00BD56D4" w:rsidRDefault="00BD56D4" w:rsidP="00501D00">
      <w:pPr>
        <w:shd w:val="clear" w:color="auto" w:fill="FFFFFF"/>
        <w:spacing w:after="120" w:line="240" w:lineRule="atLeast"/>
        <w:ind w:firstLine="720"/>
        <w:jc w:val="both"/>
      </w:pPr>
      <w:r w:rsidRPr="00203D44">
        <w:rPr>
          <w:rFonts w:ascii="Times New Roman" w:hAnsi="Times New Roman"/>
          <w:sz w:val="28"/>
          <w:szCs w:val="28"/>
        </w:rPr>
        <w:t>2021-202</w:t>
      </w:r>
      <w:r>
        <w:rPr>
          <w:rFonts w:ascii="Times New Roman" w:hAnsi="Times New Roman"/>
          <w:sz w:val="28"/>
          <w:szCs w:val="28"/>
        </w:rPr>
        <w:t>8</w:t>
      </w:r>
      <w:r w:rsidRPr="00203D44">
        <w:rPr>
          <w:rFonts w:ascii="Times New Roman" w:hAnsi="Times New Roman"/>
          <w:sz w:val="28"/>
          <w:szCs w:val="28"/>
        </w:rPr>
        <w:t xml:space="preserve"> – 00 тыс. рублей.</w:t>
      </w:r>
    </w:p>
    <w:p w:rsidR="00BD56D4" w:rsidRPr="003E0081" w:rsidRDefault="00BD56D4" w:rsidP="00501D00">
      <w:pPr>
        <w:shd w:val="clear" w:color="auto" w:fill="FFFFFF"/>
        <w:spacing w:after="12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3E0081">
        <w:rPr>
          <w:rFonts w:ascii="Times New Roman" w:hAnsi="Times New Roman"/>
          <w:sz w:val="28"/>
          <w:szCs w:val="28"/>
        </w:rPr>
        <w:t>Источник финансирования Программы – бюджет муниципального образования «Новодугинский район» Смоленской области (далее – местный бюджет).</w:t>
      </w:r>
    </w:p>
    <w:p w:rsidR="00BD56D4" w:rsidRPr="003E0081" w:rsidRDefault="00BD56D4" w:rsidP="00501D00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3E0081">
        <w:rPr>
          <w:rFonts w:ascii="Times New Roman" w:hAnsi="Times New Roman"/>
          <w:sz w:val="28"/>
          <w:szCs w:val="28"/>
        </w:rPr>
        <w:t xml:space="preserve">Объемы финансирования мероприятий Программы подлежат ежегодному </w:t>
      </w:r>
      <w:r w:rsidRPr="003E0081">
        <w:rPr>
          <w:rFonts w:ascii="Times New Roman" w:hAnsi="Times New Roman"/>
          <w:spacing w:val="-1"/>
          <w:sz w:val="28"/>
          <w:szCs w:val="28"/>
        </w:rPr>
        <w:t>уточнению с учётом норм решения о бюджете муниципального образования «Новодугинский</w:t>
      </w:r>
      <w:r w:rsidRPr="003E0081">
        <w:rPr>
          <w:rFonts w:ascii="Times New Roman" w:hAnsi="Times New Roman"/>
          <w:sz w:val="28"/>
          <w:szCs w:val="28"/>
        </w:rPr>
        <w:t xml:space="preserve"> район» Смоленской области на соответствующий финансовый год, предусматривающих средства на реализацию Программы.</w:t>
      </w:r>
    </w:p>
    <w:p w:rsidR="00BD56D4" w:rsidRDefault="00BD56D4" w:rsidP="00501D00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BD56D4" w:rsidRPr="000B6722" w:rsidRDefault="00BD56D4" w:rsidP="000B67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D56D4" w:rsidRDefault="00BD56D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D56D4" w:rsidRDefault="00BD56D4">
      <w:pPr>
        <w:spacing w:after="0" w:line="240" w:lineRule="auto"/>
        <w:jc w:val="both"/>
        <w:rPr>
          <w:rFonts w:ascii="Times New Roman" w:hAnsi="Times New Roman"/>
          <w:sz w:val="24"/>
        </w:rPr>
        <w:sectPr w:rsidR="00BD56D4" w:rsidSect="00501D00">
          <w:headerReference w:type="even" r:id="rId9"/>
          <w:headerReference w:type="default" r:id="rId10"/>
          <w:footerReference w:type="even" r:id="rId11"/>
          <w:footerReference w:type="default" r:id="rId12"/>
          <w:pgSz w:w="11905" w:h="16838"/>
          <w:pgMar w:top="851" w:right="565" w:bottom="709" w:left="1134" w:header="425" w:footer="720" w:gutter="0"/>
          <w:cols w:space="720"/>
          <w:noEndnote/>
        </w:sectPr>
      </w:pPr>
    </w:p>
    <w:p w:rsidR="00BD56D4" w:rsidRDefault="00BD56D4" w:rsidP="00934D05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Приложение № 1</w:t>
      </w:r>
    </w:p>
    <w:p w:rsidR="00BD56D4" w:rsidRPr="00501D00" w:rsidRDefault="00BD56D4" w:rsidP="002E0FE2">
      <w:pPr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>к</w:t>
      </w:r>
      <w:r w:rsidRPr="00501D00">
        <w:rPr>
          <w:rFonts w:ascii="Times New Roman" w:hAnsi="Times New Roman"/>
          <w:color w:val="2D2D2D"/>
          <w:sz w:val="28"/>
          <w:szCs w:val="28"/>
        </w:rPr>
        <w:t xml:space="preserve"> постановлению Администрации</w:t>
      </w:r>
      <w:r w:rsidRPr="00501D00">
        <w:rPr>
          <w:rFonts w:ascii="Times New Roman" w:hAnsi="Times New Roman"/>
          <w:color w:val="2D2D2D"/>
          <w:sz w:val="28"/>
          <w:szCs w:val="28"/>
        </w:rPr>
        <w:br/>
        <w:t>муниципального образования</w:t>
      </w:r>
    </w:p>
    <w:p w:rsidR="00BD56D4" w:rsidRPr="00501D00" w:rsidRDefault="00BD56D4" w:rsidP="002E0FE2">
      <w:pPr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z w:val="28"/>
          <w:szCs w:val="28"/>
        </w:rPr>
      </w:pPr>
      <w:r w:rsidRPr="00501D00">
        <w:rPr>
          <w:rFonts w:ascii="Times New Roman" w:hAnsi="Times New Roman"/>
          <w:color w:val="2D2D2D"/>
          <w:sz w:val="28"/>
          <w:szCs w:val="28"/>
        </w:rPr>
        <w:t>«Новодугинский район»</w:t>
      </w:r>
    </w:p>
    <w:p w:rsidR="00BD56D4" w:rsidRPr="00501D00" w:rsidRDefault="00BD56D4" w:rsidP="002E0FE2">
      <w:pPr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z w:val="28"/>
          <w:szCs w:val="28"/>
        </w:rPr>
      </w:pPr>
      <w:r w:rsidRPr="00501D00">
        <w:rPr>
          <w:rFonts w:ascii="Times New Roman" w:hAnsi="Times New Roman"/>
          <w:color w:val="2D2D2D"/>
          <w:sz w:val="28"/>
          <w:szCs w:val="28"/>
        </w:rPr>
        <w:t>Смоленской области</w:t>
      </w:r>
      <w:r w:rsidRPr="00501D00">
        <w:rPr>
          <w:rFonts w:ascii="Times New Roman" w:hAnsi="Times New Roman"/>
          <w:color w:val="2D2D2D"/>
          <w:sz w:val="28"/>
          <w:szCs w:val="28"/>
        </w:rPr>
        <w:br/>
        <w:t>от _______________ N _____</w:t>
      </w:r>
    </w:p>
    <w:p w:rsidR="00BD56D4" w:rsidRPr="000C13E5" w:rsidRDefault="00BD56D4" w:rsidP="00934D05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BD56D4" w:rsidRPr="000C13E5" w:rsidRDefault="00BD56D4" w:rsidP="003E00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56D4" w:rsidRPr="002E0FE2" w:rsidRDefault="00BD56D4" w:rsidP="00EC1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FE2"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BD56D4" w:rsidRPr="002E0FE2" w:rsidRDefault="00BD56D4" w:rsidP="00EC1D7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FE2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BD56D4" w:rsidRPr="002E0FE2" w:rsidRDefault="00BD56D4" w:rsidP="00EC1D7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FE2">
        <w:rPr>
          <w:rFonts w:ascii="Times New Roman" w:hAnsi="Times New Roman"/>
          <w:b/>
          <w:sz w:val="28"/>
          <w:szCs w:val="28"/>
        </w:rPr>
        <w:t xml:space="preserve">«Комплексное развитие социальной инфраструктуры </w:t>
      </w:r>
      <w:r>
        <w:rPr>
          <w:rFonts w:ascii="Times New Roman" w:hAnsi="Times New Roman"/>
          <w:b/>
          <w:sz w:val="28"/>
          <w:szCs w:val="28"/>
        </w:rPr>
        <w:t>Тесовского</w:t>
      </w:r>
      <w:r w:rsidRPr="002E0FE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D56D4" w:rsidRPr="002E0FE2" w:rsidRDefault="00BD56D4" w:rsidP="00EC1D7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FE2">
        <w:rPr>
          <w:rFonts w:ascii="Times New Roman" w:hAnsi="Times New Roman"/>
          <w:b/>
          <w:sz w:val="28"/>
          <w:szCs w:val="28"/>
        </w:rPr>
        <w:t xml:space="preserve">Новодугинского района Смоленской области </w:t>
      </w:r>
    </w:p>
    <w:p w:rsidR="00BD56D4" w:rsidRPr="002E0FE2" w:rsidRDefault="00BD56D4" w:rsidP="00EC1D7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2E0FE2">
        <w:rPr>
          <w:rFonts w:ascii="Times New Roman" w:hAnsi="Times New Roman"/>
          <w:b/>
          <w:sz w:val="28"/>
          <w:szCs w:val="28"/>
        </w:rPr>
        <w:t>а 2018-202</w:t>
      </w:r>
      <w:r>
        <w:rPr>
          <w:rFonts w:ascii="Times New Roman" w:hAnsi="Times New Roman"/>
          <w:b/>
          <w:sz w:val="28"/>
          <w:szCs w:val="28"/>
        </w:rPr>
        <w:t>8</w:t>
      </w:r>
      <w:r w:rsidRPr="002E0FE2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BD56D4" w:rsidRPr="002E0FE2" w:rsidRDefault="00BD56D4" w:rsidP="00934D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7"/>
        <w:gridCol w:w="1276"/>
        <w:gridCol w:w="1701"/>
        <w:gridCol w:w="1560"/>
        <w:gridCol w:w="1559"/>
        <w:gridCol w:w="1701"/>
        <w:gridCol w:w="1701"/>
      </w:tblGrid>
      <w:tr w:rsidR="00BD56D4" w:rsidRPr="000E2211" w:rsidTr="00934D05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BD56D4" w:rsidRPr="000E2211" w:rsidTr="00934D05">
        <w:trPr>
          <w:trHeight w:val="158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2-й год до начала реализации муниципальной программы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1-й год до начала реализации муниципальной программы (2017)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1-й год реализации муниципальной программы (2018)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6D4" w:rsidRPr="000E2211" w:rsidRDefault="00BD56D4" w:rsidP="00934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2-й год реализации муниципальной программы (2019)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3-й год реализации муниципальной программы (2020)</w:t>
            </w:r>
          </w:p>
        </w:tc>
      </w:tr>
    </w:tbl>
    <w:p w:rsidR="00BD56D4" w:rsidRPr="002E0FE2" w:rsidRDefault="00BD56D4" w:rsidP="00934D05">
      <w:pPr>
        <w:pStyle w:val="NoSpacing"/>
        <w:tabs>
          <w:tab w:val="left" w:pos="709"/>
        </w:tabs>
        <w:ind w:left="709" w:hanging="709"/>
        <w:rPr>
          <w:rFonts w:ascii="Times New Roman" w:hAnsi="Times New Roman"/>
          <w:sz w:val="2"/>
          <w:szCs w:val="2"/>
        </w:rPr>
      </w:pPr>
      <w:r w:rsidRPr="002E0FE2">
        <w:rPr>
          <w:rFonts w:ascii="Times New Roman" w:hAnsi="Times New Roman"/>
          <w:sz w:val="36"/>
          <w:szCs w:val="36"/>
        </w:rPr>
        <w:tab/>
      </w: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8"/>
        <w:gridCol w:w="1275"/>
        <w:gridCol w:w="1701"/>
        <w:gridCol w:w="1559"/>
        <w:gridCol w:w="1560"/>
        <w:gridCol w:w="1701"/>
        <w:gridCol w:w="1701"/>
      </w:tblGrid>
      <w:tr w:rsidR="00BD56D4" w:rsidRPr="000E2211" w:rsidTr="00934D05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lang w:val="en-US"/>
              </w:rPr>
            </w:pPr>
            <w:r w:rsidRPr="000E221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E221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E221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rFonts w:ascii="Times New Roman" w:hAnsi="Times New Roman"/>
                <w:lang w:val="en-US"/>
              </w:rPr>
            </w:pPr>
            <w:r w:rsidRPr="000E221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E221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E2211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E2211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E2211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BD56D4" w:rsidRPr="000E2211" w:rsidTr="00934D05">
        <w:trPr>
          <w:trHeight w:val="352"/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E21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211">
              <w:rPr>
                <w:rFonts w:ascii="Times New Roman" w:hAnsi="Times New Roman"/>
                <w:b/>
                <w:sz w:val="24"/>
                <w:szCs w:val="24"/>
              </w:rPr>
              <w:t xml:space="preserve">Цель  муниципальной программы  - </w:t>
            </w:r>
            <w:r w:rsidRPr="000E2211">
              <w:rPr>
                <w:rFonts w:ascii="Times New Roman" w:hAnsi="Times New Roman"/>
                <w:sz w:val="28"/>
                <w:szCs w:val="28"/>
              </w:rPr>
              <w:t>Создание материальной базы и обеспечение эффективного функционирования и развития социальной инфраструктуры для обеспечения повышения качества жизни населения Тесовского сельского поселения Новодугинского района  Смоленской области</w:t>
            </w:r>
          </w:p>
        </w:tc>
      </w:tr>
      <w:tr w:rsidR="00BD56D4" w:rsidRPr="000E2211" w:rsidTr="0031594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5C3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 xml:space="preserve">Целевой показатель  1:  </w:t>
            </w:r>
            <w:r w:rsidRPr="00AD18FA">
              <w:rPr>
                <w:rFonts w:ascii="Times New Roman" w:hAnsi="Times New Roman"/>
                <w:sz w:val="24"/>
              </w:rPr>
              <w:t>площадь жилых помещений введенная в эксплуатацию за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61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4" w:rsidRPr="000E2211" w:rsidRDefault="00BD56D4" w:rsidP="003078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4" w:rsidRPr="000E2211" w:rsidRDefault="00BD56D4" w:rsidP="003078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Pr="00A31C3B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4" w:rsidRPr="000E2211" w:rsidRDefault="00BD56D4" w:rsidP="003078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Pr="00A31C3B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4" w:rsidRPr="000E2211" w:rsidRDefault="00BD56D4" w:rsidP="00AD18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1150</w:t>
            </w:r>
          </w:p>
        </w:tc>
      </w:tr>
      <w:tr w:rsidR="00BD56D4" w:rsidRPr="000E2211" w:rsidTr="00E4495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4" w:rsidRPr="000E2211" w:rsidRDefault="00BD56D4" w:rsidP="001D67AD">
            <w:pPr>
              <w:spacing w:after="0" w:line="240" w:lineRule="auto"/>
              <w:jc w:val="center"/>
            </w:pPr>
            <w:r w:rsidRPr="000E2211">
              <w:rPr>
                <w:rFonts w:ascii="Times New Roman" w:hAnsi="Times New Roman"/>
                <w:sz w:val="24"/>
                <w:szCs w:val="24"/>
              </w:rPr>
              <w:t xml:space="preserve">Целевой показатель 2:  </w:t>
            </w:r>
            <w:r w:rsidRPr="00AD18FA">
              <w:rPr>
                <w:rFonts w:ascii="Times New Roman" w:hAnsi="Times New Roman"/>
                <w:sz w:val="24"/>
              </w:rPr>
              <w:t>Торговая площадь объектов торговли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4" w:rsidRPr="000E2211" w:rsidRDefault="00BD56D4" w:rsidP="00612942">
            <w:pPr>
              <w:spacing w:after="0" w:line="240" w:lineRule="auto"/>
              <w:jc w:val="center"/>
            </w:pPr>
            <w:r w:rsidRPr="000E2211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314,6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4" w:rsidRPr="000E2211" w:rsidRDefault="00BD56D4" w:rsidP="001D67A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314,6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 xml:space="preserve">          320</w:t>
            </w:r>
          </w:p>
        </w:tc>
      </w:tr>
      <w:tr w:rsidR="00BD56D4" w:rsidRPr="000E2211" w:rsidTr="00934D05">
        <w:trPr>
          <w:tblCellSpacing w:w="5" w:type="nil"/>
        </w:trPr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6D4" w:rsidRPr="000E2211" w:rsidTr="00934D05">
        <w:trPr>
          <w:trHeight w:val="372"/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56D4" w:rsidRPr="002E0FE2" w:rsidRDefault="00BD56D4" w:rsidP="00934D0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56D4" w:rsidRPr="002E0FE2" w:rsidRDefault="00BD56D4" w:rsidP="00934D0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56D4" w:rsidRPr="002E0FE2" w:rsidRDefault="00BD56D4" w:rsidP="00934D0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  <w:sectPr w:rsidR="00BD56D4" w:rsidRPr="002E0FE2" w:rsidSect="00934D05">
          <w:pgSz w:w="16838" w:h="11905" w:orient="landscape"/>
          <w:pgMar w:top="1134" w:right="567" w:bottom="1134" w:left="567" w:header="426" w:footer="720" w:gutter="0"/>
          <w:cols w:space="720"/>
          <w:noEndnote/>
        </w:sectPr>
      </w:pPr>
    </w:p>
    <w:p w:rsidR="00BD56D4" w:rsidRPr="002E0FE2" w:rsidRDefault="00BD56D4" w:rsidP="003E0081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center"/>
        <w:rPr>
          <w:rFonts w:ascii="Times New Roman" w:hAnsi="Times New Roman"/>
          <w:sz w:val="28"/>
          <w:szCs w:val="28"/>
        </w:rPr>
      </w:pPr>
      <w:r w:rsidRPr="002E0FE2">
        <w:rPr>
          <w:rFonts w:ascii="Times New Roman" w:hAnsi="Times New Roman"/>
          <w:sz w:val="28"/>
          <w:szCs w:val="28"/>
        </w:rPr>
        <w:t>Приложение № 2</w:t>
      </w:r>
    </w:p>
    <w:p w:rsidR="00BD56D4" w:rsidRPr="002E0FE2" w:rsidRDefault="00BD56D4" w:rsidP="002E0FE2">
      <w:pPr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z w:val="24"/>
          <w:szCs w:val="24"/>
        </w:rPr>
      </w:pPr>
      <w:r w:rsidRPr="002E0FE2">
        <w:rPr>
          <w:rFonts w:ascii="Times New Roman" w:hAnsi="Times New Roman"/>
          <w:color w:val="2D2D2D"/>
          <w:sz w:val="24"/>
          <w:szCs w:val="24"/>
        </w:rPr>
        <w:t>К постановлению Администрации</w:t>
      </w:r>
      <w:r w:rsidRPr="002E0FE2">
        <w:rPr>
          <w:rFonts w:ascii="Times New Roman" w:hAnsi="Times New Roman"/>
          <w:color w:val="2D2D2D"/>
          <w:sz w:val="24"/>
          <w:szCs w:val="24"/>
        </w:rPr>
        <w:br/>
        <w:t>муниципального образования</w:t>
      </w:r>
    </w:p>
    <w:p w:rsidR="00BD56D4" w:rsidRPr="002E0FE2" w:rsidRDefault="00BD56D4" w:rsidP="002E0FE2">
      <w:pPr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z w:val="24"/>
          <w:szCs w:val="24"/>
        </w:rPr>
      </w:pPr>
      <w:r w:rsidRPr="002E0FE2">
        <w:rPr>
          <w:rFonts w:ascii="Times New Roman" w:hAnsi="Times New Roman"/>
          <w:color w:val="2D2D2D"/>
          <w:sz w:val="24"/>
          <w:szCs w:val="24"/>
        </w:rPr>
        <w:t>«Новодугинский район»</w:t>
      </w:r>
    </w:p>
    <w:p w:rsidR="00BD56D4" w:rsidRPr="002E0FE2" w:rsidRDefault="00BD56D4" w:rsidP="002E0FE2">
      <w:pPr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z w:val="24"/>
          <w:szCs w:val="24"/>
        </w:rPr>
      </w:pPr>
      <w:r w:rsidRPr="002E0FE2">
        <w:rPr>
          <w:rFonts w:ascii="Times New Roman" w:hAnsi="Times New Roman"/>
          <w:color w:val="2D2D2D"/>
          <w:sz w:val="24"/>
          <w:szCs w:val="24"/>
        </w:rPr>
        <w:t>С</w:t>
      </w:r>
      <w:r>
        <w:rPr>
          <w:rFonts w:ascii="Times New Roman" w:hAnsi="Times New Roman"/>
          <w:color w:val="2D2D2D"/>
          <w:sz w:val="24"/>
          <w:szCs w:val="24"/>
        </w:rPr>
        <w:t>моленской области</w:t>
      </w:r>
      <w:r>
        <w:rPr>
          <w:rFonts w:ascii="Times New Roman" w:hAnsi="Times New Roman"/>
          <w:color w:val="2D2D2D"/>
          <w:sz w:val="24"/>
          <w:szCs w:val="24"/>
        </w:rPr>
        <w:br/>
        <w:t>от _______________ N ________</w:t>
      </w:r>
    </w:p>
    <w:p w:rsidR="00BD56D4" w:rsidRPr="002E0FE2" w:rsidRDefault="00BD56D4" w:rsidP="00934D0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56D4" w:rsidRPr="002E0FE2" w:rsidRDefault="00BD56D4" w:rsidP="00934D0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56D4" w:rsidRPr="006A4C73" w:rsidRDefault="00BD56D4" w:rsidP="00036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4C73">
        <w:rPr>
          <w:rFonts w:ascii="Times New Roman" w:hAnsi="Times New Roman"/>
          <w:b/>
          <w:bCs/>
          <w:sz w:val="28"/>
          <w:szCs w:val="28"/>
        </w:rPr>
        <w:t>ПЛАН</w:t>
      </w:r>
    </w:p>
    <w:p w:rsidR="00BD56D4" w:rsidRPr="006A4C73" w:rsidRDefault="00BD56D4" w:rsidP="00036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4C73">
        <w:rPr>
          <w:rFonts w:ascii="Times New Roman" w:hAnsi="Times New Roman"/>
          <w:b/>
          <w:bCs/>
          <w:sz w:val="28"/>
          <w:szCs w:val="28"/>
        </w:rPr>
        <w:t xml:space="preserve"> реализации муниципальной программы на 2018-202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6A4C73">
        <w:rPr>
          <w:rFonts w:ascii="Times New Roman" w:hAnsi="Times New Roman"/>
          <w:b/>
          <w:bCs/>
          <w:sz w:val="28"/>
          <w:szCs w:val="28"/>
        </w:rPr>
        <w:t xml:space="preserve"> годы </w:t>
      </w:r>
    </w:p>
    <w:p w:rsidR="00BD56D4" w:rsidRPr="006A4C73" w:rsidRDefault="00BD56D4" w:rsidP="00036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C73">
        <w:rPr>
          <w:rFonts w:ascii="Times New Roman" w:hAnsi="Times New Roman"/>
          <w:b/>
          <w:sz w:val="28"/>
          <w:szCs w:val="28"/>
        </w:rPr>
        <w:t xml:space="preserve">«Комплексное развитие социальной инфраструктуры </w:t>
      </w:r>
      <w:r>
        <w:rPr>
          <w:rFonts w:ascii="Times New Roman" w:hAnsi="Times New Roman"/>
          <w:b/>
          <w:sz w:val="28"/>
          <w:szCs w:val="28"/>
        </w:rPr>
        <w:t>Тесовского</w:t>
      </w:r>
      <w:r w:rsidRPr="006A4C7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D56D4" w:rsidRPr="002E0FE2" w:rsidRDefault="00BD56D4" w:rsidP="00036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C73">
        <w:rPr>
          <w:rFonts w:ascii="Times New Roman" w:hAnsi="Times New Roman"/>
          <w:b/>
          <w:sz w:val="28"/>
          <w:szCs w:val="28"/>
        </w:rPr>
        <w:t>Новодугинского района Смоленской области на 2018-202</w:t>
      </w:r>
      <w:r>
        <w:rPr>
          <w:rFonts w:ascii="Times New Roman" w:hAnsi="Times New Roman"/>
          <w:b/>
          <w:sz w:val="28"/>
          <w:szCs w:val="28"/>
        </w:rPr>
        <w:t>8</w:t>
      </w:r>
      <w:r w:rsidRPr="006A4C7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BD56D4" w:rsidRPr="002E0FE2" w:rsidRDefault="00BD56D4" w:rsidP="00934D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BD56D4" w:rsidRPr="000E2211" w:rsidTr="00934D05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0E221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E221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960" w:type="dxa"/>
            <w:vMerge w:val="restart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Исполни-</w:t>
            </w:r>
          </w:p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0E221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15" w:type="dxa"/>
            <w:vMerge w:val="restart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Источник финан-сового обеспече-ния (расшиф-ровать)</w:t>
            </w:r>
          </w:p>
        </w:tc>
        <w:tc>
          <w:tcPr>
            <w:tcW w:w="4711" w:type="dxa"/>
            <w:gridSpan w:val="4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BD56D4" w:rsidRPr="000E2211" w:rsidTr="00934D05">
        <w:trPr>
          <w:trHeight w:val="439"/>
          <w:tblCellSpacing w:w="5" w:type="nil"/>
        </w:trPr>
        <w:tc>
          <w:tcPr>
            <w:tcW w:w="796" w:type="dxa"/>
            <w:vMerge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9" w:type="dxa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2211">
              <w:rPr>
                <w:rFonts w:ascii="Times New Roman" w:hAnsi="Times New Roman"/>
              </w:rPr>
              <w:t>очередной финансо-вый год</w:t>
            </w:r>
          </w:p>
        </w:tc>
        <w:tc>
          <w:tcPr>
            <w:tcW w:w="1260" w:type="dxa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2211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1291" w:type="dxa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2211">
              <w:rPr>
                <w:rFonts w:ascii="Times New Roman" w:hAnsi="Times New Roman"/>
              </w:rPr>
              <w:t>2-й год планового периода</w:t>
            </w:r>
          </w:p>
        </w:tc>
        <w:tc>
          <w:tcPr>
            <w:tcW w:w="1410" w:type="dxa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2211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138" w:type="dxa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2211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1140" w:type="dxa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2211">
              <w:rPr>
                <w:rFonts w:ascii="Times New Roman" w:hAnsi="Times New Roman"/>
              </w:rPr>
              <w:t>2-й год планового периода</w:t>
            </w:r>
          </w:p>
        </w:tc>
      </w:tr>
    </w:tbl>
    <w:p w:rsidR="00BD56D4" w:rsidRPr="002E0FE2" w:rsidRDefault="00BD56D4" w:rsidP="00934D05">
      <w:pPr>
        <w:rPr>
          <w:rFonts w:ascii="Times New Roman" w:hAnsi="Times New Roman"/>
          <w:sz w:val="2"/>
          <w:szCs w:val="2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37"/>
        <w:gridCol w:w="889"/>
        <w:gridCol w:w="1271"/>
        <w:gridCol w:w="1260"/>
        <w:gridCol w:w="1260"/>
        <w:gridCol w:w="1440"/>
        <w:gridCol w:w="1260"/>
        <w:gridCol w:w="997"/>
      </w:tblGrid>
      <w:tr w:rsidR="00BD56D4" w:rsidRPr="000E2211" w:rsidTr="00934D05">
        <w:trPr>
          <w:trHeight w:hRule="exact" w:val="338"/>
          <w:tblHeader/>
          <w:tblCellSpacing w:w="5" w:type="nil"/>
          <w:jc w:val="center"/>
        </w:trPr>
        <w:tc>
          <w:tcPr>
            <w:tcW w:w="796" w:type="dxa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D56D4" w:rsidRPr="000E2211" w:rsidTr="00AF6F4E">
        <w:trPr>
          <w:trHeight w:hRule="exact" w:val="1304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BD56D4" w:rsidRPr="000E2211" w:rsidRDefault="00BD56D4" w:rsidP="00E21926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211">
              <w:rPr>
                <w:rFonts w:ascii="Times New Roman" w:hAnsi="Times New Roman"/>
                <w:b/>
                <w:sz w:val="24"/>
                <w:szCs w:val="24"/>
              </w:rPr>
              <w:t xml:space="preserve">Цель муниципальной программы - </w:t>
            </w:r>
            <w:r w:rsidRPr="000E2211">
              <w:rPr>
                <w:rFonts w:ascii="Times New Roman" w:hAnsi="Times New Roman"/>
                <w:sz w:val="28"/>
                <w:szCs w:val="28"/>
              </w:rPr>
              <w:t>Создание материальной базы и обеспечение эффективного функционирования и развития социальной инфраструктуры для обеспечения повышения качества жизни населения Тесовского сельского поселения Новодугинского района  Смоленской области</w:t>
            </w:r>
          </w:p>
        </w:tc>
      </w:tr>
      <w:tr w:rsidR="00BD56D4" w:rsidRPr="000E2211" w:rsidTr="00AF6F4E">
        <w:trPr>
          <w:trHeight w:hRule="exact" w:val="1066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BD56D4" w:rsidRPr="000E2211" w:rsidRDefault="00BD56D4" w:rsidP="00934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 муниципальной программы - Создание благоприятных условий для повышения качества жизни населения, в том числе</w:t>
            </w:r>
            <w:r w:rsidRPr="000E2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211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осуществления индивидуального жилищного строительства</w:t>
            </w:r>
          </w:p>
        </w:tc>
      </w:tr>
      <w:tr w:rsidR="00BD56D4" w:rsidRPr="000E2211" w:rsidTr="00934D05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60" w:type="dxa"/>
            <w:vAlign w:val="center"/>
          </w:tcPr>
          <w:p w:rsidR="00BD56D4" w:rsidRPr="000E2211" w:rsidRDefault="00BD56D4" w:rsidP="000360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Целевой показатель  1:  П</w:t>
            </w:r>
            <w:r w:rsidRPr="008B54D3">
              <w:rPr>
                <w:rFonts w:ascii="Times New Roman" w:hAnsi="Times New Roman"/>
                <w:sz w:val="24"/>
              </w:rPr>
              <w:t>лощадь жилых помещений,  введенная в эксплуатацию за год, кв. м</w:t>
            </w:r>
          </w:p>
        </w:tc>
        <w:tc>
          <w:tcPr>
            <w:tcW w:w="1440" w:type="dxa"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7" w:type="dxa"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9" w:type="dxa"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BD56D4" w:rsidRPr="000E2211" w:rsidRDefault="00BD56D4" w:rsidP="00934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BD56D4" w:rsidRPr="000E2211" w:rsidRDefault="00BD56D4" w:rsidP="00934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BD56D4" w:rsidRPr="000E2211" w:rsidRDefault="00BD56D4" w:rsidP="00053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60" w:type="dxa"/>
            <w:vAlign w:val="center"/>
          </w:tcPr>
          <w:p w:rsidR="00BD56D4" w:rsidRPr="000E2211" w:rsidRDefault="00BD56D4" w:rsidP="00660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 xml:space="preserve">      167</w:t>
            </w:r>
          </w:p>
        </w:tc>
        <w:tc>
          <w:tcPr>
            <w:tcW w:w="997" w:type="dxa"/>
            <w:vAlign w:val="center"/>
          </w:tcPr>
          <w:p w:rsidR="00BD56D4" w:rsidRPr="000E2211" w:rsidRDefault="00BD56D4" w:rsidP="00660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 xml:space="preserve">    167</w:t>
            </w:r>
          </w:p>
        </w:tc>
      </w:tr>
      <w:tr w:rsidR="00BD56D4" w:rsidRPr="000E2211" w:rsidTr="00FF0564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60" w:type="dxa"/>
          </w:tcPr>
          <w:p w:rsidR="00BD56D4" w:rsidRPr="000E2211" w:rsidRDefault="00BD56D4" w:rsidP="00660AF5">
            <w:pPr>
              <w:spacing w:after="0" w:line="240" w:lineRule="auto"/>
              <w:jc w:val="center"/>
            </w:pPr>
            <w:r w:rsidRPr="000E2211">
              <w:rPr>
                <w:rFonts w:ascii="Times New Roman" w:hAnsi="Times New Roman"/>
                <w:sz w:val="24"/>
                <w:szCs w:val="24"/>
              </w:rPr>
              <w:t xml:space="preserve">Целевой показатель 2:  </w:t>
            </w:r>
            <w:r w:rsidRPr="008B54D3">
              <w:rPr>
                <w:rFonts w:ascii="Times New Roman" w:hAnsi="Times New Roman"/>
                <w:sz w:val="24"/>
              </w:rPr>
              <w:t>Торговая площадь объектов торговли, кв.м</w:t>
            </w:r>
          </w:p>
        </w:tc>
        <w:tc>
          <w:tcPr>
            <w:tcW w:w="1440" w:type="dxa"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7" w:type="dxa"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9" w:type="dxa"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BD56D4" w:rsidRPr="000E2211" w:rsidRDefault="00BD56D4" w:rsidP="00934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BD56D4" w:rsidRPr="000E2211" w:rsidRDefault="00BD56D4" w:rsidP="00934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:rsidR="00BD56D4" w:rsidRPr="000E2211" w:rsidRDefault="00BD56D4" w:rsidP="00660A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314,6</w:t>
            </w:r>
          </w:p>
        </w:tc>
        <w:tc>
          <w:tcPr>
            <w:tcW w:w="1260" w:type="dxa"/>
            <w:vAlign w:val="center"/>
          </w:tcPr>
          <w:p w:rsidR="00BD56D4" w:rsidRPr="000E2211" w:rsidRDefault="00BD56D4" w:rsidP="00660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314,6</w:t>
            </w:r>
          </w:p>
        </w:tc>
        <w:tc>
          <w:tcPr>
            <w:tcW w:w="997" w:type="dxa"/>
            <w:vAlign w:val="center"/>
          </w:tcPr>
          <w:p w:rsidR="00BD56D4" w:rsidRPr="000E2211" w:rsidRDefault="00BD56D4" w:rsidP="000F55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 xml:space="preserve">  314,6</w:t>
            </w:r>
          </w:p>
        </w:tc>
      </w:tr>
      <w:tr w:rsidR="00BD56D4" w:rsidRPr="000E2211" w:rsidTr="001D67AD">
        <w:trPr>
          <w:trHeight w:hRule="exact" w:val="2141"/>
          <w:tblCellSpacing w:w="5" w:type="nil"/>
          <w:jc w:val="center"/>
        </w:trPr>
        <w:tc>
          <w:tcPr>
            <w:tcW w:w="796" w:type="dxa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60" w:type="dxa"/>
          </w:tcPr>
          <w:p w:rsidR="00BD56D4" w:rsidRPr="001572CD" w:rsidRDefault="00BD56D4" w:rsidP="001D6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  <w:r w:rsidRPr="001572CD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действующей социальной инфраструктуры</w:t>
            </w:r>
          </w:p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D56D4" w:rsidRPr="000E2211" w:rsidRDefault="00BD56D4" w:rsidP="00E2192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Администрация Тесовского сельского поселения Новодугинского района Смоленской области</w:t>
            </w:r>
          </w:p>
        </w:tc>
        <w:tc>
          <w:tcPr>
            <w:tcW w:w="1237" w:type="dxa"/>
            <w:vAlign w:val="center"/>
          </w:tcPr>
          <w:p w:rsidR="00BD56D4" w:rsidRPr="000E2211" w:rsidRDefault="00BD56D4" w:rsidP="001D6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89" w:type="dxa"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D56D4" w:rsidRPr="000E2211" w:rsidRDefault="00BD56D4" w:rsidP="00934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D56D4" w:rsidRPr="000E2211" w:rsidRDefault="00BD56D4" w:rsidP="00934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BD56D4" w:rsidRPr="000E2211" w:rsidRDefault="00BD56D4" w:rsidP="00934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BD56D4" w:rsidRPr="000E2211" w:rsidRDefault="00BD56D4" w:rsidP="00934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vAlign w:val="center"/>
          </w:tcPr>
          <w:p w:rsidR="00BD56D4" w:rsidRPr="000E2211" w:rsidRDefault="00BD56D4" w:rsidP="00934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D56D4" w:rsidRPr="000E2211" w:rsidTr="00934D05">
        <w:trPr>
          <w:trHeight w:hRule="exact" w:val="676"/>
          <w:tblCellSpacing w:w="5" w:type="nil"/>
          <w:jc w:val="center"/>
        </w:trPr>
        <w:tc>
          <w:tcPr>
            <w:tcW w:w="4756" w:type="dxa"/>
            <w:gridSpan w:val="2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Итого по основному мероприятию 1 муниципальной программы</w:t>
            </w:r>
          </w:p>
        </w:tc>
        <w:tc>
          <w:tcPr>
            <w:tcW w:w="1440" w:type="dxa"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D56D4" w:rsidRPr="000E2211" w:rsidRDefault="00BD56D4" w:rsidP="00934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D56D4" w:rsidRPr="000E2211" w:rsidRDefault="00BD56D4" w:rsidP="00934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BD56D4" w:rsidRPr="000E2211" w:rsidRDefault="00BD56D4" w:rsidP="00934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BD56D4" w:rsidRPr="000E2211" w:rsidRDefault="00BD56D4" w:rsidP="00934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vAlign w:val="center"/>
          </w:tcPr>
          <w:p w:rsidR="00BD56D4" w:rsidRPr="000E2211" w:rsidRDefault="00BD56D4" w:rsidP="00934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D56D4" w:rsidRPr="000E2211" w:rsidTr="00934D05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2211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40" w:type="dxa"/>
            <w:vAlign w:val="center"/>
          </w:tcPr>
          <w:p w:rsidR="00BD56D4" w:rsidRPr="000E2211" w:rsidRDefault="00BD56D4" w:rsidP="00934D0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vAlign w:val="center"/>
          </w:tcPr>
          <w:p w:rsidR="00BD56D4" w:rsidRPr="000E2211" w:rsidRDefault="00BD56D4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BD56D4" w:rsidRPr="004F3895" w:rsidRDefault="00BD56D4" w:rsidP="00934D0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BD56D4" w:rsidRDefault="00BD56D4" w:rsidP="00934D0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BD56D4" w:rsidRDefault="00BD56D4" w:rsidP="00934D0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BD56D4" w:rsidRDefault="00BD56D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BD56D4" w:rsidSect="00EF0CB8">
      <w:pgSz w:w="16834" w:h="11909" w:orient="landscape"/>
      <w:pgMar w:top="1134" w:right="357" w:bottom="567" w:left="567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6D4" w:rsidRDefault="00BD56D4" w:rsidP="001A089E">
      <w:pPr>
        <w:spacing w:after="0" w:line="240" w:lineRule="auto"/>
      </w:pPr>
      <w:r>
        <w:separator/>
      </w:r>
    </w:p>
  </w:endnote>
  <w:endnote w:type="continuationSeparator" w:id="0">
    <w:p w:rsidR="00BD56D4" w:rsidRDefault="00BD56D4" w:rsidP="001A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D4" w:rsidRDefault="00BD56D4" w:rsidP="00D24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6D4" w:rsidRDefault="00BD56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D4" w:rsidRDefault="00BD56D4" w:rsidP="00D243F6">
    <w:pPr>
      <w:pStyle w:val="Footer"/>
      <w:framePr w:wrap="around" w:vAnchor="text" w:hAnchor="margin" w:xAlign="center" w:y="1"/>
      <w:rPr>
        <w:rStyle w:val="PageNumber"/>
      </w:rPr>
    </w:pPr>
  </w:p>
  <w:p w:rsidR="00BD56D4" w:rsidRDefault="00BD56D4" w:rsidP="00D24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6D4" w:rsidRDefault="00BD56D4" w:rsidP="001A089E">
      <w:pPr>
        <w:spacing w:after="0" w:line="240" w:lineRule="auto"/>
      </w:pPr>
      <w:r>
        <w:separator/>
      </w:r>
    </w:p>
  </w:footnote>
  <w:footnote w:type="continuationSeparator" w:id="0">
    <w:p w:rsidR="00BD56D4" w:rsidRDefault="00BD56D4" w:rsidP="001A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D4" w:rsidRDefault="00BD56D4" w:rsidP="00D24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6D4" w:rsidRDefault="00BD56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D4" w:rsidRDefault="00BD56D4" w:rsidP="00D243F6">
    <w:pPr>
      <w:pStyle w:val="Header"/>
      <w:framePr w:wrap="around" w:vAnchor="text" w:hAnchor="margin" w:xAlign="center" w:y="1"/>
      <w:rPr>
        <w:rStyle w:val="PageNumber"/>
      </w:rPr>
    </w:pPr>
  </w:p>
  <w:p w:rsidR="00BD56D4" w:rsidRDefault="00BD56D4" w:rsidP="00D243F6">
    <w:pPr>
      <w:pStyle w:val="Header"/>
      <w:tabs>
        <w:tab w:val="left" w:pos="22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158"/>
    <w:multiLevelType w:val="multilevel"/>
    <w:tmpl w:val="8DB4A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6A28EA"/>
    <w:multiLevelType w:val="multilevel"/>
    <w:tmpl w:val="9A9E4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363F87"/>
    <w:multiLevelType w:val="multilevel"/>
    <w:tmpl w:val="A6768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2744AF5"/>
    <w:multiLevelType w:val="multilevel"/>
    <w:tmpl w:val="AAA4C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DE36A7E"/>
    <w:multiLevelType w:val="multilevel"/>
    <w:tmpl w:val="6EFAF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E1144AF"/>
    <w:multiLevelType w:val="multilevel"/>
    <w:tmpl w:val="8698E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7791737"/>
    <w:multiLevelType w:val="multilevel"/>
    <w:tmpl w:val="03C85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63E2AA8"/>
    <w:multiLevelType w:val="multilevel"/>
    <w:tmpl w:val="5D3C5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3695C4A"/>
    <w:multiLevelType w:val="multilevel"/>
    <w:tmpl w:val="B89E2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C04795B"/>
    <w:multiLevelType w:val="hybridMultilevel"/>
    <w:tmpl w:val="6D2C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9C4BF2"/>
    <w:multiLevelType w:val="multilevel"/>
    <w:tmpl w:val="8DFED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C85"/>
    <w:rsid w:val="000044C4"/>
    <w:rsid w:val="000360D1"/>
    <w:rsid w:val="0004725A"/>
    <w:rsid w:val="000534B3"/>
    <w:rsid w:val="00093478"/>
    <w:rsid w:val="000936F9"/>
    <w:rsid w:val="000B47BE"/>
    <w:rsid w:val="000B6722"/>
    <w:rsid w:val="000C13E5"/>
    <w:rsid w:val="000C6783"/>
    <w:rsid w:val="000E2211"/>
    <w:rsid w:val="000E25D5"/>
    <w:rsid w:val="000F554A"/>
    <w:rsid w:val="001061E9"/>
    <w:rsid w:val="00120739"/>
    <w:rsid w:val="001221E0"/>
    <w:rsid w:val="0013797D"/>
    <w:rsid w:val="001572CD"/>
    <w:rsid w:val="00163F87"/>
    <w:rsid w:val="00185848"/>
    <w:rsid w:val="001A089E"/>
    <w:rsid w:val="001C7874"/>
    <w:rsid w:val="001D5B3E"/>
    <w:rsid w:val="001D67AD"/>
    <w:rsid w:val="00203D44"/>
    <w:rsid w:val="00206AE2"/>
    <w:rsid w:val="00213CFC"/>
    <w:rsid w:val="00220056"/>
    <w:rsid w:val="00223E7B"/>
    <w:rsid w:val="0023798B"/>
    <w:rsid w:val="00256990"/>
    <w:rsid w:val="002A284E"/>
    <w:rsid w:val="002A5F48"/>
    <w:rsid w:val="002B5D34"/>
    <w:rsid w:val="002E0FE2"/>
    <w:rsid w:val="002E7310"/>
    <w:rsid w:val="002F2A5D"/>
    <w:rsid w:val="00304F17"/>
    <w:rsid w:val="003078F0"/>
    <w:rsid w:val="00311797"/>
    <w:rsid w:val="00315947"/>
    <w:rsid w:val="00335084"/>
    <w:rsid w:val="00342A2F"/>
    <w:rsid w:val="003A65D3"/>
    <w:rsid w:val="003A67C8"/>
    <w:rsid w:val="003A70E5"/>
    <w:rsid w:val="003D5135"/>
    <w:rsid w:val="003D6ABA"/>
    <w:rsid w:val="003E0081"/>
    <w:rsid w:val="004060A3"/>
    <w:rsid w:val="0041055B"/>
    <w:rsid w:val="0046580D"/>
    <w:rsid w:val="00467E73"/>
    <w:rsid w:val="00486AFC"/>
    <w:rsid w:val="004A47A8"/>
    <w:rsid w:val="004A4F2D"/>
    <w:rsid w:val="004F3895"/>
    <w:rsid w:val="00500B94"/>
    <w:rsid w:val="00501D00"/>
    <w:rsid w:val="00515FD6"/>
    <w:rsid w:val="00533059"/>
    <w:rsid w:val="00534D85"/>
    <w:rsid w:val="00553392"/>
    <w:rsid w:val="0057420F"/>
    <w:rsid w:val="005B64FF"/>
    <w:rsid w:val="005C0245"/>
    <w:rsid w:val="005C3D1D"/>
    <w:rsid w:val="005E04A7"/>
    <w:rsid w:val="00612942"/>
    <w:rsid w:val="00617CFB"/>
    <w:rsid w:val="00622F6A"/>
    <w:rsid w:val="00627201"/>
    <w:rsid w:val="00637892"/>
    <w:rsid w:val="00644E5F"/>
    <w:rsid w:val="00660AF5"/>
    <w:rsid w:val="00686251"/>
    <w:rsid w:val="006A4C73"/>
    <w:rsid w:val="006B34BF"/>
    <w:rsid w:val="006B703C"/>
    <w:rsid w:val="006E3325"/>
    <w:rsid w:val="00701131"/>
    <w:rsid w:val="007049ED"/>
    <w:rsid w:val="0074499B"/>
    <w:rsid w:val="00762EB6"/>
    <w:rsid w:val="007841E3"/>
    <w:rsid w:val="0079531D"/>
    <w:rsid w:val="007A184A"/>
    <w:rsid w:val="007A4CFA"/>
    <w:rsid w:val="007C2AA3"/>
    <w:rsid w:val="007C42CD"/>
    <w:rsid w:val="00811133"/>
    <w:rsid w:val="00811FD6"/>
    <w:rsid w:val="00813A9A"/>
    <w:rsid w:val="00853D4E"/>
    <w:rsid w:val="00871B6B"/>
    <w:rsid w:val="0087451C"/>
    <w:rsid w:val="008924D3"/>
    <w:rsid w:val="00895F77"/>
    <w:rsid w:val="008B54D3"/>
    <w:rsid w:val="008F22C3"/>
    <w:rsid w:val="0092249B"/>
    <w:rsid w:val="00933B06"/>
    <w:rsid w:val="009344F8"/>
    <w:rsid w:val="00934D05"/>
    <w:rsid w:val="009402E0"/>
    <w:rsid w:val="00944CED"/>
    <w:rsid w:val="00954B61"/>
    <w:rsid w:val="00961063"/>
    <w:rsid w:val="00973C11"/>
    <w:rsid w:val="00982967"/>
    <w:rsid w:val="009A44FC"/>
    <w:rsid w:val="009C0C5A"/>
    <w:rsid w:val="00A00297"/>
    <w:rsid w:val="00A07C85"/>
    <w:rsid w:val="00A31C3B"/>
    <w:rsid w:val="00A37274"/>
    <w:rsid w:val="00A43A5B"/>
    <w:rsid w:val="00A534A5"/>
    <w:rsid w:val="00A84F2A"/>
    <w:rsid w:val="00A95FFF"/>
    <w:rsid w:val="00AC2E4A"/>
    <w:rsid w:val="00AC57D6"/>
    <w:rsid w:val="00AD18FA"/>
    <w:rsid w:val="00AF6F4E"/>
    <w:rsid w:val="00B51AFD"/>
    <w:rsid w:val="00B53340"/>
    <w:rsid w:val="00B7106E"/>
    <w:rsid w:val="00B93FCF"/>
    <w:rsid w:val="00BD56D4"/>
    <w:rsid w:val="00BE0ED5"/>
    <w:rsid w:val="00BF0A17"/>
    <w:rsid w:val="00C02680"/>
    <w:rsid w:val="00C05134"/>
    <w:rsid w:val="00C05AF2"/>
    <w:rsid w:val="00C143D4"/>
    <w:rsid w:val="00C356E6"/>
    <w:rsid w:val="00C474BB"/>
    <w:rsid w:val="00C47950"/>
    <w:rsid w:val="00C76054"/>
    <w:rsid w:val="00C85938"/>
    <w:rsid w:val="00CC23FF"/>
    <w:rsid w:val="00CF7425"/>
    <w:rsid w:val="00D243F6"/>
    <w:rsid w:val="00D46141"/>
    <w:rsid w:val="00DA73D7"/>
    <w:rsid w:val="00DC7373"/>
    <w:rsid w:val="00E04D24"/>
    <w:rsid w:val="00E21926"/>
    <w:rsid w:val="00E44959"/>
    <w:rsid w:val="00E76150"/>
    <w:rsid w:val="00E812E3"/>
    <w:rsid w:val="00EB3085"/>
    <w:rsid w:val="00EB5320"/>
    <w:rsid w:val="00EC1D77"/>
    <w:rsid w:val="00EC7338"/>
    <w:rsid w:val="00EC7414"/>
    <w:rsid w:val="00EC7778"/>
    <w:rsid w:val="00ED5454"/>
    <w:rsid w:val="00EF0CB8"/>
    <w:rsid w:val="00F115AE"/>
    <w:rsid w:val="00F5523A"/>
    <w:rsid w:val="00F70777"/>
    <w:rsid w:val="00F72BB1"/>
    <w:rsid w:val="00F738E6"/>
    <w:rsid w:val="00FE5A16"/>
    <w:rsid w:val="00FF0564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ED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1113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11133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762EB6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11133"/>
    <w:pPr>
      <w:suppressAutoHyphens/>
      <w:spacing w:after="0" w:line="24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1133"/>
    <w:rPr>
      <w:rFonts w:ascii="Times New Roman" w:hAnsi="Times New Roman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81113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11133"/>
    <w:rPr>
      <w:lang w:eastAsia="en-US"/>
    </w:rPr>
  </w:style>
  <w:style w:type="paragraph" w:styleId="Header">
    <w:name w:val="header"/>
    <w:basedOn w:val="Normal"/>
    <w:link w:val="HeaderChar"/>
    <w:uiPriority w:val="99"/>
    <w:rsid w:val="008111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113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111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3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113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01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577</TotalTime>
  <Pages>12</Pages>
  <Words>2884</Words>
  <Characters>16440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AdminStroit</dc:creator>
  <cp:keywords/>
  <dc:description/>
  <cp:lastModifiedBy>SSTU2</cp:lastModifiedBy>
  <cp:revision>26</cp:revision>
  <cp:lastPrinted>2018-06-13T11:41:00Z</cp:lastPrinted>
  <dcterms:created xsi:type="dcterms:W3CDTF">2018-05-22T09:42:00Z</dcterms:created>
  <dcterms:modified xsi:type="dcterms:W3CDTF">2018-07-18T07:34:00Z</dcterms:modified>
</cp:coreProperties>
</file>