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65859854"/>
    <w:bookmarkEnd w:id="0"/>
    <w:p w:rsidR="00F50FC5" w:rsidRDefault="00F50FC5" w:rsidP="004566D5">
      <w:pPr>
        <w:framePr w:w="8623" w:h="1364" w:hRule="exact" w:hSpace="141" w:wrap="auto" w:vAnchor="text" w:hAnchor="page" w:x="976" w:y="1"/>
        <w:spacing w:before="0" w:after="0"/>
        <w:ind w:left="5280" w:hanging="4320"/>
        <w:jc w:val="center"/>
        <w:rPr>
          <w:rStyle w:val="Heading1Char"/>
          <w:rFonts w:eastAsia="Times New Roman"/>
          <w:b w:val="0"/>
          <w:bCs w:val="0"/>
          <w:lang w:val="ru-RU"/>
        </w:rPr>
      </w:pPr>
      <w:r>
        <w:rPr>
          <w:rStyle w:val="Heading1Char"/>
          <w:rFonts w:eastAsia="Times New Roman"/>
          <w:b w:val="0"/>
          <w:bCs w:val="0"/>
          <w:lang w:val="ru-RU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478935251" r:id="rId8"/>
        </w:object>
      </w:r>
    </w:p>
    <w:p w:rsidR="00F50FC5" w:rsidRDefault="00F50FC5" w:rsidP="004566D5">
      <w:pPr>
        <w:spacing w:before="0" w:after="0"/>
        <w:jc w:val="center"/>
        <w:rPr>
          <w:rFonts w:eastAsia="Times New Roman"/>
          <w:szCs w:val="24"/>
        </w:rPr>
      </w:pPr>
    </w:p>
    <w:p w:rsidR="00F50FC5" w:rsidRDefault="00F50FC5" w:rsidP="004566D5">
      <w:pPr>
        <w:framePr w:w="3825" w:hSpace="141" w:wrap="auto" w:vAnchor="text" w:hAnchor="page" w:x="5476" w:y="11"/>
        <w:spacing w:before="0" w:after="0"/>
        <w:jc w:val="center"/>
        <w:rPr>
          <w:rStyle w:val="Hyperlink"/>
          <w:rFonts w:eastAsia="Times New Roman"/>
          <w:color w:val="auto"/>
          <w:szCs w:val="24"/>
          <w:u w:val="none"/>
        </w:rPr>
      </w:pPr>
    </w:p>
    <w:p w:rsidR="00F50FC5" w:rsidRDefault="00F50FC5" w:rsidP="004566D5">
      <w:pPr>
        <w:spacing w:before="0" w:after="0"/>
        <w:jc w:val="center"/>
        <w:rPr>
          <w:rStyle w:val="Hyperlink"/>
          <w:rFonts w:eastAsia="Times New Roman"/>
          <w:color w:val="auto"/>
          <w:sz w:val="28"/>
          <w:szCs w:val="24"/>
          <w:u w:val="none"/>
        </w:rPr>
      </w:pPr>
    </w:p>
    <w:p w:rsidR="00F50FC5" w:rsidRPr="003E2FC5" w:rsidRDefault="00F50FC5" w:rsidP="004566D5">
      <w:pPr>
        <w:pStyle w:val="BodyText2"/>
        <w:spacing w:line="240" w:lineRule="auto"/>
        <w:ind w:right="340"/>
        <w:jc w:val="center"/>
        <w:rPr>
          <w:b/>
          <w:bCs/>
          <w:caps/>
          <w:sz w:val="24"/>
          <w:szCs w:val="24"/>
        </w:rPr>
      </w:pPr>
      <w:r w:rsidRPr="003E2FC5">
        <w:rPr>
          <w:b/>
          <w:bCs/>
          <w:caps/>
          <w:sz w:val="24"/>
          <w:szCs w:val="24"/>
        </w:rPr>
        <w:t xml:space="preserve">АДМИНИСТРАЦИЯ </w:t>
      </w:r>
      <w:r>
        <w:rPr>
          <w:b/>
          <w:bCs/>
          <w:caps/>
          <w:sz w:val="24"/>
          <w:szCs w:val="24"/>
        </w:rPr>
        <w:t>Тёсовского</w:t>
      </w:r>
      <w:r w:rsidRPr="003E2FC5">
        <w:rPr>
          <w:b/>
          <w:bCs/>
          <w:caps/>
          <w:sz w:val="24"/>
          <w:szCs w:val="24"/>
        </w:rPr>
        <w:t xml:space="preserve"> СЕЛЬСКОГО ПОСЕЛЕНИЯ</w:t>
      </w:r>
    </w:p>
    <w:p w:rsidR="00F50FC5" w:rsidRPr="003E2FC5" w:rsidRDefault="00F50FC5" w:rsidP="004566D5">
      <w:pPr>
        <w:pStyle w:val="BodyText2"/>
        <w:spacing w:line="240" w:lineRule="auto"/>
        <w:ind w:right="340"/>
        <w:jc w:val="center"/>
        <w:rPr>
          <w:b/>
          <w:bCs/>
          <w:caps/>
          <w:sz w:val="24"/>
          <w:szCs w:val="24"/>
        </w:rPr>
      </w:pPr>
      <w:r w:rsidRPr="003E2FC5">
        <w:rPr>
          <w:b/>
          <w:bCs/>
          <w:caps/>
          <w:sz w:val="24"/>
          <w:szCs w:val="24"/>
        </w:rPr>
        <w:t>НоводугинскОГО районА СМОЛЕНСКОЙ ОБЛАСТИ</w:t>
      </w:r>
    </w:p>
    <w:p w:rsidR="00F50FC5" w:rsidRPr="002D4D4E" w:rsidRDefault="00F50FC5" w:rsidP="004566D5">
      <w:pPr>
        <w:pStyle w:val="BodyText2"/>
        <w:spacing w:line="240" w:lineRule="auto"/>
        <w:ind w:right="340"/>
        <w:jc w:val="center"/>
        <w:rPr>
          <w:b/>
          <w:bCs/>
        </w:rPr>
      </w:pPr>
    </w:p>
    <w:p w:rsidR="00F50FC5" w:rsidRPr="00E35AEC" w:rsidRDefault="00F50FC5" w:rsidP="004566D5">
      <w:pPr>
        <w:pStyle w:val="BodyText2"/>
        <w:spacing w:line="240" w:lineRule="auto"/>
        <w:jc w:val="center"/>
        <w:rPr>
          <w:b/>
          <w:bCs/>
          <w:sz w:val="28"/>
          <w:szCs w:val="28"/>
        </w:rPr>
      </w:pPr>
      <w:r w:rsidRPr="00E35AEC">
        <w:rPr>
          <w:b/>
          <w:bCs/>
          <w:sz w:val="28"/>
          <w:szCs w:val="28"/>
        </w:rPr>
        <w:t>ПОСТАНОВЛЕНИЕ</w:t>
      </w:r>
    </w:p>
    <w:p w:rsidR="00F50FC5" w:rsidRPr="00D73623" w:rsidRDefault="00F50FC5" w:rsidP="004566D5">
      <w:pPr>
        <w:pStyle w:val="BodyText2"/>
        <w:rPr>
          <w:sz w:val="28"/>
        </w:rPr>
      </w:pPr>
      <w:r>
        <w:rPr>
          <w:sz w:val="28"/>
        </w:rPr>
        <w:t>о</w:t>
      </w:r>
      <w:r w:rsidRPr="00D73623">
        <w:rPr>
          <w:sz w:val="28"/>
        </w:rPr>
        <w:t>т</w:t>
      </w:r>
      <w:r>
        <w:rPr>
          <w:sz w:val="28"/>
        </w:rPr>
        <w:t xml:space="preserve"> 29 ноября </w:t>
      </w:r>
      <w:r w:rsidRPr="00D73623">
        <w:rPr>
          <w:sz w:val="28"/>
        </w:rPr>
        <w:t xml:space="preserve"> 2014</w:t>
      </w:r>
      <w:r>
        <w:rPr>
          <w:sz w:val="28"/>
        </w:rPr>
        <w:t xml:space="preserve"> года</w:t>
      </w:r>
      <w:r w:rsidRPr="00D73623">
        <w:rPr>
          <w:sz w:val="28"/>
        </w:rPr>
        <w:t xml:space="preserve">                                                                         № </w:t>
      </w:r>
      <w:r>
        <w:rPr>
          <w:sz w:val="28"/>
        </w:rPr>
        <w:t>23</w:t>
      </w:r>
    </w:p>
    <w:p w:rsidR="00F50FC5" w:rsidRPr="00FF76E1" w:rsidRDefault="00F50FC5" w:rsidP="004566D5">
      <w:pPr>
        <w:spacing w:before="0" w:after="0"/>
        <w:ind w:right="5670"/>
        <w:rPr>
          <w:rFonts w:eastAsia="Times New Roman"/>
          <w:i/>
          <w:sz w:val="20"/>
        </w:rPr>
      </w:pPr>
      <w:r>
        <w:rPr>
          <w:rFonts w:eastAsia="Times New Roman"/>
          <w:sz w:val="28"/>
          <w:szCs w:val="28"/>
        </w:rPr>
        <w:t>Об утверждении должностного регламента  контрактного управляющего Администрации  Тёсовского сельского поселения Новодугинского района Смоленской области</w:t>
      </w:r>
    </w:p>
    <w:p w:rsidR="00F50FC5" w:rsidRDefault="00F50FC5" w:rsidP="00456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FC5" w:rsidRPr="002E3F8F" w:rsidRDefault="00F50FC5" w:rsidP="00456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38 Федерального закона «О контрактной системе в сфере закупок товаров, работ, услуг для обеспечения государственных и муниципальных нужд» Администрация Тёсовского сельского поселения Новодугинского района Смоленской области</w:t>
      </w:r>
    </w:p>
    <w:p w:rsidR="00F50FC5" w:rsidRDefault="00F50FC5" w:rsidP="004566D5">
      <w:pPr>
        <w:tabs>
          <w:tab w:val="left" w:pos="7065"/>
        </w:tabs>
        <w:spacing w:before="0"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0FC5" w:rsidRDefault="00F50FC5" w:rsidP="004566D5">
      <w:pPr>
        <w:spacing w:before="0" w:after="0"/>
        <w:ind w:right="-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 о с т а н о в л я е т:</w:t>
      </w:r>
    </w:p>
    <w:p w:rsidR="00F50FC5" w:rsidRDefault="00F50FC5" w:rsidP="0045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FC5" w:rsidRDefault="00F50FC5" w:rsidP="004566D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должностной регламент контрактного управляющего  Администрации Тёсовского сельского поселения Новодугинского района Смоленской области. </w:t>
      </w:r>
    </w:p>
    <w:p w:rsidR="00F50FC5" w:rsidRDefault="00F50FC5" w:rsidP="0045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42B">
        <w:rPr>
          <w:rFonts w:ascii="Times New Roman" w:hAnsi="Times New Roman" w:cs="Times New Roman"/>
          <w:sz w:val="28"/>
          <w:szCs w:val="28"/>
        </w:rPr>
        <w:t>2.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64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подлежит обнародованию в установленном законом порядке</w:t>
      </w:r>
    </w:p>
    <w:p w:rsidR="00F50FC5" w:rsidRPr="00915FF7" w:rsidRDefault="00F50FC5" w:rsidP="004566D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15FF7">
        <w:rPr>
          <w:rFonts w:ascii="Times New Roman" w:hAnsi="Times New Roman"/>
          <w:sz w:val="28"/>
        </w:rPr>
        <w:t>3. Контроль за исполнением настоящего пост</w:t>
      </w:r>
      <w:r>
        <w:rPr>
          <w:rFonts w:ascii="Times New Roman" w:hAnsi="Times New Roman"/>
          <w:sz w:val="28"/>
        </w:rPr>
        <w:t>а</w:t>
      </w:r>
      <w:r w:rsidRPr="00915FF7">
        <w:rPr>
          <w:rFonts w:ascii="Times New Roman" w:hAnsi="Times New Roman"/>
          <w:sz w:val="28"/>
        </w:rPr>
        <w:t>новления оставляю за собой.</w:t>
      </w:r>
    </w:p>
    <w:p w:rsidR="00F50FC5" w:rsidRPr="00915FF7" w:rsidRDefault="00F50FC5" w:rsidP="004566D5">
      <w:pPr>
        <w:spacing w:before="0" w:after="0"/>
        <w:rPr>
          <w:rFonts w:eastAsia="Times New Roman"/>
          <w:sz w:val="28"/>
          <w:szCs w:val="28"/>
        </w:rPr>
      </w:pPr>
    </w:p>
    <w:p w:rsidR="00F50FC5" w:rsidRPr="00B2094F" w:rsidRDefault="00F50FC5" w:rsidP="004566D5">
      <w:pPr>
        <w:spacing w:before="0" w:after="0"/>
        <w:rPr>
          <w:rStyle w:val="Hyperlink"/>
          <w:rFonts w:eastAsia="Times New Roman"/>
          <w:color w:val="auto"/>
          <w:sz w:val="28"/>
          <w:szCs w:val="28"/>
          <w:u w:val="none"/>
        </w:rPr>
      </w:pPr>
      <w:r w:rsidRPr="00B2094F">
        <w:rPr>
          <w:rStyle w:val="Hyperlink"/>
          <w:rFonts w:eastAsia="Times New Roman"/>
          <w:color w:val="auto"/>
          <w:sz w:val="28"/>
          <w:szCs w:val="28"/>
          <w:u w:val="none"/>
        </w:rPr>
        <w:t>Глава муниципального образования</w:t>
      </w:r>
    </w:p>
    <w:p w:rsidR="00F50FC5" w:rsidRPr="00B2094F" w:rsidRDefault="00F50FC5" w:rsidP="004566D5">
      <w:pPr>
        <w:spacing w:before="0" w:after="0"/>
        <w:rPr>
          <w:rStyle w:val="Hyperlink"/>
          <w:rFonts w:eastAsia="Times New Roman"/>
          <w:color w:val="auto"/>
          <w:sz w:val="28"/>
          <w:szCs w:val="28"/>
          <w:u w:val="none"/>
        </w:rPr>
      </w:pPr>
      <w:r>
        <w:rPr>
          <w:rStyle w:val="Hyperlink"/>
          <w:rFonts w:eastAsia="Times New Roman"/>
          <w:color w:val="auto"/>
          <w:sz w:val="28"/>
          <w:szCs w:val="28"/>
          <w:u w:val="none"/>
        </w:rPr>
        <w:t xml:space="preserve">Тёсовское </w:t>
      </w:r>
      <w:r w:rsidRPr="00B2094F">
        <w:rPr>
          <w:rStyle w:val="Hyperlink"/>
          <w:rFonts w:eastAsia="Times New Roman"/>
          <w:color w:val="auto"/>
          <w:sz w:val="28"/>
          <w:szCs w:val="28"/>
          <w:u w:val="none"/>
        </w:rPr>
        <w:t>сельское поселение</w:t>
      </w:r>
    </w:p>
    <w:p w:rsidR="00F50FC5" w:rsidRDefault="00F50FC5" w:rsidP="004566D5">
      <w:pPr>
        <w:spacing w:before="0" w:after="0"/>
        <w:rPr>
          <w:rStyle w:val="Hyperlink"/>
          <w:rFonts w:eastAsia="Times New Roman"/>
          <w:color w:val="auto"/>
          <w:sz w:val="28"/>
          <w:szCs w:val="28"/>
          <w:u w:val="none"/>
        </w:rPr>
      </w:pPr>
      <w:r w:rsidRPr="00B2094F">
        <w:rPr>
          <w:rStyle w:val="Hyperlink"/>
          <w:rFonts w:eastAsia="Times New Roman"/>
          <w:color w:val="auto"/>
          <w:sz w:val="28"/>
          <w:szCs w:val="28"/>
          <w:u w:val="none"/>
        </w:rPr>
        <w:t xml:space="preserve">Новодугинского района </w:t>
      </w:r>
    </w:p>
    <w:p w:rsidR="00F50FC5" w:rsidRDefault="00F50FC5" w:rsidP="004566D5">
      <w:pPr>
        <w:spacing w:before="0" w:after="0"/>
        <w:rPr>
          <w:rStyle w:val="Hyperlink"/>
          <w:rFonts w:eastAsia="Times New Roman"/>
          <w:color w:val="auto"/>
          <w:sz w:val="28"/>
          <w:szCs w:val="24"/>
          <w:u w:val="none"/>
        </w:rPr>
      </w:pPr>
      <w:r w:rsidRPr="00B2094F">
        <w:rPr>
          <w:rStyle w:val="Hyperlink"/>
          <w:rFonts w:eastAsia="Times New Roman"/>
          <w:color w:val="auto"/>
          <w:sz w:val="28"/>
          <w:szCs w:val="28"/>
          <w:u w:val="none"/>
        </w:rPr>
        <w:t xml:space="preserve">Смоленской области                                           </w:t>
      </w:r>
      <w:r>
        <w:rPr>
          <w:rStyle w:val="Hyperlink"/>
          <w:rFonts w:eastAsia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eastAsia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eastAsia="Times New Roman"/>
          <w:color w:val="auto"/>
          <w:sz w:val="28"/>
          <w:szCs w:val="28"/>
          <w:u w:val="none"/>
        </w:rPr>
        <w:tab/>
      </w:r>
      <w:r>
        <w:rPr>
          <w:rStyle w:val="Hyperlink"/>
          <w:rFonts w:eastAsia="Times New Roman"/>
          <w:color w:val="auto"/>
          <w:sz w:val="28"/>
          <w:szCs w:val="28"/>
          <w:u w:val="none"/>
        </w:rPr>
        <w:tab/>
        <w:t>А.И. Семёнов</w:t>
      </w:r>
    </w:p>
    <w:p w:rsidR="00F50FC5" w:rsidRDefault="00F50FC5" w:rsidP="00470C56">
      <w:pPr>
        <w:autoSpaceDE w:val="0"/>
        <w:autoSpaceDN w:val="0"/>
        <w:adjustRightInd w:val="0"/>
        <w:spacing w:before="0" w:after="0"/>
        <w:ind w:firstLine="540"/>
        <w:jc w:val="center"/>
        <w:rPr>
          <w:rFonts w:eastAsia="Times New Roman"/>
          <w:b/>
          <w:sz w:val="28"/>
          <w:szCs w:val="28"/>
        </w:rPr>
      </w:pPr>
    </w:p>
    <w:p w:rsidR="00F50FC5" w:rsidRDefault="00F50FC5" w:rsidP="00470C56">
      <w:pPr>
        <w:autoSpaceDE w:val="0"/>
        <w:autoSpaceDN w:val="0"/>
        <w:adjustRightInd w:val="0"/>
        <w:spacing w:before="0" w:after="0"/>
        <w:ind w:firstLine="540"/>
        <w:jc w:val="center"/>
        <w:rPr>
          <w:rFonts w:eastAsia="Times New Roman"/>
          <w:b/>
          <w:sz w:val="28"/>
          <w:szCs w:val="28"/>
        </w:rPr>
      </w:pPr>
    </w:p>
    <w:p w:rsidR="00F50FC5" w:rsidRDefault="00F50FC5" w:rsidP="00470C56">
      <w:pPr>
        <w:autoSpaceDE w:val="0"/>
        <w:autoSpaceDN w:val="0"/>
        <w:adjustRightInd w:val="0"/>
        <w:spacing w:before="0" w:after="0"/>
        <w:ind w:firstLine="540"/>
        <w:jc w:val="center"/>
        <w:rPr>
          <w:rFonts w:eastAsia="Times New Roman"/>
          <w:b/>
          <w:sz w:val="28"/>
          <w:szCs w:val="28"/>
        </w:rPr>
      </w:pPr>
    </w:p>
    <w:p w:rsidR="00F50FC5" w:rsidRDefault="00F50FC5" w:rsidP="00470C56">
      <w:pPr>
        <w:autoSpaceDE w:val="0"/>
        <w:autoSpaceDN w:val="0"/>
        <w:adjustRightInd w:val="0"/>
        <w:spacing w:before="0" w:after="0"/>
        <w:ind w:firstLine="540"/>
        <w:jc w:val="center"/>
        <w:rPr>
          <w:rFonts w:eastAsia="Times New Roman"/>
          <w:b/>
          <w:sz w:val="28"/>
          <w:szCs w:val="28"/>
        </w:rPr>
      </w:pPr>
    </w:p>
    <w:p w:rsidR="00F50FC5" w:rsidRDefault="00F50FC5" w:rsidP="00470C56">
      <w:pPr>
        <w:autoSpaceDE w:val="0"/>
        <w:autoSpaceDN w:val="0"/>
        <w:adjustRightInd w:val="0"/>
        <w:spacing w:before="0" w:after="0"/>
        <w:ind w:firstLine="540"/>
        <w:jc w:val="center"/>
        <w:rPr>
          <w:rFonts w:eastAsia="Times New Roman"/>
          <w:b/>
          <w:sz w:val="28"/>
          <w:szCs w:val="28"/>
        </w:rPr>
      </w:pPr>
    </w:p>
    <w:p w:rsidR="00F50FC5" w:rsidRDefault="00F50FC5" w:rsidP="00470C56">
      <w:pPr>
        <w:autoSpaceDE w:val="0"/>
        <w:autoSpaceDN w:val="0"/>
        <w:adjustRightInd w:val="0"/>
        <w:spacing w:before="0" w:after="0"/>
        <w:ind w:firstLine="540"/>
        <w:jc w:val="center"/>
        <w:rPr>
          <w:rFonts w:eastAsia="Times New Roman"/>
          <w:b/>
          <w:sz w:val="28"/>
          <w:szCs w:val="28"/>
        </w:rPr>
      </w:pPr>
    </w:p>
    <w:p w:rsidR="00F50FC5" w:rsidRDefault="00F50FC5" w:rsidP="00470C56">
      <w:pPr>
        <w:autoSpaceDE w:val="0"/>
        <w:autoSpaceDN w:val="0"/>
        <w:adjustRightInd w:val="0"/>
        <w:spacing w:before="0" w:after="0"/>
        <w:ind w:firstLine="540"/>
        <w:jc w:val="center"/>
        <w:rPr>
          <w:rFonts w:eastAsia="Times New Roman"/>
          <w:b/>
          <w:sz w:val="28"/>
          <w:szCs w:val="28"/>
        </w:rPr>
      </w:pPr>
    </w:p>
    <w:p w:rsidR="00F50FC5" w:rsidRPr="00CB3B09" w:rsidRDefault="00F50FC5" w:rsidP="004566D5">
      <w:pPr>
        <w:widowControl w:val="0"/>
        <w:autoSpaceDE w:val="0"/>
        <w:autoSpaceDN w:val="0"/>
        <w:adjustRightInd w:val="0"/>
        <w:spacing w:before="0" w:after="0"/>
        <w:jc w:val="right"/>
        <w:rPr>
          <w:rFonts w:eastAsia="Times New Roman"/>
          <w:szCs w:val="24"/>
        </w:rPr>
      </w:pPr>
      <w:r w:rsidRPr="00CB3B09">
        <w:rPr>
          <w:rFonts w:eastAsia="Times New Roman"/>
          <w:szCs w:val="24"/>
        </w:rPr>
        <w:t xml:space="preserve">Приложение </w:t>
      </w:r>
    </w:p>
    <w:p w:rsidR="00F50FC5" w:rsidRPr="00CB3B09" w:rsidRDefault="00F50FC5" w:rsidP="004566D5">
      <w:pPr>
        <w:widowControl w:val="0"/>
        <w:autoSpaceDE w:val="0"/>
        <w:autoSpaceDN w:val="0"/>
        <w:adjustRightInd w:val="0"/>
        <w:spacing w:before="0" w:after="0"/>
        <w:jc w:val="right"/>
        <w:rPr>
          <w:rFonts w:eastAsia="Times New Roman"/>
          <w:szCs w:val="24"/>
        </w:rPr>
      </w:pPr>
      <w:r w:rsidRPr="00CB3B09">
        <w:rPr>
          <w:rFonts w:eastAsia="Times New Roman"/>
          <w:szCs w:val="24"/>
        </w:rPr>
        <w:t>к постановлению Администрации</w:t>
      </w:r>
    </w:p>
    <w:p w:rsidR="00F50FC5" w:rsidRPr="00CB3B09" w:rsidRDefault="00F50FC5" w:rsidP="004566D5">
      <w:pPr>
        <w:widowControl w:val="0"/>
        <w:autoSpaceDE w:val="0"/>
        <w:autoSpaceDN w:val="0"/>
        <w:adjustRightInd w:val="0"/>
        <w:spacing w:before="0" w:after="0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Тёсовского</w:t>
      </w:r>
      <w:r w:rsidRPr="00CB3B09">
        <w:rPr>
          <w:rFonts w:eastAsia="Times New Roman"/>
          <w:szCs w:val="24"/>
        </w:rPr>
        <w:t xml:space="preserve"> сельского поселения </w:t>
      </w:r>
    </w:p>
    <w:p w:rsidR="00F50FC5" w:rsidRPr="00CB3B09" w:rsidRDefault="00F50FC5" w:rsidP="004566D5">
      <w:pPr>
        <w:widowControl w:val="0"/>
        <w:autoSpaceDE w:val="0"/>
        <w:autoSpaceDN w:val="0"/>
        <w:adjustRightInd w:val="0"/>
        <w:spacing w:before="0" w:after="0"/>
        <w:jc w:val="right"/>
        <w:rPr>
          <w:rFonts w:eastAsia="Times New Roman"/>
          <w:szCs w:val="24"/>
        </w:rPr>
      </w:pPr>
      <w:r w:rsidRPr="00CB3B09">
        <w:rPr>
          <w:rFonts w:eastAsia="Times New Roman"/>
          <w:szCs w:val="24"/>
        </w:rPr>
        <w:t>Новодугинского района</w:t>
      </w:r>
    </w:p>
    <w:p w:rsidR="00F50FC5" w:rsidRPr="00CB3B09" w:rsidRDefault="00F50FC5" w:rsidP="004566D5">
      <w:pPr>
        <w:widowControl w:val="0"/>
        <w:autoSpaceDE w:val="0"/>
        <w:autoSpaceDN w:val="0"/>
        <w:adjustRightInd w:val="0"/>
        <w:spacing w:before="0" w:after="0"/>
        <w:jc w:val="right"/>
        <w:rPr>
          <w:rFonts w:eastAsia="Times New Roman"/>
          <w:szCs w:val="24"/>
        </w:rPr>
      </w:pPr>
      <w:r w:rsidRPr="00CB3B09">
        <w:rPr>
          <w:rFonts w:eastAsia="Times New Roman"/>
          <w:szCs w:val="24"/>
        </w:rPr>
        <w:t>Смоленской области</w:t>
      </w:r>
    </w:p>
    <w:p w:rsidR="00F50FC5" w:rsidRDefault="00F50FC5" w:rsidP="004566D5">
      <w:pPr>
        <w:widowControl w:val="0"/>
        <w:autoSpaceDE w:val="0"/>
        <w:autoSpaceDN w:val="0"/>
        <w:adjustRightInd w:val="0"/>
        <w:spacing w:before="0" w:after="0"/>
        <w:jc w:val="right"/>
        <w:rPr>
          <w:rFonts w:eastAsia="Times New Roman"/>
          <w:b/>
          <w:sz w:val="28"/>
          <w:szCs w:val="28"/>
        </w:rPr>
      </w:pPr>
      <w:r w:rsidRPr="00CB3B09">
        <w:rPr>
          <w:rFonts w:eastAsia="Times New Roman"/>
          <w:szCs w:val="24"/>
        </w:rPr>
        <w:t xml:space="preserve">от </w:t>
      </w:r>
      <w:r>
        <w:rPr>
          <w:rFonts w:eastAsia="Times New Roman"/>
          <w:szCs w:val="24"/>
        </w:rPr>
        <w:t xml:space="preserve">29.11.2014  </w:t>
      </w:r>
      <w:r w:rsidRPr="00CB3B09">
        <w:rPr>
          <w:rFonts w:eastAsia="Times New Roman"/>
          <w:szCs w:val="24"/>
        </w:rPr>
        <w:t xml:space="preserve">№ </w:t>
      </w:r>
      <w:r>
        <w:rPr>
          <w:rFonts w:eastAsia="Times New Roman"/>
          <w:szCs w:val="24"/>
        </w:rPr>
        <w:t>23</w:t>
      </w:r>
    </w:p>
    <w:p w:rsidR="00F50FC5" w:rsidRDefault="00F50FC5" w:rsidP="00470C56">
      <w:pPr>
        <w:autoSpaceDE w:val="0"/>
        <w:autoSpaceDN w:val="0"/>
        <w:adjustRightInd w:val="0"/>
        <w:spacing w:before="0" w:after="0"/>
        <w:ind w:firstLine="540"/>
        <w:jc w:val="center"/>
        <w:rPr>
          <w:rFonts w:eastAsia="Times New Roman"/>
          <w:b/>
          <w:sz w:val="28"/>
          <w:szCs w:val="28"/>
        </w:rPr>
      </w:pPr>
    </w:p>
    <w:p w:rsidR="00F50FC5" w:rsidRDefault="00F50FC5" w:rsidP="00470C56">
      <w:pPr>
        <w:autoSpaceDE w:val="0"/>
        <w:autoSpaceDN w:val="0"/>
        <w:adjustRightInd w:val="0"/>
        <w:spacing w:before="0" w:after="0"/>
        <w:ind w:firstLine="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</w:t>
      </w:r>
      <w:r w:rsidRPr="00470C56">
        <w:rPr>
          <w:rFonts w:eastAsia="Times New Roman"/>
          <w:b/>
          <w:sz w:val="28"/>
          <w:szCs w:val="28"/>
        </w:rPr>
        <w:t>олжностно</w:t>
      </w:r>
      <w:r>
        <w:rPr>
          <w:rFonts w:eastAsia="Times New Roman"/>
          <w:b/>
          <w:sz w:val="28"/>
          <w:szCs w:val="28"/>
        </w:rPr>
        <w:t xml:space="preserve">й </w:t>
      </w:r>
      <w:r w:rsidRPr="00470C56">
        <w:rPr>
          <w:rFonts w:eastAsia="Times New Roman"/>
          <w:b/>
          <w:sz w:val="28"/>
          <w:szCs w:val="28"/>
        </w:rPr>
        <w:t xml:space="preserve">регламент </w:t>
      </w:r>
      <w:r>
        <w:rPr>
          <w:rFonts w:eastAsia="Times New Roman"/>
          <w:b/>
          <w:sz w:val="28"/>
          <w:szCs w:val="28"/>
        </w:rPr>
        <w:t xml:space="preserve"> </w:t>
      </w:r>
    </w:p>
    <w:p w:rsidR="00F50FC5" w:rsidRPr="00470C56" w:rsidRDefault="00F50FC5" w:rsidP="00470C56">
      <w:pPr>
        <w:autoSpaceDE w:val="0"/>
        <w:autoSpaceDN w:val="0"/>
        <w:adjustRightInd w:val="0"/>
        <w:spacing w:before="0" w:after="0"/>
        <w:ind w:firstLine="540"/>
        <w:jc w:val="center"/>
        <w:rPr>
          <w:rFonts w:eastAsia="Times New Roman"/>
          <w:b/>
          <w:sz w:val="28"/>
          <w:szCs w:val="28"/>
        </w:rPr>
      </w:pPr>
      <w:r w:rsidRPr="00470C56">
        <w:rPr>
          <w:rFonts w:eastAsia="Times New Roman"/>
          <w:b/>
          <w:sz w:val="28"/>
          <w:szCs w:val="28"/>
        </w:rPr>
        <w:t>контрактного управляющего</w:t>
      </w:r>
    </w:p>
    <w:p w:rsidR="00F50FC5" w:rsidRDefault="00F50FC5" w:rsidP="00470C56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</w:p>
    <w:p w:rsidR="00F50FC5" w:rsidRDefault="00F50FC5" w:rsidP="00470C56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470C56">
        <w:rPr>
          <w:rFonts w:eastAsia="Times New Roman"/>
          <w:sz w:val="28"/>
          <w:szCs w:val="28"/>
        </w:rPr>
        <w:t xml:space="preserve">1. В </w:t>
      </w:r>
      <w:r>
        <w:rPr>
          <w:rFonts w:eastAsia="Times New Roman"/>
          <w:sz w:val="28"/>
          <w:szCs w:val="28"/>
        </w:rPr>
        <w:t>части к</w:t>
      </w:r>
      <w:r w:rsidRPr="00470C56">
        <w:rPr>
          <w:rFonts w:eastAsia="Times New Roman"/>
          <w:sz w:val="28"/>
          <w:szCs w:val="28"/>
        </w:rPr>
        <w:t>валификационны</w:t>
      </w:r>
      <w:r>
        <w:rPr>
          <w:rFonts w:eastAsia="Times New Roman"/>
          <w:sz w:val="28"/>
          <w:szCs w:val="28"/>
        </w:rPr>
        <w:t>х</w:t>
      </w:r>
      <w:r w:rsidRPr="00470C56">
        <w:rPr>
          <w:rFonts w:eastAsia="Times New Roman"/>
          <w:sz w:val="28"/>
          <w:szCs w:val="28"/>
        </w:rPr>
        <w:t xml:space="preserve"> требовани</w:t>
      </w:r>
      <w:r>
        <w:rPr>
          <w:rFonts w:eastAsia="Times New Roman"/>
          <w:sz w:val="28"/>
          <w:szCs w:val="28"/>
        </w:rPr>
        <w:t>й</w:t>
      </w:r>
      <w:r w:rsidRPr="00470C56">
        <w:rPr>
          <w:rFonts w:eastAsia="Times New Roman"/>
          <w:sz w:val="28"/>
          <w:szCs w:val="28"/>
        </w:rPr>
        <w:t xml:space="preserve"> к уровню и характеру знаний</w:t>
      </w:r>
      <w:r>
        <w:rPr>
          <w:rFonts w:eastAsia="Times New Roman"/>
          <w:sz w:val="28"/>
          <w:szCs w:val="28"/>
        </w:rPr>
        <w:t>,</w:t>
      </w:r>
      <w:r w:rsidRPr="00470C56">
        <w:rPr>
          <w:rFonts w:eastAsia="Times New Roman"/>
          <w:sz w:val="28"/>
          <w:szCs w:val="28"/>
        </w:rPr>
        <w:t xml:space="preserve"> навыков, а также к образованию, стажу или опыт</w:t>
      </w:r>
      <w:r>
        <w:rPr>
          <w:rFonts w:eastAsia="Times New Roman"/>
          <w:sz w:val="28"/>
          <w:szCs w:val="28"/>
        </w:rPr>
        <w:t>у</w:t>
      </w:r>
      <w:r w:rsidRPr="00470C56">
        <w:rPr>
          <w:rFonts w:eastAsia="Times New Roman"/>
          <w:sz w:val="28"/>
          <w:szCs w:val="28"/>
        </w:rPr>
        <w:t xml:space="preserve"> работы по специальности</w:t>
      </w:r>
      <w:r>
        <w:rPr>
          <w:rFonts w:eastAsia="Times New Roman"/>
          <w:sz w:val="28"/>
          <w:szCs w:val="28"/>
        </w:rPr>
        <w:t>:</w:t>
      </w:r>
    </w:p>
    <w:p w:rsidR="00F50FC5" w:rsidRPr="00A24B07" w:rsidRDefault="00F50FC5" w:rsidP="00470C56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A24B07">
        <w:rPr>
          <w:rFonts w:eastAsia="Times New Roman"/>
          <w:sz w:val="28"/>
          <w:szCs w:val="28"/>
        </w:rPr>
        <w:t>- наличие высшего образования или дополнительного профессионального образование в сфере закупок;</w:t>
      </w:r>
    </w:p>
    <w:p w:rsidR="00F50FC5" w:rsidRDefault="00F50FC5" w:rsidP="00470C56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A24B07">
        <w:rPr>
          <w:rFonts w:eastAsia="Times New Roman"/>
          <w:sz w:val="28"/>
          <w:szCs w:val="28"/>
        </w:rPr>
        <w:t>- знание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Times New Roman"/>
          <w:sz w:val="28"/>
          <w:szCs w:val="28"/>
        </w:rPr>
        <w:t xml:space="preserve"> (далее – Федеральный закон о контрактной системе)</w:t>
      </w:r>
      <w:r w:rsidRPr="00A24B07">
        <w:rPr>
          <w:rFonts w:eastAsia="Times New Roman"/>
          <w:sz w:val="28"/>
          <w:szCs w:val="28"/>
        </w:rPr>
        <w:t>, гражданского законодательства Российской Федерации, бюджетного законодательства Российской Федерации,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F50FC5" w:rsidRDefault="00F50FC5" w:rsidP="00470C56">
      <w:pPr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470C56">
        <w:rPr>
          <w:rFonts w:eastAsia="Times New Roman"/>
          <w:sz w:val="28"/>
          <w:szCs w:val="28"/>
        </w:rPr>
        <w:t xml:space="preserve">2. В </w:t>
      </w:r>
      <w:r>
        <w:rPr>
          <w:rFonts w:eastAsia="Times New Roman"/>
          <w:sz w:val="28"/>
          <w:szCs w:val="28"/>
        </w:rPr>
        <w:t>части д</w:t>
      </w:r>
      <w:r w:rsidRPr="00470C56">
        <w:rPr>
          <w:rFonts w:eastAsia="Times New Roman"/>
          <w:sz w:val="28"/>
          <w:szCs w:val="28"/>
        </w:rPr>
        <w:t>олжностны</w:t>
      </w:r>
      <w:r>
        <w:rPr>
          <w:rFonts w:eastAsia="Times New Roman"/>
          <w:sz w:val="28"/>
          <w:szCs w:val="28"/>
        </w:rPr>
        <w:t>х обязанностей: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A24B0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</w:t>
      </w:r>
      <w:r w:rsidRPr="00A24B07">
        <w:rPr>
          <w:rFonts w:eastAsia="Times New Roman"/>
          <w:sz w:val="28"/>
          <w:szCs w:val="28"/>
        </w:rPr>
        <w:t>азрабатывает план закупок, осуществляет подготовку изменений для внесения в план закупок</w:t>
      </w:r>
      <w:r>
        <w:rPr>
          <w:rFonts w:eastAsia="Times New Roman"/>
          <w:sz w:val="28"/>
          <w:szCs w:val="28"/>
        </w:rPr>
        <w:t xml:space="preserve"> </w:t>
      </w:r>
      <w:r w:rsidRPr="00A24B07">
        <w:rPr>
          <w:rFonts w:eastAsia="Times New Roman"/>
          <w:sz w:val="28"/>
          <w:szCs w:val="28"/>
        </w:rPr>
        <w:t>(с 1 января 2015 года)</w:t>
      </w:r>
      <w:r>
        <w:rPr>
          <w:rFonts w:eastAsia="Times New Roman"/>
          <w:sz w:val="28"/>
          <w:szCs w:val="28"/>
        </w:rPr>
        <w:t>;</w:t>
      </w:r>
      <w:r w:rsidRPr="00A24B07">
        <w:rPr>
          <w:rFonts w:eastAsia="Times New Roman"/>
          <w:sz w:val="28"/>
          <w:szCs w:val="28"/>
        </w:rPr>
        <w:t xml:space="preserve"> 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A24B07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A24B07">
        <w:rPr>
          <w:rFonts w:eastAsia="Times New Roman"/>
          <w:sz w:val="28"/>
          <w:szCs w:val="28"/>
        </w:rPr>
        <w:t>рганизует утверждение плана закупок</w:t>
      </w:r>
      <w:r>
        <w:rPr>
          <w:rFonts w:eastAsia="Times New Roman"/>
          <w:sz w:val="28"/>
          <w:szCs w:val="28"/>
        </w:rPr>
        <w:t xml:space="preserve"> (с 1 января 2015 года);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A24B07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</w:t>
      </w:r>
      <w:r w:rsidRPr="00A24B07">
        <w:rPr>
          <w:rFonts w:eastAsia="Times New Roman"/>
          <w:sz w:val="28"/>
          <w:szCs w:val="28"/>
        </w:rPr>
        <w:t>азмещает в единой информационной системе план закупок и внесенные в него изменения</w:t>
      </w:r>
      <w:r>
        <w:rPr>
          <w:rFonts w:eastAsia="Times New Roman"/>
          <w:sz w:val="28"/>
          <w:szCs w:val="28"/>
        </w:rPr>
        <w:t xml:space="preserve"> (с 1 января 2015 года);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A24B07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</w:t>
      </w:r>
      <w:r w:rsidRPr="00A24B07">
        <w:rPr>
          <w:rFonts w:eastAsia="Times New Roman"/>
          <w:sz w:val="28"/>
          <w:szCs w:val="28"/>
        </w:rPr>
        <w:t>азмещает планы закупок на сайте заказчика в информационно-телекоммуникационной сети «Интернет» (при наличии), а также опубликовывает в любых печатных изданиях в соответствии с частью 10 статьи 17 Феде</w:t>
      </w:r>
      <w:r>
        <w:rPr>
          <w:rFonts w:eastAsia="Times New Roman"/>
          <w:sz w:val="28"/>
          <w:szCs w:val="28"/>
        </w:rPr>
        <w:t>рального закона о контрактной системе (с 1 января 2015 года);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A24B07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) о</w:t>
      </w:r>
      <w:r w:rsidRPr="00A24B07">
        <w:rPr>
          <w:rFonts w:eastAsia="Times New Roman"/>
          <w:sz w:val="28"/>
          <w:szCs w:val="28"/>
        </w:rPr>
        <w:t>беспечивает подготовку обоснования закупки</w:t>
      </w:r>
      <w:r>
        <w:rPr>
          <w:rFonts w:eastAsia="Times New Roman"/>
          <w:sz w:val="28"/>
          <w:szCs w:val="28"/>
        </w:rPr>
        <w:t xml:space="preserve"> при формировании плана закупок (с 1 января 2015 года);</w:t>
      </w:r>
    </w:p>
    <w:p w:rsidR="00F50FC5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A24B07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) р</w:t>
      </w:r>
      <w:r w:rsidRPr="00A24B07">
        <w:rPr>
          <w:rFonts w:eastAsia="Times New Roman"/>
          <w:sz w:val="28"/>
          <w:szCs w:val="28"/>
        </w:rPr>
        <w:t>азрабатывает план-график, осуществляет подготовку измен</w:t>
      </w:r>
      <w:r>
        <w:rPr>
          <w:rFonts w:eastAsia="Times New Roman"/>
          <w:sz w:val="28"/>
          <w:szCs w:val="28"/>
        </w:rPr>
        <w:t>ений для внесения в план-график;</w:t>
      </w:r>
      <w:r w:rsidRPr="00A24B07">
        <w:rPr>
          <w:rFonts w:eastAsia="Times New Roman"/>
          <w:sz w:val="28"/>
          <w:szCs w:val="28"/>
        </w:rPr>
        <w:t xml:space="preserve"> 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A24B07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A24B07">
        <w:rPr>
          <w:rFonts w:eastAsia="Times New Roman"/>
          <w:sz w:val="28"/>
          <w:szCs w:val="28"/>
        </w:rPr>
        <w:t xml:space="preserve">рганизует утверждение </w:t>
      </w:r>
      <w:r>
        <w:rPr>
          <w:rFonts w:eastAsia="Times New Roman"/>
          <w:sz w:val="28"/>
          <w:szCs w:val="28"/>
        </w:rPr>
        <w:t>плана-графика;</w:t>
      </w:r>
    </w:p>
    <w:p w:rsidR="00F50FC5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A24B07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) р</w:t>
      </w:r>
      <w:r w:rsidRPr="00A24B07">
        <w:rPr>
          <w:rFonts w:eastAsia="Times New Roman"/>
          <w:sz w:val="28"/>
          <w:szCs w:val="28"/>
        </w:rPr>
        <w:t>азмещает посредством автоматизированной информационной системы государственных закупок Смоленской области (АИС ГЗ) в единой информационной системе, а до даты ввода в эксплуатацию указанной системы на официальном сайте</w:t>
      </w:r>
      <w:r>
        <w:rPr>
          <w:rFonts w:eastAsia="Times New Roman"/>
          <w:sz w:val="28"/>
          <w:szCs w:val="28"/>
        </w:rPr>
        <w:t xml:space="preserve"> в информационно-коммуникационной сети «Интернет» для размещения информации о размещении заказов на поставки товаров, выполнение</w:t>
      </w:r>
    </w:p>
    <w:p w:rsidR="00F50FC5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</w:p>
    <w:p w:rsidR="00F50FC5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</w:p>
    <w:p w:rsidR="00F50FC5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</w:p>
    <w:p w:rsidR="00F50FC5" w:rsidRPr="00A24B07" w:rsidRDefault="00F50FC5" w:rsidP="00C722D7">
      <w:pPr>
        <w:autoSpaceDE w:val="0"/>
        <w:autoSpaceDN w:val="0"/>
        <w:adjustRightInd w:val="0"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работ, оказание услуг (далее – официальный сайт)</w:t>
      </w:r>
      <w:r w:rsidRPr="009175FC">
        <w:rPr>
          <w:rFonts w:eastAsia="Times New Roman"/>
          <w:sz w:val="28"/>
          <w:szCs w:val="28"/>
        </w:rPr>
        <w:t xml:space="preserve"> </w:t>
      </w:r>
      <w:r w:rsidRPr="00A24B07">
        <w:rPr>
          <w:rFonts w:eastAsia="Times New Roman"/>
          <w:sz w:val="28"/>
          <w:szCs w:val="28"/>
        </w:rPr>
        <w:t>план-график и внесенные в него изменения</w:t>
      </w:r>
      <w:r>
        <w:rPr>
          <w:rFonts w:eastAsia="Times New Roman"/>
          <w:sz w:val="28"/>
          <w:szCs w:val="28"/>
        </w:rPr>
        <w:t>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A24B07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A24B07">
        <w:rPr>
          <w:rFonts w:eastAsia="Times New Roman"/>
          <w:sz w:val="28"/>
          <w:szCs w:val="28"/>
        </w:rPr>
        <w:t>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</w:t>
      </w:r>
      <w:r>
        <w:rPr>
          <w:rFonts w:eastAsia="Times New Roman"/>
          <w:sz w:val="28"/>
          <w:szCs w:val="28"/>
        </w:rPr>
        <w:t>афика;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A24B0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0) в</w:t>
      </w:r>
      <w:r w:rsidRPr="00A24B07">
        <w:rPr>
          <w:rFonts w:eastAsia="Times New Roman"/>
          <w:sz w:val="28"/>
          <w:szCs w:val="28"/>
        </w:rPr>
        <w:t>ыбирает способ определения поста</w:t>
      </w:r>
      <w:r>
        <w:rPr>
          <w:rFonts w:eastAsia="Times New Roman"/>
          <w:sz w:val="28"/>
          <w:szCs w:val="28"/>
        </w:rPr>
        <w:t>вщика (подрядчика, исполнителя);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</w:t>
      </w:r>
      <w:r w:rsidRPr="00A24B07">
        <w:rPr>
          <w:rFonts w:eastAsia="Times New Roman"/>
          <w:sz w:val="28"/>
          <w:szCs w:val="28"/>
        </w:rPr>
        <w:t>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</w:t>
      </w:r>
      <w:r>
        <w:rPr>
          <w:rFonts w:eastAsia="Times New Roman"/>
          <w:sz w:val="28"/>
          <w:szCs w:val="28"/>
        </w:rPr>
        <w:t>тации, документации об аукционе;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12) у</w:t>
      </w:r>
      <w:r w:rsidRPr="00A24B07">
        <w:rPr>
          <w:rFonts w:eastAsia="Times New Roman"/>
          <w:sz w:val="28"/>
          <w:szCs w:val="28"/>
        </w:rPr>
        <w:t>точняет в рамках обоснования цены цену контракта, заключаемого с единственным поставщиком (подрядчиком, испо</w:t>
      </w:r>
      <w:r>
        <w:rPr>
          <w:rFonts w:eastAsia="Times New Roman"/>
          <w:sz w:val="28"/>
          <w:szCs w:val="28"/>
        </w:rPr>
        <w:t>лнителем);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A24B07">
        <w:rPr>
          <w:rFonts w:eastAsia="Times New Roman"/>
          <w:sz w:val="28"/>
          <w:szCs w:val="28"/>
        </w:rPr>
        <w:t>рганизует подготовку описания объекта закупки при формировании заявок на закупку</w:t>
      </w:r>
      <w:r>
        <w:rPr>
          <w:rFonts w:eastAsia="Times New Roman"/>
          <w:sz w:val="28"/>
          <w:szCs w:val="28"/>
        </w:rPr>
        <w:t>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14) о</w:t>
      </w:r>
      <w:r w:rsidRPr="00A24B07">
        <w:rPr>
          <w:rFonts w:eastAsia="Times New Roman"/>
          <w:sz w:val="28"/>
          <w:szCs w:val="28"/>
        </w:rPr>
        <w:t>беспечивает проверку: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A24B07">
        <w:rPr>
          <w:rFonts w:eastAsia="Times New Roman"/>
          <w:sz w:val="28"/>
          <w:szCs w:val="28"/>
        </w:rP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A24B07">
        <w:rPr>
          <w:rFonts w:eastAsia="Times New Roman"/>
          <w:sz w:val="28"/>
          <w:szCs w:val="28"/>
        </w:rPr>
        <w:t>- правомочности участника закупки заключать контракт;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A24B07">
        <w:rPr>
          <w:rFonts w:eastAsia="Times New Roman"/>
          <w:sz w:val="28"/>
          <w:szCs w:val="28"/>
        </w:rPr>
        <w:t>- непроведения ликвидации участника закупки – юридического лица и отсутствия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A24B07">
        <w:rPr>
          <w:rFonts w:eastAsia="Times New Roman"/>
          <w:sz w:val="28"/>
          <w:szCs w:val="28"/>
        </w:rPr>
        <w:t>- неприостановления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A24B07">
        <w:rPr>
          <w:rFonts w:eastAsia="Times New Roman"/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A24B07">
        <w:rPr>
          <w:rFonts w:eastAsia="Times New Roman"/>
          <w:sz w:val="28"/>
          <w:szCs w:val="28"/>
        </w:rPr>
        <w:t>- отсутствия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A24B07">
        <w:rPr>
          <w:rFonts w:eastAsia="Times New Roman"/>
          <w:sz w:val="28"/>
          <w:szCs w:val="28"/>
        </w:rPr>
        <w:t>- обладания участником закупки исключительными правами на результаты интеллектуальной деятельности;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0A24B07">
        <w:rPr>
          <w:rFonts w:eastAsia="Times New Roman"/>
          <w:sz w:val="28"/>
          <w:szCs w:val="28"/>
        </w:rPr>
        <w:t>- соответствия дополнительным требованиям, устанавливаемым в соответствии с частью 2 статьи 31 Федерального закона</w:t>
      </w:r>
      <w:r>
        <w:rPr>
          <w:rFonts w:eastAsia="Times New Roman"/>
          <w:sz w:val="28"/>
          <w:szCs w:val="28"/>
        </w:rPr>
        <w:t xml:space="preserve"> о контрактной системе</w:t>
      </w:r>
      <w:r w:rsidRPr="00A24B07">
        <w:rPr>
          <w:rFonts w:eastAsia="Times New Roman"/>
          <w:sz w:val="28"/>
          <w:szCs w:val="28"/>
        </w:rPr>
        <w:t>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15) о</w:t>
      </w:r>
      <w:r w:rsidRPr="00A24B07">
        <w:rPr>
          <w:rFonts w:eastAsia="Times New Roman"/>
          <w:sz w:val="28"/>
          <w:szCs w:val="28"/>
        </w:rPr>
        <w:t xml:space="preserve">беспечивает предоставление учреждениям и предприятиям уголовно-исполнительной системы, организациям инвалидов преимущества в отношении </w:t>
      </w:r>
      <w:r>
        <w:rPr>
          <w:rFonts w:eastAsia="Times New Roman"/>
          <w:sz w:val="28"/>
          <w:szCs w:val="28"/>
        </w:rPr>
        <w:t>предлагаемой ими цены контракта;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16) о</w:t>
      </w:r>
      <w:r w:rsidRPr="00A24B07">
        <w:rPr>
          <w:rFonts w:eastAsia="Times New Roman"/>
          <w:sz w:val="28"/>
          <w:szCs w:val="28"/>
        </w:rPr>
        <w:t>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rFonts w:eastAsia="Times New Roman"/>
          <w:sz w:val="28"/>
          <w:szCs w:val="28"/>
        </w:rPr>
        <w:t>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17) п</w:t>
      </w:r>
      <w:r w:rsidRPr="00A24B07">
        <w:rPr>
          <w:rFonts w:eastAsia="Times New Roman"/>
          <w:sz w:val="28"/>
          <w:szCs w:val="28"/>
        </w:rPr>
        <w:t xml:space="preserve">убликует по решению руководителя </w:t>
      </w:r>
      <w:r>
        <w:rPr>
          <w:rFonts w:eastAsia="Times New Roman"/>
          <w:sz w:val="28"/>
          <w:szCs w:val="28"/>
        </w:rPr>
        <w:t>заказчика</w:t>
      </w:r>
      <w:r w:rsidRPr="00A24B07">
        <w:rPr>
          <w:rFonts w:eastAsia="Times New Roman"/>
          <w:sz w:val="28"/>
          <w:szCs w:val="28"/>
        </w:rPr>
        <w:t xml:space="preserve">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</w:t>
      </w:r>
      <w:r>
        <w:rPr>
          <w:rFonts w:eastAsia="Times New Roman"/>
          <w:sz w:val="28"/>
          <w:szCs w:val="28"/>
        </w:rPr>
        <w:t xml:space="preserve"> о контрактной системе</w:t>
      </w:r>
      <w:r w:rsidRPr="00A24B07">
        <w:rPr>
          <w:rFonts w:eastAsia="Times New Roman"/>
          <w:sz w:val="28"/>
          <w:szCs w:val="28"/>
        </w:rPr>
        <w:t xml:space="preserve"> размещением</w:t>
      </w:r>
      <w:r>
        <w:rPr>
          <w:rFonts w:eastAsia="Times New Roman"/>
          <w:sz w:val="28"/>
          <w:szCs w:val="28"/>
        </w:rPr>
        <w:t>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18) п</w:t>
      </w:r>
      <w:r w:rsidRPr="00A24B07">
        <w:rPr>
          <w:rFonts w:eastAsia="Times New Roman"/>
          <w:sz w:val="28"/>
          <w:szCs w:val="28"/>
        </w:rPr>
        <w:t>одготавливает разъяснения положений документации о закупке в части, касающейся условий заявки на закупку;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A24B07">
        <w:rPr>
          <w:rFonts w:eastAsia="Times New Roman"/>
          <w:sz w:val="28"/>
          <w:szCs w:val="28"/>
        </w:rPr>
        <w:t>ривлекает экспертов, экспертные организации</w:t>
      </w:r>
      <w:r>
        <w:rPr>
          <w:rFonts w:eastAsia="Times New Roman"/>
          <w:sz w:val="28"/>
          <w:szCs w:val="28"/>
        </w:rPr>
        <w:t>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A24B07">
        <w:rPr>
          <w:rFonts w:eastAsia="Times New Roman"/>
          <w:sz w:val="28"/>
          <w:szCs w:val="28"/>
        </w:rPr>
        <w:t>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</w:t>
      </w:r>
      <w:r>
        <w:rPr>
          <w:rFonts w:eastAsia="Times New Roman"/>
          <w:sz w:val="28"/>
          <w:szCs w:val="28"/>
        </w:rPr>
        <w:t xml:space="preserve"> Федерального закона о контрактной системе;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A24B07">
        <w:rPr>
          <w:rFonts w:eastAsia="Times New Roman"/>
          <w:sz w:val="28"/>
          <w:szCs w:val="28"/>
        </w:rPr>
        <w:t xml:space="preserve">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</w:t>
      </w:r>
      <w:r>
        <w:rPr>
          <w:rFonts w:eastAsia="Times New Roman"/>
          <w:sz w:val="28"/>
          <w:szCs w:val="28"/>
        </w:rPr>
        <w:t xml:space="preserve">о контрактной системе </w:t>
      </w:r>
      <w:r w:rsidRPr="00A24B07">
        <w:rPr>
          <w:rFonts w:eastAsia="Times New Roman"/>
          <w:sz w:val="28"/>
          <w:szCs w:val="28"/>
        </w:rPr>
        <w:t>случаях в соответствующие органы, определенные пунктом 25 части 1 статьи 93</w:t>
      </w:r>
      <w:r>
        <w:rPr>
          <w:rFonts w:eastAsia="Times New Roman"/>
          <w:sz w:val="28"/>
          <w:szCs w:val="28"/>
        </w:rPr>
        <w:t xml:space="preserve"> Федерального закона о контрактной системе;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22) о</w:t>
      </w:r>
      <w:r w:rsidRPr="00A24B07">
        <w:rPr>
          <w:rFonts w:eastAsia="Times New Roman"/>
          <w:sz w:val="28"/>
          <w:szCs w:val="28"/>
        </w:rPr>
        <w:t>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</w:t>
      </w:r>
      <w:r>
        <w:rPr>
          <w:rFonts w:eastAsia="Times New Roman"/>
          <w:sz w:val="28"/>
          <w:szCs w:val="28"/>
        </w:rPr>
        <w:t>ракта;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A24B07">
        <w:rPr>
          <w:rFonts w:eastAsia="Times New Roman"/>
          <w:sz w:val="28"/>
          <w:szCs w:val="28"/>
        </w:rPr>
        <w:t>бе</w:t>
      </w:r>
      <w:r>
        <w:rPr>
          <w:rFonts w:eastAsia="Times New Roman"/>
          <w:sz w:val="28"/>
          <w:szCs w:val="28"/>
        </w:rPr>
        <w:t>спечивает заключение контрактов;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24)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</w:t>
      </w:r>
      <w:r w:rsidRPr="00A24B07">
        <w:rPr>
          <w:rFonts w:eastAsia="Times New Roman"/>
          <w:sz w:val="28"/>
          <w:szCs w:val="28"/>
        </w:rPr>
        <w:t>ганизует включение в реестр недобросовестных поставщиков (подрядчиков, исполнителей) информации об участниках закупок, уклони</w:t>
      </w:r>
      <w:r>
        <w:rPr>
          <w:rFonts w:eastAsia="Times New Roman"/>
          <w:sz w:val="28"/>
          <w:szCs w:val="28"/>
        </w:rPr>
        <w:t>вшихся от заключения контрактов;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25) о</w:t>
      </w:r>
      <w:r w:rsidRPr="00A24B07">
        <w:rPr>
          <w:rFonts w:eastAsia="Times New Roman"/>
          <w:sz w:val="28"/>
          <w:szCs w:val="28"/>
        </w:rPr>
        <w:t>беспечивает приемку поставленного товара, выполненной работы (ее результатов), оказанной услуги, а также отдельных этапов поставки товара, вып</w:t>
      </w:r>
      <w:r>
        <w:rPr>
          <w:rFonts w:eastAsia="Times New Roman"/>
          <w:sz w:val="28"/>
          <w:szCs w:val="28"/>
        </w:rPr>
        <w:t>олнения работы, оказания услуги;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26) о</w:t>
      </w:r>
      <w:r w:rsidRPr="00A24B07">
        <w:rPr>
          <w:rFonts w:eastAsia="Times New Roman"/>
          <w:sz w:val="28"/>
          <w:szCs w:val="28"/>
        </w:rPr>
        <w:t>рганизует оплату поставленного товара, выполненной работы (ее результатов), оказанной услуги, а также отдельных этапов исполнения контракта</w:t>
      </w:r>
      <w:r>
        <w:rPr>
          <w:rFonts w:eastAsia="Times New Roman"/>
          <w:sz w:val="28"/>
          <w:szCs w:val="28"/>
        </w:rPr>
        <w:t>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27) в</w:t>
      </w:r>
      <w:r w:rsidRPr="00A24B07">
        <w:rPr>
          <w:rFonts w:eastAsia="Times New Roman"/>
          <w:sz w:val="28"/>
          <w:szCs w:val="28"/>
        </w:rPr>
        <w:t xml:space="preserve">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</w:t>
      </w:r>
      <w:r>
        <w:rPr>
          <w:rFonts w:eastAsia="Times New Roman"/>
          <w:sz w:val="28"/>
          <w:szCs w:val="28"/>
        </w:rPr>
        <w:t>исполнителем) условий контракта;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28)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A24B07">
        <w:rPr>
          <w:rFonts w:eastAsia="Times New Roman"/>
          <w:sz w:val="28"/>
          <w:szCs w:val="28"/>
        </w:rPr>
        <w:t>рганизует проведение экспертизы поставленного товара, выполненной работы, оказанной услуги, привлекает эк</w:t>
      </w:r>
      <w:r>
        <w:rPr>
          <w:rFonts w:eastAsia="Times New Roman"/>
          <w:sz w:val="28"/>
          <w:szCs w:val="28"/>
        </w:rPr>
        <w:t>спертов, экспертные организации;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29)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Pr="00A24B07">
        <w:rPr>
          <w:rFonts w:eastAsia="Times New Roman"/>
          <w:sz w:val="28"/>
          <w:szCs w:val="28"/>
        </w:rPr>
        <w:t xml:space="preserve">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</w:t>
      </w:r>
      <w:r>
        <w:rPr>
          <w:rFonts w:eastAsia="Times New Roman"/>
          <w:sz w:val="28"/>
          <w:szCs w:val="28"/>
        </w:rPr>
        <w:t xml:space="preserve"> этапа исполнения контракта;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A24B07">
        <w:rPr>
          <w:rFonts w:eastAsia="Times New Roman"/>
          <w:sz w:val="28"/>
          <w:szCs w:val="28"/>
        </w:rPr>
        <w:t>одготавливает документ о приемке результатов отдельного этапа исполнения контракта, а также поставленного товара, выполнен</w:t>
      </w:r>
      <w:r>
        <w:rPr>
          <w:rFonts w:eastAsia="Times New Roman"/>
          <w:sz w:val="28"/>
          <w:szCs w:val="28"/>
        </w:rPr>
        <w:t>ной работы или оказанной услуги;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</w:t>
      </w:r>
      <w:r w:rsidRPr="00A24B07">
        <w:rPr>
          <w:rFonts w:eastAsia="Times New Roman"/>
          <w:sz w:val="28"/>
          <w:szCs w:val="28"/>
        </w:rPr>
        <w:t>азмещает в единой информационной системе или до ввода в эксплуатацию указанной системы на официальном сайте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</w:t>
      </w:r>
      <w:r>
        <w:rPr>
          <w:rFonts w:eastAsia="Times New Roman"/>
          <w:sz w:val="28"/>
          <w:szCs w:val="28"/>
        </w:rPr>
        <w:t>тавляющих государственную тайну;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A24B07">
        <w:rPr>
          <w:rFonts w:eastAsia="Times New Roman"/>
          <w:sz w:val="28"/>
          <w:szCs w:val="28"/>
        </w:rPr>
        <w:t>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</w:t>
      </w:r>
      <w:r>
        <w:rPr>
          <w:rFonts w:eastAsia="Times New Roman"/>
          <w:sz w:val="28"/>
          <w:szCs w:val="28"/>
        </w:rPr>
        <w:t>казчика от исполнения контракта;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33)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A24B07">
        <w:rPr>
          <w:rFonts w:eastAsia="Times New Roman"/>
          <w:sz w:val="28"/>
          <w:szCs w:val="28"/>
        </w:rPr>
        <w:t>оставляет и размещает в единой информационной системе, а до даты ввода в эксплуатацию указанной системы на официальном сайте отчет об объеме закупок у субъектов малого предпринимательства, социально ориентирова</w:t>
      </w:r>
      <w:r>
        <w:rPr>
          <w:rFonts w:eastAsia="Times New Roman"/>
          <w:sz w:val="28"/>
          <w:szCs w:val="28"/>
        </w:rPr>
        <w:t>нных некоммерческих организаций;</w:t>
      </w:r>
    </w:p>
    <w:p w:rsidR="00F50FC5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bookmarkStart w:id="1" w:name="Par54"/>
      <w:bookmarkEnd w:id="1"/>
      <w:r>
        <w:rPr>
          <w:rFonts w:eastAsia="Times New Roman"/>
          <w:sz w:val="28"/>
          <w:szCs w:val="28"/>
        </w:rPr>
        <w:t>34)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A24B07">
        <w:rPr>
          <w:rFonts w:eastAsia="Times New Roman"/>
          <w:sz w:val="28"/>
          <w:szCs w:val="28"/>
        </w:rPr>
        <w:t>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</w:t>
      </w:r>
      <w:r>
        <w:rPr>
          <w:rFonts w:eastAsia="Times New Roman"/>
          <w:sz w:val="28"/>
          <w:szCs w:val="28"/>
        </w:rPr>
        <w:t xml:space="preserve">                               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</w:t>
      </w:r>
      <w:r w:rsidRPr="00A24B07">
        <w:rPr>
          <w:rFonts w:eastAsia="Times New Roman"/>
          <w:sz w:val="28"/>
          <w:szCs w:val="28"/>
        </w:rPr>
        <w:t xml:space="preserve">работ, услуг, определения наилучших технологий и других решений для обеспечения </w:t>
      </w:r>
      <w:r>
        <w:rPr>
          <w:rFonts w:eastAsia="Times New Roman"/>
          <w:sz w:val="28"/>
          <w:szCs w:val="28"/>
        </w:rPr>
        <w:t>муниципальных нужд;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35) о</w:t>
      </w:r>
      <w:r w:rsidRPr="00A24B07">
        <w:rPr>
          <w:rFonts w:eastAsia="Times New Roman"/>
          <w:sz w:val="28"/>
          <w:szCs w:val="28"/>
        </w:rPr>
        <w:t>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</w:t>
      </w:r>
      <w:r>
        <w:rPr>
          <w:rFonts w:eastAsia="Times New Roman"/>
          <w:sz w:val="28"/>
          <w:szCs w:val="28"/>
        </w:rPr>
        <w:t>ену закупки;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36) п</w:t>
      </w:r>
      <w:r w:rsidRPr="00A24B07">
        <w:rPr>
          <w:rFonts w:eastAsia="Times New Roman"/>
          <w:sz w:val="28"/>
          <w:szCs w:val="28"/>
        </w:rPr>
        <w:t>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 а до даты ввода в эксплуатацию указанной системы на официальном сайте</w:t>
      </w:r>
      <w:r>
        <w:rPr>
          <w:rFonts w:eastAsia="Times New Roman"/>
          <w:sz w:val="28"/>
          <w:szCs w:val="28"/>
        </w:rPr>
        <w:t>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37) у</w:t>
      </w:r>
      <w:r w:rsidRPr="00A24B07">
        <w:rPr>
          <w:rFonts w:eastAsia="Times New Roman"/>
          <w:sz w:val="28"/>
          <w:szCs w:val="28"/>
        </w:rPr>
        <w:t>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</w:t>
      </w:r>
      <w:r>
        <w:rPr>
          <w:rFonts w:eastAsia="Times New Roman"/>
          <w:sz w:val="28"/>
          <w:szCs w:val="28"/>
        </w:rPr>
        <w:t>тензионной работы;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38) р</w:t>
      </w:r>
      <w:r w:rsidRPr="00A24B07">
        <w:rPr>
          <w:rFonts w:eastAsia="Times New Roman"/>
          <w:sz w:val="28"/>
          <w:szCs w:val="28"/>
        </w:rPr>
        <w:t>азрабатывает проекты контрактов, в том числе типовых контрактов заказчика, типовых условий контрактов з</w:t>
      </w:r>
      <w:r>
        <w:rPr>
          <w:rFonts w:eastAsia="Times New Roman"/>
          <w:sz w:val="28"/>
          <w:szCs w:val="28"/>
        </w:rPr>
        <w:t>аказчика;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39)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A24B07">
        <w:rPr>
          <w:rFonts w:eastAsia="Times New Roman"/>
          <w:sz w:val="28"/>
          <w:szCs w:val="28"/>
        </w:rPr>
        <w:t>существляет проверку банковских гарантий, поступивших в качестве обеспечения исполнения контрактов, на соответствие требованиям Федерального закона</w:t>
      </w:r>
      <w:r>
        <w:rPr>
          <w:rFonts w:eastAsia="Times New Roman"/>
          <w:sz w:val="28"/>
          <w:szCs w:val="28"/>
        </w:rPr>
        <w:t xml:space="preserve"> о контрактной системе;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40)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A24B07">
        <w:rPr>
          <w:rFonts w:eastAsia="Times New Roman"/>
          <w:sz w:val="28"/>
          <w:szCs w:val="28"/>
        </w:rPr>
        <w:t>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</w:t>
      </w:r>
      <w:r>
        <w:rPr>
          <w:rFonts w:eastAsia="Times New Roman"/>
          <w:sz w:val="28"/>
          <w:szCs w:val="28"/>
        </w:rPr>
        <w:t>ем для отказа;</w:t>
      </w:r>
    </w:p>
    <w:p w:rsidR="00F50FC5" w:rsidRPr="00A24B07" w:rsidRDefault="00F50FC5" w:rsidP="00A24B07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41)</w:t>
      </w:r>
      <w:r w:rsidRPr="00A24B0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A24B07">
        <w:rPr>
          <w:rFonts w:eastAsia="Times New Roman"/>
          <w:sz w:val="28"/>
          <w:szCs w:val="28"/>
        </w:rPr>
        <w:t>рганизует осуществление уплаты денежных сумм по банковской гарантии в случаях, предусмотренных Федеральным</w:t>
      </w:r>
      <w:r>
        <w:rPr>
          <w:rFonts w:eastAsia="Times New Roman"/>
          <w:sz w:val="28"/>
          <w:szCs w:val="28"/>
        </w:rPr>
        <w:t xml:space="preserve"> законом о контрактной системе.</w:t>
      </w:r>
    </w:p>
    <w:p w:rsidR="00F50FC5" w:rsidRPr="00A24B07" w:rsidRDefault="00F50FC5" w:rsidP="00A24B07">
      <w:pPr>
        <w:spacing w:before="0" w:after="0"/>
        <w:ind w:firstLine="709"/>
        <w:jc w:val="both"/>
        <w:rPr>
          <w:rFonts w:eastAsia="Times New Roman"/>
          <w:i/>
          <w:sz w:val="28"/>
          <w:szCs w:val="28"/>
        </w:rPr>
      </w:pPr>
    </w:p>
    <w:p w:rsidR="00F50FC5" w:rsidRPr="00470C56" w:rsidRDefault="00F50FC5" w:rsidP="00470C56">
      <w:pPr>
        <w:spacing w:before="0" w:after="0"/>
        <w:ind w:firstLine="709"/>
        <w:jc w:val="both"/>
        <w:rPr>
          <w:rFonts w:eastAsia="Times New Roman"/>
          <w:sz w:val="28"/>
          <w:szCs w:val="28"/>
        </w:rPr>
      </w:pPr>
    </w:p>
    <w:p w:rsidR="00F50FC5" w:rsidRPr="00470C56" w:rsidRDefault="00F50FC5" w:rsidP="00470C56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</w:p>
    <w:p w:rsidR="00F50FC5" w:rsidRPr="00470C56" w:rsidRDefault="00F50FC5" w:rsidP="00470C56">
      <w:pPr>
        <w:autoSpaceDE w:val="0"/>
        <w:autoSpaceDN w:val="0"/>
        <w:adjustRightInd w:val="0"/>
        <w:spacing w:before="0" w:after="0"/>
        <w:ind w:firstLine="709"/>
        <w:jc w:val="both"/>
        <w:rPr>
          <w:rFonts w:eastAsia="Times New Roman"/>
          <w:sz w:val="28"/>
          <w:szCs w:val="28"/>
        </w:rPr>
      </w:pPr>
    </w:p>
    <w:p w:rsidR="00F50FC5" w:rsidRPr="004B2892" w:rsidRDefault="00F50FC5" w:rsidP="00470C56">
      <w:pPr>
        <w:pStyle w:val="ConsPlusNonformat"/>
        <w:widowControl/>
        <w:outlineLvl w:val="0"/>
        <w:rPr>
          <w:sz w:val="28"/>
          <w:szCs w:val="28"/>
        </w:rPr>
      </w:pPr>
    </w:p>
    <w:p w:rsidR="00F50FC5" w:rsidRDefault="00F50FC5" w:rsidP="00470C56">
      <w:pPr>
        <w:autoSpaceDE w:val="0"/>
        <w:autoSpaceDN w:val="0"/>
        <w:adjustRightInd w:val="0"/>
        <w:spacing w:before="0" w:after="0"/>
        <w:ind w:firstLine="540"/>
        <w:jc w:val="both"/>
        <w:rPr>
          <w:rFonts w:eastAsia="Times New Roman"/>
          <w:sz w:val="28"/>
          <w:szCs w:val="28"/>
        </w:rPr>
      </w:pPr>
    </w:p>
    <w:sectPr w:rsidR="00F50FC5" w:rsidSect="008E3558">
      <w:headerReference w:type="default" r:id="rId9"/>
      <w:pgSz w:w="11906" w:h="16838"/>
      <w:pgMar w:top="1134" w:right="850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C5" w:rsidRDefault="00F50FC5" w:rsidP="00F474B3">
      <w:pPr>
        <w:spacing w:before="0"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</w:endnote>
  <w:endnote w:type="continuationSeparator" w:id="1">
    <w:p w:rsidR="00F50FC5" w:rsidRDefault="00F50FC5" w:rsidP="00F474B3">
      <w:pPr>
        <w:spacing w:before="0"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C5" w:rsidRDefault="00F50FC5" w:rsidP="00F474B3">
      <w:pPr>
        <w:spacing w:before="0"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</w:footnote>
  <w:footnote w:type="continuationSeparator" w:id="1">
    <w:p w:rsidR="00F50FC5" w:rsidRDefault="00F50FC5" w:rsidP="00F474B3">
      <w:pPr>
        <w:spacing w:before="0"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C5" w:rsidRDefault="00F50FC5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F50FC5" w:rsidRDefault="00F50F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87F"/>
    <w:multiLevelType w:val="hybridMultilevel"/>
    <w:tmpl w:val="7610B542"/>
    <w:lvl w:ilvl="0" w:tplc="1444C0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E284C41"/>
    <w:multiLevelType w:val="hybridMultilevel"/>
    <w:tmpl w:val="59BAAE5A"/>
    <w:lvl w:ilvl="0" w:tplc="451227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C669EC"/>
    <w:multiLevelType w:val="hybridMultilevel"/>
    <w:tmpl w:val="A896178A"/>
    <w:lvl w:ilvl="0" w:tplc="B7943F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A77"/>
    <w:rsid w:val="00000293"/>
    <w:rsid w:val="00000426"/>
    <w:rsid w:val="00000FAF"/>
    <w:rsid w:val="000013C0"/>
    <w:rsid w:val="00001C3A"/>
    <w:rsid w:val="00001C98"/>
    <w:rsid w:val="000022F7"/>
    <w:rsid w:val="00002986"/>
    <w:rsid w:val="00003BC5"/>
    <w:rsid w:val="00003BEC"/>
    <w:rsid w:val="000052A6"/>
    <w:rsid w:val="00005402"/>
    <w:rsid w:val="00005977"/>
    <w:rsid w:val="00005D75"/>
    <w:rsid w:val="0000632E"/>
    <w:rsid w:val="00006ED5"/>
    <w:rsid w:val="00007340"/>
    <w:rsid w:val="00007523"/>
    <w:rsid w:val="0000764F"/>
    <w:rsid w:val="00007B9A"/>
    <w:rsid w:val="000105B1"/>
    <w:rsid w:val="000105D9"/>
    <w:rsid w:val="00010934"/>
    <w:rsid w:val="00010AAC"/>
    <w:rsid w:val="00010E3D"/>
    <w:rsid w:val="00011245"/>
    <w:rsid w:val="00011468"/>
    <w:rsid w:val="000114CC"/>
    <w:rsid w:val="0001169B"/>
    <w:rsid w:val="0001206D"/>
    <w:rsid w:val="00012266"/>
    <w:rsid w:val="0001261B"/>
    <w:rsid w:val="00012764"/>
    <w:rsid w:val="00012BE6"/>
    <w:rsid w:val="00012C85"/>
    <w:rsid w:val="0001464F"/>
    <w:rsid w:val="0001537D"/>
    <w:rsid w:val="0001571B"/>
    <w:rsid w:val="0001588C"/>
    <w:rsid w:val="00016881"/>
    <w:rsid w:val="000169B0"/>
    <w:rsid w:val="00016C82"/>
    <w:rsid w:val="00016CB3"/>
    <w:rsid w:val="00016D98"/>
    <w:rsid w:val="000179E2"/>
    <w:rsid w:val="00020354"/>
    <w:rsid w:val="00020C5B"/>
    <w:rsid w:val="00020C92"/>
    <w:rsid w:val="000216C1"/>
    <w:rsid w:val="00021A18"/>
    <w:rsid w:val="0002280E"/>
    <w:rsid w:val="00022D53"/>
    <w:rsid w:val="00023063"/>
    <w:rsid w:val="0002374E"/>
    <w:rsid w:val="0002378B"/>
    <w:rsid w:val="00023955"/>
    <w:rsid w:val="00023960"/>
    <w:rsid w:val="00023C94"/>
    <w:rsid w:val="00024997"/>
    <w:rsid w:val="000252F2"/>
    <w:rsid w:val="0002555F"/>
    <w:rsid w:val="0002566E"/>
    <w:rsid w:val="0002572D"/>
    <w:rsid w:val="00025ECF"/>
    <w:rsid w:val="0002614B"/>
    <w:rsid w:val="00026497"/>
    <w:rsid w:val="000271B2"/>
    <w:rsid w:val="00027278"/>
    <w:rsid w:val="00030BF3"/>
    <w:rsid w:val="0003139A"/>
    <w:rsid w:val="0003197A"/>
    <w:rsid w:val="0003253D"/>
    <w:rsid w:val="00032B4E"/>
    <w:rsid w:val="000333C6"/>
    <w:rsid w:val="00033625"/>
    <w:rsid w:val="00033FFA"/>
    <w:rsid w:val="00034085"/>
    <w:rsid w:val="0003410C"/>
    <w:rsid w:val="0003533D"/>
    <w:rsid w:val="00037927"/>
    <w:rsid w:val="000405FE"/>
    <w:rsid w:val="00040984"/>
    <w:rsid w:val="0004161D"/>
    <w:rsid w:val="00042167"/>
    <w:rsid w:val="000423D8"/>
    <w:rsid w:val="000423F5"/>
    <w:rsid w:val="00042957"/>
    <w:rsid w:val="00042A6B"/>
    <w:rsid w:val="000431A4"/>
    <w:rsid w:val="00043A92"/>
    <w:rsid w:val="00043DB7"/>
    <w:rsid w:val="00044589"/>
    <w:rsid w:val="00044758"/>
    <w:rsid w:val="00045078"/>
    <w:rsid w:val="00045D27"/>
    <w:rsid w:val="00045D5D"/>
    <w:rsid w:val="00045E60"/>
    <w:rsid w:val="0004630C"/>
    <w:rsid w:val="00046539"/>
    <w:rsid w:val="00046897"/>
    <w:rsid w:val="000475C3"/>
    <w:rsid w:val="000477F4"/>
    <w:rsid w:val="00047B03"/>
    <w:rsid w:val="00047EF4"/>
    <w:rsid w:val="00047F33"/>
    <w:rsid w:val="00047F34"/>
    <w:rsid w:val="00050177"/>
    <w:rsid w:val="00050A06"/>
    <w:rsid w:val="000513F0"/>
    <w:rsid w:val="000526EE"/>
    <w:rsid w:val="00052B62"/>
    <w:rsid w:val="00052C5D"/>
    <w:rsid w:val="00053BC4"/>
    <w:rsid w:val="00053E75"/>
    <w:rsid w:val="000547F3"/>
    <w:rsid w:val="00054C19"/>
    <w:rsid w:val="00056271"/>
    <w:rsid w:val="00056B4C"/>
    <w:rsid w:val="00057FC2"/>
    <w:rsid w:val="000602CB"/>
    <w:rsid w:val="00060371"/>
    <w:rsid w:val="0006038A"/>
    <w:rsid w:val="000603E6"/>
    <w:rsid w:val="00061409"/>
    <w:rsid w:val="00061923"/>
    <w:rsid w:val="00061AB8"/>
    <w:rsid w:val="00061E79"/>
    <w:rsid w:val="000623AD"/>
    <w:rsid w:val="000626B5"/>
    <w:rsid w:val="00063068"/>
    <w:rsid w:val="000632C9"/>
    <w:rsid w:val="00063927"/>
    <w:rsid w:val="00063F1B"/>
    <w:rsid w:val="00063FB2"/>
    <w:rsid w:val="000648DF"/>
    <w:rsid w:val="00065209"/>
    <w:rsid w:val="000655ED"/>
    <w:rsid w:val="000657AF"/>
    <w:rsid w:val="000659BB"/>
    <w:rsid w:val="00065E96"/>
    <w:rsid w:val="00066076"/>
    <w:rsid w:val="0006666A"/>
    <w:rsid w:val="00066AB2"/>
    <w:rsid w:val="00067561"/>
    <w:rsid w:val="00067E33"/>
    <w:rsid w:val="00067F19"/>
    <w:rsid w:val="00070289"/>
    <w:rsid w:val="000702A5"/>
    <w:rsid w:val="0007065C"/>
    <w:rsid w:val="0007114C"/>
    <w:rsid w:val="000713DD"/>
    <w:rsid w:val="00071497"/>
    <w:rsid w:val="00071AEF"/>
    <w:rsid w:val="00072E5B"/>
    <w:rsid w:val="00072EC3"/>
    <w:rsid w:val="00073473"/>
    <w:rsid w:val="00073C58"/>
    <w:rsid w:val="0007438A"/>
    <w:rsid w:val="00074684"/>
    <w:rsid w:val="000769A8"/>
    <w:rsid w:val="00076B2E"/>
    <w:rsid w:val="00076D54"/>
    <w:rsid w:val="00077A02"/>
    <w:rsid w:val="000801CB"/>
    <w:rsid w:val="0008031B"/>
    <w:rsid w:val="00080386"/>
    <w:rsid w:val="000803FE"/>
    <w:rsid w:val="000804FC"/>
    <w:rsid w:val="00081E15"/>
    <w:rsid w:val="00082281"/>
    <w:rsid w:val="0008305D"/>
    <w:rsid w:val="0008396E"/>
    <w:rsid w:val="00084063"/>
    <w:rsid w:val="00084280"/>
    <w:rsid w:val="00084AA8"/>
    <w:rsid w:val="00084C3F"/>
    <w:rsid w:val="00084EDB"/>
    <w:rsid w:val="00085360"/>
    <w:rsid w:val="0008538F"/>
    <w:rsid w:val="000856FE"/>
    <w:rsid w:val="00085F44"/>
    <w:rsid w:val="00086431"/>
    <w:rsid w:val="00086757"/>
    <w:rsid w:val="00086BBC"/>
    <w:rsid w:val="00086DDA"/>
    <w:rsid w:val="00086EA7"/>
    <w:rsid w:val="00086EF9"/>
    <w:rsid w:val="00087476"/>
    <w:rsid w:val="00087543"/>
    <w:rsid w:val="00087767"/>
    <w:rsid w:val="00087798"/>
    <w:rsid w:val="00087F84"/>
    <w:rsid w:val="000900B1"/>
    <w:rsid w:val="00090198"/>
    <w:rsid w:val="000905CC"/>
    <w:rsid w:val="000905F7"/>
    <w:rsid w:val="0009074E"/>
    <w:rsid w:val="00091B52"/>
    <w:rsid w:val="00091F8B"/>
    <w:rsid w:val="000921E5"/>
    <w:rsid w:val="00092624"/>
    <w:rsid w:val="00092B6E"/>
    <w:rsid w:val="000931DA"/>
    <w:rsid w:val="000931E4"/>
    <w:rsid w:val="000931F2"/>
    <w:rsid w:val="00094246"/>
    <w:rsid w:val="00094884"/>
    <w:rsid w:val="00094970"/>
    <w:rsid w:val="00094F79"/>
    <w:rsid w:val="00095A0B"/>
    <w:rsid w:val="00095F80"/>
    <w:rsid w:val="000967A2"/>
    <w:rsid w:val="000970C9"/>
    <w:rsid w:val="00097B90"/>
    <w:rsid w:val="00097BFE"/>
    <w:rsid w:val="00097CA3"/>
    <w:rsid w:val="000A14E6"/>
    <w:rsid w:val="000A178F"/>
    <w:rsid w:val="000A21A7"/>
    <w:rsid w:val="000A281D"/>
    <w:rsid w:val="000A2D9B"/>
    <w:rsid w:val="000A2F86"/>
    <w:rsid w:val="000A425C"/>
    <w:rsid w:val="000A53ED"/>
    <w:rsid w:val="000A64D9"/>
    <w:rsid w:val="000A6680"/>
    <w:rsid w:val="000A6A6F"/>
    <w:rsid w:val="000A6A9C"/>
    <w:rsid w:val="000A6B70"/>
    <w:rsid w:val="000A6BAF"/>
    <w:rsid w:val="000A7469"/>
    <w:rsid w:val="000A7C76"/>
    <w:rsid w:val="000B0980"/>
    <w:rsid w:val="000B1D2B"/>
    <w:rsid w:val="000B249E"/>
    <w:rsid w:val="000B2F5B"/>
    <w:rsid w:val="000B313B"/>
    <w:rsid w:val="000B3CAC"/>
    <w:rsid w:val="000B3D86"/>
    <w:rsid w:val="000B4581"/>
    <w:rsid w:val="000B463D"/>
    <w:rsid w:val="000B5632"/>
    <w:rsid w:val="000B5644"/>
    <w:rsid w:val="000B5833"/>
    <w:rsid w:val="000B58BA"/>
    <w:rsid w:val="000B634D"/>
    <w:rsid w:val="000B65C1"/>
    <w:rsid w:val="000B67D8"/>
    <w:rsid w:val="000B6ECF"/>
    <w:rsid w:val="000B748D"/>
    <w:rsid w:val="000B77A2"/>
    <w:rsid w:val="000B7DF1"/>
    <w:rsid w:val="000C0600"/>
    <w:rsid w:val="000C07EF"/>
    <w:rsid w:val="000C1125"/>
    <w:rsid w:val="000C11F2"/>
    <w:rsid w:val="000C12D8"/>
    <w:rsid w:val="000C2051"/>
    <w:rsid w:val="000C2A7E"/>
    <w:rsid w:val="000C2D2B"/>
    <w:rsid w:val="000C2D49"/>
    <w:rsid w:val="000C3044"/>
    <w:rsid w:val="000C34D1"/>
    <w:rsid w:val="000C44B8"/>
    <w:rsid w:val="000C46A0"/>
    <w:rsid w:val="000C57F7"/>
    <w:rsid w:val="000C5A4A"/>
    <w:rsid w:val="000C61D0"/>
    <w:rsid w:val="000C6981"/>
    <w:rsid w:val="000C7187"/>
    <w:rsid w:val="000C7657"/>
    <w:rsid w:val="000C7CB3"/>
    <w:rsid w:val="000C7D14"/>
    <w:rsid w:val="000C7FE7"/>
    <w:rsid w:val="000D02F2"/>
    <w:rsid w:val="000D0BC9"/>
    <w:rsid w:val="000D0BD5"/>
    <w:rsid w:val="000D0C95"/>
    <w:rsid w:val="000D0D0C"/>
    <w:rsid w:val="000D0D5C"/>
    <w:rsid w:val="000D0F09"/>
    <w:rsid w:val="000D1631"/>
    <w:rsid w:val="000D16B8"/>
    <w:rsid w:val="000D22A0"/>
    <w:rsid w:val="000D3498"/>
    <w:rsid w:val="000D38DC"/>
    <w:rsid w:val="000D3C48"/>
    <w:rsid w:val="000D3FB6"/>
    <w:rsid w:val="000D40BC"/>
    <w:rsid w:val="000D4755"/>
    <w:rsid w:val="000D4C36"/>
    <w:rsid w:val="000D57A3"/>
    <w:rsid w:val="000D5A2A"/>
    <w:rsid w:val="000D5CC8"/>
    <w:rsid w:val="000D66D4"/>
    <w:rsid w:val="000D6B62"/>
    <w:rsid w:val="000D6D3A"/>
    <w:rsid w:val="000D6EB5"/>
    <w:rsid w:val="000D6EC1"/>
    <w:rsid w:val="000D71E7"/>
    <w:rsid w:val="000D74A3"/>
    <w:rsid w:val="000D7B0D"/>
    <w:rsid w:val="000E0F9F"/>
    <w:rsid w:val="000E135F"/>
    <w:rsid w:val="000E16FF"/>
    <w:rsid w:val="000E17C5"/>
    <w:rsid w:val="000E19E1"/>
    <w:rsid w:val="000E1CD2"/>
    <w:rsid w:val="000E1F19"/>
    <w:rsid w:val="000E2828"/>
    <w:rsid w:val="000E289F"/>
    <w:rsid w:val="000E2DBA"/>
    <w:rsid w:val="000E3583"/>
    <w:rsid w:val="000E36C0"/>
    <w:rsid w:val="000E4222"/>
    <w:rsid w:val="000E4B40"/>
    <w:rsid w:val="000E5D91"/>
    <w:rsid w:val="000E776D"/>
    <w:rsid w:val="000E7C91"/>
    <w:rsid w:val="000F06E8"/>
    <w:rsid w:val="000F07CA"/>
    <w:rsid w:val="000F0A5A"/>
    <w:rsid w:val="000F168C"/>
    <w:rsid w:val="000F180F"/>
    <w:rsid w:val="000F1C36"/>
    <w:rsid w:val="000F210C"/>
    <w:rsid w:val="000F3539"/>
    <w:rsid w:val="000F368B"/>
    <w:rsid w:val="000F3897"/>
    <w:rsid w:val="000F389F"/>
    <w:rsid w:val="000F3F2B"/>
    <w:rsid w:val="000F462F"/>
    <w:rsid w:val="000F5154"/>
    <w:rsid w:val="000F5830"/>
    <w:rsid w:val="000F70F3"/>
    <w:rsid w:val="000F75C5"/>
    <w:rsid w:val="000F7B08"/>
    <w:rsid w:val="000F7B7B"/>
    <w:rsid w:val="000F7BAD"/>
    <w:rsid w:val="0010030D"/>
    <w:rsid w:val="001005A8"/>
    <w:rsid w:val="001006FB"/>
    <w:rsid w:val="001007D9"/>
    <w:rsid w:val="00100B24"/>
    <w:rsid w:val="00100B26"/>
    <w:rsid w:val="00100DC5"/>
    <w:rsid w:val="001017E4"/>
    <w:rsid w:val="0010220A"/>
    <w:rsid w:val="00102A74"/>
    <w:rsid w:val="00102A8C"/>
    <w:rsid w:val="00102D5A"/>
    <w:rsid w:val="001031C1"/>
    <w:rsid w:val="00103CCA"/>
    <w:rsid w:val="0010400B"/>
    <w:rsid w:val="001040B5"/>
    <w:rsid w:val="00104363"/>
    <w:rsid w:val="001046B0"/>
    <w:rsid w:val="00104BCB"/>
    <w:rsid w:val="0010533E"/>
    <w:rsid w:val="0010541B"/>
    <w:rsid w:val="00105EE7"/>
    <w:rsid w:val="00106DAE"/>
    <w:rsid w:val="00106DE0"/>
    <w:rsid w:val="001070A6"/>
    <w:rsid w:val="00107B43"/>
    <w:rsid w:val="00107DC9"/>
    <w:rsid w:val="0011037B"/>
    <w:rsid w:val="00110994"/>
    <w:rsid w:val="00110C10"/>
    <w:rsid w:val="00111F0B"/>
    <w:rsid w:val="0011231B"/>
    <w:rsid w:val="0011241F"/>
    <w:rsid w:val="001125EF"/>
    <w:rsid w:val="00112609"/>
    <w:rsid w:val="00112618"/>
    <w:rsid w:val="0011268C"/>
    <w:rsid w:val="0011271F"/>
    <w:rsid w:val="001127CC"/>
    <w:rsid w:val="001129C7"/>
    <w:rsid w:val="001132C1"/>
    <w:rsid w:val="001137C8"/>
    <w:rsid w:val="00113BE1"/>
    <w:rsid w:val="00114F1C"/>
    <w:rsid w:val="001152BD"/>
    <w:rsid w:val="0011765F"/>
    <w:rsid w:val="00117CBE"/>
    <w:rsid w:val="00120EB1"/>
    <w:rsid w:val="00122366"/>
    <w:rsid w:val="00122CF8"/>
    <w:rsid w:val="00123543"/>
    <w:rsid w:val="0012386F"/>
    <w:rsid w:val="0012530F"/>
    <w:rsid w:val="00125317"/>
    <w:rsid w:val="001254EC"/>
    <w:rsid w:val="00125BA2"/>
    <w:rsid w:val="00126047"/>
    <w:rsid w:val="001266E4"/>
    <w:rsid w:val="00126C32"/>
    <w:rsid w:val="00126E1D"/>
    <w:rsid w:val="00127159"/>
    <w:rsid w:val="0012745F"/>
    <w:rsid w:val="001277A7"/>
    <w:rsid w:val="0012795A"/>
    <w:rsid w:val="00130C6C"/>
    <w:rsid w:val="00131B72"/>
    <w:rsid w:val="00132801"/>
    <w:rsid w:val="0013286F"/>
    <w:rsid w:val="001328D7"/>
    <w:rsid w:val="00132AF4"/>
    <w:rsid w:val="00132E15"/>
    <w:rsid w:val="00132ED8"/>
    <w:rsid w:val="00133DAD"/>
    <w:rsid w:val="00133DB9"/>
    <w:rsid w:val="00134396"/>
    <w:rsid w:val="00134446"/>
    <w:rsid w:val="00134B42"/>
    <w:rsid w:val="00134E71"/>
    <w:rsid w:val="001353EC"/>
    <w:rsid w:val="001355CF"/>
    <w:rsid w:val="0013609C"/>
    <w:rsid w:val="001362DB"/>
    <w:rsid w:val="0013649C"/>
    <w:rsid w:val="001364F4"/>
    <w:rsid w:val="001367E5"/>
    <w:rsid w:val="00136D71"/>
    <w:rsid w:val="00136E21"/>
    <w:rsid w:val="00136F56"/>
    <w:rsid w:val="00137007"/>
    <w:rsid w:val="001378D2"/>
    <w:rsid w:val="00137F49"/>
    <w:rsid w:val="0014025E"/>
    <w:rsid w:val="0014031D"/>
    <w:rsid w:val="001404DC"/>
    <w:rsid w:val="0014089A"/>
    <w:rsid w:val="00140FFE"/>
    <w:rsid w:val="00141005"/>
    <w:rsid w:val="00141044"/>
    <w:rsid w:val="0014157E"/>
    <w:rsid w:val="00141670"/>
    <w:rsid w:val="00142325"/>
    <w:rsid w:val="001428DB"/>
    <w:rsid w:val="00142D11"/>
    <w:rsid w:val="00143D46"/>
    <w:rsid w:val="001441AD"/>
    <w:rsid w:val="00144477"/>
    <w:rsid w:val="00144812"/>
    <w:rsid w:val="00144C42"/>
    <w:rsid w:val="00144CC0"/>
    <w:rsid w:val="00145D2F"/>
    <w:rsid w:val="0014620F"/>
    <w:rsid w:val="00146AD2"/>
    <w:rsid w:val="00146C32"/>
    <w:rsid w:val="0014726C"/>
    <w:rsid w:val="00147595"/>
    <w:rsid w:val="00147C6D"/>
    <w:rsid w:val="0015041B"/>
    <w:rsid w:val="0015044D"/>
    <w:rsid w:val="001508EF"/>
    <w:rsid w:val="00150950"/>
    <w:rsid w:val="00150B2D"/>
    <w:rsid w:val="00150E13"/>
    <w:rsid w:val="00150F54"/>
    <w:rsid w:val="00150F7B"/>
    <w:rsid w:val="0015136F"/>
    <w:rsid w:val="0015156C"/>
    <w:rsid w:val="00151F71"/>
    <w:rsid w:val="00152DBB"/>
    <w:rsid w:val="0015336E"/>
    <w:rsid w:val="00153787"/>
    <w:rsid w:val="001537D4"/>
    <w:rsid w:val="00153848"/>
    <w:rsid w:val="00153C8E"/>
    <w:rsid w:val="00153E45"/>
    <w:rsid w:val="001542F3"/>
    <w:rsid w:val="00154B77"/>
    <w:rsid w:val="00154D9F"/>
    <w:rsid w:val="00155041"/>
    <w:rsid w:val="00155D8D"/>
    <w:rsid w:val="00156F05"/>
    <w:rsid w:val="001574DC"/>
    <w:rsid w:val="00157E09"/>
    <w:rsid w:val="00160721"/>
    <w:rsid w:val="00160734"/>
    <w:rsid w:val="00160DE3"/>
    <w:rsid w:val="001610EE"/>
    <w:rsid w:val="00161D36"/>
    <w:rsid w:val="00162703"/>
    <w:rsid w:val="00162893"/>
    <w:rsid w:val="00162A74"/>
    <w:rsid w:val="00162C3D"/>
    <w:rsid w:val="0016332E"/>
    <w:rsid w:val="00163B5E"/>
    <w:rsid w:val="00163E08"/>
    <w:rsid w:val="001641D4"/>
    <w:rsid w:val="0016490D"/>
    <w:rsid w:val="00165B36"/>
    <w:rsid w:val="00166746"/>
    <w:rsid w:val="00166FCB"/>
    <w:rsid w:val="001677EE"/>
    <w:rsid w:val="001679A8"/>
    <w:rsid w:val="00167DA9"/>
    <w:rsid w:val="0017037E"/>
    <w:rsid w:val="00170555"/>
    <w:rsid w:val="00170AA8"/>
    <w:rsid w:val="00170BC1"/>
    <w:rsid w:val="001711A1"/>
    <w:rsid w:val="00171917"/>
    <w:rsid w:val="00171A0D"/>
    <w:rsid w:val="00171FB2"/>
    <w:rsid w:val="00172BCE"/>
    <w:rsid w:val="00172E6B"/>
    <w:rsid w:val="00172F83"/>
    <w:rsid w:val="0017365B"/>
    <w:rsid w:val="00173E0C"/>
    <w:rsid w:val="00173F6D"/>
    <w:rsid w:val="001741F1"/>
    <w:rsid w:val="00175DC8"/>
    <w:rsid w:val="0017626E"/>
    <w:rsid w:val="0017669E"/>
    <w:rsid w:val="00176A54"/>
    <w:rsid w:val="00176DC0"/>
    <w:rsid w:val="00176FA4"/>
    <w:rsid w:val="001816C0"/>
    <w:rsid w:val="00181751"/>
    <w:rsid w:val="00181D01"/>
    <w:rsid w:val="001828B4"/>
    <w:rsid w:val="00182CD5"/>
    <w:rsid w:val="00183112"/>
    <w:rsid w:val="00183328"/>
    <w:rsid w:val="00183972"/>
    <w:rsid w:val="00183A28"/>
    <w:rsid w:val="00184115"/>
    <w:rsid w:val="0018487C"/>
    <w:rsid w:val="00185184"/>
    <w:rsid w:val="00185477"/>
    <w:rsid w:val="00185BBF"/>
    <w:rsid w:val="001863B2"/>
    <w:rsid w:val="001867E4"/>
    <w:rsid w:val="00186807"/>
    <w:rsid w:val="0018763F"/>
    <w:rsid w:val="001905A3"/>
    <w:rsid w:val="0019080D"/>
    <w:rsid w:val="00190B12"/>
    <w:rsid w:val="00191E22"/>
    <w:rsid w:val="00192A4D"/>
    <w:rsid w:val="00193D31"/>
    <w:rsid w:val="00194078"/>
    <w:rsid w:val="001943FA"/>
    <w:rsid w:val="001946BD"/>
    <w:rsid w:val="00195B47"/>
    <w:rsid w:val="00195CD1"/>
    <w:rsid w:val="00195F6B"/>
    <w:rsid w:val="00196984"/>
    <w:rsid w:val="00196C68"/>
    <w:rsid w:val="001A00CF"/>
    <w:rsid w:val="001A018C"/>
    <w:rsid w:val="001A0A45"/>
    <w:rsid w:val="001A1364"/>
    <w:rsid w:val="001A1CB2"/>
    <w:rsid w:val="001A297C"/>
    <w:rsid w:val="001A2E3B"/>
    <w:rsid w:val="001A3539"/>
    <w:rsid w:val="001A371D"/>
    <w:rsid w:val="001A3868"/>
    <w:rsid w:val="001A44E3"/>
    <w:rsid w:val="001A4826"/>
    <w:rsid w:val="001A48D9"/>
    <w:rsid w:val="001A4C7F"/>
    <w:rsid w:val="001A4CCC"/>
    <w:rsid w:val="001A5BE8"/>
    <w:rsid w:val="001A6603"/>
    <w:rsid w:val="001B2378"/>
    <w:rsid w:val="001B25AB"/>
    <w:rsid w:val="001B26A9"/>
    <w:rsid w:val="001B2A05"/>
    <w:rsid w:val="001B2CD4"/>
    <w:rsid w:val="001B317F"/>
    <w:rsid w:val="001B37DA"/>
    <w:rsid w:val="001B38E3"/>
    <w:rsid w:val="001B398B"/>
    <w:rsid w:val="001B3CC9"/>
    <w:rsid w:val="001B40F5"/>
    <w:rsid w:val="001B425F"/>
    <w:rsid w:val="001B49F7"/>
    <w:rsid w:val="001B500E"/>
    <w:rsid w:val="001B5213"/>
    <w:rsid w:val="001B59FF"/>
    <w:rsid w:val="001B5B09"/>
    <w:rsid w:val="001B5B3E"/>
    <w:rsid w:val="001B5BC4"/>
    <w:rsid w:val="001B5CDE"/>
    <w:rsid w:val="001B6861"/>
    <w:rsid w:val="001B6B5E"/>
    <w:rsid w:val="001B7574"/>
    <w:rsid w:val="001B7D6C"/>
    <w:rsid w:val="001C0055"/>
    <w:rsid w:val="001C0483"/>
    <w:rsid w:val="001C0565"/>
    <w:rsid w:val="001C0742"/>
    <w:rsid w:val="001C0807"/>
    <w:rsid w:val="001C098D"/>
    <w:rsid w:val="001C18AD"/>
    <w:rsid w:val="001C1950"/>
    <w:rsid w:val="001C1F04"/>
    <w:rsid w:val="001C2BE2"/>
    <w:rsid w:val="001C37F5"/>
    <w:rsid w:val="001C3A31"/>
    <w:rsid w:val="001C4569"/>
    <w:rsid w:val="001C4579"/>
    <w:rsid w:val="001C45B4"/>
    <w:rsid w:val="001C4784"/>
    <w:rsid w:val="001C48F6"/>
    <w:rsid w:val="001C54F6"/>
    <w:rsid w:val="001C5550"/>
    <w:rsid w:val="001C5602"/>
    <w:rsid w:val="001C592D"/>
    <w:rsid w:val="001C5C0D"/>
    <w:rsid w:val="001C6031"/>
    <w:rsid w:val="001C61D0"/>
    <w:rsid w:val="001C6AA0"/>
    <w:rsid w:val="001C6AA4"/>
    <w:rsid w:val="001C6ADD"/>
    <w:rsid w:val="001C6F88"/>
    <w:rsid w:val="001D0A26"/>
    <w:rsid w:val="001D0A48"/>
    <w:rsid w:val="001D0C33"/>
    <w:rsid w:val="001D0D85"/>
    <w:rsid w:val="001D13A4"/>
    <w:rsid w:val="001D15B3"/>
    <w:rsid w:val="001D1C28"/>
    <w:rsid w:val="001D216C"/>
    <w:rsid w:val="001D2DF0"/>
    <w:rsid w:val="001D350D"/>
    <w:rsid w:val="001D39DF"/>
    <w:rsid w:val="001D3A18"/>
    <w:rsid w:val="001D3D0F"/>
    <w:rsid w:val="001D482D"/>
    <w:rsid w:val="001D4C31"/>
    <w:rsid w:val="001D509A"/>
    <w:rsid w:val="001D57CD"/>
    <w:rsid w:val="001D60ED"/>
    <w:rsid w:val="001D65AB"/>
    <w:rsid w:val="001D6991"/>
    <w:rsid w:val="001D75CB"/>
    <w:rsid w:val="001D7B32"/>
    <w:rsid w:val="001D7C40"/>
    <w:rsid w:val="001D7EC2"/>
    <w:rsid w:val="001E0CE5"/>
    <w:rsid w:val="001E0DA6"/>
    <w:rsid w:val="001E1289"/>
    <w:rsid w:val="001E163F"/>
    <w:rsid w:val="001E224B"/>
    <w:rsid w:val="001E260D"/>
    <w:rsid w:val="001E2EDA"/>
    <w:rsid w:val="001E3873"/>
    <w:rsid w:val="001E42D8"/>
    <w:rsid w:val="001E4A7E"/>
    <w:rsid w:val="001E4A85"/>
    <w:rsid w:val="001E55AD"/>
    <w:rsid w:val="001E560B"/>
    <w:rsid w:val="001E644F"/>
    <w:rsid w:val="001E66BF"/>
    <w:rsid w:val="001E782D"/>
    <w:rsid w:val="001E7A5D"/>
    <w:rsid w:val="001E7AFD"/>
    <w:rsid w:val="001E7DF4"/>
    <w:rsid w:val="001F004A"/>
    <w:rsid w:val="001F0654"/>
    <w:rsid w:val="001F1A81"/>
    <w:rsid w:val="001F2A45"/>
    <w:rsid w:val="001F3614"/>
    <w:rsid w:val="001F3907"/>
    <w:rsid w:val="001F466F"/>
    <w:rsid w:val="001F4AF9"/>
    <w:rsid w:val="001F4C48"/>
    <w:rsid w:val="001F522C"/>
    <w:rsid w:val="001F5D24"/>
    <w:rsid w:val="001F5D78"/>
    <w:rsid w:val="001F746E"/>
    <w:rsid w:val="001F7821"/>
    <w:rsid w:val="001F7CBC"/>
    <w:rsid w:val="001F7D13"/>
    <w:rsid w:val="00200172"/>
    <w:rsid w:val="0020030A"/>
    <w:rsid w:val="00200B8A"/>
    <w:rsid w:val="00200E56"/>
    <w:rsid w:val="002014B1"/>
    <w:rsid w:val="002015A8"/>
    <w:rsid w:val="00201E0A"/>
    <w:rsid w:val="00201EEC"/>
    <w:rsid w:val="002021A2"/>
    <w:rsid w:val="002029FC"/>
    <w:rsid w:val="00203CEA"/>
    <w:rsid w:val="002041B6"/>
    <w:rsid w:val="00204473"/>
    <w:rsid w:val="002047BC"/>
    <w:rsid w:val="00204EC6"/>
    <w:rsid w:val="00205367"/>
    <w:rsid w:val="00205582"/>
    <w:rsid w:val="00205B56"/>
    <w:rsid w:val="0020629C"/>
    <w:rsid w:val="00206561"/>
    <w:rsid w:val="0020734B"/>
    <w:rsid w:val="0020736E"/>
    <w:rsid w:val="0020764D"/>
    <w:rsid w:val="002078EE"/>
    <w:rsid w:val="00207B20"/>
    <w:rsid w:val="00207BF9"/>
    <w:rsid w:val="00207FFA"/>
    <w:rsid w:val="00210210"/>
    <w:rsid w:val="00210228"/>
    <w:rsid w:val="00210D0B"/>
    <w:rsid w:val="00212195"/>
    <w:rsid w:val="00212913"/>
    <w:rsid w:val="00212BDD"/>
    <w:rsid w:val="00213884"/>
    <w:rsid w:val="00213E6A"/>
    <w:rsid w:val="00213E9D"/>
    <w:rsid w:val="002157D8"/>
    <w:rsid w:val="0021757A"/>
    <w:rsid w:val="00217C49"/>
    <w:rsid w:val="00220734"/>
    <w:rsid w:val="002211D7"/>
    <w:rsid w:val="0022142E"/>
    <w:rsid w:val="00221604"/>
    <w:rsid w:val="00221B1C"/>
    <w:rsid w:val="00221CA2"/>
    <w:rsid w:val="0022220E"/>
    <w:rsid w:val="002222FD"/>
    <w:rsid w:val="0022271C"/>
    <w:rsid w:val="002228C5"/>
    <w:rsid w:val="00222D65"/>
    <w:rsid w:val="00224287"/>
    <w:rsid w:val="00224573"/>
    <w:rsid w:val="00224665"/>
    <w:rsid w:val="002246B0"/>
    <w:rsid w:val="00224B98"/>
    <w:rsid w:val="00225C3E"/>
    <w:rsid w:val="002260F7"/>
    <w:rsid w:val="00226A1F"/>
    <w:rsid w:val="00226CB8"/>
    <w:rsid w:val="00226E43"/>
    <w:rsid w:val="00227316"/>
    <w:rsid w:val="00227625"/>
    <w:rsid w:val="00227640"/>
    <w:rsid w:val="0022796F"/>
    <w:rsid w:val="0023053D"/>
    <w:rsid w:val="00230609"/>
    <w:rsid w:val="00230AD0"/>
    <w:rsid w:val="00231B72"/>
    <w:rsid w:val="002329A6"/>
    <w:rsid w:val="00232D13"/>
    <w:rsid w:val="00233DCE"/>
    <w:rsid w:val="00234243"/>
    <w:rsid w:val="0023446A"/>
    <w:rsid w:val="0023530B"/>
    <w:rsid w:val="00235969"/>
    <w:rsid w:val="00235A23"/>
    <w:rsid w:val="00235AB0"/>
    <w:rsid w:val="002360DF"/>
    <w:rsid w:val="002369E0"/>
    <w:rsid w:val="00236C66"/>
    <w:rsid w:val="00236E3A"/>
    <w:rsid w:val="00237C1E"/>
    <w:rsid w:val="0024022F"/>
    <w:rsid w:val="00240500"/>
    <w:rsid w:val="002408EC"/>
    <w:rsid w:val="002416CD"/>
    <w:rsid w:val="00241C40"/>
    <w:rsid w:val="00242C68"/>
    <w:rsid w:val="002431A3"/>
    <w:rsid w:val="00243203"/>
    <w:rsid w:val="00243974"/>
    <w:rsid w:val="0024403E"/>
    <w:rsid w:val="002442E6"/>
    <w:rsid w:val="002450D3"/>
    <w:rsid w:val="00245841"/>
    <w:rsid w:val="00245F3D"/>
    <w:rsid w:val="00245F79"/>
    <w:rsid w:val="0024604E"/>
    <w:rsid w:val="00246B7E"/>
    <w:rsid w:val="0024733C"/>
    <w:rsid w:val="0024744C"/>
    <w:rsid w:val="00247699"/>
    <w:rsid w:val="00250328"/>
    <w:rsid w:val="00250C6E"/>
    <w:rsid w:val="002514D2"/>
    <w:rsid w:val="00251781"/>
    <w:rsid w:val="00251BEA"/>
    <w:rsid w:val="0025206C"/>
    <w:rsid w:val="00252837"/>
    <w:rsid w:val="00253B0D"/>
    <w:rsid w:val="00254C0A"/>
    <w:rsid w:val="00254CF6"/>
    <w:rsid w:val="00254F54"/>
    <w:rsid w:val="00255690"/>
    <w:rsid w:val="00255AD4"/>
    <w:rsid w:val="00255C2C"/>
    <w:rsid w:val="0025638F"/>
    <w:rsid w:val="0025652F"/>
    <w:rsid w:val="002567D8"/>
    <w:rsid w:val="00257D03"/>
    <w:rsid w:val="00257F7F"/>
    <w:rsid w:val="002604C3"/>
    <w:rsid w:val="002605E3"/>
    <w:rsid w:val="00260910"/>
    <w:rsid w:val="002609A0"/>
    <w:rsid w:val="00260C32"/>
    <w:rsid w:val="00261B16"/>
    <w:rsid w:val="00261D71"/>
    <w:rsid w:val="002620FA"/>
    <w:rsid w:val="00262134"/>
    <w:rsid w:val="0026224B"/>
    <w:rsid w:val="00262312"/>
    <w:rsid w:val="00262639"/>
    <w:rsid w:val="00262F1D"/>
    <w:rsid w:val="002636A6"/>
    <w:rsid w:val="00263774"/>
    <w:rsid w:val="0026442B"/>
    <w:rsid w:val="002644B4"/>
    <w:rsid w:val="00264E77"/>
    <w:rsid w:val="00264EE0"/>
    <w:rsid w:val="002662EF"/>
    <w:rsid w:val="002668FE"/>
    <w:rsid w:val="00266DB2"/>
    <w:rsid w:val="00270393"/>
    <w:rsid w:val="00270782"/>
    <w:rsid w:val="00270CA8"/>
    <w:rsid w:val="00270F9D"/>
    <w:rsid w:val="00271902"/>
    <w:rsid w:val="00272183"/>
    <w:rsid w:val="0027257F"/>
    <w:rsid w:val="00272AEE"/>
    <w:rsid w:val="00273343"/>
    <w:rsid w:val="002734CE"/>
    <w:rsid w:val="00273E0C"/>
    <w:rsid w:val="0027402F"/>
    <w:rsid w:val="002740C8"/>
    <w:rsid w:val="002741B3"/>
    <w:rsid w:val="00274D19"/>
    <w:rsid w:val="002750EA"/>
    <w:rsid w:val="00276247"/>
    <w:rsid w:val="002764A6"/>
    <w:rsid w:val="002775C0"/>
    <w:rsid w:val="00277B2C"/>
    <w:rsid w:val="002806A1"/>
    <w:rsid w:val="002808FC"/>
    <w:rsid w:val="00280BDF"/>
    <w:rsid w:val="002810F4"/>
    <w:rsid w:val="002816DB"/>
    <w:rsid w:val="00281D59"/>
    <w:rsid w:val="00282DE9"/>
    <w:rsid w:val="00282E53"/>
    <w:rsid w:val="00282F7A"/>
    <w:rsid w:val="00282FBD"/>
    <w:rsid w:val="00283580"/>
    <w:rsid w:val="00284A2F"/>
    <w:rsid w:val="00284E79"/>
    <w:rsid w:val="00286C4E"/>
    <w:rsid w:val="00290971"/>
    <w:rsid w:val="00291ECA"/>
    <w:rsid w:val="00292CBE"/>
    <w:rsid w:val="002939BC"/>
    <w:rsid w:val="00293D69"/>
    <w:rsid w:val="00295155"/>
    <w:rsid w:val="00296070"/>
    <w:rsid w:val="002961CE"/>
    <w:rsid w:val="002962C3"/>
    <w:rsid w:val="00296527"/>
    <w:rsid w:val="0029663E"/>
    <w:rsid w:val="00296B07"/>
    <w:rsid w:val="00297336"/>
    <w:rsid w:val="00297409"/>
    <w:rsid w:val="002A15CD"/>
    <w:rsid w:val="002A199F"/>
    <w:rsid w:val="002A1E3D"/>
    <w:rsid w:val="002A204A"/>
    <w:rsid w:val="002A2280"/>
    <w:rsid w:val="002A23DA"/>
    <w:rsid w:val="002A26AB"/>
    <w:rsid w:val="002A2E3C"/>
    <w:rsid w:val="002A2FE0"/>
    <w:rsid w:val="002A3AFE"/>
    <w:rsid w:val="002A3E3F"/>
    <w:rsid w:val="002A3F6F"/>
    <w:rsid w:val="002A40E7"/>
    <w:rsid w:val="002A4410"/>
    <w:rsid w:val="002A526D"/>
    <w:rsid w:val="002A5799"/>
    <w:rsid w:val="002A60E6"/>
    <w:rsid w:val="002A635B"/>
    <w:rsid w:val="002A6E9B"/>
    <w:rsid w:val="002A792D"/>
    <w:rsid w:val="002A7A42"/>
    <w:rsid w:val="002A7BF7"/>
    <w:rsid w:val="002B0E57"/>
    <w:rsid w:val="002B1687"/>
    <w:rsid w:val="002B16A2"/>
    <w:rsid w:val="002B1AD5"/>
    <w:rsid w:val="002B1EA7"/>
    <w:rsid w:val="002B232D"/>
    <w:rsid w:val="002B271C"/>
    <w:rsid w:val="002B2A49"/>
    <w:rsid w:val="002B3941"/>
    <w:rsid w:val="002B4869"/>
    <w:rsid w:val="002B5266"/>
    <w:rsid w:val="002B5395"/>
    <w:rsid w:val="002B5DCC"/>
    <w:rsid w:val="002B60DD"/>
    <w:rsid w:val="002B6B24"/>
    <w:rsid w:val="002B7432"/>
    <w:rsid w:val="002B7ED8"/>
    <w:rsid w:val="002C017D"/>
    <w:rsid w:val="002C0813"/>
    <w:rsid w:val="002C0CFE"/>
    <w:rsid w:val="002C105D"/>
    <w:rsid w:val="002C1792"/>
    <w:rsid w:val="002C2156"/>
    <w:rsid w:val="002C229A"/>
    <w:rsid w:val="002C27D4"/>
    <w:rsid w:val="002C29A9"/>
    <w:rsid w:val="002C35B0"/>
    <w:rsid w:val="002C3AFA"/>
    <w:rsid w:val="002C3CB3"/>
    <w:rsid w:val="002C3F8D"/>
    <w:rsid w:val="002C40E0"/>
    <w:rsid w:val="002C46CE"/>
    <w:rsid w:val="002C4784"/>
    <w:rsid w:val="002C4F71"/>
    <w:rsid w:val="002C5222"/>
    <w:rsid w:val="002C5C5C"/>
    <w:rsid w:val="002C5F75"/>
    <w:rsid w:val="002C632B"/>
    <w:rsid w:val="002C7587"/>
    <w:rsid w:val="002C7E33"/>
    <w:rsid w:val="002C7E87"/>
    <w:rsid w:val="002D02F9"/>
    <w:rsid w:val="002D0335"/>
    <w:rsid w:val="002D09E1"/>
    <w:rsid w:val="002D11F4"/>
    <w:rsid w:val="002D1DBA"/>
    <w:rsid w:val="002D2764"/>
    <w:rsid w:val="002D28A5"/>
    <w:rsid w:val="002D3042"/>
    <w:rsid w:val="002D33EF"/>
    <w:rsid w:val="002D3BC5"/>
    <w:rsid w:val="002D3C7A"/>
    <w:rsid w:val="002D4AC0"/>
    <w:rsid w:val="002D4D4E"/>
    <w:rsid w:val="002D500C"/>
    <w:rsid w:val="002D51A2"/>
    <w:rsid w:val="002D60B6"/>
    <w:rsid w:val="002D664E"/>
    <w:rsid w:val="002E0734"/>
    <w:rsid w:val="002E0A2C"/>
    <w:rsid w:val="002E1050"/>
    <w:rsid w:val="002E127A"/>
    <w:rsid w:val="002E13AD"/>
    <w:rsid w:val="002E1E51"/>
    <w:rsid w:val="002E2986"/>
    <w:rsid w:val="002E34E7"/>
    <w:rsid w:val="002E3A33"/>
    <w:rsid w:val="002E3F8F"/>
    <w:rsid w:val="002E43D6"/>
    <w:rsid w:val="002E4A22"/>
    <w:rsid w:val="002E4DD9"/>
    <w:rsid w:val="002E50ED"/>
    <w:rsid w:val="002E542B"/>
    <w:rsid w:val="002E5717"/>
    <w:rsid w:val="002E5D81"/>
    <w:rsid w:val="002E606E"/>
    <w:rsid w:val="002E63E0"/>
    <w:rsid w:val="002E66EE"/>
    <w:rsid w:val="002E6C21"/>
    <w:rsid w:val="002E7236"/>
    <w:rsid w:val="002E73C6"/>
    <w:rsid w:val="002E7EB4"/>
    <w:rsid w:val="002F0465"/>
    <w:rsid w:val="002F1E29"/>
    <w:rsid w:val="002F366E"/>
    <w:rsid w:val="002F41D0"/>
    <w:rsid w:val="002F4AD2"/>
    <w:rsid w:val="002F4F6B"/>
    <w:rsid w:val="002F5191"/>
    <w:rsid w:val="002F54F0"/>
    <w:rsid w:val="002F550B"/>
    <w:rsid w:val="002F5EAC"/>
    <w:rsid w:val="002F6071"/>
    <w:rsid w:val="002F6EB5"/>
    <w:rsid w:val="002F760B"/>
    <w:rsid w:val="002F7CA9"/>
    <w:rsid w:val="003002B4"/>
    <w:rsid w:val="00300C0D"/>
    <w:rsid w:val="003010D7"/>
    <w:rsid w:val="00301259"/>
    <w:rsid w:val="00301694"/>
    <w:rsid w:val="003017B1"/>
    <w:rsid w:val="00301B53"/>
    <w:rsid w:val="00301EB2"/>
    <w:rsid w:val="00302132"/>
    <w:rsid w:val="003024C9"/>
    <w:rsid w:val="00302F96"/>
    <w:rsid w:val="00303385"/>
    <w:rsid w:val="003043FF"/>
    <w:rsid w:val="00304CCB"/>
    <w:rsid w:val="003053C7"/>
    <w:rsid w:val="00305653"/>
    <w:rsid w:val="003056DF"/>
    <w:rsid w:val="00305F44"/>
    <w:rsid w:val="00306AFF"/>
    <w:rsid w:val="00306D90"/>
    <w:rsid w:val="00306F30"/>
    <w:rsid w:val="00307A29"/>
    <w:rsid w:val="00307B41"/>
    <w:rsid w:val="00307BE6"/>
    <w:rsid w:val="00307F91"/>
    <w:rsid w:val="003104CA"/>
    <w:rsid w:val="00310663"/>
    <w:rsid w:val="00310A3A"/>
    <w:rsid w:val="00310BF5"/>
    <w:rsid w:val="00310DB9"/>
    <w:rsid w:val="00310E26"/>
    <w:rsid w:val="00312115"/>
    <w:rsid w:val="00312E2D"/>
    <w:rsid w:val="003133E5"/>
    <w:rsid w:val="003139AC"/>
    <w:rsid w:val="003139CC"/>
    <w:rsid w:val="00313D8B"/>
    <w:rsid w:val="003144A1"/>
    <w:rsid w:val="00314C7C"/>
    <w:rsid w:val="00314D51"/>
    <w:rsid w:val="00314D95"/>
    <w:rsid w:val="00315A8C"/>
    <w:rsid w:val="00315B22"/>
    <w:rsid w:val="00315CA8"/>
    <w:rsid w:val="003160EA"/>
    <w:rsid w:val="003164B5"/>
    <w:rsid w:val="00316570"/>
    <w:rsid w:val="00316DCE"/>
    <w:rsid w:val="00317007"/>
    <w:rsid w:val="00317A58"/>
    <w:rsid w:val="00317A9D"/>
    <w:rsid w:val="00317AEC"/>
    <w:rsid w:val="00320194"/>
    <w:rsid w:val="003202D5"/>
    <w:rsid w:val="00320CF4"/>
    <w:rsid w:val="00320E01"/>
    <w:rsid w:val="00320EB2"/>
    <w:rsid w:val="00321622"/>
    <w:rsid w:val="0032217A"/>
    <w:rsid w:val="0032255C"/>
    <w:rsid w:val="00322C77"/>
    <w:rsid w:val="00323ABF"/>
    <w:rsid w:val="00324150"/>
    <w:rsid w:val="0032453A"/>
    <w:rsid w:val="0032568F"/>
    <w:rsid w:val="003256B9"/>
    <w:rsid w:val="00325A3E"/>
    <w:rsid w:val="00325CF3"/>
    <w:rsid w:val="00326799"/>
    <w:rsid w:val="00326863"/>
    <w:rsid w:val="00326B9D"/>
    <w:rsid w:val="00327257"/>
    <w:rsid w:val="00327899"/>
    <w:rsid w:val="00327C2D"/>
    <w:rsid w:val="003300AC"/>
    <w:rsid w:val="0033148E"/>
    <w:rsid w:val="00332135"/>
    <w:rsid w:val="003328B9"/>
    <w:rsid w:val="00332A70"/>
    <w:rsid w:val="00332C68"/>
    <w:rsid w:val="00332CFA"/>
    <w:rsid w:val="00332ECE"/>
    <w:rsid w:val="003337BA"/>
    <w:rsid w:val="00333823"/>
    <w:rsid w:val="003347AC"/>
    <w:rsid w:val="00334BDF"/>
    <w:rsid w:val="00334C43"/>
    <w:rsid w:val="00334FAE"/>
    <w:rsid w:val="003350C6"/>
    <w:rsid w:val="0033511C"/>
    <w:rsid w:val="003351F4"/>
    <w:rsid w:val="0033581D"/>
    <w:rsid w:val="00335C16"/>
    <w:rsid w:val="00335CE1"/>
    <w:rsid w:val="00336876"/>
    <w:rsid w:val="00336BF0"/>
    <w:rsid w:val="0033746C"/>
    <w:rsid w:val="003404B2"/>
    <w:rsid w:val="0034060A"/>
    <w:rsid w:val="003408BD"/>
    <w:rsid w:val="003408FA"/>
    <w:rsid w:val="00341771"/>
    <w:rsid w:val="00341BD4"/>
    <w:rsid w:val="00342586"/>
    <w:rsid w:val="003427BA"/>
    <w:rsid w:val="00342C16"/>
    <w:rsid w:val="003436D7"/>
    <w:rsid w:val="00343BF7"/>
    <w:rsid w:val="00344103"/>
    <w:rsid w:val="0034411A"/>
    <w:rsid w:val="003442D6"/>
    <w:rsid w:val="00344461"/>
    <w:rsid w:val="00345155"/>
    <w:rsid w:val="003452E1"/>
    <w:rsid w:val="00345338"/>
    <w:rsid w:val="003456F5"/>
    <w:rsid w:val="0034587F"/>
    <w:rsid w:val="00345C84"/>
    <w:rsid w:val="00346173"/>
    <w:rsid w:val="003462F6"/>
    <w:rsid w:val="00346589"/>
    <w:rsid w:val="00346B1C"/>
    <w:rsid w:val="00346EF0"/>
    <w:rsid w:val="00347223"/>
    <w:rsid w:val="00347760"/>
    <w:rsid w:val="00347AAC"/>
    <w:rsid w:val="00347AE9"/>
    <w:rsid w:val="00347B3A"/>
    <w:rsid w:val="0035002C"/>
    <w:rsid w:val="00350437"/>
    <w:rsid w:val="00350D5E"/>
    <w:rsid w:val="00350FD3"/>
    <w:rsid w:val="0035101F"/>
    <w:rsid w:val="003519F1"/>
    <w:rsid w:val="00351B27"/>
    <w:rsid w:val="003525E8"/>
    <w:rsid w:val="00352AD3"/>
    <w:rsid w:val="00352B65"/>
    <w:rsid w:val="00353711"/>
    <w:rsid w:val="003539FA"/>
    <w:rsid w:val="00353A53"/>
    <w:rsid w:val="0035504E"/>
    <w:rsid w:val="00355555"/>
    <w:rsid w:val="00355B7A"/>
    <w:rsid w:val="00356305"/>
    <w:rsid w:val="0035683E"/>
    <w:rsid w:val="0035698D"/>
    <w:rsid w:val="00357A6E"/>
    <w:rsid w:val="00357CFC"/>
    <w:rsid w:val="00357E3E"/>
    <w:rsid w:val="00360070"/>
    <w:rsid w:val="003600D3"/>
    <w:rsid w:val="0036032A"/>
    <w:rsid w:val="00360709"/>
    <w:rsid w:val="003607A1"/>
    <w:rsid w:val="0036197E"/>
    <w:rsid w:val="00361FAA"/>
    <w:rsid w:val="0036290F"/>
    <w:rsid w:val="00362A41"/>
    <w:rsid w:val="00362B12"/>
    <w:rsid w:val="00362D00"/>
    <w:rsid w:val="003639C5"/>
    <w:rsid w:val="00363DC4"/>
    <w:rsid w:val="00364216"/>
    <w:rsid w:val="003642A1"/>
    <w:rsid w:val="003647FD"/>
    <w:rsid w:val="0036502D"/>
    <w:rsid w:val="00365538"/>
    <w:rsid w:val="0036554F"/>
    <w:rsid w:val="00365929"/>
    <w:rsid w:val="00365DD3"/>
    <w:rsid w:val="00366494"/>
    <w:rsid w:val="00366958"/>
    <w:rsid w:val="00366A66"/>
    <w:rsid w:val="00366E81"/>
    <w:rsid w:val="00366F76"/>
    <w:rsid w:val="00367314"/>
    <w:rsid w:val="00367510"/>
    <w:rsid w:val="003679F1"/>
    <w:rsid w:val="00367E04"/>
    <w:rsid w:val="00367F84"/>
    <w:rsid w:val="00371291"/>
    <w:rsid w:val="003716D6"/>
    <w:rsid w:val="00372172"/>
    <w:rsid w:val="00372A9A"/>
    <w:rsid w:val="00372F0E"/>
    <w:rsid w:val="00372FA9"/>
    <w:rsid w:val="0037317B"/>
    <w:rsid w:val="00373192"/>
    <w:rsid w:val="0037358A"/>
    <w:rsid w:val="00374BF7"/>
    <w:rsid w:val="00374E39"/>
    <w:rsid w:val="00376409"/>
    <w:rsid w:val="00376795"/>
    <w:rsid w:val="00376AAC"/>
    <w:rsid w:val="00376DFE"/>
    <w:rsid w:val="00377511"/>
    <w:rsid w:val="00377DB9"/>
    <w:rsid w:val="00380091"/>
    <w:rsid w:val="003801DF"/>
    <w:rsid w:val="0038020C"/>
    <w:rsid w:val="003804A7"/>
    <w:rsid w:val="003806A7"/>
    <w:rsid w:val="00380E9D"/>
    <w:rsid w:val="00381C95"/>
    <w:rsid w:val="003820FC"/>
    <w:rsid w:val="003822BA"/>
    <w:rsid w:val="0038263B"/>
    <w:rsid w:val="003828A8"/>
    <w:rsid w:val="00383D20"/>
    <w:rsid w:val="00383E3E"/>
    <w:rsid w:val="00383E45"/>
    <w:rsid w:val="003847FF"/>
    <w:rsid w:val="003849FB"/>
    <w:rsid w:val="00384AE9"/>
    <w:rsid w:val="00384C41"/>
    <w:rsid w:val="00384FF8"/>
    <w:rsid w:val="003851ED"/>
    <w:rsid w:val="0038541E"/>
    <w:rsid w:val="00386203"/>
    <w:rsid w:val="00386FA4"/>
    <w:rsid w:val="00386FEB"/>
    <w:rsid w:val="00387400"/>
    <w:rsid w:val="003877C6"/>
    <w:rsid w:val="00387DDB"/>
    <w:rsid w:val="00390551"/>
    <w:rsid w:val="0039071D"/>
    <w:rsid w:val="003910A6"/>
    <w:rsid w:val="0039143E"/>
    <w:rsid w:val="003916F9"/>
    <w:rsid w:val="0039219D"/>
    <w:rsid w:val="00392937"/>
    <w:rsid w:val="00392F19"/>
    <w:rsid w:val="0039445C"/>
    <w:rsid w:val="00394AAF"/>
    <w:rsid w:val="00395211"/>
    <w:rsid w:val="003952A6"/>
    <w:rsid w:val="00395383"/>
    <w:rsid w:val="00395D71"/>
    <w:rsid w:val="00395EE0"/>
    <w:rsid w:val="003960FF"/>
    <w:rsid w:val="00397A13"/>
    <w:rsid w:val="003A0744"/>
    <w:rsid w:val="003A0ED4"/>
    <w:rsid w:val="003A1253"/>
    <w:rsid w:val="003A29AB"/>
    <w:rsid w:val="003A2FFC"/>
    <w:rsid w:val="003A365D"/>
    <w:rsid w:val="003A3A24"/>
    <w:rsid w:val="003A3E0A"/>
    <w:rsid w:val="003A45C3"/>
    <w:rsid w:val="003A501D"/>
    <w:rsid w:val="003A5C8E"/>
    <w:rsid w:val="003A60C6"/>
    <w:rsid w:val="003A61B9"/>
    <w:rsid w:val="003A6C50"/>
    <w:rsid w:val="003A705C"/>
    <w:rsid w:val="003A7C90"/>
    <w:rsid w:val="003B05F0"/>
    <w:rsid w:val="003B0B59"/>
    <w:rsid w:val="003B106C"/>
    <w:rsid w:val="003B15A4"/>
    <w:rsid w:val="003B178A"/>
    <w:rsid w:val="003B1C8B"/>
    <w:rsid w:val="003B2024"/>
    <w:rsid w:val="003B288F"/>
    <w:rsid w:val="003B28E9"/>
    <w:rsid w:val="003B35E0"/>
    <w:rsid w:val="003B3BD7"/>
    <w:rsid w:val="003B43AB"/>
    <w:rsid w:val="003B4A8F"/>
    <w:rsid w:val="003B546B"/>
    <w:rsid w:val="003B5688"/>
    <w:rsid w:val="003B59BA"/>
    <w:rsid w:val="003B5CBD"/>
    <w:rsid w:val="003B5D30"/>
    <w:rsid w:val="003B68DE"/>
    <w:rsid w:val="003B7368"/>
    <w:rsid w:val="003B74A2"/>
    <w:rsid w:val="003B778E"/>
    <w:rsid w:val="003B7810"/>
    <w:rsid w:val="003B7AB7"/>
    <w:rsid w:val="003C07D8"/>
    <w:rsid w:val="003C08B2"/>
    <w:rsid w:val="003C0D62"/>
    <w:rsid w:val="003C1163"/>
    <w:rsid w:val="003C1246"/>
    <w:rsid w:val="003C17FB"/>
    <w:rsid w:val="003C199D"/>
    <w:rsid w:val="003C1CD1"/>
    <w:rsid w:val="003C2200"/>
    <w:rsid w:val="003C229C"/>
    <w:rsid w:val="003C259F"/>
    <w:rsid w:val="003C2AA4"/>
    <w:rsid w:val="003C2C86"/>
    <w:rsid w:val="003C3489"/>
    <w:rsid w:val="003C3B59"/>
    <w:rsid w:val="003C42CC"/>
    <w:rsid w:val="003C45E9"/>
    <w:rsid w:val="003C4805"/>
    <w:rsid w:val="003C4B33"/>
    <w:rsid w:val="003C4BED"/>
    <w:rsid w:val="003C4E68"/>
    <w:rsid w:val="003C52EB"/>
    <w:rsid w:val="003C5360"/>
    <w:rsid w:val="003C63C2"/>
    <w:rsid w:val="003C65DD"/>
    <w:rsid w:val="003C6B5A"/>
    <w:rsid w:val="003C70B3"/>
    <w:rsid w:val="003C726C"/>
    <w:rsid w:val="003C7463"/>
    <w:rsid w:val="003C770C"/>
    <w:rsid w:val="003C7798"/>
    <w:rsid w:val="003C7824"/>
    <w:rsid w:val="003C7C45"/>
    <w:rsid w:val="003C7D6E"/>
    <w:rsid w:val="003C7EBA"/>
    <w:rsid w:val="003D0696"/>
    <w:rsid w:val="003D09FC"/>
    <w:rsid w:val="003D0A7A"/>
    <w:rsid w:val="003D0A7F"/>
    <w:rsid w:val="003D0CDD"/>
    <w:rsid w:val="003D0E3B"/>
    <w:rsid w:val="003D0E76"/>
    <w:rsid w:val="003D0EA1"/>
    <w:rsid w:val="003D10A9"/>
    <w:rsid w:val="003D12AD"/>
    <w:rsid w:val="003D1560"/>
    <w:rsid w:val="003D2405"/>
    <w:rsid w:val="003D24BB"/>
    <w:rsid w:val="003D2E04"/>
    <w:rsid w:val="003D301E"/>
    <w:rsid w:val="003D3C1C"/>
    <w:rsid w:val="003D4E2C"/>
    <w:rsid w:val="003D53D9"/>
    <w:rsid w:val="003D55D4"/>
    <w:rsid w:val="003D5A1F"/>
    <w:rsid w:val="003D5B99"/>
    <w:rsid w:val="003D5C2A"/>
    <w:rsid w:val="003D5C41"/>
    <w:rsid w:val="003D5C55"/>
    <w:rsid w:val="003D5F7F"/>
    <w:rsid w:val="003D601E"/>
    <w:rsid w:val="003D65D5"/>
    <w:rsid w:val="003D6BDC"/>
    <w:rsid w:val="003D6E00"/>
    <w:rsid w:val="003D6F00"/>
    <w:rsid w:val="003D72CC"/>
    <w:rsid w:val="003D7676"/>
    <w:rsid w:val="003D780E"/>
    <w:rsid w:val="003D7C72"/>
    <w:rsid w:val="003D7EC6"/>
    <w:rsid w:val="003E047E"/>
    <w:rsid w:val="003E0E55"/>
    <w:rsid w:val="003E0E5E"/>
    <w:rsid w:val="003E0F93"/>
    <w:rsid w:val="003E1576"/>
    <w:rsid w:val="003E2466"/>
    <w:rsid w:val="003E2FC5"/>
    <w:rsid w:val="003E3D1B"/>
    <w:rsid w:val="003E4323"/>
    <w:rsid w:val="003E518F"/>
    <w:rsid w:val="003E5F67"/>
    <w:rsid w:val="003E64EA"/>
    <w:rsid w:val="003E6B41"/>
    <w:rsid w:val="003E7F5F"/>
    <w:rsid w:val="003F067F"/>
    <w:rsid w:val="003F2120"/>
    <w:rsid w:val="003F2256"/>
    <w:rsid w:val="003F26A4"/>
    <w:rsid w:val="003F28DD"/>
    <w:rsid w:val="003F2C10"/>
    <w:rsid w:val="003F37AE"/>
    <w:rsid w:val="003F38C1"/>
    <w:rsid w:val="003F3AEE"/>
    <w:rsid w:val="003F3C29"/>
    <w:rsid w:val="003F3E10"/>
    <w:rsid w:val="003F715F"/>
    <w:rsid w:val="003F7E3C"/>
    <w:rsid w:val="004004D1"/>
    <w:rsid w:val="00400549"/>
    <w:rsid w:val="00400A5E"/>
    <w:rsid w:val="00402C2A"/>
    <w:rsid w:val="0040329D"/>
    <w:rsid w:val="00403808"/>
    <w:rsid w:val="00403997"/>
    <w:rsid w:val="00403B58"/>
    <w:rsid w:val="00403E1C"/>
    <w:rsid w:val="00403EF9"/>
    <w:rsid w:val="00404863"/>
    <w:rsid w:val="00404A7D"/>
    <w:rsid w:val="00404B1C"/>
    <w:rsid w:val="00404DBB"/>
    <w:rsid w:val="00405021"/>
    <w:rsid w:val="00405638"/>
    <w:rsid w:val="004056E5"/>
    <w:rsid w:val="004058B1"/>
    <w:rsid w:val="004066B1"/>
    <w:rsid w:val="00406CC9"/>
    <w:rsid w:val="00406CE4"/>
    <w:rsid w:val="00407040"/>
    <w:rsid w:val="00407B90"/>
    <w:rsid w:val="00407DC2"/>
    <w:rsid w:val="00410B8E"/>
    <w:rsid w:val="00411021"/>
    <w:rsid w:val="00411232"/>
    <w:rsid w:val="004116AA"/>
    <w:rsid w:val="004118DF"/>
    <w:rsid w:val="00412114"/>
    <w:rsid w:val="0041232A"/>
    <w:rsid w:val="00412601"/>
    <w:rsid w:val="00412693"/>
    <w:rsid w:val="00412BBF"/>
    <w:rsid w:val="00412C51"/>
    <w:rsid w:val="00413B86"/>
    <w:rsid w:val="004140F3"/>
    <w:rsid w:val="004144BE"/>
    <w:rsid w:val="00414B6A"/>
    <w:rsid w:val="00415036"/>
    <w:rsid w:val="00415077"/>
    <w:rsid w:val="00415526"/>
    <w:rsid w:val="004156DF"/>
    <w:rsid w:val="00415718"/>
    <w:rsid w:val="00416181"/>
    <w:rsid w:val="004165A0"/>
    <w:rsid w:val="0041668C"/>
    <w:rsid w:val="004167E3"/>
    <w:rsid w:val="00416AB7"/>
    <w:rsid w:val="00417835"/>
    <w:rsid w:val="00420076"/>
    <w:rsid w:val="00420FEF"/>
    <w:rsid w:val="004212A5"/>
    <w:rsid w:val="00421442"/>
    <w:rsid w:val="004219C1"/>
    <w:rsid w:val="00422079"/>
    <w:rsid w:val="0042286C"/>
    <w:rsid w:val="004238DC"/>
    <w:rsid w:val="00424560"/>
    <w:rsid w:val="004249F7"/>
    <w:rsid w:val="004253A6"/>
    <w:rsid w:val="00425B55"/>
    <w:rsid w:val="00425CCF"/>
    <w:rsid w:val="00425CFE"/>
    <w:rsid w:val="00425EFE"/>
    <w:rsid w:val="00426D02"/>
    <w:rsid w:val="00426D28"/>
    <w:rsid w:val="00427783"/>
    <w:rsid w:val="00427D16"/>
    <w:rsid w:val="0043028F"/>
    <w:rsid w:val="00430F05"/>
    <w:rsid w:val="00431AC1"/>
    <w:rsid w:val="00431DD7"/>
    <w:rsid w:val="0043200B"/>
    <w:rsid w:val="004327FB"/>
    <w:rsid w:val="00432C50"/>
    <w:rsid w:val="00432D65"/>
    <w:rsid w:val="00432EFC"/>
    <w:rsid w:val="00433184"/>
    <w:rsid w:val="00433818"/>
    <w:rsid w:val="0043416B"/>
    <w:rsid w:val="00434387"/>
    <w:rsid w:val="00435218"/>
    <w:rsid w:val="00435294"/>
    <w:rsid w:val="00435524"/>
    <w:rsid w:val="00436293"/>
    <w:rsid w:val="004362DB"/>
    <w:rsid w:val="00436450"/>
    <w:rsid w:val="00436522"/>
    <w:rsid w:val="004369E2"/>
    <w:rsid w:val="00436B88"/>
    <w:rsid w:val="00437476"/>
    <w:rsid w:val="00437CFD"/>
    <w:rsid w:val="00437E10"/>
    <w:rsid w:val="00437E4B"/>
    <w:rsid w:val="004404F6"/>
    <w:rsid w:val="004408BC"/>
    <w:rsid w:val="00440ABE"/>
    <w:rsid w:val="00441583"/>
    <w:rsid w:val="004422EE"/>
    <w:rsid w:val="0044254B"/>
    <w:rsid w:val="00442AA1"/>
    <w:rsid w:val="00442CDB"/>
    <w:rsid w:val="00442E05"/>
    <w:rsid w:val="00443A94"/>
    <w:rsid w:val="00443EA8"/>
    <w:rsid w:val="00444FAE"/>
    <w:rsid w:val="00445243"/>
    <w:rsid w:val="00445978"/>
    <w:rsid w:val="00446A76"/>
    <w:rsid w:val="00446A79"/>
    <w:rsid w:val="00446D0B"/>
    <w:rsid w:val="00446E28"/>
    <w:rsid w:val="00446E31"/>
    <w:rsid w:val="00446FCC"/>
    <w:rsid w:val="00446FEE"/>
    <w:rsid w:val="0044725C"/>
    <w:rsid w:val="004475E2"/>
    <w:rsid w:val="004475FD"/>
    <w:rsid w:val="00447AF4"/>
    <w:rsid w:val="00447CCE"/>
    <w:rsid w:val="00447DB6"/>
    <w:rsid w:val="00450DAD"/>
    <w:rsid w:val="00450E0C"/>
    <w:rsid w:val="00450EF9"/>
    <w:rsid w:val="00452C3E"/>
    <w:rsid w:val="00453040"/>
    <w:rsid w:val="00453977"/>
    <w:rsid w:val="00453EDF"/>
    <w:rsid w:val="004547AE"/>
    <w:rsid w:val="0045551F"/>
    <w:rsid w:val="00455822"/>
    <w:rsid w:val="00455DBB"/>
    <w:rsid w:val="004562CA"/>
    <w:rsid w:val="0045668E"/>
    <w:rsid w:val="004566D5"/>
    <w:rsid w:val="0045766D"/>
    <w:rsid w:val="0046028F"/>
    <w:rsid w:val="00460843"/>
    <w:rsid w:val="00460892"/>
    <w:rsid w:val="004613F0"/>
    <w:rsid w:val="004618C3"/>
    <w:rsid w:val="00461FC7"/>
    <w:rsid w:val="00462ED1"/>
    <w:rsid w:val="004633D9"/>
    <w:rsid w:val="004641AC"/>
    <w:rsid w:val="004641C7"/>
    <w:rsid w:val="0046464A"/>
    <w:rsid w:val="004647A1"/>
    <w:rsid w:val="00464D2B"/>
    <w:rsid w:val="00464E27"/>
    <w:rsid w:val="0046505A"/>
    <w:rsid w:val="004650E9"/>
    <w:rsid w:val="004650F3"/>
    <w:rsid w:val="00465D33"/>
    <w:rsid w:val="00467A00"/>
    <w:rsid w:val="00467C8F"/>
    <w:rsid w:val="004708F0"/>
    <w:rsid w:val="00470C56"/>
    <w:rsid w:val="00470D27"/>
    <w:rsid w:val="0047144A"/>
    <w:rsid w:val="00472089"/>
    <w:rsid w:val="00472161"/>
    <w:rsid w:val="00472457"/>
    <w:rsid w:val="00472569"/>
    <w:rsid w:val="004727B5"/>
    <w:rsid w:val="0047356A"/>
    <w:rsid w:val="00473B0E"/>
    <w:rsid w:val="00473EBC"/>
    <w:rsid w:val="00473FF1"/>
    <w:rsid w:val="00474108"/>
    <w:rsid w:val="0047427A"/>
    <w:rsid w:val="00474293"/>
    <w:rsid w:val="004742CA"/>
    <w:rsid w:val="0047438B"/>
    <w:rsid w:val="00474F70"/>
    <w:rsid w:val="0047515D"/>
    <w:rsid w:val="00475596"/>
    <w:rsid w:val="00475A8A"/>
    <w:rsid w:val="0047603C"/>
    <w:rsid w:val="004761F0"/>
    <w:rsid w:val="00476456"/>
    <w:rsid w:val="004764FB"/>
    <w:rsid w:val="00477026"/>
    <w:rsid w:val="00477B47"/>
    <w:rsid w:val="00480D8C"/>
    <w:rsid w:val="00481119"/>
    <w:rsid w:val="00481980"/>
    <w:rsid w:val="0048249B"/>
    <w:rsid w:val="00482577"/>
    <w:rsid w:val="004828C9"/>
    <w:rsid w:val="00482920"/>
    <w:rsid w:val="00483CFE"/>
    <w:rsid w:val="00484293"/>
    <w:rsid w:val="0048451B"/>
    <w:rsid w:val="00485269"/>
    <w:rsid w:val="0048531D"/>
    <w:rsid w:val="004862DB"/>
    <w:rsid w:val="0048676B"/>
    <w:rsid w:val="00486C7A"/>
    <w:rsid w:val="004875F2"/>
    <w:rsid w:val="00487605"/>
    <w:rsid w:val="0048783A"/>
    <w:rsid w:val="00490BF0"/>
    <w:rsid w:val="00490C8E"/>
    <w:rsid w:val="00490CE8"/>
    <w:rsid w:val="004916C6"/>
    <w:rsid w:val="00491808"/>
    <w:rsid w:val="00491B85"/>
    <w:rsid w:val="00492359"/>
    <w:rsid w:val="00492953"/>
    <w:rsid w:val="00493410"/>
    <w:rsid w:val="004936F3"/>
    <w:rsid w:val="00493C1A"/>
    <w:rsid w:val="004949D0"/>
    <w:rsid w:val="004949DD"/>
    <w:rsid w:val="0049510C"/>
    <w:rsid w:val="00495B47"/>
    <w:rsid w:val="00496134"/>
    <w:rsid w:val="0049635D"/>
    <w:rsid w:val="0049699A"/>
    <w:rsid w:val="00496E04"/>
    <w:rsid w:val="00496E78"/>
    <w:rsid w:val="00497AF9"/>
    <w:rsid w:val="00497CA2"/>
    <w:rsid w:val="00497DD7"/>
    <w:rsid w:val="004A20BA"/>
    <w:rsid w:val="004A226C"/>
    <w:rsid w:val="004A2374"/>
    <w:rsid w:val="004A27C2"/>
    <w:rsid w:val="004A2B03"/>
    <w:rsid w:val="004A2C98"/>
    <w:rsid w:val="004A2E22"/>
    <w:rsid w:val="004A2EAD"/>
    <w:rsid w:val="004A4572"/>
    <w:rsid w:val="004A472A"/>
    <w:rsid w:val="004A4D68"/>
    <w:rsid w:val="004A5C73"/>
    <w:rsid w:val="004A5D8B"/>
    <w:rsid w:val="004A6B5C"/>
    <w:rsid w:val="004A7A51"/>
    <w:rsid w:val="004A7B4E"/>
    <w:rsid w:val="004A7D44"/>
    <w:rsid w:val="004A7FBB"/>
    <w:rsid w:val="004B2448"/>
    <w:rsid w:val="004B2552"/>
    <w:rsid w:val="004B2717"/>
    <w:rsid w:val="004B2892"/>
    <w:rsid w:val="004B2C9E"/>
    <w:rsid w:val="004B318D"/>
    <w:rsid w:val="004B31A5"/>
    <w:rsid w:val="004B3228"/>
    <w:rsid w:val="004B33DF"/>
    <w:rsid w:val="004B3F00"/>
    <w:rsid w:val="004B4210"/>
    <w:rsid w:val="004B4263"/>
    <w:rsid w:val="004B4442"/>
    <w:rsid w:val="004B49B9"/>
    <w:rsid w:val="004B4FB5"/>
    <w:rsid w:val="004B5370"/>
    <w:rsid w:val="004B5559"/>
    <w:rsid w:val="004B578F"/>
    <w:rsid w:val="004B5A90"/>
    <w:rsid w:val="004B5DCB"/>
    <w:rsid w:val="004B6153"/>
    <w:rsid w:val="004B681E"/>
    <w:rsid w:val="004B72B5"/>
    <w:rsid w:val="004B785D"/>
    <w:rsid w:val="004B78C0"/>
    <w:rsid w:val="004B7A10"/>
    <w:rsid w:val="004B7B52"/>
    <w:rsid w:val="004C0A31"/>
    <w:rsid w:val="004C160D"/>
    <w:rsid w:val="004C17C1"/>
    <w:rsid w:val="004C18D2"/>
    <w:rsid w:val="004C1A5A"/>
    <w:rsid w:val="004C2162"/>
    <w:rsid w:val="004C3328"/>
    <w:rsid w:val="004C3CA9"/>
    <w:rsid w:val="004C3D1F"/>
    <w:rsid w:val="004C3F64"/>
    <w:rsid w:val="004C4348"/>
    <w:rsid w:val="004C47A7"/>
    <w:rsid w:val="004C4DBC"/>
    <w:rsid w:val="004C53B5"/>
    <w:rsid w:val="004C5681"/>
    <w:rsid w:val="004C569B"/>
    <w:rsid w:val="004C5809"/>
    <w:rsid w:val="004C58E7"/>
    <w:rsid w:val="004C5AEB"/>
    <w:rsid w:val="004C5C7C"/>
    <w:rsid w:val="004C6035"/>
    <w:rsid w:val="004C629D"/>
    <w:rsid w:val="004C65BA"/>
    <w:rsid w:val="004C7B2D"/>
    <w:rsid w:val="004C7D33"/>
    <w:rsid w:val="004D00CE"/>
    <w:rsid w:val="004D041E"/>
    <w:rsid w:val="004D0450"/>
    <w:rsid w:val="004D04BB"/>
    <w:rsid w:val="004D059E"/>
    <w:rsid w:val="004D10B0"/>
    <w:rsid w:val="004D11EB"/>
    <w:rsid w:val="004D12A4"/>
    <w:rsid w:val="004D1CBC"/>
    <w:rsid w:val="004D1DFA"/>
    <w:rsid w:val="004D2867"/>
    <w:rsid w:val="004D31DF"/>
    <w:rsid w:val="004D367D"/>
    <w:rsid w:val="004D37E5"/>
    <w:rsid w:val="004D3900"/>
    <w:rsid w:val="004D3C90"/>
    <w:rsid w:val="004D4588"/>
    <w:rsid w:val="004D467C"/>
    <w:rsid w:val="004D4E1C"/>
    <w:rsid w:val="004D4F58"/>
    <w:rsid w:val="004D51DC"/>
    <w:rsid w:val="004D55A4"/>
    <w:rsid w:val="004D5B0A"/>
    <w:rsid w:val="004D6012"/>
    <w:rsid w:val="004D6376"/>
    <w:rsid w:val="004D6C3B"/>
    <w:rsid w:val="004D7765"/>
    <w:rsid w:val="004D7D4C"/>
    <w:rsid w:val="004E01C1"/>
    <w:rsid w:val="004E03DC"/>
    <w:rsid w:val="004E0BD1"/>
    <w:rsid w:val="004E0E90"/>
    <w:rsid w:val="004E0FA4"/>
    <w:rsid w:val="004E19C7"/>
    <w:rsid w:val="004E1AEB"/>
    <w:rsid w:val="004E1F0F"/>
    <w:rsid w:val="004E1F7D"/>
    <w:rsid w:val="004E21A6"/>
    <w:rsid w:val="004E22AE"/>
    <w:rsid w:val="004E2475"/>
    <w:rsid w:val="004E3089"/>
    <w:rsid w:val="004E3CCE"/>
    <w:rsid w:val="004E3CF8"/>
    <w:rsid w:val="004E4134"/>
    <w:rsid w:val="004E432B"/>
    <w:rsid w:val="004E44F7"/>
    <w:rsid w:val="004E482C"/>
    <w:rsid w:val="004E4FEB"/>
    <w:rsid w:val="004E501B"/>
    <w:rsid w:val="004E5D38"/>
    <w:rsid w:val="004E7685"/>
    <w:rsid w:val="004E7858"/>
    <w:rsid w:val="004E799C"/>
    <w:rsid w:val="004E7A69"/>
    <w:rsid w:val="004F04E5"/>
    <w:rsid w:val="004F07AA"/>
    <w:rsid w:val="004F08E7"/>
    <w:rsid w:val="004F1FD2"/>
    <w:rsid w:val="004F32E4"/>
    <w:rsid w:val="004F3E34"/>
    <w:rsid w:val="004F3F97"/>
    <w:rsid w:val="004F4545"/>
    <w:rsid w:val="004F457F"/>
    <w:rsid w:val="004F4873"/>
    <w:rsid w:val="004F4FEE"/>
    <w:rsid w:val="004F5191"/>
    <w:rsid w:val="004F5907"/>
    <w:rsid w:val="004F5B49"/>
    <w:rsid w:val="004F5C0C"/>
    <w:rsid w:val="004F6244"/>
    <w:rsid w:val="004F6C49"/>
    <w:rsid w:val="004F6F1F"/>
    <w:rsid w:val="004F7238"/>
    <w:rsid w:val="004F765C"/>
    <w:rsid w:val="004F773F"/>
    <w:rsid w:val="004F7910"/>
    <w:rsid w:val="004F7B6C"/>
    <w:rsid w:val="004F7F58"/>
    <w:rsid w:val="005012A6"/>
    <w:rsid w:val="005017DB"/>
    <w:rsid w:val="00501FC9"/>
    <w:rsid w:val="005022E4"/>
    <w:rsid w:val="00502727"/>
    <w:rsid w:val="0050292F"/>
    <w:rsid w:val="00502B94"/>
    <w:rsid w:val="00503695"/>
    <w:rsid w:val="005039A0"/>
    <w:rsid w:val="00504682"/>
    <w:rsid w:val="00504C98"/>
    <w:rsid w:val="00504EAB"/>
    <w:rsid w:val="005056AE"/>
    <w:rsid w:val="00505AE9"/>
    <w:rsid w:val="00505AED"/>
    <w:rsid w:val="00505F33"/>
    <w:rsid w:val="00506239"/>
    <w:rsid w:val="00506A62"/>
    <w:rsid w:val="00507075"/>
    <w:rsid w:val="00507B7F"/>
    <w:rsid w:val="00507C8B"/>
    <w:rsid w:val="00510A68"/>
    <w:rsid w:val="0051246D"/>
    <w:rsid w:val="00512E38"/>
    <w:rsid w:val="005136BA"/>
    <w:rsid w:val="005141DF"/>
    <w:rsid w:val="00514798"/>
    <w:rsid w:val="00514BD8"/>
    <w:rsid w:val="00514DCF"/>
    <w:rsid w:val="00514F05"/>
    <w:rsid w:val="00515766"/>
    <w:rsid w:val="005162DB"/>
    <w:rsid w:val="00516809"/>
    <w:rsid w:val="005172E6"/>
    <w:rsid w:val="0051763C"/>
    <w:rsid w:val="00517702"/>
    <w:rsid w:val="00517DB6"/>
    <w:rsid w:val="0052016F"/>
    <w:rsid w:val="005202E2"/>
    <w:rsid w:val="005207CD"/>
    <w:rsid w:val="005208DE"/>
    <w:rsid w:val="005212D7"/>
    <w:rsid w:val="00521DF0"/>
    <w:rsid w:val="0052211E"/>
    <w:rsid w:val="00522E0A"/>
    <w:rsid w:val="00524BBC"/>
    <w:rsid w:val="00524C7F"/>
    <w:rsid w:val="005257F3"/>
    <w:rsid w:val="00525E0B"/>
    <w:rsid w:val="005268AC"/>
    <w:rsid w:val="00526FB5"/>
    <w:rsid w:val="005273D9"/>
    <w:rsid w:val="00527491"/>
    <w:rsid w:val="005276FA"/>
    <w:rsid w:val="00527A94"/>
    <w:rsid w:val="00527B65"/>
    <w:rsid w:val="00527DB8"/>
    <w:rsid w:val="005304AC"/>
    <w:rsid w:val="00530530"/>
    <w:rsid w:val="005306BE"/>
    <w:rsid w:val="00530EA4"/>
    <w:rsid w:val="005317AA"/>
    <w:rsid w:val="00531ECD"/>
    <w:rsid w:val="005332A7"/>
    <w:rsid w:val="0053367A"/>
    <w:rsid w:val="0053384B"/>
    <w:rsid w:val="005338CC"/>
    <w:rsid w:val="005338E3"/>
    <w:rsid w:val="00534044"/>
    <w:rsid w:val="005340BE"/>
    <w:rsid w:val="00534A7B"/>
    <w:rsid w:val="0053606F"/>
    <w:rsid w:val="00536297"/>
    <w:rsid w:val="00536396"/>
    <w:rsid w:val="00536D06"/>
    <w:rsid w:val="00537216"/>
    <w:rsid w:val="00537753"/>
    <w:rsid w:val="005379AA"/>
    <w:rsid w:val="005406F0"/>
    <w:rsid w:val="005407DA"/>
    <w:rsid w:val="0054088E"/>
    <w:rsid w:val="00540BAF"/>
    <w:rsid w:val="00540F0A"/>
    <w:rsid w:val="00540F47"/>
    <w:rsid w:val="005414EE"/>
    <w:rsid w:val="005415AA"/>
    <w:rsid w:val="0054162F"/>
    <w:rsid w:val="00541F45"/>
    <w:rsid w:val="0054249B"/>
    <w:rsid w:val="00542788"/>
    <w:rsid w:val="005428D5"/>
    <w:rsid w:val="00542F8A"/>
    <w:rsid w:val="005430F5"/>
    <w:rsid w:val="00543A2F"/>
    <w:rsid w:val="00543C18"/>
    <w:rsid w:val="00544015"/>
    <w:rsid w:val="0054406A"/>
    <w:rsid w:val="00544AC4"/>
    <w:rsid w:val="005456F0"/>
    <w:rsid w:val="00545969"/>
    <w:rsid w:val="00546331"/>
    <w:rsid w:val="005465E6"/>
    <w:rsid w:val="00546AA7"/>
    <w:rsid w:val="00547C02"/>
    <w:rsid w:val="00547E2E"/>
    <w:rsid w:val="00550157"/>
    <w:rsid w:val="00550336"/>
    <w:rsid w:val="00550381"/>
    <w:rsid w:val="0055087C"/>
    <w:rsid w:val="005508DE"/>
    <w:rsid w:val="0055116B"/>
    <w:rsid w:val="00552415"/>
    <w:rsid w:val="005525D3"/>
    <w:rsid w:val="00552C64"/>
    <w:rsid w:val="00552EA4"/>
    <w:rsid w:val="00552F76"/>
    <w:rsid w:val="0055456B"/>
    <w:rsid w:val="00554609"/>
    <w:rsid w:val="00555111"/>
    <w:rsid w:val="00555A6D"/>
    <w:rsid w:val="00555CFC"/>
    <w:rsid w:val="00555E39"/>
    <w:rsid w:val="0055601F"/>
    <w:rsid w:val="00556389"/>
    <w:rsid w:val="0055755F"/>
    <w:rsid w:val="00557A52"/>
    <w:rsid w:val="00557ADB"/>
    <w:rsid w:val="00557B09"/>
    <w:rsid w:val="005607C2"/>
    <w:rsid w:val="005608EE"/>
    <w:rsid w:val="005615E7"/>
    <w:rsid w:val="005617A6"/>
    <w:rsid w:val="005618EC"/>
    <w:rsid w:val="00561E57"/>
    <w:rsid w:val="00562247"/>
    <w:rsid w:val="00562486"/>
    <w:rsid w:val="005634E8"/>
    <w:rsid w:val="005638A3"/>
    <w:rsid w:val="00563B21"/>
    <w:rsid w:val="00563B3D"/>
    <w:rsid w:val="0056402A"/>
    <w:rsid w:val="00564988"/>
    <w:rsid w:val="00564AEA"/>
    <w:rsid w:val="00564D86"/>
    <w:rsid w:val="005658EF"/>
    <w:rsid w:val="00565A6A"/>
    <w:rsid w:val="0056680B"/>
    <w:rsid w:val="0056740B"/>
    <w:rsid w:val="005675BD"/>
    <w:rsid w:val="00567895"/>
    <w:rsid w:val="00567AA8"/>
    <w:rsid w:val="00567CEA"/>
    <w:rsid w:val="00567E5D"/>
    <w:rsid w:val="00570116"/>
    <w:rsid w:val="00570691"/>
    <w:rsid w:val="00570B47"/>
    <w:rsid w:val="00570B7F"/>
    <w:rsid w:val="00571506"/>
    <w:rsid w:val="00571680"/>
    <w:rsid w:val="0057194B"/>
    <w:rsid w:val="00571F51"/>
    <w:rsid w:val="005725BB"/>
    <w:rsid w:val="00572A21"/>
    <w:rsid w:val="00572C09"/>
    <w:rsid w:val="005736F8"/>
    <w:rsid w:val="00574092"/>
    <w:rsid w:val="00574434"/>
    <w:rsid w:val="00574A0C"/>
    <w:rsid w:val="00575355"/>
    <w:rsid w:val="00575375"/>
    <w:rsid w:val="00575EDC"/>
    <w:rsid w:val="0057629F"/>
    <w:rsid w:val="0057675F"/>
    <w:rsid w:val="00576C62"/>
    <w:rsid w:val="005776DD"/>
    <w:rsid w:val="00580175"/>
    <w:rsid w:val="0058065D"/>
    <w:rsid w:val="0058146C"/>
    <w:rsid w:val="00581C2B"/>
    <w:rsid w:val="00581FDF"/>
    <w:rsid w:val="005820A5"/>
    <w:rsid w:val="005822C8"/>
    <w:rsid w:val="00584487"/>
    <w:rsid w:val="005844D0"/>
    <w:rsid w:val="00584C89"/>
    <w:rsid w:val="00584CF8"/>
    <w:rsid w:val="0058555F"/>
    <w:rsid w:val="005855F0"/>
    <w:rsid w:val="00585841"/>
    <w:rsid w:val="00585FA2"/>
    <w:rsid w:val="00587BBF"/>
    <w:rsid w:val="005900C8"/>
    <w:rsid w:val="005901FD"/>
    <w:rsid w:val="00590A86"/>
    <w:rsid w:val="00590B88"/>
    <w:rsid w:val="005919E2"/>
    <w:rsid w:val="00592D51"/>
    <w:rsid w:val="00593AA9"/>
    <w:rsid w:val="00593B11"/>
    <w:rsid w:val="00594681"/>
    <w:rsid w:val="005952DE"/>
    <w:rsid w:val="00595655"/>
    <w:rsid w:val="00595718"/>
    <w:rsid w:val="00595B33"/>
    <w:rsid w:val="00595C26"/>
    <w:rsid w:val="00595E8E"/>
    <w:rsid w:val="00595EB3"/>
    <w:rsid w:val="00596BAF"/>
    <w:rsid w:val="00596F3F"/>
    <w:rsid w:val="00597585"/>
    <w:rsid w:val="00597CED"/>
    <w:rsid w:val="005A11C1"/>
    <w:rsid w:val="005A136E"/>
    <w:rsid w:val="005A240C"/>
    <w:rsid w:val="005A2789"/>
    <w:rsid w:val="005A2B81"/>
    <w:rsid w:val="005A315E"/>
    <w:rsid w:val="005A348D"/>
    <w:rsid w:val="005A3F20"/>
    <w:rsid w:val="005A3F27"/>
    <w:rsid w:val="005A4890"/>
    <w:rsid w:val="005A4D04"/>
    <w:rsid w:val="005A5535"/>
    <w:rsid w:val="005A55EF"/>
    <w:rsid w:val="005A6085"/>
    <w:rsid w:val="005A618B"/>
    <w:rsid w:val="005B0557"/>
    <w:rsid w:val="005B0E1B"/>
    <w:rsid w:val="005B0F3A"/>
    <w:rsid w:val="005B0FCB"/>
    <w:rsid w:val="005B1925"/>
    <w:rsid w:val="005B19B3"/>
    <w:rsid w:val="005B1AB0"/>
    <w:rsid w:val="005B2137"/>
    <w:rsid w:val="005B2223"/>
    <w:rsid w:val="005B29DD"/>
    <w:rsid w:val="005B2CC1"/>
    <w:rsid w:val="005B3DC4"/>
    <w:rsid w:val="005B3DD8"/>
    <w:rsid w:val="005B4C46"/>
    <w:rsid w:val="005B4E16"/>
    <w:rsid w:val="005B521A"/>
    <w:rsid w:val="005B5855"/>
    <w:rsid w:val="005B5C7B"/>
    <w:rsid w:val="005B5E70"/>
    <w:rsid w:val="005B648A"/>
    <w:rsid w:val="005B648E"/>
    <w:rsid w:val="005B64E4"/>
    <w:rsid w:val="005B6B17"/>
    <w:rsid w:val="005B79B6"/>
    <w:rsid w:val="005B7AD8"/>
    <w:rsid w:val="005B7FBC"/>
    <w:rsid w:val="005C024A"/>
    <w:rsid w:val="005C0306"/>
    <w:rsid w:val="005C0844"/>
    <w:rsid w:val="005C09CE"/>
    <w:rsid w:val="005C0BA3"/>
    <w:rsid w:val="005C0CA2"/>
    <w:rsid w:val="005C0DAD"/>
    <w:rsid w:val="005C1BCB"/>
    <w:rsid w:val="005C214E"/>
    <w:rsid w:val="005C232F"/>
    <w:rsid w:val="005C2AF9"/>
    <w:rsid w:val="005C2FD3"/>
    <w:rsid w:val="005C2FD8"/>
    <w:rsid w:val="005C3815"/>
    <w:rsid w:val="005C38AA"/>
    <w:rsid w:val="005C3B92"/>
    <w:rsid w:val="005C48B3"/>
    <w:rsid w:val="005C4914"/>
    <w:rsid w:val="005C4BE8"/>
    <w:rsid w:val="005C51E0"/>
    <w:rsid w:val="005C5BE5"/>
    <w:rsid w:val="005C5E8F"/>
    <w:rsid w:val="005C6651"/>
    <w:rsid w:val="005C676D"/>
    <w:rsid w:val="005C69B6"/>
    <w:rsid w:val="005C73AE"/>
    <w:rsid w:val="005C74FF"/>
    <w:rsid w:val="005C7A60"/>
    <w:rsid w:val="005D102D"/>
    <w:rsid w:val="005D1900"/>
    <w:rsid w:val="005D20FA"/>
    <w:rsid w:val="005D238B"/>
    <w:rsid w:val="005D2543"/>
    <w:rsid w:val="005D25A1"/>
    <w:rsid w:val="005D28AC"/>
    <w:rsid w:val="005D3415"/>
    <w:rsid w:val="005D3605"/>
    <w:rsid w:val="005D397F"/>
    <w:rsid w:val="005D3D63"/>
    <w:rsid w:val="005D3D88"/>
    <w:rsid w:val="005D3FDB"/>
    <w:rsid w:val="005D4A70"/>
    <w:rsid w:val="005D4B36"/>
    <w:rsid w:val="005D4BE3"/>
    <w:rsid w:val="005D4FFA"/>
    <w:rsid w:val="005D51CD"/>
    <w:rsid w:val="005D54AB"/>
    <w:rsid w:val="005D6841"/>
    <w:rsid w:val="005D72BA"/>
    <w:rsid w:val="005D747E"/>
    <w:rsid w:val="005D77FB"/>
    <w:rsid w:val="005D7815"/>
    <w:rsid w:val="005D78B6"/>
    <w:rsid w:val="005D79DF"/>
    <w:rsid w:val="005E05E2"/>
    <w:rsid w:val="005E09EC"/>
    <w:rsid w:val="005E1258"/>
    <w:rsid w:val="005E1EE2"/>
    <w:rsid w:val="005E29E4"/>
    <w:rsid w:val="005E2F20"/>
    <w:rsid w:val="005E39C1"/>
    <w:rsid w:val="005E3E7F"/>
    <w:rsid w:val="005E402C"/>
    <w:rsid w:val="005E4DC2"/>
    <w:rsid w:val="005E4E08"/>
    <w:rsid w:val="005E4E7B"/>
    <w:rsid w:val="005E5135"/>
    <w:rsid w:val="005E513F"/>
    <w:rsid w:val="005E5295"/>
    <w:rsid w:val="005E5A00"/>
    <w:rsid w:val="005E5CE1"/>
    <w:rsid w:val="005E5ECA"/>
    <w:rsid w:val="005E5EFA"/>
    <w:rsid w:val="005E61DC"/>
    <w:rsid w:val="005E6751"/>
    <w:rsid w:val="005E6D7E"/>
    <w:rsid w:val="005E7154"/>
    <w:rsid w:val="005E718D"/>
    <w:rsid w:val="005E7241"/>
    <w:rsid w:val="005E790A"/>
    <w:rsid w:val="005E791D"/>
    <w:rsid w:val="005E7A51"/>
    <w:rsid w:val="005F0D22"/>
    <w:rsid w:val="005F1522"/>
    <w:rsid w:val="005F1783"/>
    <w:rsid w:val="005F18D5"/>
    <w:rsid w:val="005F1C8B"/>
    <w:rsid w:val="005F1CF7"/>
    <w:rsid w:val="005F27B9"/>
    <w:rsid w:val="005F29CF"/>
    <w:rsid w:val="005F3128"/>
    <w:rsid w:val="005F34F2"/>
    <w:rsid w:val="005F377F"/>
    <w:rsid w:val="005F411A"/>
    <w:rsid w:val="005F456C"/>
    <w:rsid w:val="005F45FF"/>
    <w:rsid w:val="005F554D"/>
    <w:rsid w:val="005F55A2"/>
    <w:rsid w:val="005F5996"/>
    <w:rsid w:val="005F636E"/>
    <w:rsid w:val="005F6798"/>
    <w:rsid w:val="005F6A9B"/>
    <w:rsid w:val="005F6D49"/>
    <w:rsid w:val="005F7A70"/>
    <w:rsid w:val="005F7C9E"/>
    <w:rsid w:val="0060008E"/>
    <w:rsid w:val="00600133"/>
    <w:rsid w:val="0060039B"/>
    <w:rsid w:val="00600927"/>
    <w:rsid w:val="00600B15"/>
    <w:rsid w:val="00600C10"/>
    <w:rsid w:val="00600D0E"/>
    <w:rsid w:val="00600DBE"/>
    <w:rsid w:val="00601138"/>
    <w:rsid w:val="006018AC"/>
    <w:rsid w:val="006018FF"/>
    <w:rsid w:val="00602640"/>
    <w:rsid w:val="006042EF"/>
    <w:rsid w:val="00604518"/>
    <w:rsid w:val="00604965"/>
    <w:rsid w:val="00604A40"/>
    <w:rsid w:val="00604BE7"/>
    <w:rsid w:val="00604CAC"/>
    <w:rsid w:val="006053D7"/>
    <w:rsid w:val="006056E1"/>
    <w:rsid w:val="00605983"/>
    <w:rsid w:val="00605FF0"/>
    <w:rsid w:val="00606B53"/>
    <w:rsid w:val="00606DEC"/>
    <w:rsid w:val="006072DF"/>
    <w:rsid w:val="00607396"/>
    <w:rsid w:val="006102A1"/>
    <w:rsid w:val="00611343"/>
    <w:rsid w:val="00611B36"/>
    <w:rsid w:val="0061214F"/>
    <w:rsid w:val="0061233E"/>
    <w:rsid w:val="00612963"/>
    <w:rsid w:val="006129E8"/>
    <w:rsid w:val="00612D3E"/>
    <w:rsid w:val="006131FD"/>
    <w:rsid w:val="00613BAC"/>
    <w:rsid w:val="00614F53"/>
    <w:rsid w:val="006151E8"/>
    <w:rsid w:val="006155E7"/>
    <w:rsid w:val="00615BAE"/>
    <w:rsid w:val="00615D9E"/>
    <w:rsid w:val="00615E21"/>
    <w:rsid w:val="00615FFE"/>
    <w:rsid w:val="00616665"/>
    <w:rsid w:val="00616EA7"/>
    <w:rsid w:val="00616F30"/>
    <w:rsid w:val="00617204"/>
    <w:rsid w:val="0061771D"/>
    <w:rsid w:val="00617972"/>
    <w:rsid w:val="00617C16"/>
    <w:rsid w:val="006204C4"/>
    <w:rsid w:val="0062058E"/>
    <w:rsid w:val="006206E2"/>
    <w:rsid w:val="006211D7"/>
    <w:rsid w:val="0062166B"/>
    <w:rsid w:val="00621793"/>
    <w:rsid w:val="00621924"/>
    <w:rsid w:val="0062261C"/>
    <w:rsid w:val="006227F7"/>
    <w:rsid w:val="00622C5E"/>
    <w:rsid w:val="00623EBF"/>
    <w:rsid w:val="00623FB0"/>
    <w:rsid w:val="00624B80"/>
    <w:rsid w:val="00624D7D"/>
    <w:rsid w:val="00625D1F"/>
    <w:rsid w:val="00625F24"/>
    <w:rsid w:val="00626A10"/>
    <w:rsid w:val="00627890"/>
    <w:rsid w:val="00627C1E"/>
    <w:rsid w:val="006306AF"/>
    <w:rsid w:val="00630D9E"/>
    <w:rsid w:val="006315A2"/>
    <w:rsid w:val="00631A16"/>
    <w:rsid w:val="00632334"/>
    <w:rsid w:val="00632864"/>
    <w:rsid w:val="006328C0"/>
    <w:rsid w:val="00632B7A"/>
    <w:rsid w:val="00633CA9"/>
    <w:rsid w:val="00634133"/>
    <w:rsid w:val="00634838"/>
    <w:rsid w:val="006350B2"/>
    <w:rsid w:val="006352D4"/>
    <w:rsid w:val="0063548B"/>
    <w:rsid w:val="00635D16"/>
    <w:rsid w:val="006362C8"/>
    <w:rsid w:val="0063669B"/>
    <w:rsid w:val="00637277"/>
    <w:rsid w:val="0063735A"/>
    <w:rsid w:val="0063771A"/>
    <w:rsid w:val="006379C0"/>
    <w:rsid w:val="00637E63"/>
    <w:rsid w:val="006400E4"/>
    <w:rsid w:val="00641636"/>
    <w:rsid w:val="00641909"/>
    <w:rsid w:val="00641ADC"/>
    <w:rsid w:val="00641F33"/>
    <w:rsid w:val="00642F99"/>
    <w:rsid w:val="00643D40"/>
    <w:rsid w:val="00644995"/>
    <w:rsid w:val="006450AD"/>
    <w:rsid w:val="006452F8"/>
    <w:rsid w:val="00645D24"/>
    <w:rsid w:val="006460EA"/>
    <w:rsid w:val="00646765"/>
    <w:rsid w:val="00646E60"/>
    <w:rsid w:val="006476A7"/>
    <w:rsid w:val="00647DE3"/>
    <w:rsid w:val="00647DFF"/>
    <w:rsid w:val="00650793"/>
    <w:rsid w:val="00650C8E"/>
    <w:rsid w:val="00651900"/>
    <w:rsid w:val="00652E54"/>
    <w:rsid w:val="00652F5A"/>
    <w:rsid w:val="00652FED"/>
    <w:rsid w:val="006530D7"/>
    <w:rsid w:val="006531CB"/>
    <w:rsid w:val="006534CD"/>
    <w:rsid w:val="00653807"/>
    <w:rsid w:val="00653BA4"/>
    <w:rsid w:val="00653F41"/>
    <w:rsid w:val="006540D0"/>
    <w:rsid w:val="006542A5"/>
    <w:rsid w:val="00654367"/>
    <w:rsid w:val="006544EC"/>
    <w:rsid w:val="00654C74"/>
    <w:rsid w:val="00655A51"/>
    <w:rsid w:val="00655A8E"/>
    <w:rsid w:val="00655CDA"/>
    <w:rsid w:val="00655F48"/>
    <w:rsid w:val="006564EB"/>
    <w:rsid w:val="00656520"/>
    <w:rsid w:val="00656FFC"/>
    <w:rsid w:val="00657569"/>
    <w:rsid w:val="006575AE"/>
    <w:rsid w:val="006577B1"/>
    <w:rsid w:val="00657985"/>
    <w:rsid w:val="00660022"/>
    <w:rsid w:val="006603F7"/>
    <w:rsid w:val="006612A1"/>
    <w:rsid w:val="006616EE"/>
    <w:rsid w:val="00661996"/>
    <w:rsid w:val="006619DE"/>
    <w:rsid w:val="00661A52"/>
    <w:rsid w:val="0066231F"/>
    <w:rsid w:val="00662763"/>
    <w:rsid w:val="00662D08"/>
    <w:rsid w:val="00662EDF"/>
    <w:rsid w:val="006642BD"/>
    <w:rsid w:val="00664A68"/>
    <w:rsid w:val="006656A7"/>
    <w:rsid w:val="006657DF"/>
    <w:rsid w:val="00665F88"/>
    <w:rsid w:val="00666639"/>
    <w:rsid w:val="006667DC"/>
    <w:rsid w:val="00666B92"/>
    <w:rsid w:val="00667272"/>
    <w:rsid w:val="006677D5"/>
    <w:rsid w:val="00667C2E"/>
    <w:rsid w:val="00667C3C"/>
    <w:rsid w:val="00667E99"/>
    <w:rsid w:val="006701DE"/>
    <w:rsid w:val="00671217"/>
    <w:rsid w:val="00671227"/>
    <w:rsid w:val="006715DD"/>
    <w:rsid w:val="006719E1"/>
    <w:rsid w:val="00671B54"/>
    <w:rsid w:val="00672073"/>
    <w:rsid w:val="006733F2"/>
    <w:rsid w:val="00673B8C"/>
    <w:rsid w:val="00673DE7"/>
    <w:rsid w:val="00674865"/>
    <w:rsid w:val="00674C22"/>
    <w:rsid w:val="00674F24"/>
    <w:rsid w:val="00675070"/>
    <w:rsid w:val="00675A38"/>
    <w:rsid w:val="00675BB2"/>
    <w:rsid w:val="00676B40"/>
    <w:rsid w:val="00676C6D"/>
    <w:rsid w:val="006773BA"/>
    <w:rsid w:val="0067754E"/>
    <w:rsid w:val="00677968"/>
    <w:rsid w:val="00677AE2"/>
    <w:rsid w:val="00677F8F"/>
    <w:rsid w:val="0068028B"/>
    <w:rsid w:val="00680945"/>
    <w:rsid w:val="0068138F"/>
    <w:rsid w:val="006813D1"/>
    <w:rsid w:val="006817DE"/>
    <w:rsid w:val="00681C5D"/>
    <w:rsid w:val="00682C3C"/>
    <w:rsid w:val="006834D6"/>
    <w:rsid w:val="006839DD"/>
    <w:rsid w:val="0068478C"/>
    <w:rsid w:val="00684AA7"/>
    <w:rsid w:val="00684E15"/>
    <w:rsid w:val="00685B5A"/>
    <w:rsid w:val="00685F8B"/>
    <w:rsid w:val="0068619B"/>
    <w:rsid w:val="006861B6"/>
    <w:rsid w:val="0068637C"/>
    <w:rsid w:val="00686DDC"/>
    <w:rsid w:val="00686EA0"/>
    <w:rsid w:val="0068723E"/>
    <w:rsid w:val="006872D7"/>
    <w:rsid w:val="006875A8"/>
    <w:rsid w:val="0068762B"/>
    <w:rsid w:val="006879AF"/>
    <w:rsid w:val="00687EC8"/>
    <w:rsid w:val="00687F10"/>
    <w:rsid w:val="00690009"/>
    <w:rsid w:val="00690BE3"/>
    <w:rsid w:val="00691F40"/>
    <w:rsid w:val="0069375A"/>
    <w:rsid w:val="006937B2"/>
    <w:rsid w:val="0069390F"/>
    <w:rsid w:val="00693BBA"/>
    <w:rsid w:val="0069435E"/>
    <w:rsid w:val="0069450C"/>
    <w:rsid w:val="00694658"/>
    <w:rsid w:val="00694883"/>
    <w:rsid w:val="00694CCC"/>
    <w:rsid w:val="00694E2F"/>
    <w:rsid w:val="00694EE0"/>
    <w:rsid w:val="00695F0F"/>
    <w:rsid w:val="006960AF"/>
    <w:rsid w:val="006964EE"/>
    <w:rsid w:val="00696CF2"/>
    <w:rsid w:val="00696D44"/>
    <w:rsid w:val="00697029"/>
    <w:rsid w:val="006974B2"/>
    <w:rsid w:val="006A0227"/>
    <w:rsid w:val="006A03EB"/>
    <w:rsid w:val="006A0821"/>
    <w:rsid w:val="006A09C3"/>
    <w:rsid w:val="006A0B21"/>
    <w:rsid w:val="006A1079"/>
    <w:rsid w:val="006A10C5"/>
    <w:rsid w:val="006A129E"/>
    <w:rsid w:val="006A168F"/>
    <w:rsid w:val="006A17A5"/>
    <w:rsid w:val="006A17EF"/>
    <w:rsid w:val="006A1A59"/>
    <w:rsid w:val="006A1AFB"/>
    <w:rsid w:val="006A1F92"/>
    <w:rsid w:val="006A21B2"/>
    <w:rsid w:val="006A30D4"/>
    <w:rsid w:val="006A3229"/>
    <w:rsid w:val="006A33B7"/>
    <w:rsid w:val="006A3778"/>
    <w:rsid w:val="006A457A"/>
    <w:rsid w:val="006A45D7"/>
    <w:rsid w:val="006A46BD"/>
    <w:rsid w:val="006A49A0"/>
    <w:rsid w:val="006A4BCA"/>
    <w:rsid w:val="006A4CFA"/>
    <w:rsid w:val="006A4EE9"/>
    <w:rsid w:val="006A4FF2"/>
    <w:rsid w:val="006A57ED"/>
    <w:rsid w:val="006A5A5B"/>
    <w:rsid w:val="006A5A67"/>
    <w:rsid w:val="006A5B28"/>
    <w:rsid w:val="006A66C9"/>
    <w:rsid w:val="006A685F"/>
    <w:rsid w:val="006A6A04"/>
    <w:rsid w:val="006A743B"/>
    <w:rsid w:val="006A745F"/>
    <w:rsid w:val="006A7F12"/>
    <w:rsid w:val="006B054D"/>
    <w:rsid w:val="006B0B1E"/>
    <w:rsid w:val="006B195F"/>
    <w:rsid w:val="006B2534"/>
    <w:rsid w:val="006B265D"/>
    <w:rsid w:val="006B2970"/>
    <w:rsid w:val="006B2EBF"/>
    <w:rsid w:val="006B3551"/>
    <w:rsid w:val="006B369D"/>
    <w:rsid w:val="006B3A40"/>
    <w:rsid w:val="006B3B46"/>
    <w:rsid w:val="006B44DB"/>
    <w:rsid w:val="006B4AEC"/>
    <w:rsid w:val="006B4B31"/>
    <w:rsid w:val="006B4E8E"/>
    <w:rsid w:val="006B587C"/>
    <w:rsid w:val="006B5CBD"/>
    <w:rsid w:val="006B6D80"/>
    <w:rsid w:val="006B6E14"/>
    <w:rsid w:val="006B714C"/>
    <w:rsid w:val="006B72C4"/>
    <w:rsid w:val="006B7889"/>
    <w:rsid w:val="006C0224"/>
    <w:rsid w:val="006C0577"/>
    <w:rsid w:val="006C099B"/>
    <w:rsid w:val="006C0AF5"/>
    <w:rsid w:val="006C0B00"/>
    <w:rsid w:val="006C0F6C"/>
    <w:rsid w:val="006C1030"/>
    <w:rsid w:val="006C1911"/>
    <w:rsid w:val="006C2018"/>
    <w:rsid w:val="006C20D0"/>
    <w:rsid w:val="006C22E4"/>
    <w:rsid w:val="006C2819"/>
    <w:rsid w:val="006C2962"/>
    <w:rsid w:val="006C29B4"/>
    <w:rsid w:val="006C4181"/>
    <w:rsid w:val="006C4994"/>
    <w:rsid w:val="006C4E91"/>
    <w:rsid w:val="006C4FB9"/>
    <w:rsid w:val="006C510A"/>
    <w:rsid w:val="006C5181"/>
    <w:rsid w:val="006C536E"/>
    <w:rsid w:val="006C5410"/>
    <w:rsid w:val="006C611E"/>
    <w:rsid w:val="006C6735"/>
    <w:rsid w:val="006C6BD1"/>
    <w:rsid w:val="006C7688"/>
    <w:rsid w:val="006D063A"/>
    <w:rsid w:val="006D0A51"/>
    <w:rsid w:val="006D14EE"/>
    <w:rsid w:val="006D1BDF"/>
    <w:rsid w:val="006D1D81"/>
    <w:rsid w:val="006D1E0C"/>
    <w:rsid w:val="006D291E"/>
    <w:rsid w:val="006D2B0A"/>
    <w:rsid w:val="006D3021"/>
    <w:rsid w:val="006D3024"/>
    <w:rsid w:val="006D3999"/>
    <w:rsid w:val="006D4960"/>
    <w:rsid w:val="006D4DCB"/>
    <w:rsid w:val="006D56D6"/>
    <w:rsid w:val="006D5CFA"/>
    <w:rsid w:val="006D603B"/>
    <w:rsid w:val="006D638E"/>
    <w:rsid w:val="006D63AD"/>
    <w:rsid w:val="006D6945"/>
    <w:rsid w:val="006D6E0B"/>
    <w:rsid w:val="006D706C"/>
    <w:rsid w:val="006D7071"/>
    <w:rsid w:val="006D7942"/>
    <w:rsid w:val="006D7A11"/>
    <w:rsid w:val="006E0118"/>
    <w:rsid w:val="006E0135"/>
    <w:rsid w:val="006E0753"/>
    <w:rsid w:val="006E1503"/>
    <w:rsid w:val="006E1917"/>
    <w:rsid w:val="006E20DF"/>
    <w:rsid w:val="006E20F9"/>
    <w:rsid w:val="006E2213"/>
    <w:rsid w:val="006E28AC"/>
    <w:rsid w:val="006E29B1"/>
    <w:rsid w:val="006E2B79"/>
    <w:rsid w:val="006E2F01"/>
    <w:rsid w:val="006E332A"/>
    <w:rsid w:val="006E342B"/>
    <w:rsid w:val="006E367E"/>
    <w:rsid w:val="006E38CE"/>
    <w:rsid w:val="006E3A0A"/>
    <w:rsid w:val="006E455C"/>
    <w:rsid w:val="006E52B4"/>
    <w:rsid w:val="006E5E82"/>
    <w:rsid w:val="006E633F"/>
    <w:rsid w:val="006E68A3"/>
    <w:rsid w:val="006F0CB5"/>
    <w:rsid w:val="006F15BB"/>
    <w:rsid w:val="006F16D5"/>
    <w:rsid w:val="006F18C1"/>
    <w:rsid w:val="006F1AD7"/>
    <w:rsid w:val="006F2162"/>
    <w:rsid w:val="006F22FA"/>
    <w:rsid w:val="006F23E6"/>
    <w:rsid w:val="006F2B88"/>
    <w:rsid w:val="006F2D87"/>
    <w:rsid w:val="006F420E"/>
    <w:rsid w:val="006F5301"/>
    <w:rsid w:val="006F536D"/>
    <w:rsid w:val="006F565A"/>
    <w:rsid w:val="006F585A"/>
    <w:rsid w:val="006F5F7C"/>
    <w:rsid w:val="006F665A"/>
    <w:rsid w:val="006F66B0"/>
    <w:rsid w:val="006F6BC5"/>
    <w:rsid w:val="006F6E73"/>
    <w:rsid w:val="006F79F5"/>
    <w:rsid w:val="006F7BF0"/>
    <w:rsid w:val="007005E5"/>
    <w:rsid w:val="007008AF"/>
    <w:rsid w:val="00700B0B"/>
    <w:rsid w:val="00700EBD"/>
    <w:rsid w:val="0070129C"/>
    <w:rsid w:val="007019D4"/>
    <w:rsid w:val="00701A57"/>
    <w:rsid w:val="00701E11"/>
    <w:rsid w:val="007022F7"/>
    <w:rsid w:val="00702867"/>
    <w:rsid w:val="00702A3F"/>
    <w:rsid w:val="00702C53"/>
    <w:rsid w:val="00702EF2"/>
    <w:rsid w:val="00703D19"/>
    <w:rsid w:val="007042F9"/>
    <w:rsid w:val="007044E8"/>
    <w:rsid w:val="00704C6F"/>
    <w:rsid w:val="007051CD"/>
    <w:rsid w:val="00705A6C"/>
    <w:rsid w:val="00706371"/>
    <w:rsid w:val="00706435"/>
    <w:rsid w:val="00706697"/>
    <w:rsid w:val="007066FE"/>
    <w:rsid w:val="00706F74"/>
    <w:rsid w:val="00707198"/>
    <w:rsid w:val="00710201"/>
    <w:rsid w:val="00710503"/>
    <w:rsid w:val="007105F4"/>
    <w:rsid w:val="00710EF8"/>
    <w:rsid w:val="00712079"/>
    <w:rsid w:val="0071230D"/>
    <w:rsid w:val="007124D8"/>
    <w:rsid w:val="007137A8"/>
    <w:rsid w:val="00713A70"/>
    <w:rsid w:val="00713A8D"/>
    <w:rsid w:val="00713E80"/>
    <w:rsid w:val="00714357"/>
    <w:rsid w:val="00715538"/>
    <w:rsid w:val="00715A3F"/>
    <w:rsid w:val="0071624E"/>
    <w:rsid w:val="0071650B"/>
    <w:rsid w:val="0071680D"/>
    <w:rsid w:val="00716B8B"/>
    <w:rsid w:val="00716D4F"/>
    <w:rsid w:val="00717502"/>
    <w:rsid w:val="007175B9"/>
    <w:rsid w:val="0071793E"/>
    <w:rsid w:val="00717D87"/>
    <w:rsid w:val="0072094A"/>
    <w:rsid w:val="00720D1A"/>
    <w:rsid w:val="007215BA"/>
    <w:rsid w:val="00721721"/>
    <w:rsid w:val="00721F86"/>
    <w:rsid w:val="00722796"/>
    <w:rsid w:val="00722C9A"/>
    <w:rsid w:val="00722DF6"/>
    <w:rsid w:val="00722E5B"/>
    <w:rsid w:val="007231AD"/>
    <w:rsid w:val="00724102"/>
    <w:rsid w:val="007245E6"/>
    <w:rsid w:val="00724AEC"/>
    <w:rsid w:val="00724BE4"/>
    <w:rsid w:val="007259DD"/>
    <w:rsid w:val="00726607"/>
    <w:rsid w:val="007270A1"/>
    <w:rsid w:val="00727A20"/>
    <w:rsid w:val="00727CCC"/>
    <w:rsid w:val="00727CF4"/>
    <w:rsid w:val="00727E4A"/>
    <w:rsid w:val="007307A8"/>
    <w:rsid w:val="00730FDA"/>
    <w:rsid w:val="007310AC"/>
    <w:rsid w:val="0073144C"/>
    <w:rsid w:val="0073195F"/>
    <w:rsid w:val="007325B7"/>
    <w:rsid w:val="007325CF"/>
    <w:rsid w:val="00732855"/>
    <w:rsid w:val="00732AB8"/>
    <w:rsid w:val="00733AAB"/>
    <w:rsid w:val="007343FE"/>
    <w:rsid w:val="007354F6"/>
    <w:rsid w:val="00735978"/>
    <w:rsid w:val="00735D1D"/>
    <w:rsid w:val="007362EC"/>
    <w:rsid w:val="00736FB0"/>
    <w:rsid w:val="00737B0D"/>
    <w:rsid w:val="00737B8D"/>
    <w:rsid w:val="00737BE6"/>
    <w:rsid w:val="00740241"/>
    <w:rsid w:val="00740409"/>
    <w:rsid w:val="007406A0"/>
    <w:rsid w:val="00740B22"/>
    <w:rsid w:val="00741641"/>
    <w:rsid w:val="00741CF1"/>
    <w:rsid w:val="00741E7A"/>
    <w:rsid w:val="00742080"/>
    <w:rsid w:val="00742093"/>
    <w:rsid w:val="00742246"/>
    <w:rsid w:val="007422CC"/>
    <w:rsid w:val="00742473"/>
    <w:rsid w:val="007425B0"/>
    <w:rsid w:val="00744D9E"/>
    <w:rsid w:val="0074525C"/>
    <w:rsid w:val="0074571D"/>
    <w:rsid w:val="007457A6"/>
    <w:rsid w:val="0074606B"/>
    <w:rsid w:val="007472D6"/>
    <w:rsid w:val="00747A5E"/>
    <w:rsid w:val="00747AA1"/>
    <w:rsid w:val="00747F98"/>
    <w:rsid w:val="00750179"/>
    <w:rsid w:val="007503F2"/>
    <w:rsid w:val="00750F8F"/>
    <w:rsid w:val="00751B6E"/>
    <w:rsid w:val="007520B5"/>
    <w:rsid w:val="007522AA"/>
    <w:rsid w:val="007523EB"/>
    <w:rsid w:val="00752C96"/>
    <w:rsid w:val="007533E3"/>
    <w:rsid w:val="00753CB5"/>
    <w:rsid w:val="00753F05"/>
    <w:rsid w:val="0075412A"/>
    <w:rsid w:val="00754304"/>
    <w:rsid w:val="00754804"/>
    <w:rsid w:val="0075511C"/>
    <w:rsid w:val="007552D6"/>
    <w:rsid w:val="00755740"/>
    <w:rsid w:val="007559C3"/>
    <w:rsid w:val="00755CCC"/>
    <w:rsid w:val="00755FBB"/>
    <w:rsid w:val="00756648"/>
    <w:rsid w:val="00756775"/>
    <w:rsid w:val="00756BC6"/>
    <w:rsid w:val="00756BD6"/>
    <w:rsid w:val="00757E96"/>
    <w:rsid w:val="0076013A"/>
    <w:rsid w:val="007613B7"/>
    <w:rsid w:val="007613E4"/>
    <w:rsid w:val="00761589"/>
    <w:rsid w:val="00761C3F"/>
    <w:rsid w:val="00761E21"/>
    <w:rsid w:val="00762F32"/>
    <w:rsid w:val="00763297"/>
    <w:rsid w:val="00763541"/>
    <w:rsid w:val="00763749"/>
    <w:rsid w:val="007637C0"/>
    <w:rsid w:val="00763AF7"/>
    <w:rsid w:val="00763D76"/>
    <w:rsid w:val="00763F50"/>
    <w:rsid w:val="0076532E"/>
    <w:rsid w:val="007659BB"/>
    <w:rsid w:val="00766248"/>
    <w:rsid w:val="00766889"/>
    <w:rsid w:val="00766C33"/>
    <w:rsid w:val="00766F0A"/>
    <w:rsid w:val="00767AA1"/>
    <w:rsid w:val="00767FC7"/>
    <w:rsid w:val="0077038F"/>
    <w:rsid w:val="0077073C"/>
    <w:rsid w:val="007709C3"/>
    <w:rsid w:val="00770A7B"/>
    <w:rsid w:val="00770C2E"/>
    <w:rsid w:val="00771C55"/>
    <w:rsid w:val="00771D7B"/>
    <w:rsid w:val="0077258E"/>
    <w:rsid w:val="007726ED"/>
    <w:rsid w:val="007731A8"/>
    <w:rsid w:val="00773315"/>
    <w:rsid w:val="0077378F"/>
    <w:rsid w:val="00773EA7"/>
    <w:rsid w:val="00773F77"/>
    <w:rsid w:val="007740F8"/>
    <w:rsid w:val="00774771"/>
    <w:rsid w:val="007758AF"/>
    <w:rsid w:val="00775B6D"/>
    <w:rsid w:val="00775D3A"/>
    <w:rsid w:val="0077622B"/>
    <w:rsid w:val="0077659D"/>
    <w:rsid w:val="0077662C"/>
    <w:rsid w:val="0077676A"/>
    <w:rsid w:val="00776BFE"/>
    <w:rsid w:val="0077706D"/>
    <w:rsid w:val="007772A5"/>
    <w:rsid w:val="00777ABE"/>
    <w:rsid w:val="00777D2C"/>
    <w:rsid w:val="00777F99"/>
    <w:rsid w:val="0078041B"/>
    <w:rsid w:val="0078128D"/>
    <w:rsid w:val="007813E4"/>
    <w:rsid w:val="007815FE"/>
    <w:rsid w:val="00781640"/>
    <w:rsid w:val="007820B0"/>
    <w:rsid w:val="007823D5"/>
    <w:rsid w:val="007827E7"/>
    <w:rsid w:val="00782B2F"/>
    <w:rsid w:val="00782F32"/>
    <w:rsid w:val="00783004"/>
    <w:rsid w:val="007839EA"/>
    <w:rsid w:val="0078452C"/>
    <w:rsid w:val="007845AF"/>
    <w:rsid w:val="00785149"/>
    <w:rsid w:val="00785BBD"/>
    <w:rsid w:val="00785F25"/>
    <w:rsid w:val="00786335"/>
    <w:rsid w:val="0078657D"/>
    <w:rsid w:val="007865B7"/>
    <w:rsid w:val="00786841"/>
    <w:rsid w:val="00787057"/>
    <w:rsid w:val="00787205"/>
    <w:rsid w:val="00790568"/>
    <w:rsid w:val="00790F70"/>
    <w:rsid w:val="00791E4D"/>
    <w:rsid w:val="00792426"/>
    <w:rsid w:val="00792609"/>
    <w:rsid w:val="00793901"/>
    <w:rsid w:val="00793B7F"/>
    <w:rsid w:val="00793E2B"/>
    <w:rsid w:val="00794466"/>
    <w:rsid w:val="007951A8"/>
    <w:rsid w:val="007956D4"/>
    <w:rsid w:val="007958B3"/>
    <w:rsid w:val="00795B03"/>
    <w:rsid w:val="007963BA"/>
    <w:rsid w:val="0079695E"/>
    <w:rsid w:val="00796DF1"/>
    <w:rsid w:val="00796EAD"/>
    <w:rsid w:val="00797505"/>
    <w:rsid w:val="00797A1B"/>
    <w:rsid w:val="00797ADB"/>
    <w:rsid w:val="00797DDB"/>
    <w:rsid w:val="007A0205"/>
    <w:rsid w:val="007A0723"/>
    <w:rsid w:val="007A0BAB"/>
    <w:rsid w:val="007A0DFB"/>
    <w:rsid w:val="007A1DFA"/>
    <w:rsid w:val="007A25D5"/>
    <w:rsid w:val="007A2BF6"/>
    <w:rsid w:val="007A2D21"/>
    <w:rsid w:val="007A2DB5"/>
    <w:rsid w:val="007A2F38"/>
    <w:rsid w:val="007A3233"/>
    <w:rsid w:val="007A3571"/>
    <w:rsid w:val="007A3D99"/>
    <w:rsid w:val="007A40AF"/>
    <w:rsid w:val="007A46A9"/>
    <w:rsid w:val="007A47B4"/>
    <w:rsid w:val="007A48E2"/>
    <w:rsid w:val="007A4A1C"/>
    <w:rsid w:val="007A4BBC"/>
    <w:rsid w:val="007A5025"/>
    <w:rsid w:val="007A5218"/>
    <w:rsid w:val="007A5D89"/>
    <w:rsid w:val="007A6607"/>
    <w:rsid w:val="007A7026"/>
    <w:rsid w:val="007A76EB"/>
    <w:rsid w:val="007A7BC4"/>
    <w:rsid w:val="007A7FB9"/>
    <w:rsid w:val="007B0309"/>
    <w:rsid w:val="007B0365"/>
    <w:rsid w:val="007B0551"/>
    <w:rsid w:val="007B12E7"/>
    <w:rsid w:val="007B229C"/>
    <w:rsid w:val="007B24A7"/>
    <w:rsid w:val="007B2516"/>
    <w:rsid w:val="007B2808"/>
    <w:rsid w:val="007B31FB"/>
    <w:rsid w:val="007B3844"/>
    <w:rsid w:val="007B3A46"/>
    <w:rsid w:val="007B40AA"/>
    <w:rsid w:val="007B4775"/>
    <w:rsid w:val="007B572A"/>
    <w:rsid w:val="007B5996"/>
    <w:rsid w:val="007B64D7"/>
    <w:rsid w:val="007B7FDA"/>
    <w:rsid w:val="007C007F"/>
    <w:rsid w:val="007C0B9E"/>
    <w:rsid w:val="007C0F36"/>
    <w:rsid w:val="007C0F68"/>
    <w:rsid w:val="007C1F3F"/>
    <w:rsid w:val="007C1F7E"/>
    <w:rsid w:val="007C21AB"/>
    <w:rsid w:val="007C21D9"/>
    <w:rsid w:val="007C2815"/>
    <w:rsid w:val="007C2F77"/>
    <w:rsid w:val="007C3CB5"/>
    <w:rsid w:val="007C3FAF"/>
    <w:rsid w:val="007C40A0"/>
    <w:rsid w:val="007C4270"/>
    <w:rsid w:val="007C5028"/>
    <w:rsid w:val="007C547A"/>
    <w:rsid w:val="007C5D08"/>
    <w:rsid w:val="007C62EB"/>
    <w:rsid w:val="007C646D"/>
    <w:rsid w:val="007C68B1"/>
    <w:rsid w:val="007C68FB"/>
    <w:rsid w:val="007C6F64"/>
    <w:rsid w:val="007C724C"/>
    <w:rsid w:val="007C7BA6"/>
    <w:rsid w:val="007D0329"/>
    <w:rsid w:val="007D0336"/>
    <w:rsid w:val="007D03E3"/>
    <w:rsid w:val="007D05EA"/>
    <w:rsid w:val="007D073A"/>
    <w:rsid w:val="007D0DCD"/>
    <w:rsid w:val="007D1498"/>
    <w:rsid w:val="007D1725"/>
    <w:rsid w:val="007D1976"/>
    <w:rsid w:val="007D209F"/>
    <w:rsid w:val="007D23DE"/>
    <w:rsid w:val="007D2495"/>
    <w:rsid w:val="007D253B"/>
    <w:rsid w:val="007D2BE3"/>
    <w:rsid w:val="007D320E"/>
    <w:rsid w:val="007D3BEB"/>
    <w:rsid w:val="007D3C3F"/>
    <w:rsid w:val="007D3FB3"/>
    <w:rsid w:val="007D406E"/>
    <w:rsid w:val="007D4089"/>
    <w:rsid w:val="007D446E"/>
    <w:rsid w:val="007D4C18"/>
    <w:rsid w:val="007D4D65"/>
    <w:rsid w:val="007D6036"/>
    <w:rsid w:val="007D6B39"/>
    <w:rsid w:val="007D6BE9"/>
    <w:rsid w:val="007D6F6D"/>
    <w:rsid w:val="007D740D"/>
    <w:rsid w:val="007D7DDF"/>
    <w:rsid w:val="007E15DA"/>
    <w:rsid w:val="007E1D09"/>
    <w:rsid w:val="007E2413"/>
    <w:rsid w:val="007E29E7"/>
    <w:rsid w:val="007E2F7F"/>
    <w:rsid w:val="007E30E7"/>
    <w:rsid w:val="007E31CA"/>
    <w:rsid w:val="007E397B"/>
    <w:rsid w:val="007E3CD8"/>
    <w:rsid w:val="007E4A79"/>
    <w:rsid w:val="007E58C3"/>
    <w:rsid w:val="007E6E13"/>
    <w:rsid w:val="007E7316"/>
    <w:rsid w:val="007E7B9F"/>
    <w:rsid w:val="007F04D3"/>
    <w:rsid w:val="007F0919"/>
    <w:rsid w:val="007F1243"/>
    <w:rsid w:val="007F14B8"/>
    <w:rsid w:val="007F15CB"/>
    <w:rsid w:val="007F1904"/>
    <w:rsid w:val="007F22F0"/>
    <w:rsid w:val="007F2540"/>
    <w:rsid w:val="007F34A8"/>
    <w:rsid w:val="007F359E"/>
    <w:rsid w:val="007F4CFC"/>
    <w:rsid w:val="007F4FF3"/>
    <w:rsid w:val="007F511E"/>
    <w:rsid w:val="007F59FF"/>
    <w:rsid w:val="007F5B57"/>
    <w:rsid w:val="007F5F7E"/>
    <w:rsid w:val="007F60C1"/>
    <w:rsid w:val="007F65A3"/>
    <w:rsid w:val="007F6E66"/>
    <w:rsid w:val="007F6F6A"/>
    <w:rsid w:val="007F7154"/>
    <w:rsid w:val="007F7430"/>
    <w:rsid w:val="007F7729"/>
    <w:rsid w:val="007F7B1C"/>
    <w:rsid w:val="007F7EA8"/>
    <w:rsid w:val="00800984"/>
    <w:rsid w:val="00801C3A"/>
    <w:rsid w:val="008021EC"/>
    <w:rsid w:val="00802381"/>
    <w:rsid w:val="008023AA"/>
    <w:rsid w:val="0080240F"/>
    <w:rsid w:val="00802A9A"/>
    <w:rsid w:val="00802B15"/>
    <w:rsid w:val="00802B66"/>
    <w:rsid w:val="00802E25"/>
    <w:rsid w:val="00802EB9"/>
    <w:rsid w:val="00803251"/>
    <w:rsid w:val="00804002"/>
    <w:rsid w:val="008047A9"/>
    <w:rsid w:val="00804E1F"/>
    <w:rsid w:val="00804E28"/>
    <w:rsid w:val="0080509B"/>
    <w:rsid w:val="0080534F"/>
    <w:rsid w:val="00805819"/>
    <w:rsid w:val="008059E6"/>
    <w:rsid w:val="00805BFA"/>
    <w:rsid w:val="00805EAB"/>
    <w:rsid w:val="00806134"/>
    <w:rsid w:val="008066EC"/>
    <w:rsid w:val="008066F7"/>
    <w:rsid w:val="00806B5B"/>
    <w:rsid w:val="00806C77"/>
    <w:rsid w:val="00807963"/>
    <w:rsid w:val="008105C4"/>
    <w:rsid w:val="00810660"/>
    <w:rsid w:val="00810B8B"/>
    <w:rsid w:val="00810F7A"/>
    <w:rsid w:val="0081144C"/>
    <w:rsid w:val="0081147B"/>
    <w:rsid w:val="00811819"/>
    <w:rsid w:val="00811BA4"/>
    <w:rsid w:val="00811BF5"/>
    <w:rsid w:val="00811E87"/>
    <w:rsid w:val="00812859"/>
    <w:rsid w:val="0081287C"/>
    <w:rsid w:val="00812FDF"/>
    <w:rsid w:val="00813808"/>
    <w:rsid w:val="00813DC6"/>
    <w:rsid w:val="00814650"/>
    <w:rsid w:val="00814760"/>
    <w:rsid w:val="00814774"/>
    <w:rsid w:val="00814A0E"/>
    <w:rsid w:val="00815268"/>
    <w:rsid w:val="008153BD"/>
    <w:rsid w:val="008153F6"/>
    <w:rsid w:val="008157BA"/>
    <w:rsid w:val="00815A62"/>
    <w:rsid w:val="0081606C"/>
    <w:rsid w:val="0081624A"/>
    <w:rsid w:val="0081636B"/>
    <w:rsid w:val="008163F8"/>
    <w:rsid w:val="008168C2"/>
    <w:rsid w:val="00816DA8"/>
    <w:rsid w:val="0081714F"/>
    <w:rsid w:val="008176B1"/>
    <w:rsid w:val="00817B0E"/>
    <w:rsid w:val="00817D9F"/>
    <w:rsid w:val="008206E9"/>
    <w:rsid w:val="00820C79"/>
    <w:rsid w:val="00820F43"/>
    <w:rsid w:val="008211A3"/>
    <w:rsid w:val="008216DB"/>
    <w:rsid w:val="008217C2"/>
    <w:rsid w:val="00821D6C"/>
    <w:rsid w:val="0082226C"/>
    <w:rsid w:val="00822EDA"/>
    <w:rsid w:val="00822F86"/>
    <w:rsid w:val="00823445"/>
    <w:rsid w:val="0082434D"/>
    <w:rsid w:val="00824446"/>
    <w:rsid w:val="008244EE"/>
    <w:rsid w:val="008247AA"/>
    <w:rsid w:val="00825056"/>
    <w:rsid w:val="00825345"/>
    <w:rsid w:val="00825BC3"/>
    <w:rsid w:val="00826285"/>
    <w:rsid w:val="00826891"/>
    <w:rsid w:val="00826949"/>
    <w:rsid w:val="00826BDF"/>
    <w:rsid w:val="00827CD7"/>
    <w:rsid w:val="0083044E"/>
    <w:rsid w:val="008309EE"/>
    <w:rsid w:val="00831449"/>
    <w:rsid w:val="00832482"/>
    <w:rsid w:val="0083291D"/>
    <w:rsid w:val="008329C0"/>
    <w:rsid w:val="00833359"/>
    <w:rsid w:val="008339C9"/>
    <w:rsid w:val="00833B52"/>
    <w:rsid w:val="00833BAF"/>
    <w:rsid w:val="00834409"/>
    <w:rsid w:val="00834583"/>
    <w:rsid w:val="008345A9"/>
    <w:rsid w:val="0083523D"/>
    <w:rsid w:val="00835268"/>
    <w:rsid w:val="00835404"/>
    <w:rsid w:val="0083547D"/>
    <w:rsid w:val="00835EAC"/>
    <w:rsid w:val="00836814"/>
    <w:rsid w:val="00836966"/>
    <w:rsid w:val="00836A7D"/>
    <w:rsid w:val="00836C18"/>
    <w:rsid w:val="00836E4C"/>
    <w:rsid w:val="00836E66"/>
    <w:rsid w:val="00837309"/>
    <w:rsid w:val="00837574"/>
    <w:rsid w:val="00837712"/>
    <w:rsid w:val="00837D0A"/>
    <w:rsid w:val="00837F48"/>
    <w:rsid w:val="008401A7"/>
    <w:rsid w:val="008408BD"/>
    <w:rsid w:val="00840962"/>
    <w:rsid w:val="00840CFC"/>
    <w:rsid w:val="00840E81"/>
    <w:rsid w:val="00841430"/>
    <w:rsid w:val="008416EE"/>
    <w:rsid w:val="008421CB"/>
    <w:rsid w:val="0084233C"/>
    <w:rsid w:val="00842465"/>
    <w:rsid w:val="00842B3B"/>
    <w:rsid w:val="00842DBC"/>
    <w:rsid w:val="00843FA7"/>
    <w:rsid w:val="008445B2"/>
    <w:rsid w:val="008446F8"/>
    <w:rsid w:val="00844B67"/>
    <w:rsid w:val="00844EEB"/>
    <w:rsid w:val="00844F9A"/>
    <w:rsid w:val="00844FD5"/>
    <w:rsid w:val="00845EA5"/>
    <w:rsid w:val="00846018"/>
    <w:rsid w:val="008465FA"/>
    <w:rsid w:val="00846629"/>
    <w:rsid w:val="00847A6F"/>
    <w:rsid w:val="00850758"/>
    <w:rsid w:val="00851077"/>
    <w:rsid w:val="00851784"/>
    <w:rsid w:val="00851C88"/>
    <w:rsid w:val="00851DC6"/>
    <w:rsid w:val="00851F1C"/>
    <w:rsid w:val="008524EE"/>
    <w:rsid w:val="00853AC4"/>
    <w:rsid w:val="00853D71"/>
    <w:rsid w:val="008552AA"/>
    <w:rsid w:val="008554CB"/>
    <w:rsid w:val="00855BD6"/>
    <w:rsid w:val="008560E5"/>
    <w:rsid w:val="00856113"/>
    <w:rsid w:val="008564C3"/>
    <w:rsid w:val="00856752"/>
    <w:rsid w:val="0085740D"/>
    <w:rsid w:val="008579D0"/>
    <w:rsid w:val="00857B3A"/>
    <w:rsid w:val="00857CE3"/>
    <w:rsid w:val="00857DB6"/>
    <w:rsid w:val="008602E5"/>
    <w:rsid w:val="0086089E"/>
    <w:rsid w:val="00860A61"/>
    <w:rsid w:val="00860F59"/>
    <w:rsid w:val="00861073"/>
    <w:rsid w:val="008617F5"/>
    <w:rsid w:val="008619E8"/>
    <w:rsid w:val="00861C33"/>
    <w:rsid w:val="00861D89"/>
    <w:rsid w:val="00862D7D"/>
    <w:rsid w:val="0086379B"/>
    <w:rsid w:val="00863813"/>
    <w:rsid w:val="008639D1"/>
    <w:rsid w:val="00863B71"/>
    <w:rsid w:val="008649C6"/>
    <w:rsid w:val="00864C12"/>
    <w:rsid w:val="00864D50"/>
    <w:rsid w:val="0086573B"/>
    <w:rsid w:val="00866179"/>
    <w:rsid w:val="0086636E"/>
    <w:rsid w:val="0086740B"/>
    <w:rsid w:val="0087027F"/>
    <w:rsid w:val="00870306"/>
    <w:rsid w:val="008709B2"/>
    <w:rsid w:val="00870CA2"/>
    <w:rsid w:val="008726B5"/>
    <w:rsid w:val="00872986"/>
    <w:rsid w:val="0087345E"/>
    <w:rsid w:val="00873DEF"/>
    <w:rsid w:val="00874217"/>
    <w:rsid w:val="008747FB"/>
    <w:rsid w:val="00874BBE"/>
    <w:rsid w:val="00874F5E"/>
    <w:rsid w:val="00874FBA"/>
    <w:rsid w:val="0087578C"/>
    <w:rsid w:val="00875B03"/>
    <w:rsid w:val="00875B78"/>
    <w:rsid w:val="00875C1F"/>
    <w:rsid w:val="00875E5A"/>
    <w:rsid w:val="0087618A"/>
    <w:rsid w:val="00876DA7"/>
    <w:rsid w:val="00877CCE"/>
    <w:rsid w:val="00877DBA"/>
    <w:rsid w:val="008800F8"/>
    <w:rsid w:val="008803A9"/>
    <w:rsid w:val="00880522"/>
    <w:rsid w:val="008806AD"/>
    <w:rsid w:val="00881110"/>
    <w:rsid w:val="00881541"/>
    <w:rsid w:val="00881727"/>
    <w:rsid w:val="0088275C"/>
    <w:rsid w:val="00882A4E"/>
    <w:rsid w:val="00883847"/>
    <w:rsid w:val="008842B0"/>
    <w:rsid w:val="00884348"/>
    <w:rsid w:val="00884AE6"/>
    <w:rsid w:val="00884C31"/>
    <w:rsid w:val="00885748"/>
    <w:rsid w:val="008858E0"/>
    <w:rsid w:val="0088592E"/>
    <w:rsid w:val="00885C16"/>
    <w:rsid w:val="0088676C"/>
    <w:rsid w:val="00886DC5"/>
    <w:rsid w:val="00886E0A"/>
    <w:rsid w:val="00887865"/>
    <w:rsid w:val="0089082A"/>
    <w:rsid w:val="008909E0"/>
    <w:rsid w:val="008912D3"/>
    <w:rsid w:val="008915F0"/>
    <w:rsid w:val="008916A5"/>
    <w:rsid w:val="00891FA1"/>
    <w:rsid w:val="00892074"/>
    <w:rsid w:val="00892798"/>
    <w:rsid w:val="0089314E"/>
    <w:rsid w:val="0089325A"/>
    <w:rsid w:val="00893434"/>
    <w:rsid w:val="00893ED5"/>
    <w:rsid w:val="008943D6"/>
    <w:rsid w:val="00894EB6"/>
    <w:rsid w:val="00894EC8"/>
    <w:rsid w:val="0089572F"/>
    <w:rsid w:val="00896101"/>
    <w:rsid w:val="0089630F"/>
    <w:rsid w:val="00897101"/>
    <w:rsid w:val="00897FCC"/>
    <w:rsid w:val="008A040F"/>
    <w:rsid w:val="008A04AE"/>
    <w:rsid w:val="008A0823"/>
    <w:rsid w:val="008A0980"/>
    <w:rsid w:val="008A2830"/>
    <w:rsid w:val="008A2E9C"/>
    <w:rsid w:val="008A3206"/>
    <w:rsid w:val="008A346D"/>
    <w:rsid w:val="008A373A"/>
    <w:rsid w:val="008A3CC1"/>
    <w:rsid w:val="008A419A"/>
    <w:rsid w:val="008A4389"/>
    <w:rsid w:val="008A4B34"/>
    <w:rsid w:val="008A4C71"/>
    <w:rsid w:val="008A5564"/>
    <w:rsid w:val="008A5655"/>
    <w:rsid w:val="008A5742"/>
    <w:rsid w:val="008A5F1B"/>
    <w:rsid w:val="008A6553"/>
    <w:rsid w:val="008A69F3"/>
    <w:rsid w:val="008A7079"/>
    <w:rsid w:val="008A711F"/>
    <w:rsid w:val="008A736D"/>
    <w:rsid w:val="008B0310"/>
    <w:rsid w:val="008B0FE0"/>
    <w:rsid w:val="008B287B"/>
    <w:rsid w:val="008B2ADB"/>
    <w:rsid w:val="008B30AB"/>
    <w:rsid w:val="008B33EA"/>
    <w:rsid w:val="008B3BAE"/>
    <w:rsid w:val="008B43BD"/>
    <w:rsid w:val="008B5435"/>
    <w:rsid w:val="008B5727"/>
    <w:rsid w:val="008B5C34"/>
    <w:rsid w:val="008B5E78"/>
    <w:rsid w:val="008B7263"/>
    <w:rsid w:val="008C0470"/>
    <w:rsid w:val="008C1FD5"/>
    <w:rsid w:val="008C26BC"/>
    <w:rsid w:val="008C31D8"/>
    <w:rsid w:val="008C3738"/>
    <w:rsid w:val="008C3E79"/>
    <w:rsid w:val="008C3F55"/>
    <w:rsid w:val="008C5E3A"/>
    <w:rsid w:val="008C5F31"/>
    <w:rsid w:val="008C64CE"/>
    <w:rsid w:val="008C6566"/>
    <w:rsid w:val="008C682D"/>
    <w:rsid w:val="008C697A"/>
    <w:rsid w:val="008C71E7"/>
    <w:rsid w:val="008C721E"/>
    <w:rsid w:val="008C7776"/>
    <w:rsid w:val="008D02F4"/>
    <w:rsid w:val="008D0A1A"/>
    <w:rsid w:val="008D0DAC"/>
    <w:rsid w:val="008D0F2A"/>
    <w:rsid w:val="008D1536"/>
    <w:rsid w:val="008D159E"/>
    <w:rsid w:val="008D17EA"/>
    <w:rsid w:val="008D20C3"/>
    <w:rsid w:val="008D2B34"/>
    <w:rsid w:val="008D3428"/>
    <w:rsid w:val="008D4465"/>
    <w:rsid w:val="008D4469"/>
    <w:rsid w:val="008D44E7"/>
    <w:rsid w:val="008D503B"/>
    <w:rsid w:val="008D52AE"/>
    <w:rsid w:val="008D6012"/>
    <w:rsid w:val="008D72E8"/>
    <w:rsid w:val="008E00E4"/>
    <w:rsid w:val="008E02E7"/>
    <w:rsid w:val="008E0AA3"/>
    <w:rsid w:val="008E0CD6"/>
    <w:rsid w:val="008E1551"/>
    <w:rsid w:val="008E1727"/>
    <w:rsid w:val="008E183E"/>
    <w:rsid w:val="008E1958"/>
    <w:rsid w:val="008E1EF0"/>
    <w:rsid w:val="008E2306"/>
    <w:rsid w:val="008E23B6"/>
    <w:rsid w:val="008E25F5"/>
    <w:rsid w:val="008E2C8C"/>
    <w:rsid w:val="008E2F0B"/>
    <w:rsid w:val="008E301C"/>
    <w:rsid w:val="008E3558"/>
    <w:rsid w:val="008E3952"/>
    <w:rsid w:val="008E3AFE"/>
    <w:rsid w:val="008E3CA4"/>
    <w:rsid w:val="008E3D8D"/>
    <w:rsid w:val="008E3E12"/>
    <w:rsid w:val="008E4289"/>
    <w:rsid w:val="008E4337"/>
    <w:rsid w:val="008E44C0"/>
    <w:rsid w:val="008E47DA"/>
    <w:rsid w:val="008E4DE4"/>
    <w:rsid w:val="008E518D"/>
    <w:rsid w:val="008E58F7"/>
    <w:rsid w:val="008E5B7A"/>
    <w:rsid w:val="008E6860"/>
    <w:rsid w:val="008E6A42"/>
    <w:rsid w:val="008E7058"/>
    <w:rsid w:val="008E71DE"/>
    <w:rsid w:val="008E7243"/>
    <w:rsid w:val="008E7AEC"/>
    <w:rsid w:val="008E7CBC"/>
    <w:rsid w:val="008E7E22"/>
    <w:rsid w:val="008F079F"/>
    <w:rsid w:val="008F0ED4"/>
    <w:rsid w:val="008F1132"/>
    <w:rsid w:val="008F191E"/>
    <w:rsid w:val="008F2199"/>
    <w:rsid w:val="008F2675"/>
    <w:rsid w:val="008F2EEC"/>
    <w:rsid w:val="008F30FC"/>
    <w:rsid w:val="008F3131"/>
    <w:rsid w:val="008F3870"/>
    <w:rsid w:val="008F3B48"/>
    <w:rsid w:val="008F4474"/>
    <w:rsid w:val="008F450A"/>
    <w:rsid w:val="008F45F3"/>
    <w:rsid w:val="008F4776"/>
    <w:rsid w:val="008F47A5"/>
    <w:rsid w:val="008F4BC9"/>
    <w:rsid w:val="008F4C31"/>
    <w:rsid w:val="008F4CA0"/>
    <w:rsid w:val="008F4E74"/>
    <w:rsid w:val="008F5622"/>
    <w:rsid w:val="008F5CDF"/>
    <w:rsid w:val="008F61FF"/>
    <w:rsid w:val="008F6612"/>
    <w:rsid w:val="008F6E40"/>
    <w:rsid w:val="008F71BB"/>
    <w:rsid w:val="008F78E1"/>
    <w:rsid w:val="009001B4"/>
    <w:rsid w:val="009007C7"/>
    <w:rsid w:val="009017B2"/>
    <w:rsid w:val="0090215C"/>
    <w:rsid w:val="00902604"/>
    <w:rsid w:val="009029A7"/>
    <w:rsid w:val="00902C86"/>
    <w:rsid w:val="009033FA"/>
    <w:rsid w:val="009034A7"/>
    <w:rsid w:val="00903BCB"/>
    <w:rsid w:val="00903CD9"/>
    <w:rsid w:val="009042EA"/>
    <w:rsid w:val="00904390"/>
    <w:rsid w:val="00904E5F"/>
    <w:rsid w:val="00906855"/>
    <w:rsid w:val="00906A37"/>
    <w:rsid w:val="0090718D"/>
    <w:rsid w:val="009072DF"/>
    <w:rsid w:val="0090778E"/>
    <w:rsid w:val="00907BB1"/>
    <w:rsid w:val="00907CE9"/>
    <w:rsid w:val="00910643"/>
    <w:rsid w:val="00910996"/>
    <w:rsid w:val="00910C6D"/>
    <w:rsid w:val="009122A5"/>
    <w:rsid w:val="0091256A"/>
    <w:rsid w:val="009136B8"/>
    <w:rsid w:val="00913D2D"/>
    <w:rsid w:val="00914265"/>
    <w:rsid w:val="00914AA8"/>
    <w:rsid w:val="0091537D"/>
    <w:rsid w:val="009156FC"/>
    <w:rsid w:val="00915FF7"/>
    <w:rsid w:val="009162C1"/>
    <w:rsid w:val="00916C0C"/>
    <w:rsid w:val="009175CA"/>
    <w:rsid w:val="009175FC"/>
    <w:rsid w:val="00917670"/>
    <w:rsid w:val="009206BF"/>
    <w:rsid w:val="00920798"/>
    <w:rsid w:val="00920CFB"/>
    <w:rsid w:val="009217C4"/>
    <w:rsid w:val="00921AB2"/>
    <w:rsid w:val="00922826"/>
    <w:rsid w:val="00922CE2"/>
    <w:rsid w:val="00923291"/>
    <w:rsid w:val="009237A8"/>
    <w:rsid w:val="00924548"/>
    <w:rsid w:val="00924634"/>
    <w:rsid w:val="009249B6"/>
    <w:rsid w:val="00924DDD"/>
    <w:rsid w:val="00924FDE"/>
    <w:rsid w:val="0092523C"/>
    <w:rsid w:val="00926513"/>
    <w:rsid w:val="0092708A"/>
    <w:rsid w:val="00927246"/>
    <w:rsid w:val="009273F6"/>
    <w:rsid w:val="0092763C"/>
    <w:rsid w:val="0092783F"/>
    <w:rsid w:val="00927E00"/>
    <w:rsid w:val="0093056E"/>
    <w:rsid w:val="009310BC"/>
    <w:rsid w:val="00931ACF"/>
    <w:rsid w:val="00932235"/>
    <w:rsid w:val="009324FE"/>
    <w:rsid w:val="00932B82"/>
    <w:rsid w:val="009330DF"/>
    <w:rsid w:val="00933E3E"/>
    <w:rsid w:val="00934007"/>
    <w:rsid w:val="00934048"/>
    <w:rsid w:val="00934720"/>
    <w:rsid w:val="00934732"/>
    <w:rsid w:val="0093479B"/>
    <w:rsid w:val="00934ABD"/>
    <w:rsid w:val="00934E2A"/>
    <w:rsid w:val="0093556D"/>
    <w:rsid w:val="00935962"/>
    <w:rsid w:val="00935CF7"/>
    <w:rsid w:val="0093663A"/>
    <w:rsid w:val="00936D77"/>
    <w:rsid w:val="00937413"/>
    <w:rsid w:val="0093753A"/>
    <w:rsid w:val="00940145"/>
    <w:rsid w:val="0094026C"/>
    <w:rsid w:val="0094027B"/>
    <w:rsid w:val="00940D5B"/>
    <w:rsid w:val="00940F55"/>
    <w:rsid w:val="00941F5E"/>
    <w:rsid w:val="0094209C"/>
    <w:rsid w:val="009422D8"/>
    <w:rsid w:val="0094251F"/>
    <w:rsid w:val="009425EB"/>
    <w:rsid w:val="00942895"/>
    <w:rsid w:val="00943714"/>
    <w:rsid w:val="00944003"/>
    <w:rsid w:val="00944022"/>
    <w:rsid w:val="009444D5"/>
    <w:rsid w:val="009445F5"/>
    <w:rsid w:val="009446CE"/>
    <w:rsid w:val="009447A7"/>
    <w:rsid w:val="0094584A"/>
    <w:rsid w:val="00945C3C"/>
    <w:rsid w:val="00945EAB"/>
    <w:rsid w:val="00946307"/>
    <w:rsid w:val="0094690B"/>
    <w:rsid w:val="0094758E"/>
    <w:rsid w:val="009475DE"/>
    <w:rsid w:val="00950901"/>
    <w:rsid w:val="009514B2"/>
    <w:rsid w:val="009515AC"/>
    <w:rsid w:val="00951969"/>
    <w:rsid w:val="00951C7C"/>
    <w:rsid w:val="009520FF"/>
    <w:rsid w:val="009521FB"/>
    <w:rsid w:val="009522C5"/>
    <w:rsid w:val="00952C14"/>
    <w:rsid w:val="00952C80"/>
    <w:rsid w:val="00953887"/>
    <w:rsid w:val="00954051"/>
    <w:rsid w:val="0095416D"/>
    <w:rsid w:val="00954246"/>
    <w:rsid w:val="00954551"/>
    <w:rsid w:val="00954B2E"/>
    <w:rsid w:val="00955B83"/>
    <w:rsid w:val="00956FED"/>
    <w:rsid w:val="0095721F"/>
    <w:rsid w:val="0095728E"/>
    <w:rsid w:val="00957291"/>
    <w:rsid w:val="0095797C"/>
    <w:rsid w:val="00960067"/>
    <w:rsid w:val="00960E8F"/>
    <w:rsid w:val="00961183"/>
    <w:rsid w:val="009619F3"/>
    <w:rsid w:val="00961FB5"/>
    <w:rsid w:val="00962F35"/>
    <w:rsid w:val="00963037"/>
    <w:rsid w:val="00963994"/>
    <w:rsid w:val="009639BA"/>
    <w:rsid w:val="0096420B"/>
    <w:rsid w:val="0096430C"/>
    <w:rsid w:val="00964B72"/>
    <w:rsid w:val="009650AB"/>
    <w:rsid w:val="009650F2"/>
    <w:rsid w:val="00965325"/>
    <w:rsid w:val="0096581B"/>
    <w:rsid w:val="0096584A"/>
    <w:rsid w:val="00965D3D"/>
    <w:rsid w:val="00966B48"/>
    <w:rsid w:val="00966EC3"/>
    <w:rsid w:val="009700D1"/>
    <w:rsid w:val="00970BD3"/>
    <w:rsid w:val="009717A4"/>
    <w:rsid w:val="00971E08"/>
    <w:rsid w:val="00972964"/>
    <w:rsid w:val="00973529"/>
    <w:rsid w:val="00973804"/>
    <w:rsid w:val="00973E23"/>
    <w:rsid w:val="00974439"/>
    <w:rsid w:val="009746AC"/>
    <w:rsid w:val="009750B5"/>
    <w:rsid w:val="009751C5"/>
    <w:rsid w:val="0097531C"/>
    <w:rsid w:val="0097539A"/>
    <w:rsid w:val="0097551C"/>
    <w:rsid w:val="009755C6"/>
    <w:rsid w:val="009758E0"/>
    <w:rsid w:val="00975FF4"/>
    <w:rsid w:val="0097604A"/>
    <w:rsid w:val="00976EFC"/>
    <w:rsid w:val="00977731"/>
    <w:rsid w:val="009801CB"/>
    <w:rsid w:val="009802E4"/>
    <w:rsid w:val="009806BA"/>
    <w:rsid w:val="0098142F"/>
    <w:rsid w:val="009814AE"/>
    <w:rsid w:val="00981749"/>
    <w:rsid w:val="00981FF3"/>
    <w:rsid w:val="00982219"/>
    <w:rsid w:val="009829C5"/>
    <w:rsid w:val="00982AE6"/>
    <w:rsid w:val="00982BCE"/>
    <w:rsid w:val="0098341D"/>
    <w:rsid w:val="00983631"/>
    <w:rsid w:val="0098396B"/>
    <w:rsid w:val="009840A0"/>
    <w:rsid w:val="00984C2F"/>
    <w:rsid w:val="00985DC4"/>
    <w:rsid w:val="00985E1A"/>
    <w:rsid w:val="00985EF8"/>
    <w:rsid w:val="009865B2"/>
    <w:rsid w:val="009867C3"/>
    <w:rsid w:val="0098684B"/>
    <w:rsid w:val="00986C4D"/>
    <w:rsid w:val="00986C9F"/>
    <w:rsid w:val="0098778B"/>
    <w:rsid w:val="00987A40"/>
    <w:rsid w:val="00987F64"/>
    <w:rsid w:val="00987FDD"/>
    <w:rsid w:val="00990039"/>
    <w:rsid w:val="00990A2D"/>
    <w:rsid w:val="0099120B"/>
    <w:rsid w:val="00991ABD"/>
    <w:rsid w:val="00992379"/>
    <w:rsid w:val="00992B4C"/>
    <w:rsid w:val="00992BBE"/>
    <w:rsid w:val="0099411C"/>
    <w:rsid w:val="0099493E"/>
    <w:rsid w:val="009954AE"/>
    <w:rsid w:val="0099563B"/>
    <w:rsid w:val="00996006"/>
    <w:rsid w:val="009963B0"/>
    <w:rsid w:val="009966EE"/>
    <w:rsid w:val="0099675B"/>
    <w:rsid w:val="009969B3"/>
    <w:rsid w:val="00996C38"/>
    <w:rsid w:val="00996DB3"/>
    <w:rsid w:val="00996EC2"/>
    <w:rsid w:val="009975C8"/>
    <w:rsid w:val="0099780D"/>
    <w:rsid w:val="00997A2A"/>
    <w:rsid w:val="00997F70"/>
    <w:rsid w:val="009A017E"/>
    <w:rsid w:val="009A0771"/>
    <w:rsid w:val="009A0966"/>
    <w:rsid w:val="009A16E2"/>
    <w:rsid w:val="009A18B8"/>
    <w:rsid w:val="009A2815"/>
    <w:rsid w:val="009A29B1"/>
    <w:rsid w:val="009A2CA7"/>
    <w:rsid w:val="009A2D27"/>
    <w:rsid w:val="009A3412"/>
    <w:rsid w:val="009A4152"/>
    <w:rsid w:val="009A4FA9"/>
    <w:rsid w:val="009A55FB"/>
    <w:rsid w:val="009A626F"/>
    <w:rsid w:val="009A69A5"/>
    <w:rsid w:val="009A6A8E"/>
    <w:rsid w:val="009A6EEE"/>
    <w:rsid w:val="009A7008"/>
    <w:rsid w:val="009A713C"/>
    <w:rsid w:val="009A77B1"/>
    <w:rsid w:val="009A7C50"/>
    <w:rsid w:val="009B00C8"/>
    <w:rsid w:val="009B050E"/>
    <w:rsid w:val="009B12B5"/>
    <w:rsid w:val="009B1E84"/>
    <w:rsid w:val="009B20DF"/>
    <w:rsid w:val="009B219D"/>
    <w:rsid w:val="009B29F1"/>
    <w:rsid w:val="009B30AB"/>
    <w:rsid w:val="009B3B72"/>
    <w:rsid w:val="009B3E2F"/>
    <w:rsid w:val="009B461E"/>
    <w:rsid w:val="009B47BB"/>
    <w:rsid w:val="009B526D"/>
    <w:rsid w:val="009B55C3"/>
    <w:rsid w:val="009B5800"/>
    <w:rsid w:val="009B6925"/>
    <w:rsid w:val="009B72BB"/>
    <w:rsid w:val="009B7431"/>
    <w:rsid w:val="009B7B5C"/>
    <w:rsid w:val="009B7DDC"/>
    <w:rsid w:val="009B7F5E"/>
    <w:rsid w:val="009C00EE"/>
    <w:rsid w:val="009C07B1"/>
    <w:rsid w:val="009C08DA"/>
    <w:rsid w:val="009C1598"/>
    <w:rsid w:val="009C18AF"/>
    <w:rsid w:val="009C1B09"/>
    <w:rsid w:val="009C1C63"/>
    <w:rsid w:val="009C28B7"/>
    <w:rsid w:val="009C2A2F"/>
    <w:rsid w:val="009C2C5B"/>
    <w:rsid w:val="009C3258"/>
    <w:rsid w:val="009C3760"/>
    <w:rsid w:val="009C3B98"/>
    <w:rsid w:val="009C3FFF"/>
    <w:rsid w:val="009C41E4"/>
    <w:rsid w:val="009C43FB"/>
    <w:rsid w:val="009C671D"/>
    <w:rsid w:val="009C6D92"/>
    <w:rsid w:val="009C6F4A"/>
    <w:rsid w:val="009C76D9"/>
    <w:rsid w:val="009C7DE2"/>
    <w:rsid w:val="009D097B"/>
    <w:rsid w:val="009D0C53"/>
    <w:rsid w:val="009D0EFE"/>
    <w:rsid w:val="009D1C41"/>
    <w:rsid w:val="009D1E5B"/>
    <w:rsid w:val="009D1F8F"/>
    <w:rsid w:val="009D3578"/>
    <w:rsid w:val="009D40A3"/>
    <w:rsid w:val="009D40A9"/>
    <w:rsid w:val="009D495A"/>
    <w:rsid w:val="009D4FDD"/>
    <w:rsid w:val="009D53B3"/>
    <w:rsid w:val="009D53D9"/>
    <w:rsid w:val="009D5877"/>
    <w:rsid w:val="009D5912"/>
    <w:rsid w:val="009D5F07"/>
    <w:rsid w:val="009D66BD"/>
    <w:rsid w:val="009D66FF"/>
    <w:rsid w:val="009D6B80"/>
    <w:rsid w:val="009D6C25"/>
    <w:rsid w:val="009D6D2C"/>
    <w:rsid w:val="009D7495"/>
    <w:rsid w:val="009D7835"/>
    <w:rsid w:val="009D7939"/>
    <w:rsid w:val="009D7B5E"/>
    <w:rsid w:val="009D7F3C"/>
    <w:rsid w:val="009D7F44"/>
    <w:rsid w:val="009E11C6"/>
    <w:rsid w:val="009E12A1"/>
    <w:rsid w:val="009E1419"/>
    <w:rsid w:val="009E145D"/>
    <w:rsid w:val="009E15DF"/>
    <w:rsid w:val="009E1F00"/>
    <w:rsid w:val="009E1FA0"/>
    <w:rsid w:val="009E23EB"/>
    <w:rsid w:val="009E2404"/>
    <w:rsid w:val="009E2B8E"/>
    <w:rsid w:val="009E3142"/>
    <w:rsid w:val="009E325E"/>
    <w:rsid w:val="009E3C53"/>
    <w:rsid w:val="009E3CCF"/>
    <w:rsid w:val="009E460C"/>
    <w:rsid w:val="009E4652"/>
    <w:rsid w:val="009E47A0"/>
    <w:rsid w:val="009E56AB"/>
    <w:rsid w:val="009E5A74"/>
    <w:rsid w:val="009E60E3"/>
    <w:rsid w:val="009E6A6D"/>
    <w:rsid w:val="009E723E"/>
    <w:rsid w:val="009E7775"/>
    <w:rsid w:val="009E789B"/>
    <w:rsid w:val="009F01B2"/>
    <w:rsid w:val="009F0BF9"/>
    <w:rsid w:val="009F0CAC"/>
    <w:rsid w:val="009F216B"/>
    <w:rsid w:val="009F3023"/>
    <w:rsid w:val="009F3423"/>
    <w:rsid w:val="009F348C"/>
    <w:rsid w:val="009F411F"/>
    <w:rsid w:val="009F42D7"/>
    <w:rsid w:val="009F4397"/>
    <w:rsid w:val="009F4786"/>
    <w:rsid w:val="009F5510"/>
    <w:rsid w:val="009F56E6"/>
    <w:rsid w:val="009F5753"/>
    <w:rsid w:val="009F5C5F"/>
    <w:rsid w:val="009F5CA4"/>
    <w:rsid w:val="009F648C"/>
    <w:rsid w:val="009F7724"/>
    <w:rsid w:val="009F77C3"/>
    <w:rsid w:val="00A0067F"/>
    <w:rsid w:val="00A00DB4"/>
    <w:rsid w:val="00A01D7D"/>
    <w:rsid w:val="00A01E89"/>
    <w:rsid w:val="00A0262F"/>
    <w:rsid w:val="00A0302C"/>
    <w:rsid w:val="00A03123"/>
    <w:rsid w:val="00A0313B"/>
    <w:rsid w:val="00A032A2"/>
    <w:rsid w:val="00A03D28"/>
    <w:rsid w:val="00A04609"/>
    <w:rsid w:val="00A04DA7"/>
    <w:rsid w:val="00A051AC"/>
    <w:rsid w:val="00A054EE"/>
    <w:rsid w:val="00A05E70"/>
    <w:rsid w:val="00A0639F"/>
    <w:rsid w:val="00A06EA8"/>
    <w:rsid w:val="00A07106"/>
    <w:rsid w:val="00A076D1"/>
    <w:rsid w:val="00A07CFE"/>
    <w:rsid w:val="00A07FDF"/>
    <w:rsid w:val="00A10076"/>
    <w:rsid w:val="00A104DE"/>
    <w:rsid w:val="00A108B9"/>
    <w:rsid w:val="00A10E71"/>
    <w:rsid w:val="00A11BEA"/>
    <w:rsid w:val="00A121F4"/>
    <w:rsid w:val="00A12913"/>
    <w:rsid w:val="00A12A62"/>
    <w:rsid w:val="00A12FCA"/>
    <w:rsid w:val="00A13094"/>
    <w:rsid w:val="00A13D88"/>
    <w:rsid w:val="00A13E55"/>
    <w:rsid w:val="00A14909"/>
    <w:rsid w:val="00A15A28"/>
    <w:rsid w:val="00A15B32"/>
    <w:rsid w:val="00A15D1B"/>
    <w:rsid w:val="00A15FAF"/>
    <w:rsid w:val="00A1674A"/>
    <w:rsid w:val="00A169E0"/>
    <w:rsid w:val="00A16BAF"/>
    <w:rsid w:val="00A16D98"/>
    <w:rsid w:val="00A16F80"/>
    <w:rsid w:val="00A171E3"/>
    <w:rsid w:val="00A17378"/>
    <w:rsid w:val="00A17394"/>
    <w:rsid w:val="00A176CC"/>
    <w:rsid w:val="00A17CD4"/>
    <w:rsid w:val="00A20235"/>
    <w:rsid w:val="00A21464"/>
    <w:rsid w:val="00A2169D"/>
    <w:rsid w:val="00A23554"/>
    <w:rsid w:val="00A2442E"/>
    <w:rsid w:val="00A24B07"/>
    <w:rsid w:val="00A24F5C"/>
    <w:rsid w:val="00A25414"/>
    <w:rsid w:val="00A254B6"/>
    <w:rsid w:val="00A258C3"/>
    <w:rsid w:val="00A258FF"/>
    <w:rsid w:val="00A26D99"/>
    <w:rsid w:val="00A30D77"/>
    <w:rsid w:val="00A30E17"/>
    <w:rsid w:val="00A30F58"/>
    <w:rsid w:val="00A31127"/>
    <w:rsid w:val="00A31E34"/>
    <w:rsid w:val="00A3211B"/>
    <w:rsid w:val="00A327B2"/>
    <w:rsid w:val="00A32E63"/>
    <w:rsid w:val="00A32E83"/>
    <w:rsid w:val="00A32EE3"/>
    <w:rsid w:val="00A33189"/>
    <w:rsid w:val="00A3336D"/>
    <w:rsid w:val="00A33793"/>
    <w:rsid w:val="00A3437D"/>
    <w:rsid w:val="00A345AB"/>
    <w:rsid w:val="00A34839"/>
    <w:rsid w:val="00A34B51"/>
    <w:rsid w:val="00A34D76"/>
    <w:rsid w:val="00A34ECD"/>
    <w:rsid w:val="00A35220"/>
    <w:rsid w:val="00A353D2"/>
    <w:rsid w:val="00A35423"/>
    <w:rsid w:val="00A3575A"/>
    <w:rsid w:val="00A358D0"/>
    <w:rsid w:val="00A362E8"/>
    <w:rsid w:val="00A3647A"/>
    <w:rsid w:val="00A3652A"/>
    <w:rsid w:val="00A3672F"/>
    <w:rsid w:val="00A378FF"/>
    <w:rsid w:val="00A37B94"/>
    <w:rsid w:val="00A41367"/>
    <w:rsid w:val="00A41401"/>
    <w:rsid w:val="00A42930"/>
    <w:rsid w:val="00A4322D"/>
    <w:rsid w:val="00A44653"/>
    <w:rsid w:val="00A448CB"/>
    <w:rsid w:val="00A4506A"/>
    <w:rsid w:val="00A4582D"/>
    <w:rsid w:val="00A4599C"/>
    <w:rsid w:val="00A4678A"/>
    <w:rsid w:val="00A47087"/>
    <w:rsid w:val="00A4715C"/>
    <w:rsid w:val="00A47AF1"/>
    <w:rsid w:val="00A47D76"/>
    <w:rsid w:val="00A50523"/>
    <w:rsid w:val="00A50912"/>
    <w:rsid w:val="00A51760"/>
    <w:rsid w:val="00A52327"/>
    <w:rsid w:val="00A53326"/>
    <w:rsid w:val="00A5455B"/>
    <w:rsid w:val="00A54A65"/>
    <w:rsid w:val="00A56445"/>
    <w:rsid w:val="00A56970"/>
    <w:rsid w:val="00A56B12"/>
    <w:rsid w:val="00A60BE4"/>
    <w:rsid w:val="00A60E31"/>
    <w:rsid w:val="00A61FE3"/>
    <w:rsid w:val="00A62E97"/>
    <w:rsid w:val="00A63126"/>
    <w:rsid w:val="00A640A5"/>
    <w:rsid w:val="00A64713"/>
    <w:rsid w:val="00A647AD"/>
    <w:rsid w:val="00A64BA7"/>
    <w:rsid w:val="00A64D8E"/>
    <w:rsid w:val="00A64DBA"/>
    <w:rsid w:val="00A65055"/>
    <w:rsid w:val="00A658BA"/>
    <w:rsid w:val="00A65C82"/>
    <w:rsid w:val="00A65D86"/>
    <w:rsid w:val="00A66475"/>
    <w:rsid w:val="00A66601"/>
    <w:rsid w:val="00A6676B"/>
    <w:rsid w:val="00A66952"/>
    <w:rsid w:val="00A66C13"/>
    <w:rsid w:val="00A671C1"/>
    <w:rsid w:val="00A674D9"/>
    <w:rsid w:val="00A6760B"/>
    <w:rsid w:val="00A679BC"/>
    <w:rsid w:val="00A67DDA"/>
    <w:rsid w:val="00A67E84"/>
    <w:rsid w:val="00A705AA"/>
    <w:rsid w:val="00A70CEA"/>
    <w:rsid w:val="00A710D4"/>
    <w:rsid w:val="00A713C4"/>
    <w:rsid w:val="00A7197C"/>
    <w:rsid w:val="00A71B51"/>
    <w:rsid w:val="00A72080"/>
    <w:rsid w:val="00A7289F"/>
    <w:rsid w:val="00A72A94"/>
    <w:rsid w:val="00A72BA7"/>
    <w:rsid w:val="00A72F3E"/>
    <w:rsid w:val="00A73083"/>
    <w:rsid w:val="00A73E34"/>
    <w:rsid w:val="00A73EBB"/>
    <w:rsid w:val="00A7470A"/>
    <w:rsid w:val="00A74871"/>
    <w:rsid w:val="00A74B17"/>
    <w:rsid w:val="00A74E64"/>
    <w:rsid w:val="00A74E71"/>
    <w:rsid w:val="00A75B89"/>
    <w:rsid w:val="00A75EA6"/>
    <w:rsid w:val="00A766BF"/>
    <w:rsid w:val="00A76D84"/>
    <w:rsid w:val="00A77056"/>
    <w:rsid w:val="00A77198"/>
    <w:rsid w:val="00A77247"/>
    <w:rsid w:val="00A77470"/>
    <w:rsid w:val="00A774C3"/>
    <w:rsid w:val="00A7771C"/>
    <w:rsid w:val="00A7772E"/>
    <w:rsid w:val="00A80071"/>
    <w:rsid w:val="00A8011D"/>
    <w:rsid w:val="00A801E2"/>
    <w:rsid w:val="00A80412"/>
    <w:rsid w:val="00A80A82"/>
    <w:rsid w:val="00A810A9"/>
    <w:rsid w:val="00A810C2"/>
    <w:rsid w:val="00A8122B"/>
    <w:rsid w:val="00A81973"/>
    <w:rsid w:val="00A81EF0"/>
    <w:rsid w:val="00A82146"/>
    <w:rsid w:val="00A8265E"/>
    <w:rsid w:val="00A82BA5"/>
    <w:rsid w:val="00A8375E"/>
    <w:rsid w:val="00A83E8B"/>
    <w:rsid w:val="00A84B86"/>
    <w:rsid w:val="00A84D7B"/>
    <w:rsid w:val="00A8535A"/>
    <w:rsid w:val="00A86245"/>
    <w:rsid w:val="00A86EE9"/>
    <w:rsid w:val="00A87044"/>
    <w:rsid w:val="00A87476"/>
    <w:rsid w:val="00A87FD0"/>
    <w:rsid w:val="00A87FDA"/>
    <w:rsid w:val="00A90049"/>
    <w:rsid w:val="00A90EEF"/>
    <w:rsid w:val="00A90F8D"/>
    <w:rsid w:val="00A91333"/>
    <w:rsid w:val="00A91CDF"/>
    <w:rsid w:val="00A92747"/>
    <w:rsid w:val="00A92E5B"/>
    <w:rsid w:val="00A92F16"/>
    <w:rsid w:val="00A939C8"/>
    <w:rsid w:val="00A93CC4"/>
    <w:rsid w:val="00A93DDA"/>
    <w:rsid w:val="00A93E47"/>
    <w:rsid w:val="00A94462"/>
    <w:rsid w:val="00A94B0B"/>
    <w:rsid w:val="00A94CA6"/>
    <w:rsid w:val="00A966B6"/>
    <w:rsid w:val="00A9699D"/>
    <w:rsid w:val="00A96C07"/>
    <w:rsid w:val="00A97D8E"/>
    <w:rsid w:val="00A97EB2"/>
    <w:rsid w:val="00AA0A61"/>
    <w:rsid w:val="00AA1133"/>
    <w:rsid w:val="00AA13BB"/>
    <w:rsid w:val="00AA1641"/>
    <w:rsid w:val="00AA17B4"/>
    <w:rsid w:val="00AA1973"/>
    <w:rsid w:val="00AA1984"/>
    <w:rsid w:val="00AA20B5"/>
    <w:rsid w:val="00AA2C6B"/>
    <w:rsid w:val="00AA3BAC"/>
    <w:rsid w:val="00AA3E15"/>
    <w:rsid w:val="00AA52DB"/>
    <w:rsid w:val="00AA5307"/>
    <w:rsid w:val="00AA53D5"/>
    <w:rsid w:val="00AA5767"/>
    <w:rsid w:val="00AA5D94"/>
    <w:rsid w:val="00AA669E"/>
    <w:rsid w:val="00AA6ACF"/>
    <w:rsid w:val="00AA6E61"/>
    <w:rsid w:val="00AA78E3"/>
    <w:rsid w:val="00AB04F9"/>
    <w:rsid w:val="00AB0D51"/>
    <w:rsid w:val="00AB1C1F"/>
    <w:rsid w:val="00AB2042"/>
    <w:rsid w:val="00AB20FC"/>
    <w:rsid w:val="00AB25EF"/>
    <w:rsid w:val="00AB2BA0"/>
    <w:rsid w:val="00AB3A7D"/>
    <w:rsid w:val="00AB3BA0"/>
    <w:rsid w:val="00AB5C52"/>
    <w:rsid w:val="00AB5CC7"/>
    <w:rsid w:val="00AB5DE5"/>
    <w:rsid w:val="00AB6A38"/>
    <w:rsid w:val="00AB6D7E"/>
    <w:rsid w:val="00AB71C3"/>
    <w:rsid w:val="00AB7A0A"/>
    <w:rsid w:val="00AB7EC0"/>
    <w:rsid w:val="00AC0098"/>
    <w:rsid w:val="00AC0185"/>
    <w:rsid w:val="00AC023C"/>
    <w:rsid w:val="00AC17A7"/>
    <w:rsid w:val="00AC1F5B"/>
    <w:rsid w:val="00AC2006"/>
    <w:rsid w:val="00AC249A"/>
    <w:rsid w:val="00AC3215"/>
    <w:rsid w:val="00AC369B"/>
    <w:rsid w:val="00AC419A"/>
    <w:rsid w:val="00AC4B6B"/>
    <w:rsid w:val="00AC604C"/>
    <w:rsid w:val="00AC6A06"/>
    <w:rsid w:val="00AC6AE7"/>
    <w:rsid w:val="00AC6EE2"/>
    <w:rsid w:val="00AD0988"/>
    <w:rsid w:val="00AD1FA0"/>
    <w:rsid w:val="00AD21AB"/>
    <w:rsid w:val="00AD220F"/>
    <w:rsid w:val="00AD3678"/>
    <w:rsid w:val="00AD476D"/>
    <w:rsid w:val="00AD4B4D"/>
    <w:rsid w:val="00AD4DF4"/>
    <w:rsid w:val="00AD5F76"/>
    <w:rsid w:val="00AD6DB8"/>
    <w:rsid w:val="00AD6F44"/>
    <w:rsid w:val="00AD6FEE"/>
    <w:rsid w:val="00AD7459"/>
    <w:rsid w:val="00AD7FD3"/>
    <w:rsid w:val="00AE026C"/>
    <w:rsid w:val="00AE05D7"/>
    <w:rsid w:val="00AE06D0"/>
    <w:rsid w:val="00AE13C9"/>
    <w:rsid w:val="00AE17DF"/>
    <w:rsid w:val="00AE19F3"/>
    <w:rsid w:val="00AE1AAB"/>
    <w:rsid w:val="00AE22C0"/>
    <w:rsid w:val="00AE25A6"/>
    <w:rsid w:val="00AE2D3D"/>
    <w:rsid w:val="00AE4031"/>
    <w:rsid w:val="00AE40F3"/>
    <w:rsid w:val="00AE41AF"/>
    <w:rsid w:val="00AE4F5E"/>
    <w:rsid w:val="00AE520B"/>
    <w:rsid w:val="00AE54A0"/>
    <w:rsid w:val="00AE58EC"/>
    <w:rsid w:val="00AE682F"/>
    <w:rsid w:val="00AE6A96"/>
    <w:rsid w:val="00AE6F03"/>
    <w:rsid w:val="00AE7984"/>
    <w:rsid w:val="00AE7A26"/>
    <w:rsid w:val="00AE7A47"/>
    <w:rsid w:val="00AE7ADC"/>
    <w:rsid w:val="00AE7DBD"/>
    <w:rsid w:val="00AF01EF"/>
    <w:rsid w:val="00AF081E"/>
    <w:rsid w:val="00AF0A50"/>
    <w:rsid w:val="00AF143B"/>
    <w:rsid w:val="00AF14B2"/>
    <w:rsid w:val="00AF181A"/>
    <w:rsid w:val="00AF1EBF"/>
    <w:rsid w:val="00AF2458"/>
    <w:rsid w:val="00AF2997"/>
    <w:rsid w:val="00AF2DD4"/>
    <w:rsid w:val="00AF32AC"/>
    <w:rsid w:val="00AF351E"/>
    <w:rsid w:val="00AF354A"/>
    <w:rsid w:val="00AF35E2"/>
    <w:rsid w:val="00AF461A"/>
    <w:rsid w:val="00AF4949"/>
    <w:rsid w:val="00AF4B8C"/>
    <w:rsid w:val="00AF4CBC"/>
    <w:rsid w:val="00AF64C5"/>
    <w:rsid w:val="00AF65BC"/>
    <w:rsid w:val="00AF6F75"/>
    <w:rsid w:val="00AF7647"/>
    <w:rsid w:val="00AF7C41"/>
    <w:rsid w:val="00AF7D30"/>
    <w:rsid w:val="00B0027F"/>
    <w:rsid w:val="00B0065A"/>
    <w:rsid w:val="00B00929"/>
    <w:rsid w:val="00B00DAC"/>
    <w:rsid w:val="00B00E93"/>
    <w:rsid w:val="00B0150C"/>
    <w:rsid w:val="00B01D72"/>
    <w:rsid w:val="00B01E7C"/>
    <w:rsid w:val="00B0204A"/>
    <w:rsid w:val="00B02261"/>
    <w:rsid w:val="00B02D29"/>
    <w:rsid w:val="00B031ED"/>
    <w:rsid w:val="00B04C2B"/>
    <w:rsid w:val="00B04E67"/>
    <w:rsid w:val="00B0573D"/>
    <w:rsid w:val="00B05A11"/>
    <w:rsid w:val="00B05D22"/>
    <w:rsid w:val="00B068A9"/>
    <w:rsid w:val="00B0791F"/>
    <w:rsid w:val="00B07C52"/>
    <w:rsid w:val="00B07D5C"/>
    <w:rsid w:val="00B108AE"/>
    <w:rsid w:val="00B109D2"/>
    <w:rsid w:val="00B10A05"/>
    <w:rsid w:val="00B10B62"/>
    <w:rsid w:val="00B11387"/>
    <w:rsid w:val="00B1155F"/>
    <w:rsid w:val="00B11A11"/>
    <w:rsid w:val="00B11DA5"/>
    <w:rsid w:val="00B11F37"/>
    <w:rsid w:val="00B12717"/>
    <w:rsid w:val="00B12E76"/>
    <w:rsid w:val="00B13844"/>
    <w:rsid w:val="00B13965"/>
    <w:rsid w:val="00B13A54"/>
    <w:rsid w:val="00B13EA3"/>
    <w:rsid w:val="00B13F34"/>
    <w:rsid w:val="00B14236"/>
    <w:rsid w:val="00B142AF"/>
    <w:rsid w:val="00B14927"/>
    <w:rsid w:val="00B14B39"/>
    <w:rsid w:val="00B14B46"/>
    <w:rsid w:val="00B15C1D"/>
    <w:rsid w:val="00B15D30"/>
    <w:rsid w:val="00B1633E"/>
    <w:rsid w:val="00B1634C"/>
    <w:rsid w:val="00B165F5"/>
    <w:rsid w:val="00B166D4"/>
    <w:rsid w:val="00B16A3A"/>
    <w:rsid w:val="00B16FFF"/>
    <w:rsid w:val="00B170B0"/>
    <w:rsid w:val="00B17A31"/>
    <w:rsid w:val="00B17D54"/>
    <w:rsid w:val="00B202F8"/>
    <w:rsid w:val="00B2094F"/>
    <w:rsid w:val="00B218C0"/>
    <w:rsid w:val="00B21BE3"/>
    <w:rsid w:val="00B21C41"/>
    <w:rsid w:val="00B21D05"/>
    <w:rsid w:val="00B22486"/>
    <w:rsid w:val="00B23397"/>
    <w:rsid w:val="00B23551"/>
    <w:rsid w:val="00B244E8"/>
    <w:rsid w:val="00B24BB0"/>
    <w:rsid w:val="00B25277"/>
    <w:rsid w:val="00B269AB"/>
    <w:rsid w:val="00B26A32"/>
    <w:rsid w:val="00B26D1F"/>
    <w:rsid w:val="00B270A0"/>
    <w:rsid w:val="00B2748F"/>
    <w:rsid w:val="00B27814"/>
    <w:rsid w:val="00B30F7D"/>
    <w:rsid w:val="00B30FE2"/>
    <w:rsid w:val="00B314C2"/>
    <w:rsid w:val="00B318B6"/>
    <w:rsid w:val="00B3224A"/>
    <w:rsid w:val="00B333A6"/>
    <w:rsid w:val="00B33F2C"/>
    <w:rsid w:val="00B34211"/>
    <w:rsid w:val="00B3421A"/>
    <w:rsid w:val="00B34536"/>
    <w:rsid w:val="00B3525E"/>
    <w:rsid w:val="00B35475"/>
    <w:rsid w:val="00B3564A"/>
    <w:rsid w:val="00B35871"/>
    <w:rsid w:val="00B358B7"/>
    <w:rsid w:val="00B36186"/>
    <w:rsid w:val="00B369BB"/>
    <w:rsid w:val="00B36C10"/>
    <w:rsid w:val="00B3747C"/>
    <w:rsid w:val="00B376C0"/>
    <w:rsid w:val="00B4093C"/>
    <w:rsid w:val="00B40A52"/>
    <w:rsid w:val="00B40B2A"/>
    <w:rsid w:val="00B40BD0"/>
    <w:rsid w:val="00B4132A"/>
    <w:rsid w:val="00B4179F"/>
    <w:rsid w:val="00B4199B"/>
    <w:rsid w:val="00B42117"/>
    <w:rsid w:val="00B42AC2"/>
    <w:rsid w:val="00B42C71"/>
    <w:rsid w:val="00B438B9"/>
    <w:rsid w:val="00B440EB"/>
    <w:rsid w:val="00B440F2"/>
    <w:rsid w:val="00B440F6"/>
    <w:rsid w:val="00B444C0"/>
    <w:rsid w:val="00B44547"/>
    <w:rsid w:val="00B44644"/>
    <w:rsid w:val="00B44AC5"/>
    <w:rsid w:val="00B44ADB"/>
    <w:rsid w:val="00B455A9"/>
    <w:rsid w:val="00B464FA"/>
    <w:rsid w:val="00B46878"/>
    <w:rsid w:val="00B4705B"/>
    <w:rsid w:val="00B47642"/>
    <w:rsid w:val="00B479CB"/>
    <w:rsid w:val="00B47BC4"/>
    <w:rsid w:val="00B47D76"/>
    <w:rsid w:val="00B501E4"/>
    <w:rsid w:val="00B502DE"/>
    <w:rsid w:val="00B5068D"/>
    <w:rsid w:val="00B50D15"/>
    <w:rsid w:val="00B50DE3"/>
    <w:rsid w:val="00B5136C"/>
    <w:rsid w:val="00B51CFD"/>
    <w:rsid w:val="00B52A7F"/>
    <w:rsid w:val="00B52DEC"/>
    <w:rsid w:val="00B52E56"/>
    <w:rsid w:val="00B53148"/>
    <w:rsid w:val="00B53422"/>
    <w:rsid w:val="00B53C38"/>
    <w:rsid w:val="00B53D3A"/>
    <w:rsid w:val="00B5428E"/>
    <w:rsid w:val="00B54345"/>
    <w:rsid w:val="00B5462E"/>
    <w:rsid w:val="00B55392"/>
    <w:rsid w:val="00B5553B"/>
    <w:rsid w:val="00B558AB"/>
    <w:rsid w:val="00B558D2"/>
    <w:rsid w:val="00B559F9"/>
    <w:rsid w:val="00B56065"/>
    <w:rsid w:val="00B5651C"/>
    <w:rsid w:val="00B568AA"/>
    <w:rsid w:val="00B569CA"/>
    <w:rsid w:val="00B5774D"/>
    <w:rsid w:val="00B57A7A"/>
    <w:rsid w:val="00B57AC3"/>
    <w:rsid w:val="00B57B53"/>
    <w:rsid w:val="00B60018"/>
    <w:rsid w:val="00B600BF"/>
    <w:rsid w:val="00B610DB"/>
    <w:rsid w:val="00B61838"/>
    <w:rsid w:val="00B618A8"/>
    <w:rsid w:val="00B61AD7"/>
    <w:rsid w:val="00B62530"/>
    <w:rsid w:val="00B626AD"/>
    <w:rsid w:val="00B6293D"/>
    <w:rsid w:val="00B62B58"/>
    <w:rsid w:val="00B62BCB"/>
    <w:rsid w:val="00B62CE8"/>
    <w:rsid w:val="00B632C4"/>
    <w:rsid w:val="00B65416"/>
    <w:rsid w:val="00B65467"/>
    <w:rsid w:val="00B654B6"/>
    <w:rsid w:val="00B6569A"/>
    <w:rsid w:val="00B65CAF"/>
    <w:rsid w:val="00B660A8"/>
    <w:rsid w:val="00B669AC"/>
    <w:rsid w:val="00B66A30"/>
    <w:rsid w:val="00B7097F"/>
    <w:rsid w:val="00B71507"/>
    <w:rsid w:val="00B71793"/>
    <w:rsid w:val="00B71B1F"/>
    <w:rsid w:val="00B72118"/>
    <w:rsid w:val="00B725BF"/>
    <w:rsid w:val="00B7435B"/>
    <w:rsid w:val="00B7452D"/>
    <w:rsid w:val="00B75598"/>
    <w:rsid w:val="00B75990"/>
    <w:rsid w:val="00B76144"/>
    <w:rsid w:val="00B76A94"/>
    <w:rsid w:val="00B77088"/>
    <w:rsid w:val="00B7769F"/>
    <w:rsid w:val="00B7781B"/>
    <w:rsid w:val="00B77F96"/>
    <w:rsid w:val="00B802B0"/>
    <w:rsid w:val="00B803C7"/>
    <w:rsid w:val="00B80602"/>
    <w:rsid w:val="00B80825"/>
    <w:rsid w:val="00B816F2"/>
    <w:rsid w:val="00B81F87"/>
    <w:rsid w:val="00B827F9"/>
    <w:rsid w:val="00B82E54"/>
    <w:rsid w:val="00B83064"/>
    <w:rsid w:val="00B83137"/>
    <w:rsid w:val="00B83470"/>
    <w:rsid w:val="00B838B5"/>
    <w:rsid w:val="00B83B0A"/>
    <w:rsid w:val="00B83DEF"/>
    <w:rsid w:val="00B84883"/>
    <w:rsid w:val="00B855CA"/>
    <w:rsid w:val="00B85719"/>
    <w:rsid w:val="00B85F4A"/>
    <w:rsid w:val="00B864A2"/>
    <w:rsid w:val="00B866F0"/>
    <w:rsid w:val="00B86799"/>
    <w:rsid w:val="00B87711"/>
    <w:rsid w:val="00B87AF5"/>
    <w:rsid w:val="00B87C4B"/>
    <w:rsid w:val="00B87D95"/>
    <w:rsid w:val="00B87F1C"/>
    <w:rsid w:val="00B9009C"/>
    <w:rsid w:val="00B90B88"/>
    <w:rsid w:val="00B90F78"/>
    <w:rsid w:val="00B9145A"/>
    <w:rsid w:val="00B92F3B"/>
    <w:rsid w:val="00B937E1"/>
    <w:rsid w:val="00B94599"/>
    <w:rsid w:val="00B95C98"/>
    <w:rsid w:val="00B95CAB"/>
    <w:rsid w:val="00B96370"/>
    <w:rsid w:val="00B96592"/>
    <w:rsid w:val="00BA024F"/>
    <w:rsid w:val="00BA047F"/>
    <w:rsid w:val="00BA0BB0"/>
    <w:rsid w:val="00BA0C4F"/>
    <w:rsid w:val="00BA110E"/>
    <w:rsid w:val="00BA16D0"/>
    <w:rsid w:val="00BA1722"/>
    <w:rsid w:val="00BA177D"/>
    <w:rsid w:val="00BA17EE"/>
    <w:rsid w:val="00BA2010"/>
    <w:rsid w:val="00BA25BF"/>
    <w:rsid w:val="00BA26D3"/>
    <w:rsid w:val="00BA2813"/>
    <w:rsid w:val="00BA2E92"/>
    <w:rsid w:val="00BA3860"/>
    <w:rsid w:val="00BA4155"/>
    <w:rsid w:val="00BA4436"/>
    <w:rsid w:val="00BA4568"/>
    <w:rsid w:val="00BA4F67"/>
    <w:rsid w:val="00BA502F"/>
    <w:rsid w:val="00BA51F2"/>
    <w:rsid w:val="00BA56EC"/>
    <w:rsid w:val="00BA5A29"/>
    <w:rsid w:val="00BA5C4A"/>
    <w:rsid w:val="00BA5D0F"/>
    <w:rsid w:val="00BA6201"/>
    <w:rsid w:val="00BA6B77"/>
    <w:rsid w:val="00BA6C8D"/>
    <w:rsid w:val="00BA6E9B"/>
    <w:rsid w:val="00BA7C48"/>
    <w:rsid w:val="00BA7EB3"/>
    <w:rsid w:val="00BB0A85"/>
    <w:rsid w:val="00BB2358"/>
    <w:rsid w:val="00BB2498"/>
    <w:rsid w:val="00BB2DA6"/>
    <w:rsid w:val="00BB2F18"/>
    <w:rsid w:val="00BB2F38"/>
    <w:rsid w:val="00BB3062"/>
    <w:rsid w:val="00BB3202"/>
    <w:rsid w:val="00BB3E53"/>
    <w:rsid w:val="00BB49CE"/>
    <w:rsid w:val="00BB4AB8"/>
    <w:rsid w:val="00BB4CBB"/>
    <w:rsid w:val="00BB57A1"/>
    <w:rsid w:val="00BB57D9"/>
    <w:rsid w:val="00BB580F"/>
    <w:rsid w:val="00BB58FA"/>
    <w:rsid w:val="00BB5CA2"/>
    <w:rsid w:val="00BB5D81"/>
    <w:rsid w:val="00BB6322"/>
    <w:rsid w:val="00BB6629"/>
    <w:rsid w:val="00BB6A51"/>
    <w:rsid w:val="00BB6E70"/>
    <w:rsid w:val="00BB7424"/>
    <w:rsid w:val="00BB76EF"/>
    <w:rsid w:val="00BB7C87"/>
    <w:rsid w:val="00BB7FAA"/>
    <w:rsid w:val="00BC0307"/>
    <w:rsid w:val="00BC07F7"/>
    <w:rsid w:val="00BC0BC3"/>
    <w:rsid w:val="00BC1001"/>
    <w:rsid w:val="00BC1297"/>
    <w:rsid w:val="00BC1670"/>
    <w:rsid w:val="00BC1762"/>
    <w:rsid w:val="00BC18A8"/>
    <w:rsid w:val="00BC2899"/>
    <w:rsid w:val="00BC29C1"/>
    <w:rsid w:val="00BC2E49"/>
    <w:rsid w:val="00BC2EE4"/>
    <w:rsid w:val="00BC3057"/>
    <w:rsid w:val="00BC3138"/>
    <w:rsid w:val="00BC37C1"/>
    <w:rsid w:val="00BC37E1"/>
    <w:rsid w:val="00BC38D2"/>
    <w:rsid w:val="00BC3E7C"/>
    <w:rsid w:val="00BC4636"/>
    <w:rsid w:val="00BC50EA"/>
    <w:rsid w:val="00BC550E"/>
    <w:rsid w:val="00BC5A73"/>
    <w:rsid w:val="00BC5C81"/>
    <w:rsid w:val="00BC6076"/>
    <w:rsid w:val="00BC69C3"/>
    <w:rsid w:val="00BC77A3"/>
    <w:rsid w:val="00BD00AF"/>
    <w:rsid w:val="00BD0C3B"/>
    <w:rsid w:val="00BD0E8B"/>
    <w:rsid w:val="00BD0EF8"/>
    <w:rsid w:val="00BD0FF3"/>
    <w:rsid w:val="00BD117C"/>
    <w:rsid w:val="00BD1D95"/>
    <w:rsid w:val="00BD1DF8"/>
    <w:rsid w:val="00BD21B3"/>
    <w:rsid w:val="00BD3C26"/>
    <w:rsid w:val="00BD3D1F"/>
    <w:rsid w:val="00BD3DAA"/>
    <w:rsid w:val="00BD3E1A"/>
    <w:rsid w:val="00BD45DD"/>
    <w:rsid w:val="00BD45F5"/>
    <w:rsid w:val="00BD4B26"/>
    <w:rsid w:val="00BD4CB6"/>
    <w:rsid w:val="00BD5291"/>
    <w:rsid w:val="00BD5373"/>
    <w:rsid w:val="00BD5625"/>
    <w:rsid w:val="00BD5A2B"/>
    <w:rsid w:val="00BD6AE3"/>
    <w:rsid w:val="00BD6BBF"/>
    <w:rsid w:val="00BD6E8B"/>
    <w:rsid w:val="00BD6FAA"/>
    <w:rsid w:val="00BD7646"/>
    <w:rsid w:val="00BD77D5"/>
    <w:rsid w:val="00BE00CA"/>
    <w:rsid w:val="00BE0220"/>
    <w:rsid w:val="00BE0F92"/>
    <w:rsid w:val="00BE1128"/>
    <w:rsid w:val="00BE11B7"/>
    <w:rsid w:val="00BE197E"/>
    <w:rsid w:val="00BE1B9F"/>
    <w:rsid w:val="00BE2D2E"/>
    <w:rsid w:val="00BE2FF1"/>
    <w:rsid w:val="00BE4214"/>
    <w:rsid w:val="00BE483E"/>
    <w:rsid w:val="00BE5112"/>
    <w:rsid w:val="00BE519E"/>
    <w:rsid w:val="00BE5330"/>
    <w:rsid w:val="00BE545F"/>
    <w:rsid w:val="00BE58F3"/>
    <w:rsid w:val="00BE607A"/>
    <w:rsid w:val="00BE64CA"/>
    <w:rsid w:val="00BE653B"/>
    <w:rsid w:val="00BE66B5"/>
    <w:rsid w:val="00BE6839"/>
    <w:rsid w:val="00BE68EF"/>
    <w:rsid w:val="00BE6949"/>
    <w:rsid w:val="00BE715A"/>
    <w:rsid w:val="00BE7166"/>
    <w:rsid w:val="00BE7C0C"/>
    <w:rsid w:val="00BF095F"/>
    <w:rsid w:val="00BF0B8F"/>
    <w:rsid w:val="00BF1853"/>
    <w:rsid w:val="00BF204C"/>
    <w:rsid w:val="00BF225A"/>
    <w:rsid w:val="00BF22DE"/>
    <w:rsid w:val="00BF29F1"/>
    <w:rsid w:val="00BF2DA0"/>
    <w:rsid w:val="00BF30D7"/>
    <w:rsid w:val="00BF41B6"/>
    <w:rsid w:val="00BF4B99"/>
    <w:rsid w:val="00BF51E5"/>
    <w:rsid w:val="00BF527B"/>
    <w:rsid w:val="00BF53AB"/>
    <w:rsid w:val="00BF5698"/>
    <w:rsid w:val="00BF5963"/>
    <w:rsid w:val="00BF63B4"/>
    <w:rsid w:val="00BF6C82"/>
    <w:rsid w:val="00BF7362"/>
    <w:rsid w:val="00BF7B73"/>
    <w:rsid w:val="00BF7F11"/>
    <w:rsid w:val="00C0002C"/>
    <w:rsid w:val="00C00A3A"/>
    <w:rsid w:val="00C00D78"/>
    <w:rsid w:val="00C013B9"/>
    <w:rsid w:val="00C01680"/>
    <w:rsid w:val="00C01AE9"/>
    <w:rsid w:val="00C01AF8"/>
    <w:rsid w:val="00C028F9"/>
    <w:rsid w:val="00C02A26"/>
    <w:rsid w:val="00C02A87"/>
    <w:rsid w:val="00C0304F"/>
    <w:rsid w:val="00C0365C"/>
    <w:rsid w:val="00C03A61"/>
    <w:rsid w:val="00C03EA7"/>
    <w:rsid w:val="00C041D1"/>
    <w:rsid w:val="00C044A7"/>
    <w:rsid w:val="00C0459B"/>
    <w:rsid w:val="00C04684"/>
    <w:rsid w:val="00C04A1C"/>
    <w:rsid w:val="00C04B8F"/>
    <w:rsid w:val="00C05036"/>
    <w:rsid w:val="00C0582C"/>
    <w:rsid w:val="00C0714B"/>
    <w:rsid w:val="00C07328"/>
    <w:rsid w:val="00C07B6B"/>
    <w:rsid w:val="00C07BC4"/>
    <w:rsid w:val="00C10321"/>
    <w:rsid w:val="00C10F19"/>
    <w:rsid w:val="00C112BB"/>
    <w:rsid w:val="00C1162C"/>
    <w:rsid w:val="00C11DF7"/>
    <w:rsid w:val="00C11F5B"/>
    <w:rsid w:val="00C12AD7"/>
    <w:rsid w:val="00C12D8C"/>
    <w:rsid w:val="00C12F75"/>
    <w:rsid w:val="00C13CBD"/>
    <w:rsid w:val="00C146DE"/>
    <w:rsid w:val="00C14B3F"/>
    <w:rsid w:val="00C14FF2"/>
    <w:rsid w:val="00C1515D"/>
    <w:rsid w:val="00C15BB2"/>
    <w:rsid w:val="00C15E23"/>
    <w:rsid w:val="00C16AC3"/>
    <w:rsid w:val="00C17004"/>
    <w:rsid w:val="00C1788C"/>
    <w:rsid w:val="00C17CCD"/>
    <w:rsid w:val="00C202C8"/>
    <w:rsid w:val="00C20670"/>
    <w:rsid w:val="00C20B22"/>
    <w:rsid w:val="00C21091"/>
    <w:rsid w:val="00C21741"/>
    <w:rsid w:val="00C21B22"/>
    <w:rsid w:val="00C22590"/>
    <w:rsid w:val="00C2292C"/>
    <w:rsid w:val="00C22C27"/>
    <w:rsid w:val="00C23087"/>
    <w:rsid w:val="00C2333D"/>
    <w:rsid w:val="00C234BC"/>
    <w:rsid w:val="00C2373B"/>
    <w:rsid w:val="00C23996"/>
    <w:rsid w:val="00C23DB9"/>
    <w:rsid w:val="00C249E4"/>
    <w:rsid w:val="00C24D51"/>
    <w:rsid w:val="00C250E0"/>
    <w:rsid w:val="00C252D7"/>
    <w:rsid w:val="00C25567"/>
    <w:rsid w:val="00C25702"/>
    <w:rsid w:val="00C25FAD"/>
    <w:rsid w:val="00C263CD"/>
    <w:rsid w:val="00C26953"/>
    <w:rsid w:val="00C26B27"/>
    <w:rsid w:val="00C26B7A"/>
    <w:rsid w:val="00C274DD"/>
    <w:rsid w:val="00C27EE4"/>
    <w:rsid w:val="00C27F40"/>
    <w:rsid w:val="00C308BD"/>
    <w:rsid w:val="00C3101E"/>
    <w:rsid w:val="00C311B3"/>
    <w:rsid w:val="00C312EE"/>
    <w:rsid w:val="00C31786"/>
    <w:rsid w:val="00C31950"/>
    <w:rsid w:val="00C319E6"/>
    <w:rsid w:val="00C33723"/>
    <w:rsid w:val="00C33814"/>
    <w:rsid w:val="00C33BF0"/>
    <w:rsid w:val="00C33CB9"/>
    <w:rsid w:val="00C3447B"/>
    <w:rsid w:val="00C349D2"/>
    <w:rsid w:val="00C35200"/>
    <w:rsid w:val="00C35A5B"/>
    <w:rsid w:val="00C36485"/>
    <w:rsid w:val="00C367C5"/>
    <w:rsid w:val="00C36E0F"/>
    <w:rsid w:val="00C36FD5"/>
    <w:rsid w:val="00C372F8"/>
    <w:rsid w:val="00C37752"/>
    <w:rsid w:val="00C37BAC"/>
    <w:rsid w:val="00C37E70"/>
    <w:rsid w:val="00C40DEA"/>
    <w:rsid w:val="00C40E8E"/>
    <w:rsid w:val="00C40F45"/>
    <w:rsid w:val="00C40FF5"/>
    <w:rsid w:val="00C41141"/>
    <w:rsid w:val="00C4139E"/>
    <w:rsid w:val="00C423D6"/>
    <w:rsid w:val="00C432FF"/>
    <w:rsid w:val="00C436D3"/>
    <w:rsid w:val="00C43721"/>
    <w:rsid w:val="00C4442A"/>
    <w:rsid w:val="00C446CE"/>
    <w:rsid w:val="00C448BA"/>
    <w:rsid w:val="00C4493D"/>
    <w:rsid w:val="00C453AA"/>
    <w:rsid w:val="00C455F5"/>
    <w:rsid w:val="00C45B03"/>
    <w:rsid w:val="00C47438"/>
    <w:rsid w:val="00C508EC"/>
    <w:rsid w:val="00C50D56"/>
    <w:rsid w:val="00C51037"/>
    <w:rsid w:val="00C5173F"/>
    <w:rsid w:val="00C5196A"/>
    <w:rsid w:val="00C52501"/>
    <w:rsid w:val="00C52770"/>
    <w:rsid w:val="00C52B80"/>
    <w:rsid w:val="00C52FF4"/>
    <w:rsid w:val="00C53C35"/>
    <w:rsid w:val="00C53E7C"/>
    <w:rsid w:val="00C55591"/>
    <w:rsid w:val="00C56541"/>
    <w:rsid w:val="00C56DFE"/>
    <w:rsid w:val="00C57254"/>
    <w:rsid w:val="00C57964"/>
    <w:rsid w:val="00C602B3"/>
    <w:rsid w:val="00C609DC"/>
    <w:rsid w:val="00C6102A"/>
    <w:rsid w:val="00C61ABC"/>
    <w:rsid w:val="00C62F16"/>
    <w:rsid w:val="00C6363D"/>
    <w:rsid w:val="00C63ECC"/>
    <w:rsid w:val="00C64279"/>
    <w:rsid w:val="00C6467D"/>
    <w:rsid w:val="00C64C74"/>
    <w:rsid w:val="00C65A25"/>
    <w:rsid w:val="00C66317"/>
    <w:rsid w:val="00C666EC"/>
    <w:rsid w:val="00C66A22"/>
    <w:rsid w:val="00C676D9"/>
    <w:rsid w:val="00C67B37"/>
    <w:rsid w:val="00C67DA5"/>
    <w:rsid w:val="00C67F18"/>
    <w:rsid w:val="00C7027F"/>
    <w:rsid w:val="00C7031B"/>
    <w:rsid w:val="00C709A6"/>
    <w:rsid w:val="00C70CFD"/>
    <w:rsid w:val="00C70E01"/>
    <w:rsid w:val="00C7114F"/>
    <w:rsid w:val="00C7139B"/>
    <w:rsid w:val="00C718ED"/>
    <w:rsid w:val="00C718EF"/>
    <w:rsid w:val="00C71903"/>
    <w:rsid w:val="00C722D7"/>
    <w:rsid w:val="00C724BF"/>
    <w:rsid w:val="00C72D27"/>
    <w:rsid w:val="00C72DEC"/>
    <w:rsid w:val="00C7337E"/>
    <w:rsid w:val="00C739BC"/>
    <w:rsid w:val="00C747F0"/>
    <w:rsid w:val="00C74927"/>
    <w:rsid w:val="00C7599E"/>
    <w:rsid w:val="00C7652E"/>
    <w:rsid w:val="00C76D46"/>
    <w:rsid w:val="00C770E6"/>
    <w:rsid w:val="00C77213"/>
    <w:rsid w:val="00C77554"/>
    <w:rsid w:val="00C77944"/>
    <w:rsid w:val="00C800A2"/>
    <w:rsid w:val="00C80968"/>
    <w:rsid w:val="00C809B8"/>
    <w:rsid w:val="00C80D3D"/>
    <w:rsid w:val="00C80ECC"/>
    <w:rsid w:val="00C81146"/>
    <w:rsid w:val="00C81335"/>
    <w:rsid w:val="00C81A46"/>
    <w:rsid w:val="00C81D7E"/>
    <w:rsid w:val="00C823D9"/>
    <w:rsid w:val="00C8255E"/>
    <w:rsid w:val="00C82881"/>
    <w:rsid w:val="00C83961"/>
    <w:rsid w:val="00C83A77"/>
    <w:rsid w:val="00C83FBB"/>
    <w:rsid w:val="00C856F0"/>
    <w:rsid w:val="00C86035"/>
    <w:rsid w:val="00C86C40"/>
    <w:rsid w:val="00C86E9F"/>
    <w:rsid w:val="00C86F37"/>
    <w:rsid w:val="00C87273"/>
    <w:rsid w:val="00C90471"/>
    <w:rsid w:val="00C913C6"/>
    <w:rsid w:val="00C914BF"/>
    <w:rsid w:val="00C916A7"/>
    <w:rsid w:val="00C91A91"/>
    <w:rsid w:val="00C920DF"/>
    <w:rsid w:val="00C92D2B"/>
    <w:rsid w:val="00C92EE5"/>
    <w:rsid w:val="00C9322C"/>
    <w:rsid w:val="00C936E2"/>
    <w:rsid w:val="00C93A64"/>
    <w:rsid w:val="00C93C8F"/>
    <w:rsid w:val="00C93DF4"/>
    <w:rsid w:val="00C94322"/>
    <w:rsid w:val="00C94545"/>
    <w:rsid w:val="00C945FB"/>
    <w:rsid w:val="00C9483C"/>
    <w:rsid w:val="00C95139"/>
    <w:rsid w:val="00C95F4E"/>
    <w:rsid w:val="00C9632E"/>
    <w:rsid w:val="00C9668E"/>
    <w:rsid w:val="00C96C97"/>
    <w:rsid w:val="00C97028"/>
    <w:rsid w:val="00C9755C"/>
    <w:rsid w:val="00C97A38"/>
    <w:rsid w:val="00CA09DB"/>
    <w:rsid w:val="00CA0EC7"/>
    <w:rsid w:val="00CA124B"/>
    <w:rsid w:val="00CA180D"/>
    <w:rsid w:val="00CA1B4C"/>
    <w:rsid w:val="00CA219C"/>
    <w:rsid w:val="00CA278F"/>
    <w:rsid w:val="00CA2BAC"/>
    <w:rsid w:val="00CA2D73"/>
    <w:rsid w:val="00CA3173"/>
    <w:rsid w:val="00CA3747"/>
    <w:rsid w:val="00CA38FD"/>
    <w:rsid w:val="00CA47C3"/>
    <w:rsid w:val="00CA4ACF"/>
    <w:rsid w:val="00CA4FEC"/>
    <w:rsid w:val="00CA5020"/>
    <w:rsid w:val="00CA5A82"/>
    <w:rsid w:val="00CA5F81"/>
    <w:rsid w:val="00CA665D"/>
    <w:rsid w:val="00CA6EB5"/>
    <w:rsid w:val="00CA6F51"/>
    <w:rsid w:val="00CA7A1C"/>
    <w:rsid w:val="00CA7C59"/>
    <w:rsid w:val="00CB05E2"/>
    <w:rsid w:val="00CB0BE9"/>
    <w:rsid w:val="00CB0D34"/>
    <w:rsid w:val="00CB0E58"/>
    <w:rsid w:val="00CB173E"/>
    <w:rsid w:val="00CB1D7F"/>
    <w:rsid w:val="00CB212E"/>
    <w:rsid w:val="00CB309F"/>
    <w:rsid w:val="00CB3911"/>
    <w:rsid w:val="00CB3B09"/>
    <w:rsid w:val="00CB3BF2"/>
    <w:rsid w:val="00CB3FD8"/>
    <w:rsid w:val="00CB489A"/>
    <w:rsid w:val="00CB49D1"/>
    <w:rsid w:val="00CB4C13"/>
    <w:rsid w:val="00CB5C79"/>
    <w:rsid w:val="00CB5C7A"/>
    <w:rsid w:val="00CB67A9"/>
    <w:rsid w:val="00CB6C28"/>
    <w:rsid w:val="00CB6C96"/>
    <w:rsid w:val="00CB6EC5"/>
    <w:rsid w:val="00CB7234"/>
    <w:rsid w:val="00CB7A44"/>
    <w:rsid w:val="00CB7BB1"/>
    <w:rsid w:val="00CC023B"/>
    <w:rsid w:val="00CC03FA"/>
    <w:rsid w:val="00CC0C59"/>
    <w:rsid w:val="00CC13DC"/>
    <w:rsid w:val="00CC1C1D"/>
    <w:rsid w:val="00CC1F3A"/>
    <w:rsid w:val="00CC202A"/>
    <w:rsid w:val="00CC230D"/>
    <w:rsid w:val="00CC2709"/>
    <w:rsid w:val="00CC37EF"/>
    <w:rsid w:val="00CC38CC"/>
    <w:rsid w:val="00CC38D0"/>
    <w:rsid w:val="00CC3E2B"/>
    <w:rsid w:val="00CC5407"/>
    <w:rsid w:val="00CC5DC6"/>
    <w:rsid w:val="00CC6852"/>
    <w:rsid w:val="00CC691D"/>
    <w:rsid w:val="00CC6F02"/>
    <w:rsid w:val="00CC7CCB"/>
    <w:rsid w:val="00CD06AD"/>
    <w:rsid w:val="00CD09A5"/>
    <w:rsid w:val="00CD2923"/>
    <w:rsid w:val="00CD2B09"/>
    <w:rsid w:val="00CD30BE"/>
    <w:rsid w:val="00CD3572"/>
    <w:rsid w:val="00CD3B8F"/>
    <w:rsid w:val="00CD51A3"/>
    <w:rsid w:val="00CD5303"/>
    <w:rsid w:val="00CD695B"/>
    <w:rsid w:val="00CD6F00"/>
    <w:rsid w:val="00CD6F11"/>
    <w:rsid w:val="00CD71BB"/>
    <w:rsid w:val="00CD7A2B"/>
    <w:rsid w:val="00CD7D19"/>
    <w:rsid w:val="00CE099E"/>
    <w:rsid w:val="00CE113E"/>
    <w:rsid w:val="00CE1901"/>
    <w:rsid w:val="00CE1B28"/>
    <w:rsid w:val="00CE1B90"/>
    <w:rsid w:val="00CE1E92"/>
    <w:rsid w:val="00CE29CE"/>
    <w:rsid w:val="00CE2AE9"/>
    <w:rsid w:val="00CE2C3C"/>
    <w:rsid w:val="00CE2F52"/>
    <w:rsid w:val="00CE3085"/>
    <w:rsid w:val="00CE32FA"/>
    <w:rsid w:val="00CE4F07"/>
    <w:rsid w:val="00CE4FE8"/>
    <w:rsid w:val="00CE5A6D"/>
    <w:rsid w:val="00CE67D9"/>
    <w:rsid w:val="00CE69D6"/>
    <w:rsid w:val="00CE6FBF"/>
    <w:rsid w:val="00CE74B6"/>
    <w:rsid w:val="00CE7A82"/>
    <w:rsid w:val="00CF046A"/>
    <w:rsid w:val="00CF0D94"/>
    <w:rsid w:val="00CF108E"/>
    <w:rsid w:val="00CF1126"/>
    <w:rsid w:val="00CF17F6"/>
    <w:rsid w:val="00CF2057"/>
    <w:rsid w:val="00CF20AD"/>
    <w:rsid w:val="00CF24B8"/>
    <w:rsid w:val="00CF27F6"/>
    <w:rsid w:val="00CF2966"/>
    <w:rsid w:val="00CF2B6B"/>
    <w:rsid w:val="00CF479A"/>
    <w:rsid w:val="00CF4B7C"/>
    <w:rsid w:val="00CF4D12"/>
    <w:rsid w:val="00CF509B"/>
    <w:rsid w:val="00CF53B1"/>
    <w:rsid w:val="00CF566B"/>
    <w:rsid w:val="00CF5873"/>
    <w:rsid w:val="00CF5C67"/>
    <w:rsid w:val="00CF5DC2"/>
    <w:rsid w:val="00CF63DD"/>
    <w:rsid w:val="00CF6AB8"/>
    <w:rsid w:val="00CF6C11"/>
    <w:rsid w:val="00CF73D8"/>
    <w:rsid w:val="00CF79F1"/>
    <w:rsid w:val="00CF7F09"/>
    <w:rsid w:val="00D00D76"/>
    <w:rsid w:val="00D00EA4"/>
    <w:rsid w:val="00D016CB"/>
    <w:rsid w:val="00D016E0"/>
    <w:rsid w:val="00D01DF6"/>
    <w:rsid w:val="00D0280E"/>
    <w:rsid w:val="00D02A4A"/>
    <w:rsid w:val="00D02BAE"/>
    <w:rsid w:val="00D031DC"/>
    <w:rsid w:val="00D0322D"/>
    <w:rsid w:val="00D03589"/>
    <w:rsid w:val="00D03694"/>
    <w:rsid w:val="00D03BA9"/>
    <w:rsid w:val="00D03DFB"/>
    <w:rsid w:val="00D047E4"/>
    <w:rsid w:val="00D04944"/>
    <w:rsid w:val="00D04D35"/>
    <w:rsid w:val="00D04E64"/>
    <w:rsid w:val="00D05294"/>
    <w:rsid w:val="00D054FA"/>
    <w:rsid w:val="00D05663"/>
    <w:rsid w:val="00D059AC"/>
    <w:rsid w:val="00D05F60"/>
    <w:rsid w:val="00D06E03"/>
    <w:rsid w:val="00D06F54"/>
    <w:rsid w:val="00D0715D"/>
    <w:rsid w:val="00D0744D"/>
    <w:rsid w:val="00D0756C"/>
    <w:rsid w:val="00D077BF"/>
    <w:rsid w:val="00D10068"/>
    <w:rsid w:val="00D100C6"/>
    <w:rsid w:val="00D104F8"/>
    <w:rsid w:val="00D10F02"/>
    <w:rsid w:val="00D117F7"/>
    <w:rsid w:val="00D12289"/>
    <w:rsid w:val="00D123CC"/>
    <w:rsid w:val="00D12416"/>
    <w:rsid w:val="00D12A5F"/>
    <w:rsid w:val="00D13009"/>
    <w:rsid w:val="00D137C3"/>
    <w:rsid w:val="00D13ADB"/>
    <w:rsid w:val="00D14108"/>
    <w:rsid w:val="00D14442"/>
    <w:rsid w:val="00D149C1"/>
    <w:rsid w:val="00D14B01"/>
    <w:rsid w:val="00D157F5"/>
    <w:rsid w:val="00D15A5C"/>
    <w:rsid w:val="00D15D24"/>
    <w:rsid w:val="00D15D7C"/>
    <w:rsid w:val="00D165F3"/>
    <w:rsid w:val="00D1693F"/>
    <w:rsid w:val="00D16B8C"/>
    <w:rsid w:val="00D16C5B"/>
    <w:rsid w:val="00D16C68"/>
    <w:rsid w:val="00D16C97"/>
    <w:rsid w:val="00D177C1"/>
    <w:rsid w:val="00D17A7C"/>
    <w:rsid w:val="00D17A99"/>
    <w:rsid w:val="00D17BA8"/>
    <w:rsid w:val="00D205DC"/>
    <w:rsid w:val="00D20C05"/>
    <w:rsid w:val="00D20C18"/>
    <w:rsid w:val="00D21B2D"/>
    <w:rsid w:val="00D21ED6"/>
    <w:rsid w:val="00D22416"/>
    <w:rsid w:val="00D2249D"/>
    <w:rsid w:val="00D22570"/>
    <w:rsid w:val="00D22A7F"/>
    <w:rsid w:val="00D24536"/>
    <w:rsid w:val="00D24F34"/>
    <w:rsid w:val="00D2512D"/>
    <w:rsid w:val="00D2519B"/>
    <w:rsid w:val="00D25BF0"/>
    <w:rsid w:val="00D25E57"/>
    <w:rsid w:val="00D25EC4"/>
    <w:rsid w:val="00D26001"/>
    <w:rsid w:val="00D260F3"/>
    <w:rsid w:val="00D263B6"/>
    <w:rsid w:val="00D266B9"/>
    <w:rsid w:val="00D26801"/>
    <w:rsid w:val="00D26D7C"/>
    <w:rsid w:val="00D26EB9"/>
    <w:rsid w:val="00D26F3E"/>
    <w:rsid w:val="00D27064"/>
    <w:rsid w:val="00D27298"/>
    <w:rsid w:val="00D275F7"/>
    <w:rsid w:val="00D27875"/>
    <w:rsid w:val="00D279D1"/>
    <w:rsid w:val="00D27C38"/>
    <w:rsid w:val="00D301E2"/>
    <w:rsid w:val="00D3024F"/>
    <w:rsid w:val="00D30BCE"/>
    <w:rsid w:val="00D30CB3"/>
    <w:rsid w:val="00D30DF3"/>
    <w:rsid w:val="00D31C7F"/>
    <w:rsid w:val="00D31FD5"/>
    <w:rsid w:val="00D328C3"/>
    <w:rsid w:val="00D33CA9"/>
    <w:rsid w:val="00D33EB6"/>
    <w:rsid w:val="00D33F26"/>
    <w:rsid w:val="00D34008"/>
    <w:rsid w:val="00D3516E"/>
    <w:rsid w:val="00D358DB"/>
    <w:rsid w:val="00D35B66"/>
    <w:rsid w:val="00D36102"/>
    <w:rsid w:val="00D3661D"/>
    <w:rsid w:val="00D37FA4"/>
    <w:rsid w:val="00D404F9"/>
    <w:rsid w:val="00D4056B"/>
    <w:rsid w:val="00D40BCC"/>
    <w:rsid w:val="00D40D42"/>
    <w:rsid w:val="00D41343"/>
    <w:rsid w:val="00D4138F"/>
    <w:rsid w:val="00D416EA"/>
    <w:rsid w:val="00D418F0"/>
    <w:rsid w:val="00D41FF3"/>
    <w:rsid w:val="00D42CB6"/>
    <w:rsid w:val="00D437E0"/>
    <w:rsid w:val="00D4392C"/>
    <w:rsid w:val="00D44C32"/>
    <w:rsid w:val="00D44C5C"/>
    <w:rsid w:val="00D45F8B"/>
    <w:rsid w:val="00D46397"/>
    <w:rsid w:val="00D47210"/>
    <w:rsid w:val="00D4794E"/>
    <w:rsid w:val="00D51405"/>
    <w:rsid w:val="00D51768"/>
    <w:rsid w:val="00D51A77"/>
    <w:rsid w:val="00D51AE4"/>
    <w:rsid w:val="00D51FA6"/>
    <w:rsid w:val="00D52799"/>
    <w:rsid w:val="00D52A43"/>
    <w:rsid w:val="00D52BB2"/>
    <w:rsid w:val="00D5357D"/>
    <w:rsid w:val="00D539FB"/>
    <w:rsid w:val="00D545AF"/>
    <w:rsid w:val="00D548AD"/>
    <w:rsid w:val="00D54BB9"/>
    <w:rsid w:val="00D54C19"/>
    <w:rsid w:val="00D54CD9"/>
    <w:rsid w:val="00D5505B"/>
    <w:rsid w:val="00D551D9"/>
    <w:rsid w:val="00D552EB"/>
    <w:rsid w:val="00D55EB1"/>
    <w:rsid w:val="00D56839"/>
    <w:rsid w:val="00D56BD5"/>
    <w:rsid w:val="00D57214"/>
    <w:rsid w:val="00D57285"/>
    <w:rsid w:val="00D57523"/>
    <w:rsid w:val="00D577AB"/>
    <w:rsid w:val="00D57A75"/>
    <w:rsid w:val="00D600B8"/>
    <w:rsid w:val="00D60519"/>
    <w:rsid w:val="00D606E0"/>
    <w:rsid w:val="00D60878"/>
    <w:rsid w:val="00D60F87"/>
    <w:rsid w:val="00D60FFC"/>
    <w:rsid w:val="00D611E7"/>
    <w:rsid w:val="00D6285C"/>
    <w:rsid w:val="00D628B3"/>
    <w:rsid w:val="00D62C8A"/>
    <w:rsid w:val="00D62F18"/>
    <w:rsid w:val="00D62F38"/>
    <w:rsid w:val="00D63090"/>
    <w:rsid w:val="00D635DF"/>
    <w:rsid w:val="00D63909"/>
    <w:rsid w:val="00D63C6A"/>
    <w:rsid w:val="00D63D79"/>
    <w:rsid w:val="00D643A8"/>
    <w:rsid w:val="00D643FE"/>
    <w:rsid w:val="00D64C2B"/>
    <w:rsid w:val="00D65ABF"/>
    <w:rsid w:val="00D66236"/>
    <w:rsid w:val="00D662C9"/>
    <w:rsid w:val="00D668EE"/>
    <w:rsid w:val="00D66C20"/>
    <w:rsid w:val="00D66C53"/>
    <w:rsid w:val="00D67D37"/>
    <w:rsid w:val="00D67E83"/>
    <w:rsid w:val="00D70119"/>
    <w:rsid w:val="00D70652"/>
    <w:rsid w:val="00D706ED"/>
    <w:rsid w:val="00D70966"/>
    <w:rsid w:val="00D70A56"/>
    <w:rsid w:val="00D71862"/>
    <w:rsid w:val="00D71983"/>
    <w:rsid w:val="00D71C9D"/>
    <w:rsid w:val="00D72631"/>
    <w:rsid w:val="00D72AD0"/>
    <w:rsid w:val="00D72B47"/>
    <w:rsid w:val="00D72F36"/>
    <w:rsid w:val="00D73623"/>
    <w:rsid w:val="00D73753"/>
    <w:rsid w:val="00D739A0"/>
    <w:rsid w:val="00D73AD2"/>
    <w:rsid w:val="00D73F0C"/>
    <w:rsid w:val="00D74DC8"/>
    <w:rsid w:val="00D752C2"/>
    <w:rsid w:val="00D756D5"/>
    <w:rsid w:val="00D75CA6"/>
    <w:rsid w:val="00D76380"/>
    <w:rsid w:val="00D76430"/>
    <w:rsid w:val="00D7646F"/>
    <w:rsid w:val="00D764CD"/>
    <w:rsid w:val="00D767D7"/>
    <w:rsid w:val="00D76D20"/>
    <w:rsid w:val="00D76F7E"/>
    <w:rsid w:val="00D776C2"/>
    <w:rsid w:val="00D8059A"/>
    <w:rsid w:val="00D80633"/>
    <w:rsid w:val="00D80961"/>
    <w:rsid w:val="00D80B85"/>
    <w:rsid w:val="00D80C92"/>
    <w:rsid w:val="00D80FB6"/>
    <w:rsid w:val="00D81193"/>
    <w:rsid w:val="00D81324"/>
    <w:rsid w:val="00D81601"/>
    <w:rsid w:val="00D82369"/>
    <w:rsid w:val="00D8282C"/>
    <w:rsid w:val="00D829A9"/>
    <w:rsid w:val="00D82A20"/>
    <w:rsid w:val="00D82A86"/>
    <w:rsid w:val="00D83190"/>
    <w:rsid w:val="00D83414"/>
    <w:rsid w:val="00D83930"/>
    <w:rsid w:val="00D83A8A"/>
    <w:rsid w:val="00D83E84"/>
    <w:rsid w:val="00D841CC"/>
    <w:rsid w:val="00D843D3"/>
    <w:rsid w:val="00D84E4A"/>
    <w:rsid w:val="00D8510E"/>
    <w:rsid w:val="00D85889"/>
    <w:rsid w:val="00D85C14"/>
    <w:rsid w:val="00D85DA3"/>
    <w:rsid w:val="00D86865"/>
    <w:rsid w:val="00D86E23"/>
    <w:rsid w:val="00D870B1"/>
    <w:rsid w:val="00D8768A"/>
    <w:rsid w:val="00D91053"/>
    <w:rsid w:val="00D91A6C"/>
    <w:rsid w:val="00D91E3D"/>
    <w:rsid w:val="00D92128"/>
    <w:rsid w:val="00D9253B"/>
    <w:rsid w:val="00D9289B"/>
    <w:rsid w:val="00D9326D"/>
    <w:rsid w:val="00D939D8"/>
    <w:rsid w:val="00D93EDB"/>
    <w:rsid w:val="00D94E11"/>
    <w:rsid w:val="00D94E9D"/>
    <w:rsid w:val="00D94FF5"/>
    <w:rsid w:val="00D95444"/>
    <w:rsid w:val="00D95C19"/>
    <w:rsid w:val="00D95F92"/>
    <w:rsid w:val="00D9612B"/>
    <w:rsid w:val="00D96D97"/>
    <w:rsid w:val="00D9707B"/>
    <w:rsid w:val="00D973D4"/>
    <w:rsid w:val="00D97930"/>
    <w:rsid w:val="00DA01CC"/>
    <w:rsid w:val="00DA1630"/>
    <w:rsid w:val="00DA37FF"/>
    <w:rsid w:val="00DA426A"/>
    <w:rsid w:val="00DA4651"/>
    <w:rsid w:val="00DA4D8B"/>
    <w:rsid w:val="00DA52DB"/>
    <w:rsid w:val="00DA56D5"/>
    <w:rsid w:val="00DA5DFF"/>
    <w:rsid w:val="00DA69FF"/>
    <w:rsid w:val="00DA6E5A"/>
    <w:rsid w:val="00DA7274"/>
    <w:rsid w:val="00DB005F"/>
    <w:rsid w:val="00DB014B"/>
    <w:rsid w:val="00DB09DF"/>
    <w:rsid w:val="00DB1222"/>
    <w:rsid w:val="00DB16D6"/>
    <w:rsid w:val="00DB1A69"/>
    <w:rsid w:val="00DB1AA7"/>
    <w:rsid w:val="00DB1C7F"/>
    <w:rsid w:val="00DB2061"/>
    <w:rsid w:val="00DB281C"/>
    <w:rsid w:val="00DB28A1"/>
    <w:rsid w:val="00DB3A98"/>
    <w:rsid w:val="00DB3FFA"/>
    <w:rsid w:val="00DB40A4"/>
    <w:rsid w:val="00DB4CE9"/>
    <w:rsid w:val="00DB5ADC"/>
    <w:rsid w:val="00DB5B8F"/>
    <w:rsid w:val="00DB5EF0"/>
    <w:rsid w:val="00DB629E"/>
    <w:rsid w:val="00DB689A"/>
    <w:rsid w:val="00DB6A0F"/>
    <w:rsid w:val="00DB6A63"/>
    <w:rsid w:val="00DB6F35"/>
    <w:rsid w:val="00DB7477"/>
    <w:rsid w:val="00DC1A8F"/>
    <w:rsid w:val="00DC1D47"/>
    <w:rsid w:val="00DC2033"/>
    <w:rsid w:val="00DC270B"/>
    <w:rsid w:val="00DC2F0B"/>
    <w:rsid w:val="00DC2F6E"/>
    <w:rsid w:val="00DC36FB"/>
    <w:rsid w:val="00DC41AC"/>
    <w:rsid w:val="00DC4F33"/>
    <w:rsid w:val="00DC5B66"/>
    <w:rsid w:val="00DC5D1D"/>
    <w:rsid w:val="00DC5D47"/>
    <w:rsid w:val="00DC5EB9"/>
    <w:rsid w:val="00DC6AD8"/>
    <w:rsid w:val="00DC6D3B"/>
    <w:rsid w:val="00DC7264"/>
    <w:rsid w:val="00DC73E8"/>
    <w:rsid w:val="00DC74C1"/>
    <w:rsid w:val="00DC791F"/>
    <w:rsid w:val="00DC7DD8"/>
    <w:rsid w:val="00DD0398"/>
    <w:rsid w:val="00DD0844"/>
    <w:rsid w:val="00DD19BA"/>
    <w:rsid w:val="00DD1B4D"/>
    <w:rsid w:val="00DD255A"/>
    <w:rsid w:val="00DD2901"/>
    <w:rsid w:val="00DD2A9C"/>
    <w:rsid w:val="00DD3266"/>
    <w:rsid w:val="00DD3AA7"/>
    <w:rsid w:val="00DD3C7F"/>
    <w:rsid w:val="00DD41F3"/>
    <w:rsid w:val="00DD55EC"/>
    <w:rsid w:val="00DD63AB"/>
    <w:rsid w:val="00DD6453"/>
    <w:rsid w:val="00DD6B62"/>
    <w:rsid w:val="00DD7173"/>
    <w:rsid w:val="00DD7974"/>
    <w:rsid w:val="00DD7BF8"/>
    <w:rsid w:val="00DD7C5E"/>
    <w:rsid w:val="00DE069F"/>
    <w:rsid w:val="00DE0938"/>
    <w:rsid w:val="00DE0BC4"/>
    <w:rsid w:val="00DE0D13"/>
    <w:rsid w:val="00DE1386"/>
    <w:rsid w:val="00DE17D6"/>
    <w:rsid w:val="00DE1A62"/>
    <w:rsid w:val="00DE1E04"/>
    <w:rsid w:val="00DE1ECD"/>
    <w:rsid w:val="00DE27D7"/>
    <w:rsid w:val="00DE2E92"/>
    <w:rsid w:val="00DE3031"/>
    <w:rsid w:val="00DE32EA"/>
    <w:rsid w:val="00DE34C2"/>
    <w:rsid w:val="00DE3C8D"/>
    <w:rsid w:val="00DE46BE"/>
    <w:rsid w:val="00DE50E7"/>
    <w:rsid w:val="00DE57FA"/>
    <w:rsid w:val="00DE6104"/>
    <w:rsid w:val="00DE6151"/>
    <w:rsid w:val="00DE61B9"/>
    <w:rsid w:val="00DE622F"/>
    <w:rsid w:val="00DE6352"/>
    <w:rsid w:val="00DE64B8"/>
    <w:rsid w:val="00DE6547"/>
    <w:rsid w:val="00DE6C8F"/>
    <w:rsid w:val="00DE796B"/>
    <w:rsid w:val="00DF017D"/>
    <w:rsid w:val="00DF02A7"/>
    <w:rsid w:val="00DF0537"/>
    <w:rsid w:val="00DF05F8"/>
    <w:rsid w:val="00DF0815"/>
    <w:rsid w:val="00DF0DCC"/>
    <w:rsid w:val="00DF0DE3"/>
    <w:rsid w:val="00DF1134"/>
    <w:rsid w:val="00DF1513"/>
    <w:rsid w:val="00DF1C6D"/>
    <w:rsid w:val="00DF25CD"/>
    <w:rsid w:val="00DF2AB0"/>
    <w:rsid w:val="00DF2E0E"/>
    <w:rsid w:val="00DF2E6A"/>
    <w:rsid w:val="00DF3229"/>
    <w:rsid w:val="00DF3C15"/>
    <w:rsid w:val="00DF3D38"/>
    <w:rsid w:val="00DF4AE9"/>
    <w:rsid w:val="00DF53A4"/>
    <w:rsid w:val="00DF5D1E"/>
    <w:rsid w:val="00DF5EEF"/>
    <w:rsid w:val="00DF65B8"/>
    <w:rsid w:val="00DF6D31"/>
    <w:rsid w:val="00DF70CF"/>
    <w:rsid w:val="00DF7376"/>
    <w:rsid w:val="00DF75DC"/>
    <w:rsid w:val="00E00ED5"/>
    <w:rsid w:val="00E01575"/>
    <w:rsid w:val="00E01BBA"/>
    <w:rsid w:val="00E02132"/>
    <w:rsid w:val="00E02201"/>
    <w:rsid w:val="00E02907"/>
    <w:rsid w:val="00E029B6"/>
    <w:rsid w:val="00E02B4A"/>
    <w:rsid w:val="00E02D42"/>
    <w:rsid w:val="00E032B6"/>
    <w:rsid w:val="00E03CA7"/>
    <w:rsid w:val="00E057E6"/>
    <w:rsid w:val="00E05A11"/>
    <w:rsid w:val="00E05DA5"/>
    <w:rsid w:val="00E05DC7"/>
    <w:rsid w:val="00E063D0"/>
    <w:rsid w:val="00E06445"/>
    <w:rsid w:val="00E07377"/>
    <w:rsid w:val="00E10422"/>
    <w:rsid w:val="00E108E4"/>
    <w:rsid w:val="00E10B47"/>
    <w:rsid w:val="00E12964"/>
    <w:rsid w:val="00E129A6"/>
    <w:rsid w:val="00E1323F"/>
    <w:rsid w:val="00E13BC2"/>
    <w:rsid w:val="00E14833"/>
    <w:rsid w:val="00E148CE"/>
    <w:rsid w:val="00E14AB7"/>
    <w:rsid w:val="00E1521C"/>
    <w:rsid w:val="00E163DA"/>
    <w:rsid w:val="00E169C3"/>
    <w:rsid w:val="00E16BF3"/>
    <w:rsid w:val="00E1764E"/>
    <w:rsid w:val="00E177BF"/>
    <w:rsid w:val="00E206A2"/>
    <w:rsid w:val="00E207D8"/>
    <w:rsid w:val="00E209DB"/>
    <w:rsid w:val="00E21194"/>
    <w:rsid w:val="00E216DE"/>
    <w:rsid w:val="00E216E1"/>
    <w:rsid w:val="00E2211B"/>
    <w:rsid w:val="00E221DE"/>
    <w:rsid w:val="00E2450B"/>
    <w:rsid w:val="00E249AD"/>
    <w:rsid w:val="00E25D69"/>
    <w:rsid w:val="00E265E9"/>
    <w:rsid w:val="00E2675D"/>
    <w:rsid w:val="00E26B08"/>
    <w:rsid w:val="00E27302"/>
    <w:rsid w:val="00E27361"/>
    <w:rsid w:val="00E27DBE"/>
    <w:rsid w:val="00E30818"/>
    <w:rsid w:val="00E309CC"/>
    <w:rsid w:val="00E31720"/>
    <w:rsid w:val="00E31925"/>
    <w:rsid w:val="00E3207A"/>
    <w:rsid w:val="00E322AF"/>
    <w:rsid w:val="00E322B5"/>
    <w:rsid w:val="00E338F3"/>
    <w:rsid w:val="00E33990"/>
    <w:rsid w:val="00E34057"/>
    <w:rsid w:val="00E346C8"/>
    <w:rsid w:val="00E35237"/>
    <w:rsid w:val="00E35A24"/>
    <w:rsid w:val="00E35AEC"/>
    <w:rsid w:val="00E35FA2"/>
    <w:rsid w:val="00E36DB1"/>
    <w:rsid w:val="00E3720D"/>
    <w:rsid w:val="00E37A56"/>
    <w:rsid w:val="00E40792"/>
    <w:rsid w:val="00E40C13"/>
    <w:rsid w:val="00E41416"/>
    <w:rsid w:val="00E42B1F"/>
    <w:rsid w:val="00E433DD"/>
    <w:rsid w:val="00E43570"/>
    <w:rsid w:val="00E440D9"/>
    <w:rsid w:val="00E445F3"/>
    <w:rsid w:val="00E44A3B"/>
    <w:rsid w:val="00E44C45"/>
    <w:rsid w:val="00E44F79"/>
    <w:rsid w:val="00E44FED"/>
    <w:rsid w:val="00E46736"/>
    <w:rsid w:val="00E46806"/>
    <w:rsid w:val="00E4686C"/>
    <w:rsid w:val="00E468CC"/>
    <w:rsid w:val="00E47318"/>
    <w:rsid w:val="00E47D7A"/>
    <w:rsid w:val="00E47E81"/>
    <w:rsid w:val="00E47EC2"/>
    <w:rsid w:val="00E50264"/>
    <w:rsid w:val="00E50338"/>
    <w:rsid w:val="00E5147E"/>
    <w:rsid w:val="00E515CA"/>
    <w:rsid w:val="00E51754"/>
    <w:rsid w:val="00E517BD"/>
    <w:rsid w:val="00E51814"/>
    <w:rsid w:val="00E5185E"/>
    <w:rsid w:val="00E51E41"/>
    <w:rsid w:val="00E5240D"/>
    <w:rsid w:val="00E53691"/>
    <w:rsid w:val="00E539C0"/>
    <w:rsid w:val="00E541FF"/>
    <w:rsid w:val="00E54A27"/>
    <w:rsid w:val="00E54EBF"/>
    <w:rsid w:val="00E55191"/>
    <w:rsid w:val="00E55546"/>
    <w:rsid w:val="00E55B01"/>
    <w:rsid w:val="00E564F9"/>
    <w:rsid w:val="00E5674E"/>
    <w:rsid w:val="00E56B47"/>
    <w:rsid w:val="00E578B3"/>
    <w:rsid w:val="00E57C38"/>
    <w:rsid w:val="00E60849"/>
    <w:rsid w:val="00E60BDA"/>
    <w:rsid w:val="00E60C51"/>
    <w:rsid w:val="00E61C9E"/>
    <w:rsid w:val="00E61D1F"/>
    <w:rsid w:val="00E622AE"/>
    <w:rsid w:val="00E62400"/>
    <w:rsid w:val="00E63D98"/>
    <w:rsid w:val="00E640EB"/>
    <w:rsid w:val="00E6436D"/>
    <w:rsid w:val="00E649E2"/>
    <w:rsid w:val="00E64C0D"/>
    <w:rsid w:val="00E6534B"/>
    <w:rsid w:val="00E65691"/>
    <w:rsid w:val="00E65D44"/>
    <w:rsid w:val="00E66C02"/>
    <w:rsid w:val="00E6715B"/>
    <w:rsid w:val="00E67605"/>
    <w:rsid w:val="00E7012C"/>
    <w:rsid w:val="00E7047A"/>
    <w:rsid w:val="00E7063B"/>
    <w:rsid w:val="00E70CDA"/>
    <w:rsid w:val="00E71B76"/>
    <w:rsid w:val="00E7250C"/>
    <w:rsid w:val="00E72583"/>
    <w:rsid w:val="00E72A93"/>
    <w:rsid w:val="00E734A0"/>
    <w:rsid w:val="00E7369D"/>
    <w:rsid w:val="00E73A85"/>
    <w:rsid w:val="00E73E15"/>
    <w:rsid w:val="00E746A9"/>
    <w:rsid w:val="00E74992"/>
    <w:rsid w:val="00E74CDC"/>
    <w:rsid w:val="00E74ED4"/>
    <w:rsid w:val="00E75485"/>
    <w:rsid w:val="00E758A7"/>
    <w:rsid w:val="00E75D6E"/>
    <w:rsid w:val="00E7635D"/>
    <w:rsid w:val="00E7684E"/>
    <w:rsid w:val="00E768FE"/>
    <w:rsid w:val="00E76AB0"/>
    <w:rsid w:val="00E76E50"/>
    <w:rsid w:val="00E80192"/>
    <w:rsid w:val="00E80FED"/>
    <w:rsid w:val="00E821BD"/>
    <w:rsid w:val="00E82288"/>
    <w:rsid w:val="00E83F97"/>
    <w:rsid w:val="00E84396"/>
    <w:rsid w:val="00E84D26"/>
    <w:rsid w:val="00E84E9D"/>
    <w:rsid w:val="00E86161"/>
    <w:rsid w:val="00E86187"/>
    <w:rsid w:val="00E862A1"/>
    <w:rsid w:val="00E864DA"/>
    <w:rsid w:val="00E86771"/>
    <w:rsid w:val="00E86940"/>
    <w:rsid w:val="00E8694A"/>
    <w:rsid w:val="00E872EB"/>
    <w:rsid w:val="00E8762D"/>
    <w:rsid w:val="00E87A01"/>
    <w:rsid w:val="00E87E78"/>
    <w:rsid w:val="00E90291"/>
    <w:rsid w:val="00E906CD"/>
    <w:rsid w:val="00E90B85"/>
    <w:rsid w:val="00E90C93"/>
    <w:rsid w:val="00E912C6"/>
    <w:rsid w:val="00E91816"/>
    <w:rsid w:val="00E918CB"/>
    <w:rsid w:val="00E92D56"/>
    <w:rsid w:val="00E93912"/>
    <w:rsid w:val="00E93FA6"/>
    <w:rsid w:val="00E94956"/>
    <w:rsid w:val="00E94A79"/>
    <w:rsid w:val="00E94FF3"/>
    <w:rsid w:val="00E9581F"/>
    <w:rsid w:val="00E974AC"/>
    <w:rsid w:val="00E9786D"/>
    <w:rsid w:val="00E97C2D"/>
    <w:rsid w:val="00EA0349"/>
    <w:rsid w:val="00EA0950"/>
    <w:rsid w:val="00EA0A48"/>
    <w:rsid w:val="00EA0FC0"/>
    <w:rsid w:val="00EA10D7"/>
    <w:rsid w:val="00EA116C"/>
    <w:rsid w:val="00EA16A1"/>
    <w:rsid w:val="00EA205D"/>
    <w:rsid w:val="00EA22C8"/>
    <w:rsid w:val="00EA23D3"/>
    <w:rsid w:val="00EA30A7"/>
    <w:rsid w:val="00EA4357"/>
    <w:rsid w:val="00EA48D5"/>
    <w:rsid w:val="00EA4923"/>
    <w:rsid w:val="00EA54C3"/>
    <w:rsid w:val="00EA5994"/>
    <w:rsid w:val="00EA5A07"/>
    <w:rsid w:val="00EA5AD9"/>
    <w:rsid w:val="00EA5C5D"/>
    <w:rsid w:val="00EB0C07"/>
    <w:rsid w:val="00EB0D9E"/>
    <w:rsid w:val="00EB1678"/>
    <w:rsid w:val="00EB19A5"/>
    <w:rsid w:val="00EB23F2"/>
    <w:rsid w:val="00EB2D59"/>
    <w:rsid w:val="00EB2E42"/>
    <w:rsid w:val="00EB2E97"/>
    <w:rsid w:val="00EB3092"/>
    <w:rsid w:val="00EB32B0"/>
    <w:rsid w:val="00EB343C"/>
    <w:rsid w:val="00EB3459"/>
    <w:rsid w:val="00EB37F3"/>
    <w:rsid w:val="00EB3918"/>
    <w:rsid w:val="00EB3AD1"/>
    <w:rsid w:val="00EB3AE3"/>
    <w:rsid w:val="00EB4130"/>
    <w:rsid w:val="00EB47FA"/>
    <w:rsid w:val="00EB5074"/>
    <w:rsid w:val="00EB5126"/>
    <w:rsid w:val="00EB5FBA"/>
    <w:rsid w:val="00EB7E0C"/>
    <w:rsid w:val="00EC13E0"/>
    <w:rsid w:val="00EC40E4"/>
    <w:rsid w:val="00EC44A3"/>
    <w:rsid w:val="00EC44FB"/>
    <w:rsid w:val="00EC4560"/>
    <w:rsid w:val="00EC47C5"/>
    <w:rsid w:val="00EC4F09"/>
    <w:rsid w:val="00EC5565"/>
    <w:rsid w:val="00EC5BD0"/>
    <w:rsid w:val="00EC6526"/>
    <w:rsid w:val="00EC7D2E"/>
    <w:rsid w:val="00EC7ED1"/>
    <w:rsid w:val="00ED04AE"/>
    <w:rsid w:val="00ED098F"/>
    <w:rsid w:val="00ED0BB9"/>
    <w:rsid w:val="00ED0EAD"/>
    <w:rsid w:val="00ED133A"/>
    <w:rsid w:val="00ED1B36"/>
    <w:rsid w:val="00ED2228"/>
    <w:rsid w:val="00ED29AC"/>
    <w:rsid w:val="00ED2CEE"/>
    <w:rsid w:val="00ED2D01"/>
    <w:rsid w:val="00ED2E4D"/>
    <w:rsid w:val="00ED3A75"/>
    <w:rsid w:val="00ED3BC2"/>
    <w:rsid w:val="00ED3F61"/>
    <w:rsid w:val="00ED4128"/>
    <w:rsid w:val="00ED42EB"/>
    <w:rsid w:val="00ED4F42"/>
    <w:rsid w:val="00ED50FC"/>
    <w:rsid w:val="00ED58DD"/>
    <w:rsid w:val="00ED5A9C"/>
    <w:rsid w:val="00ED5D17"/>
    <w:rsid w:val="00ED6DDA"/>
    <w:rsid w:val="00ED7BB8"/>
    <w:rsid w:val="00EE05EC"/>
    <w:rsid w:val="00EE07C0"/>
    <w:rsid w:val="00EE0F66"/>
    <w:rsid w:val="00EE179C"/>
    <w:rsid w:val="00EE2248"/>
    <w:rsid w:val="00EE23F8"/>
    <w:rsid w:val="00EE2BE1"/>
    <w:rsid w:val="00EE34F3"/>
    <w:rsid w:val="00EE4113"/>
    <w:rsid w:val="00EE498F"/>
    <w:rsid w:val="00EE579E"/>
    <w:rsid w:val="00EE57B7"/>
    <w:rsid w:val="00EE5893"/>
    <w:rsid w:val="00EE5A04"/>
    <w:rsid w:val="00EE6371"/>
    <w:rsid w:val="00EE6C85"/>
    <w:rsid w:val="00EE6CE6"/>
    <w:rsid w:val="00EE7276"/>
    <w:rsid w:val="00EE740D"/>
    <w:rsid w:val="00EE7D7C"/>
    <w:rsid w:val="00EF0F7D"/>
    <w:rsid w:val="00EF10F7"/>
    <w:rsid w:val="00EF338A"/>
    <w:rsid w:val="00EF3DBD"/>
    <w:rsid w:val="00EF3EBF"/>
    <w:rsid w:val="00EF40EE"/>
    <w:rsid w:val="00EF47AA"/>
    <w:rsid w:val="00EF4921"/>
    <w:rsid w:val="00EF4BDF"/>
    <w:rsid w:val="00EF4C81"/>
    <w:rsid w:val="00EF513F"/>
    <w:rsid w:val="00EF523A"/>
    <w:rsid w:val="00EF526B"/>
    <w:rsid w:val="00EF545E"/>
    <w:rsid w:val="00EF64CB"/>
    <w:rsid w:val="00EF73B4"/>
    <w:rsid w:val="00EF7ADF"/>
    <w:rsid w:val="00F00453"/>
    <w:rsid w:val="00F009D1"/>
    <w:rsid w:val="00F00A7C"/>
    <w:rsid w:val="00F00D6A"/>
    <w:rsid w:val="00F00F3F"/>
    <w:rsid w:val="00F00FF0"/>
    <w:rsid w:val="00F01007"/>
    <w:rsid w:val="00F019A0"/>
    <w:rsid w:val="00F023E3"/>
    <w:rsid w:val="00F02A5C"/>
    <w:rsid w:val="00F03053"/>
    <w:rsid w:val="00F03359"/>
    <w:rsid w:val="00F03564"/>
    <w:rsid w:val="00F0379C"/>
    <w:rsid w:val="00F03E61"/>
    <w:rsid w:val="00F04229"/>
    <w:rsid w:val="00F04322"/>
    <w:rsid w:val="00F04846"/>
    <w:rsid w:val="00F04A84"/>
    <w:rsid w:val="00F052EF"/>
    <w:rsid w:val="00F053E3"/>
    <w:rsid w:val="00F057C4"/>
    <w:rsid w:val="00F05FC8"/>
    <w:rsid w:val="00F06861"/>
    <w:rsid w:val="00F06CA1"/>
    <w:rsid w:val="00F071AF"/>
    <w:rsid w:val="00F0735F"/>
    <w:rsid w:val="00F0779B"/>
    <w:rsid w:val="00F07D5B"/>
    <w:rsid w:val="00F07DCD"/>
    <w:rsid w:val="00F10462"/>
    <w:rsid w:val="00F10A35"/>
    <w:rsid w:val="00F10ACC"/>
    <w:rsid w:val="00F11460"/>
    <w:rsid w:val="00F117BE"/>
    <w:rsid w:val="00F118B9"/>
    <w:rsid w:val="00F126EC"/>
    <w:rsid w:val="00F12A76"/>
    <w:rsid w:val="00F13705"/>
    <w:rsid w:val="00F13C68"/>
    <w:rsid w:val="00F1404D"/>
    <w:rsid w:val="00F14716"/>
    <w:rsid w:val="00F147AF"/>
    <w:rsid w:val="00F14A7F"/>
    <w:rsid w:val="00F1502A"/>
    <w:rsid w:val="00F15083"/>
    <w:rsid w:val="00F1551E"/>
    <w:rsid w:val="00F1586E"/>
    <w:rsid w:val="00F1587D"/>
    <w:rsid w:val="00F15A6C"/>
    <w:rsid w:val="00F16010"/>
    <w:rsid w:val="00F16724"/>
    <w:rsid w:val="00F16C3A"/>
    <w:rsid w:val="00F16F27"/>
    <w:rsid w:val="00F170B8"/>
    <w:rsid w:val="00F172F8"/>
    <w:rsid w:val="00F17994"/>
    <w:rsid w:val="00F17A7F"/>
    <w:rsid w:val="00F215B1"/>
    <w:rsid w:val="00F21BAB"/>
    <w:rsid w:val="00F22385"/>
    <w:rsid w:val="00F2249A"/>
    <w:rsid w:val="00F22B0B"/>
    <w:rsid w:val="00F22C12"/>
    <w:rsid w:val="00F22C51"/>
    <w:rsid w:val="00F237C8"/>
    <w:rsid w:val="00F237F6"/>
    <w:rsid w:val="00F245D6"/>
    <w:rsid w:val="00F249C6"/>
    <w:rsid w:val="00F24B0F"/>
    <w:rsid w:val="00F24F07"/>
    <w:rsid w:val="00F250DA"/>
    <w:rsid w:val="00F25606"/>
    <w:rsid w:val="00F25636"/>
    <w:rsid w:val="00F25A2D"/>
    <w:rsid w:val="00F2638C"/>
    <w:rsid w:val="00F26522"/>
    <w:rsid w:val="00F265BB"/>
    <w:rsid w:val="00F2660D"/>
    <w:rsid w:val="00F26D2C"/>
    <w:rsid w:val="00F270DC"/>
    <w:rsid w:val="00F2717E"/>
    <w:rsid w:val="00F2747F"/>
    <w:rsid w:val="00F27A8C"/>
    <w:rsid w:val="00F30975"/>
    <w:rsid w:val="00F318DA"/>
    <w:rsid w:val="00F31B1C"/>
    <w:rsid w:val="00F321AC"/>
    <w:rsid w:val="00F321CC"/>
    <w:rsid w:val="00F32C3A"/>
    <w:rsid w:val="00F334A1"/>
    <w:rsid w:val="00F336DA"/>
    <w:rsid w:val="00F3430B"/>
    <w:rsid w:val="00F34465"/>
    <w:rsid w:val="00F352E9"/>
    <w:rsid w:val="00F3545D"/>
    <w:rsid w:val="00F35470"/>
    <w:rsid w:val="00F357DD"/>
    <w:rsid w:val="00F35B3C"/>
    <w:rsid w:val="00F362EF"/>
    <w:rsid w:val="00F363DA"/>
    <w:rsid w:val="00F363E5"/>
    <w:rsid w:val="00F36404"/>
    <w:rsid w:val="00F36E36"/>
    <w:rsid w:val="00F37229"/>
    <w:rsid w:val="00F378AB"/>
    <w:rsid w:val="00F379D7"/>
    <w:rsid w:val="00F4005F"/>
    <w:rsid w:val="00F40641"/>
    <w:rsid w:val="00F409D1"/>
    <w:rsid w:val="00F4196B"/>
    <w:rsid w:val="00F41977"/>
    <w:rsid w:val="00F41EC6"/>
    <w:rsid w:val="00F42019"/>
    <w:rsid w:val="00F420A9"/>
    <w:rsid w:val="00F42241"/>
    <w:rsid w:val="00F42BDD"/>
    <w:rsid w:val="00F43261"/>
    <w:rsid w:val="00F432E5"/>
    <w:rsid w:val="00F43AAC"/>
    <w:rsid w:val="00F43C08"/>
    <w:rsid w:val="00F451B0"/>
    <w:rsid w:val="00F454CE"/>
    <w:rsid w:val="00F457D7"/>
    <w:rsid w:val="00F45812"/>
    <w:rsid w:val="00F4595D"/>
    <w:rsid w:val="00F459AC"/>
    <w:rsid w:val="00F45B2B"/>
    <w:rsid w:val="00F45D7F"/>
    <w:rsid w:val="00F45FAE"/>
    <w:rsid w:val="00F463AD"/>
    <w:rsid w:val="00F46B68"/>
    <w:rsid w:val="00F472E2"/>
    <w:rsid w:val="00F47399"/>
    <w:rsid w:val="00F4747F"/>
    <w:rsid w:val="00F474B3"/>
    <w:rsid w:val="00F47728"/>
    <w:rsid w:val="00F50377"/>
    <w:rsid w:val="00F50E28"/>
    <w:rsid w:val="00F50E71"/>
    <w:rsid w:val="00F50FC5"/>
    <w:rsid w:val="00F517A3"/>
    <w:rsid w:val="00F518BB"/>
    <w:rsid w:val="00F521DD"/>
    <w:rsid w:val="00F52729"/>
    <w:rsid w:val="00F52B0E"/>
    <w:rsid w:val="00F5301F"/>
    <w:rsid w:val="00F53290"/>
    <w:rsid w:val="00F537B9"/>
    <w:rsid w:val="00F540E7"/>
    <w:rsid w:val="00F547E9"/>
    <w:rsid w:val="00F555A1"/>
    <w:rsid w:val="00F55929"/>
    <w:rsid w:val="00F55FC9"/>
    <w:rsid w:val="00F560FA"/>
    <w:rsid w:val="00F57ABA"/>
    <w:rsid w:val="00F6011B"/>
    <w:rsid w:val="00F6067B"/>
    <w:rsid w:val="00F60ACD"/>
    <w:rsid w:val="00F60E78"/>
    <w:rsid w:val="00F61B5B"/>
    <w:rsid w:val="00F61D9D"/>
    <w:rsid w:val="00F63237"/>
    <w:rsid w:val="00F641E3"/>
    <w:rsid w:val="00F6498B"/>
    <w:rsid w:val="00F64E0F"/>
    <w:rsid w:val="00F652E2"/>
    <w:rsid w:val="00F65D2C"/>
    <w:rsid w:val="00F6694A"/>
    <w:rsid w:val="00F66CA4"/>
    <w:rsid w:val="00F66F50"/>
    <w:rsid w:val="00F670B2"/>
    <w:rsid w:val="00F7032F"/>
    <w:rsid w:val="00F703FD"/>
    <w:rsid w:val="00F70C93"/>
    <w:rsid w:val="00F70EC0"/>
    <w:rsid w:val="00F71074"/>
    <w:rsid w:val="00F710BB"/>
    <w:rsid w:val="00F71514"/>
    <w:rsid w:val="00F71811"/>
    <w:rsid w:val="00F719A8"/>
    <w:rsid w:val="00F719CB"/>
    <w:rsid w:val="00F72852"/>
    <w:rsid w:val="00F72A4A"/>
    <w:rsid w:val="00F72C16"/>
    <w:rsid w:val="00F72CE1"/>
    <w:rsid w:val="00F72F94"/>
    <w:rsid w:val="00F738C3"/>
    <w:rsid w:val="00F74C0F"/>
    <w:rsid w:val="00F755F6"/>
    <w:rsid w:val="00F75736"/>
    <w:rsid w:val="00F75C66"/>
    <w:rsid w:val="00F75E5C"/>
    <w:rsid w:val="00F75F11"/>
    <w:rsid w:val="00F75F6F"/>
    <w:rsid w:val="00F7665C"/>
    <w:rsid w:val="00F76A53"/>
    <w:rsid w:val="00F76EB0"/>
    <w:rsid w:val="00F80108"/>
    <w:rsid w:val="00F801B1"/>
    <w:rsid w:val="00F81851"/>
    <w:rsid w:val="00F818C7"/>
    <w:rsid w:val="00F82005"/>
    <w:rsid w:val="00F82556"/>
    <w:rsid w:val="00F825BA"/>
    <w:rsid w:val="00F82979"/>
    <w:rsid w:val="00F82C95"/>
    <w:rsid w:val="00F82DD5"/>
    <w:rsid w:val="00F8362E"/>
    <w:rsid w:val="00F8442B"/>
    <w:rsid w:val="00F8444C"/>
    <w:rsid w:val="00F84E25"/>
    <w:rsid w:val="00F85731"/>
    <w:rsid w:val="00F85964"/>
    <w:rsid w:val="00F859B7"/>
    <w:rsid w:val="00F85D76"/>
    <w:rsid w:val="00F85DAA"/>
    <w:rsid w:val="00F8608E"/>
    <w:rsid w:val="00F87183"/>
    <w:rsid w:val="00F87812"/>
    <w:rsid w:val="00F87C16"/>
    <w:rsid w:val="00F90947"/>
    <w:rsid w:val="00F909DB"/>
    <w:rsid w:val="00F90D56"/>
    <w:rsid w:val="00F9210C"/>
    <w:rsid w:val="00F9227B"/>
    <w:rsid w:val="00F928D6"/>
    <w:rsid w:val="00F93130"/>
    <w:rsid w:val="00F93DEB"/>
    <w:rsid w:val="00F93EF6"/>
    <w:rsid w:val="00F9416A"/>
    <w:rsid w:val="00F94508"/>
    <w:rsid w:val="00F948BC"/>
    <w:rsid w:val="00F9496A"/>
    <w:rsid w:val="00F95044"/>
    <w:rsid w:val="00F956BA"/>
    <w:rsid w:val="00F95ADF"/>
    <w:rsid w:val="00F9619A"/>
    <w:rsid w:val="00F963BE"/>
    <w:rsid w:val="00F96DD6"/>
    <w:rsid w:val="00F96DE2"/>
    <w:rsid w:val="00F96E89"/>
    <w:rsid w:val="00F9734A"/>
    <w:rsid w:val="00F97AEA"/>
    <w:rsid w:val="00F97E63"/>
    <w:rsid w:val="00FA0088"/>
    <w:rsid w:val="00FA0730"/>
    <w:rsid w:val="00FA0748"/>
    <w:rsid w:val="00FA087B"/>
    <w:rsid w:val="00FA0BF1"/>
    <w:rsid w:val="00FA0CF7"/>
    <w:rsid w:val="00FA144C"/>
    <w:rsid w:val="00FA1DA2"/>
    <w:rsid w:val="00FA2A26"/>
    <w:rsid w:val="00FA30F1"/>
    <w:rsid w:val="00FA365B"/>
    <w:rsid w:val="00FA3A64"/>
    <w:rsid w:val="00FA421F"/>
    <w:rsid w:val="00FA4B0F"/>
    <w:rsid w:val="00FA5D4F"/>
    <w:rsid w:val="00FA5FBF"/>
    <w:rsid w:val="00FA6455"/>
    <w:rsid w:val="00FA67AE"/>
    <w:rsid w:val="00FA67B7"/>
    <w:rsid w:val="00FA6823"/>
    <w:rsid w:val="00FA6A93"/>
    <w:rsid w:val="00FA760B"/>
    <w:rsid w:val="00FA7C62"/>
    <w:rsid w:val="00FA7EA8"/>
    <w:rsid w:val="00FB1670"/>
    <w:rsid w:val="00FB1BE3"/>
    <w:rsid w:val="00FB1E2B"/>
    <w:rsid w:val="00FB221B"/>
    <w:rsid w:val="00FB3082"/>
    <w:rsid w:val="00FB3154"/>
    <w:rsid w:val="00FB4BA8"/>
    <w:rsid w:val="00FB4F4D"/>
    <w:rsid w:val="00FB6030"/>
    <w:rsid w:val="00FB6910"/>
    <w:rsid w:val="00FB6B7E"/>
    <w:rsid w:val="00FB742F"/>
    <w:rsid w:val="00FC0015"/>
    <w:rsid w:val="00FC03AC"/>
    <w:rsid w:val="00FC0A76"/>
    <w:rsid w:val="00FC0DAC"/>
    <w:rsid w:val="00FC0E9F"/>
    <w:rsid w:val="00FC121D"/>
    <w:rsid w:val="00FC16AD"/>
    <w:rsid w:val="00FC276C"/>
    <w:rsid w:val="00FC288F"/>
    <w:rsid w:val="00FC3549"/>
    <w:rsid w:val="00FC3CED"/>
    <w:rsid w:val="00FC44A2"/>
    <w:rsid w:val="00FC535D"/>
    <w:rsid w:val="00FC5422"/>
    <w:rsid w:val="00FC6099"/>
    <w:rsid w:val="00FC6432"/>
    <w:rsid w:val="00FC665E"/>
    <w:rsid w:val="00FC6C5E"/>
    <w:rsid w:val="00FC6C90"/>
    <w:rsid w:val="00FC7385"/>
    <w:rsid w:val="00FC74FC"/>
    <w:rsid w:val="00FC7834"/>
    <w:rsid w:val="00FC7E08"/>
    <w:rsid w:val="00FD06E6"/>
    <w:rsid w:val="00FD0C15"/>
    <w:rsid w:val="00FD0CA3"/>
    <w:rsid w:val="00FD12F2"/>
    <w:rsid w:val="00FD17DF"/>
    <w:rsid w:val="00FD19AC"/>
    <w:rsid w:val="00FD20CB"/>
    <w:rsid w:val="00FD2400"/>
    <w:rsid w:val="00FD2953"/>
    <w:rsid w:val="00FD2C4D"/>
    <w:rsid w:val="00FD2D5B"/>
    <w:rsid w:val="00FD32A1"/>
    <w:rsid w:val="00FD3538"/>
    <w:rsid w:val="00FD378D"/>
    <w:rsid w:val="00FD3CBA"/>
    <w:rsid w:val="00FD408B"/>
    <w:rsid w:val="00FD4156"/>
    <w:rsid w:val="00FD4453"/>
    <w:rsid w:val="00FD4C65"/>
    <w:rsid w:val="00FD4D1F"/>
    <w:rsid w:val="00FD4F98"/>
    <w:rsid w:val="00FD5085"/>
    <w:rsid w:val="00FD5A66"/>
    <w:rsid w:val="00FD6087"/>
    <w:rsid w:val="00FD65BA"/>
    <w:rsid w:val="00FD65E1"/>
    <w:rsid w:val="00FD6CA7"/>
    <w:rsid w:val="00FD6D6E"/>
    <w:rsid w:val="00FD731B"/>
    <w:rsid w:val="00FD7B06"/>
    <w:rsid w:val="00FE1F6F"/>
    <w:rsid w:val="00FE28E1"/>
    <w:rsid w:val="00FE2BE8"/>
    <w:rsid w:val="00FE3240"/>
    <w:rsid w:val="00FE3E3A"/>
    <w:rsid w:val="00FE3EF8"/>
    <w:rsid w:val="00FE4197"/>
    <w:rsid w:val="00FE464E"/>
    <w:rsid w:val="00FE5F7F"/>
    <w:rsid w:val="00FE60D2"/>
    <w:rsid w:val="00FE6E52"/>
    <w:rsid w:val="00FE774B"/>
    <w:rsid w:val="00FE7DB6"/>
    <w:rsid w:val="00FF049E"/>
    <w:rsid w:val="00FF051E"/>
    <w:rsid w:val="00FF0D8E"/>
    <w:rsid w:val="00FF121D"/>
    <w:rsid w:val="00FF1A5B"/>
    <w:rsid w:val="00FF1D24"/>
    <w:rsid w:val="00FF1E51"/>
    <w:rsid w:val="00FF2043"/>
    <w:rsid w:val="00FF22D5"/>
    <w:rsid w:val="00FF2A90"/>
    <w:rsid w:val="00FF2D53"/>
    <w:rsid w:val="00FF2FB2"/>
    <w:rsid w:val="00FF314B"/>
    <w:rsid w:val="00FF356C"/>
    <w:rsid w:val="00FF3BA5"/>
    <w:rsid w:val="00FF3F5F"/>
    <w:rsid w:val="00FF4CFD"/>
    <w:rsid w:val="00FF4D11"/>
    <w:rsid w:val="00FF4EF7"/>
    <w:rsid w:val="00FF569D"/>
    <w:rsid w:val="00FF5F4A"/>
    <w:rsid w:val="00FF60C4"/>
    <w:rsid w:val="00FF6A99"/>
    <w:rsid w:val="00FF6E9F"/>
    <w:rsid w:val="00FF6F8E"/>
    <w:rsid w:val="00FF7212"/>
    <w:rsid w:val="00FF76E1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566D5"/>
    <w:pPr>
      <w:spacing w:before="100" w:after="100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1A77"/>
    <w:pPr>
      <w:keepNext/>
      <w:spacing w:before="0" w:after="0"/>
      <w:ind w:firstLine="720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1A7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D51A77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D51A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C5F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4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369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D0A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74B3"/>
    <w:pPr>
      <w:tabs>
        <w:tab w:val="center" w:pos="4677"/>
        <w:tab w:val="right" w:pos="9355"/>
      </w:tabs>
      <w:spacing w:before="0" w:after="0"/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74B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474B3"/>
    <w:pPr>
      <w:tabs>
        <w:tab w:val="center" w:pos="4677"/>
        <w:tab w:val="right" w:pos="9355"/>
      </w:tabs>
      <w:spacing w:before="0" w:after="0"/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74B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13844"/>
    <w:pPr>
      <w:spacing w:beforeAutospacing="1" w:afterAutospacing="1"/>
    </w:pPr>
    <w:rPr>
      <w:rFonts w:eastAsia="Times New Roman"/>
      <w:szCs w:val="24"/>
    </w:rPr>
  </w:style>
  <w:style w:type="paragraph" w:customStyle="1" w:styleId="newsdate">
    <w:name w:val="news_date"/>
    <w:basedOn w:val="Normal"/>
    <w:uiPriority w:val="99"/>
    <w:rsid w:val="00B13844"/>
    <w:pPr>
      <w:spacing w:beforeAutospacing="1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B1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13844"/>
    <w:rPr>
      <w:rFonts w:ascii="Courier New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Normal"/>
    <w:uiPriority w:val="99"/>
    <w:rsid w:val="00B13844"/>
    <w:pPr>
      <w:spacing w:beforeAutospacing="1" w:afterAutospacing="1"/>
    </w:pPr>
    <w:rPr>
      <w:rFonts w:eastAsia="Times New Roman"/>
      <w:szCs w:val="24"/>
    </w:rPr>
  </w:style>
  <w:style w:type="character" w:styleId="Strong">
    <w:name w:val="Strong"/>
    <w:basedOn w:val="DefaultParagraphFont"/>
    <w:uiPriority w:val="99"/>
    <w:qFormat/>
    <w:rsid w:val="00B1384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3844"/>
    <w:pPr>
      <w:spacing w:before="0"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844"/>
    <w:rPr>
      <w:rFonts w:ascii="Tahoma" w:hAnsi="Tahoma" w:cs="Tahoma"/>
      <w:sz w:val="16"/>
      <w:szCs w:val="16"/>
      <w:lang w:eastAsia="ru-RU"/>
    </w:rPr>
  </w:style>
  <w:style w:type="paragraph" w:customStyle="1" w:styleId="a0">
    <w:name w:val="Знак"/>
    <w:basedOn w:val="Normal"/>
    <w:uiPriority w:val="99"/>
    <w:rsid w:val="00470C56"/>
    <w:pPr>
      <w:widowControl w:val="0"/>
      <w:adjustRightInd w:val="0"/>
      <w:spacing w:beforeAutospacing="1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470C56"/>
    <w:pPr>
      <w:spacing w:before="0" w:after="0"/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24B07"/>
    <w:pPr>
      <w:spacing w:before="0" w:after="0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4B0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24B07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4566D5"/>
    <w:pPr>
      <w:spacing w:before="0"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72EA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38022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6</Pages>
  <Words>1801</Words>
  <Characters>10270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2014-12-01T07:33:00Z</cp:lastPrinted>
  <dcterms:created xsi:type="dcterms:W3CDTF">2013-12-06T07:39:00Z</dcterms:created>
  <dcterms:modified xsi:type="dcterms:W3CDTF">2014-12-01T07:34:00Z</dcterms:modified>
</cp:coreProperties>
</file>