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BD" w:rsidRPr="003D46FC" w:rsidRDefault="00B509BD" w:rsidP="00AD017F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3D46FC">
        <w:rPr>
          <w:rFonts w:ascii="Times New Roman" w:eastAsia="Times New Roman" w:hAnsi="Times New Roman"/>
          <w:sz w:val="28"/>
          <w:szCs w:val="20"/>
          <w:lang w:eastAsia="ru-RU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4pt" o:ole="" filled="t">
            <v:fill color2="black"/>
            <v:imagedata r:id="rId7" o:title=""/>
          </v:shape>
          <o:OLEObject Type="Embed" ProgID="Word.Picture.8" ShapeID="_x0000_i1025" DrawAspect="Content" ObjectID="_1691475519" r:id="rId8"/>
        </w:object>
      </w:r>
    </w:p>
    <w:p w:rsidR="00B509BD" w:rsidRPr="003D46FC" w:rsidRDefault="00B509BD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B509BD" w:rsidRPr="003D46FC" w:rsidRDefault="00B509BD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>НОВОДУГИНСКОГО СЕЛЬСКОГО ПОСЕЛЕНИЯ</w:t>
      </w:r>
    </w:p>
    <w:p w:rsidR="00B509BD" w:rsidRPr="003D46FC" w:rsidRDefault="00B509BD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6FC">
        <w:rPr>
          <w:rFonts w:ascii="Times New Roman" w:hAnsi="Times New Roman"/>
          <w:b/>
          <w:sz w:val="24"/>
          <w:szCs w:val="24"/>
          <w:lang w:eastAsia="ru-RU"/>
        </w:rPr>
        <w:t>НОВОДУГИНСКОГО РАЙОНА СМОЛЕНСКОЙ ОБЛАСТИ</w:t>
      </w:r>
    </w:p>
    <w:p w:rsidR="00B509BD" w:rsidRPr="003D46FC" w:rsidRDefault="00B509BD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09BD" w:rsidRPr="003D46FC" w:rsidRDefault="00B509BD" w:rsidP="00C3152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46FC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509BD" w:rsidRPr="003D46FC" w:rsidRDefault="00B509BD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B509BD" w:rsidRPr="003D46FC" w:rsidRDefault="00B509BD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B509BD" w:rsidRPr="00F92B7B" w:rsidRDefault="00B509BD" w:rsidP="00C31528">
      <w:pPr>
        <w:spacing w:after="0" w:line="240" w:lineRule="auto"/>
        <w:ind w:right="-28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2B7B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24.08.2021</w:t>
      </w:r>
      <w:r w:rsidRPr="00F92B7B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44</w:t>
      </w:r>
    </w:p>
    <w:p w:rsidR="00B509BD" w:rsidRPr="003D46FC" w:rsidRDefault="00B509BD" w:rsidP="008010DF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napToGrid w:val="0"/>
          <w:sz w:val="28"/>
          <w:szCs w:val="20"/>
          <w:highlight w:val="green"/>
          <w:lang w:eastAsia="ru-RU"/>
        </w:rPr>
      </w:pPr>
    </w:p>
    <w:p w:rsidR="00B509BD" w:rsidRPr="003D46FC" w:rsidRDefault="00B509BD" w:rsidP="008010DF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napToGrid w:val="0"/>
          <w:sz w:val="28"/>
          <w:szCs w:val="20"/>
          <w:highlight w:val="green"/>
          <w:lang w:eastAsia="ru-RU"/>
        </w:rPr>
      </w:pPr>
    </w:p>
    <w:p w:rsidR="00B509BD" w:rsidRPr="00A14B44" w:rsidRDefault="00B509BD" w:rsidP="008010DF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B509BD" w:rsidRPr="00A14B44" w:rsidRDefault="00B509BD" w:rsidP="003D46FC">
      <w:pPr>
        <w:shd w:val="clear" w:color="auto" w:fill="FFFFFF"/>
        <w:spacing w:after="0" w:line="240" w:lineRule="auto"/>
        <w:ind w:right="5705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A14B44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признании утратившим силу Постановление Администрации Новодугинского сельского поселения Новодугинского района Смоленской области от 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25</w:t>
      </w:r>
      <w:r w:rsidRPr="00A14B44">
        <w:rPr>
          <w:rFonts w:ascii="Times New Roman" w:hAnsi="Times New Roman"/>
          <w:snapToGrid w:val="0"/>
          <w:sz w:val="28"/>
          <w:szCs w:val="20"/>
          <w:lang w:eastAsia="ru-RU"/>
        </w:rPr>
        <w:t>.0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6</w:t>
      </w:r>
      <w:r w:rsidRPr="00A14B44">
        <w:rPr>
          <w:rFonts w:ascii="Times New Roman" w:hAnsi="Times New Roman"/>
          <w:snapToGrid w:val="0"/>
          <w:sz w:val="28"/>
          <w:szCs w:val="20"/>
          <w:lang w:eastAsia="ru-RU"/>
        </w:rPr>
        <w:t>.20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21</w:t>
      </w:r>
      <w:r w:rsidRPr="00A14B44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№ 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33 Об утверждении положения «Осуществление муниципального жилищного контроля на территории Новодугинского сельского поселения Новодугинского района Смоленской области»</w:t>
      </w:r>
    </w:p>
    <w:p w:rsidR="00B509BD" w:rsidRPr="00A14B44" w:rsidRDefault="00B509BD" w:rsidP="0004684B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509BD" w:rsidRDefault="00B509BD" w:rsidP="0070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268D">
        <w:rPr>
          <w:rFonts w:ascii="Times New Roman" w:hAnsi="Times New Roman"/>
          <w:snapToGrid w:val="0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Pr="00DD70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Уставом Новодугинского сельского поселения Новодугинского района Смоленской области</w:t>
      </w:r>
    </w:p>
    <w:p w:rsidR="00B509BD" w:rsidRPr="00A14B44" w:rsidRDefault="00B509BD" w:rsidP="0070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BD" w:rsidRPr="00A14B44" w:rsidRDefault="00B509BD" w:rsidP="0070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B44">
        <w:rPr>
          <w:rFonts w:ascii="Times New Roman" w:hAnsi="Times New Roman"/>
          <w:sz w:val="28"/>
          <w:szCs w:val="28"/>
          <w:lang w:eastAsia="ru-RU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B509BD" w:rsidRPr="00A14B44" w:rsidRDefault="00B509BD" w:rsidP="0070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BD" w:rsidRDefault="00B509BD" w:rsidP="00CA13EA">
      <w:pPr>
        <w:pStyle w:val="ListParagraph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snapToGrid w:val="0"/>
          <w:sz w:val="28"/>
          <w:szCs w:val="20"/>
          <w:lang w:eastAsia="ru-RU"/>
        </w:rPr>
      </w:pPr>
      <w:r w:rsidRPr="00A14B44">
        <w:rPr>
          <w:sz w:val="28"/>
          <w:szCs w:val="28"/>
          <w:lang w:eastAsia="ru-RU"/>
        </w:rPr>
        <w:t xml:space="preserve">Признать утратившим силу </w:t>
      </w:r>
      <w:r w:rsidRPr="00A14B44">
        <w:rPr>
          <w:snapToGrid w:val="0"/>
          <w:sz w:val="28"/>
          <w:szCs w:val="20"/>
          <w:lang w:eastAsia="ru-RU"/>
        </w:rPr>
        <w:t xml:space="preserve">Постановление Администрации Новодугинского сельского </w:t>
      </w:r>
      <w:r>
        <w:rPr>
          <w:snapToGrid w:val="0"/>
          <w:sz w:val="28"/>
          <w:szCs w:val="20"/>
          <w:lang w:eastAsia="ru-RU"/>
        </w:rPr>
        <w:t xml:space="preserve">поселения Новодугинского района </w:t>
      </w:r>
      <w:r w:rsidRPr="00A14B44">
        <w:rPr>
          <w:snapToGrid w:val="0"/>
          <w:sz w:val="28"/>
          <w:szCs w:val="20"/>
          <w:lang w:eastAsia="ru-RU"/>
        </w:rPr>
        <w:t xml:space="preserve">от </w:t>
      </w:r>
      <w:r>
        <w:rPr>
          <w:snapToGrid w:val="0"/>
          <w:sz w:val="28"/>
          <w:szCs w:val="20"/>
          <w:lang w:eastAsia="ru-RU"/>
        </w:rPr>
        <w:t>25</w:t>
      </w:r>
      <w:r w:rsidRPr="00A14B44">
        <w:rPr>
          <w:snapToGrid w:val="0"/>
          <w:sz w:val="28"/>
          <w:szCs w:val="20"/>
          <w:lang w:eastAsia="ru-RU"/>
        </w:rPr>
        <w:t>.</w:t>
      </w:r>
      <w:r>
        <w:rPr>
          <w:snapToGrid w:val="0"/>
          <w:sz w:val="28"/>
          <w:szCs w:val="20"/>
          <w:lang w:eastAsia="ru-RU"/>
        </w:rPr>
        <w:t>06</w:t>
      </w:r>
      <w:r w:rsidRPr="00A14B44">
        <w:rPr>
          <w:snapToGrid w:val="0"/>
          <w:sz w:val="28"/>
          <w:szCs w:val="20"/>
          <w:lang w:eastAsia="ru-RU"/>
        </w:rPr>
        <w:t>.20</w:t>
      </w:r>
      <w:r>
        <w:rPr>
          <w:snapToGrid w:val="0"/>
          <w:sz w:val="28"/>
          <w:szCs w:val="20"/>
          <w:lang w:eastAsia="ru-RU"/>
        </w:rPr>
        <w:t>21</w:t>
      </w:r>
      <w:r w:rsidRPr="00A14B44">
        <w:rPr>
          <w:snapToGrid w:val="0"/>
          <w:sz w:val="28"/>
          <w:szCs w:val="20"/>
          <w:lang w:eastAsia="ru-RU"/>
        </w:rPr>
        <w:t xml:space="preserve"> № </w:t>
      </w:r>
      <w:r w:rsidRPr="00CA13EA">
        <w:rPr>
          <w:snapToGrid w:val="0"/>
          <w:sz w:val="28"/>
          <w:szCs w:val="20"/>
          <w:lang w:eastAsia="ru-RU"/>
        </w:rPr>
        <w:t>33 Об утверждении положения «Осуществление муниципального жилищного контроля на территории Новодугинского сельского поселения Новодугинского района Смоленской области»</w:t>
      </w:r>
    </w:p>
    <w:p w:rsidR="00B509BD" w:rsidRPr="00A14B44" w:rsidRDefault="00B509BD" w:rsidP="00CA13EA">
      <w:pPr>
        <w:pStyle w:val="ListParagraph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snapToGrid w:val="0"/>
          <w:sz w:val="28"/>
          <w:szCs w:val="20"/>
          <w:lang w:eastAsia="ru-RU"/>
        </w:rPr>
      </w:pPr>
      <w:r w:rsidRPr="00A14B44">
        <w:rPr>
          <w:sz w:val="28"/>
          <w:szCs w:val="28"/>
          <w:lang w:eastAsia="ru-RU"/>
        </w:rPr>
        <w:t xml:space="preserve">Признать утратившим силу </w:t>
      </w:r>
      <w:r w:rsidRPr="00A14B44">
        <w:rPr>
          <w:snapToGrid w:val="0"/>
          <w:sz w:val="28"/>
          <w:szCs w:val="20"/>
          <w:lang w:eastAsia="ru-RU"/>
        </w:rPr>
        <w:t>Постановление Администрации Новодугинского сельского поселения Новодугинского района Смоленской области от</w:t>
      </w:r>
      <w:r>
        <w:rPr>
          <w:snapToGrid w:val="0"/>
          <w:sz w:val="28"/>
          <w:szCs w:val="20"/>
          <w:lang w:eastAsia="ru-RU"/>
        </w:rPr>
        <w:t xml:space="preserve"> 13.08.2021 № 43 «О внесении изменений в Постановление Администрации Новодугинского сельского поселения Новодугинского района Смоленской области от 26.06.2021 № 33»</w:t>
      </w:r>
    </w:p>
    <w:p w:rsidR="00B509BD" w:rsidRPr="00A14B44" w:rsidRDefault="00B509BD" w:rsidP="00A14B44">
      <w:pPr>
        <w:pStyle w:val="ListParagraph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A14B44">
        <w:rPr>
          <w:sz w:val="28"/>
          <w:szCs w:val="28"/>
          <w:lang w:eastAsia="ru-RU"/>
        </w:rPr>
        <w:t>Разместить настоящее Постановление на официальном сайте АМО «Новодугинский район» Смоленской области в разделе Новодугинское сельское поселение.</w:t>
      </w:r>
    </w:p>
    <w:p w:rsidR="00B509BD" w:rsidRPr="00A14B44" w:rsidRDefault="00B509BD" w:rsidP="00A14B44">
      <w:pPr>
        <w:pStyle w:val="ListParagraph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A14B44">
        <w:rPr>
          <w:sz w:val="28"/>
          <w:szCs w:val="28"/>
          <w:lang w:eastAsia="ru-RU"/>
        </w:rPr>
        <w:t>Контроль за исполнением настоящего Пос</w:t>
      </w:r>
      <w:bookmarkStart w:id="0" w:name="_GoBack"/>
      <w:bookmarkEnd w:id="0"/>
      <w:r w:rsidRPr="00A14B44">
        <w:rPr>
          <w:sz w:val="28"/>
          <w:szCs w:val="28"/>
          <w:lang w:eastAsia="ru-RU"/>
        </w:rPr>
        <w:t>тановления оставляю за собой.</w:t>
      </w:r>
    </w:p>
    <w:p w:rsidR="00B509BD" w:rsidRPr="003D46FC" w:rsidRDefault="00B509BD" w:rsidP="00703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BD" w:rsidRPr="003D46FC" w:rsidRDefault="00B509BD" w:rsidP="00046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BD" w:rsidRPr="003D46FC" w:rsidRDefault="00B509BD" w:rsidP="00046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BD" w:rsidRPr="003D46FC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509BD" w:rsidRPr="003D46FC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>Новодугинское сельское поселение</w:t>
      </w:r>
    </w:p>
    <w:p w:rsidR="00B509BD" w:rsidRPr="003D46FC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 xml:space="preserve">Новодугинского района </w:t>
      </w: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6FC">
        <w:rPr>
          <w:rFonts w:ascii="Times New Roman" w:hAnsi="Times New Roman"/>
          <w:sz w:val="28"/>
          <w:szCs w:val="28"/>
          <w:lang w:eastAsia="ru-RU"/>
        </w:rPr>
        <w:t>Смоленской области                                                                                      А.С. Анискин</w:t>
      </w: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9BD" w:rsidRPr="007032BD" w:rsidRDefault="00B509BD" w:rsidP="0004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509BD" w:rsidRPr="007032BD" w:rsidSect="00B33669">
      <w:headerReference w:type="even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BD" w:rsidRDefault="00B509BD">
      <w:r>
        <w:separator/>
      </w:r>
    </w:p>
  </w:endnote>
  <w:endnote w:type="continuationSeparator" w:id="0">
    <w:p w:rsidR="00B509BD" w:rsidRDefault="00B5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BD" w:rsidRDefault="00B509BD">
      <w:r>
        <w:separator/>
      </w:r>
    </w:p>
  </w:footnote>
  <w:footnote w:type="continuationSeparator" w:id="0">
    <w:p w:rsidR="00B509BD" w:rsidRDefault="00B5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BD" w:rsidRDefault="00B509BD" w:rsidP="00724F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9BD" w:rsidRDefault="00B50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/>
      </w:rPr>
    </w:lvl>
  </w:abstractNum>
  <w:abstractNum w:abstractNumId="1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>
    <w:nsid w:val="33E05A78"/>
    <w:multiLevelType w:val="hybridMultilevel"/>
    <w:tmpl w:val="923A5ED2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154474"/>
    <w:multiLevelType w:val="hybridMultilevel"/>
    <w:tmpl w:val="8C146F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BA3"/>
    <w:rsid w:val="000227A5"/>
    <w:rsid w:val="000449DC"/>
    <w:rsid w:val="0004684B"/>
    <w:rsid w:val="00095F2D"/>
    <w:rsid w:val="000A3AE2"/>
    <w:rsid w:val="00116D71"/>
    <w:rsid w:val="00120921"/>
    <w:rsid w:val="001221E0"/>
    <w:rsid w:val="0014439E"/>
    <w:rsid w:val="0016480E"/>
    <w:rsid w:val="00194D6D"/>
    <w:rsid w:val="001B5216"/>
    <w:rsid w:val="001D33F6"/>
    <w:rsid w:val="001F084B"/>
    <w:rsid w:val="003264A3"/>
    <w:rsid w:val="003723D1"/>
    <w:rsid w:val="0037674A"/>
    <w:rsid w:val="003D46FC"/>
    <w:rsid w:val="00436A04"/>
    <w:rsid w:val="00455F90"/>
    <w:rsid w:val="005757E9"/>
    <w:rsid w:val="005958FD"/>
    <w:rsid w:val="005E6647"/>
    <w:rsid w:val="0062268D"/>
    <w:rsid w:val="006E039B"/>
    <w:rsid w:val="007032BD"/>
    <w:rsid w:val="00724FC9"/>
    <w:rsid w:val="00762966"/>
    <w:rsid w:val="007C5152"/>
    <w:rsid w:val="008010DF"/>
    <w:rsid w:val="008E6E76"/>
    <w:rsid w:val="00900362"/>
    <w:rsid w:val="009312CD"/>
    <w:rsid w:val="00950C12"/>
    <w:rsid w:val="009D5C8E"/>
    <w:rsid w:val="00A14B44"/>
    <w:rsid w:val="00A35256"/>
    <w:rsid w:val="00A72666"/>
    <w:rsid w:val="00A81A80"/>
    <w:rsid w:val="00AA1E49"/>
    <w:rsid w:val="00AC5384"/>
    <w:rsid w:val="00AD017F"/>
    <w:rsid w:val="00AF3006"/>
    <w:rsid w:val="00B01AAA"/>
    <w:rsid w:val="00B041DF"/>
    <w:rsid w:val="00B100D2"/>
    <w:rsid w:val="00B33669"/>
    <w:rsid w:val="00B4419A"/>
    <w:rsid w:val="00B509BD"/>
    <w:rsid w:val="00B943A8"/>
    <w:rsid w:val="00BF3C48"/>
    <w:rsid w:val="00C1692B"/>
    <w:rsid w:val="00C2461B"/>
    <w:rsid w:val="00C31528"/>
    <w:rsid w:val="00C668DE"/>
    <w:rsid w:val="00C72AC5"/>
    <w:rsid w:val="00CA13EA"/>
    <w:rsid w:val="00CB2CE6"/>
    <w:rsid w:val="00CB3027"/>
    <w:rsid w:val="00CD6E03"/>
    <w:rsid w:val="00CE4C8A"/>
    <w:rsid w:val="00CF05BD"/>
    <w:rsid w:val="00D125C5"/>
    <w:rsid w:val="00D52D75"/>
    <w:rsid w:val="00DA4BA3"/>
    <w:rsid w:val="00DB207F"/>
    <w:rsid w:val="00DD7028"/>
    <w:rsid w:val="00DE6A99"/>
    <w:rsid w:val="00E30D93"/>
    <w:rsid w:val="00E54EBF"/>
    <w:rsid w:val="00E749D8"/>
    <w:rsid w:val="00E9491F"/>
    <w:rsid w:val="00F049D4"/>
    <w:rsid w:val="00F11F41"/>
    <w:rsid w:val="00F4347C"/>
    <w:rsid w:val="00F63919"/>
    <w:rsid w:val="00F8207B"/>
    <w:rsid w:val="00F83528"/>
    <w:rsid w:val="00F852E7"/>
    <w:rsid w:val="00F92B7B"/>
    <w:rsid w:val="00FE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F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07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24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480E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A35256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A3525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3525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A35256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A352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locked/>
    <w:rsid w:val="00AD01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017F"/>
    <w:rPr>
      <w:rFonts w:ascii="Times New Roman" w:hAnsi="Times New Roman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rsid w:val="00CF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5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279</Words>
  <Characters>1592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2021-08-24T09:33:00Z</cp:lastPrinted>
  <dcterms:created xsi:type="dcterms:W3CDTF">2021-08-26T06:32:00Z</dcterms:created>
  <dcterms:modified xsi:type="dcterms:W3CDTF">2021-08-26T06:32:00Z</dcterms:modified>
</cp:coreProperties>
</file>