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A7" w:rsidRPr="001E6C36" w:rsidRDefault="00BF5CA7" w:rsidP="001E6C36">
      <w:pPr>
        <w:spacing w:after="0" w:line="240" w:lineRule="auto"/>
        <w:ind w:right="-284"/>
        <w:jc w:val="center"/>
        <w:rPr>
          <w:b/>
          <w:sz w:val="24"/>
          <w:szCs w:val="20"/>
        </w:rPr>
      </w:pPr>
      <w:r w:rsidRPr="00FE7137">
        <w:rPr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6pt;height:62.4pt;visibility:visible" filled="t">
            <v:imagedata r:id="rId5" o:title=""/>
          </v:shape>
        </w:pict>
      </w:r>
    </w:p>
    <w:p w:rsidR="00BF5CA7" w:rsidRDefault="00BF5CA7" w:rsidP="001E6C36">
      <w:pPr>
        <w:spacing w:after="0" w:line="240" w:lineRule="auto"/>
        <w:ind w:right="-284"/>
        <w:jc w:val="center"/>
        <w:rPr>
          <w:b/>
          <w:sz w:val="24"/>
          <w:szCs w:val="20"/>
        </w:rPr>
      </w:pPr>
      <w:r w:rsidRPr="001E6C36">
        <w:rPr>
          <w:b/>
          <w:sz w:val="24"/>
          <w:szCs w:val="20"/>
        </w:rPr>
        <w:t>АДМИНИСТРАЦИЯ</w:t>
      </w:r>
    </w:p>
    <w:p w:rsidR="00BF5CA7" w:rsidRDefault="00BF5CA7" w:rsidP="001E6C36">
      <w:pPr>
        <w:spacing w:after="0" w:line="240" w:lineRule="auto"/>
        <w:ind w:right="-284"/>
        <w:jc w:val="center"/>
        <w:rPr>
          <w:b/>
          <w:sz w:val="24"/>
          <w:szCs w:val="20"/>
        </w:rPr>
      </w:pPr>
      <w:r w:rsidRPr="001E6C36">
        <w:rPr>
          <w:b/>
          <w:sz w:val="24"/>
          <w:szCs w:val="20"/>
        </w:rPr>
        <w:t xml:space="preserve"> </w:t>
      </w:r>
      <w:r>
        <w:rPr>
          <w:b/>
          <w:sz w:val="24"/>
          <w:szCs w:val="20"/>
        </w:rPr>
        <w:t>НОВОДУГИНСКОГО</w:t>
      </w:r>
      <w:r w:rsidRPr="001E6C36">
        <w:rPr>
          <w:b/>
          <w:sz w:val="24"/>
          <w:szCs w:val="20"/>
        </w:rPr>
        <w:t xml:space="preserve"> </w:t>
      </w:r>
      <w:r>
        <w:rPr>
          <w:b/>
          <w:sz w:val="24"/>
          <w:szCs w:val="20"/>
        </w:rPr>
        <w:t>СЕЛЬСКОГО ПОСЕЛЕНИЯ</w:t>
      </w:r>
    </w:p>
    <w:p w:rsidR="00BF5CA7" w:rsidRPr="001E6C36" w:rsidRDefault="00BF5CA7" w:rsidP="001E6C36">
      <w:pPr>
        <w:spacing w:after="0" w:line="240" w:lineRule="auto"/>
        <w:ind w:right="-284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НОВОДУГИНСКОГО РАЙОНА </w:t>
      </w:r>
      <w:r w:rsidRPr="001E6C36">
        <w:rPr>
          <w:b/>
          <w:sz w:val="24"/>
          <w:szCs w:val="20"/>
        </w:rPr>
        <w:t>СМОЛЕНСКОЙ ОБЛАСТИ</w:t>
      </w:r>
    </w:p>
    <w:p w:rsidR="00BF5CA7" w:rsidRPr="001E6C36" w:rsidRDefault="00BF5CA7" w:rsidP="001E6C36">
      <w:pPr>
        <w:spacing w:after="0" w:line="240" w:lineRule="auto"/>
        <w:ind w:right="-284"/>
        <w:jc w:val="center"/>
        <w:rPr>
          <w:b/>
        </w:rPr>
      </w:pPr>
    </w:p>
    <w:p w:rsidR="00BF5CA7" w:rsidRPr="001E6C36" w:rsidRDefault="00BF5CA7" w:rsidP="001E6C36">
      <w:pPr>
        <w:spacing w:after="0" w:line="240" w:lineRule="auto"/>
        <w:ind w:right="-284"/>
        <w:jc w:val="center"/>
        <w:rPr>
          <w:b/>
          <w:spacing w:val="60"/>
        </w:rPr>
      </w:pPr>
      <w:r w:rsidRPr="001E6C36">
        <w:rPr>
          <w:b/>
          <w:spacing w:val="60"/>
        </w:rPr>
        <w:t>РАСПОРЯЖЕНИЕ</w:t>
      </w:r>
    </w:p>
    <w:p w:rsidR="00BF5CA7" w:rsidRPr="001E6C36" w:rsidRDefault="00BF5CA7" w:rsidP="001E6C36">
      <w:pPr>
        <w:spacing w:after="0" w:line="240" w:lineRule="auto"/>
        <w:ind w:right="-284"/>
      </w:pPr>
    </w:p>
    <w:p w:rsidR="00BF5CA7" w:rsidRPr="00B20406" w:rsidRDefault="00BF5CA7" w:rsidP="00792165">
      <w:pPr>
        <w:ind w:right="-284"/>
        <w:rPr>
          <w:u w:val="single"/>
        </w:rPr>
      </w:pPr>
      <w:r>
        <w:t>от</w:t>
      </w:r>
      <w:r w:rsidRPr="00056816">
        <w:t xml:space="preserve"> </w:t>
      </w:r>
      <w:r>
        <w:t>27.03.2020 № 30-р</w:t>
      </w:r>
    </w:p>
    <w:p w:rsidR="00BF5CA7" w:rsidRDefault="00BF5CA7" w:rsidP="00056816">
      <w:pPr>
        <w:spacing w:after="0" w:line="200" w:lineRule="atLeast"/>
        <w:ind w:right="4200"/>
        <w:jc w:val="both"/>
      </w:pPr>
    </w:p>
    <w:p w:rsidR="00BF5CA7" w:rsidRDefault="00BF5CA7" w:rsidP="0066045E">
      <w:pPr>
        <w:spacing w:after="0" w:line="200" w:lineRule="atLeast"/>
        <w:ind w:right="5952" w:firstLine="567"/>
        <w:jc w:val="both"/>
      </w:pPr>
      <w:r>
        <w:t>О режиме работы исполнительно-распорядительных органов местного самоуправления, муниципальных организаций и предприятий с 30 марта по 3 апреля 2020 года</w:t>
      </w:r>
    </w:p>
    <w:p w:rsidR="00BF5CA7" w:rsidRDefault="00BF5CA7" w:rsidP="00272B63">
      <w:pPr>
        <w:spacing w:after="0" w:line="200" w:lineRule="atLeast"/>
        <w:ind w:right="4200" w:firstLine="680"/>
        <w:jc w:val="both"/>
      </w:pPr>
    </w:p>
    <w:p w:rsidR="00BF5CA7" w:rsidRDefault="00BF5CA7" w:rsidP="002E4AE0">
      <w:pPr>
        <w:spacing w:after="0" w:line="200" w:lineRule="atLeast"/>
        <w:ind w:right="-1" w:firstLine="680"/>
        <w:jc w:val="both"/>
      </w:pPr>
    </w:p>
    <w:p w:rsidR="00BF5CA7" w:rsidRDefault="00BF5CA7" w:rsidP="002E4AE0">
      <w:pPr>
        <w:spacing w:after="0" w:line="200" w:lineRule="atLeast"/>
        <w:ind w:right="-1" w:firstLine="680"/>
        <w:jc w:val="both"/>
      </w:pPr>
      <w:r>
        <w:t xml:space="preserve">В связи с Указом Президента Российской Федерации  от </w:t>
      </w:r>
      <w:r w:rsidRPr="0064134D">
        <w:t xml:space="preserve">25 марта 2020 года </w:t>
      </w:r>
      <w:r>
        <w:t>№</w:t>
      </w:r>
      <w:r w:rsidRPr="0064134D">
        <w:t> 206</w:t>
      </w:r>
      <w:r>
        <w:t xml:space="preserve"> «Об объявлении в Российской Федерации нерабочих дней»:  </w:t>
      </w:r>
    </w:p>
    <w:p w:rsidR="00BF5CA7" w:rsidRDefault="00BF5CA7" w:rsidP="00575D09">
      <w:pPr>
        <w:spacing w:after="0" w:line="200" w:lineRule="atLeast"/>
        <w:ind w:right="-1" w:firstLine="680"/>
        <w:jc w:val="both"/>
      </w:pPr>
    </w:p>
    <w:p w:rsidR="00BF5CA7" w:rsidRDefault="00BF5CA7" w:rsidP="0066045E">
      <w:pPr>
        <w:pStyle w:val="ListParagraph"/>
        <w:numPr>
          <w:ilvl w:val="0"/>
          <w:numId w:val="6"/>
        </w:numPr>
        <w:spacing w:after="0" w:line="200" w:lineRule="atLeast"/>
        <w:ind w:left="0" w:right="-1" w:firstLine="709"/>
        <w:jc w:val="both"/>
      </w:pPr>
      <w:r>
        <w:t>С 30 марта по 3 апреля 2020 года включительно, установить  нерабочие дни с сохранением за работниками заработной платы.</w:t>
      </w:r>
    </w:p>
    <w:p w:rsidR="00BF5CA7" w:rsidRDefault="00BF5CA7" w:rsidP="006D4F17">
      <w:pPr>
        <w:pStyle w:val="ListParagraph"/>
        <w:numPr>
          <w:ilvl w:val="0"/>
          <w:numId w:val="6"/>
        </w:numPr>
        <w:spacing w:after="0" w:line="200" w:lineRule="atLeast"/>
        <w:ind w:left="0" w:right="-1" w:firstLine="709"/>
        <w:jc w:val="both"/>
      </w:pPr>
      <w:r w:rsidRPr="0066045E">
        <w:t xml:space="preserve">Режим нерабочих дней не распространяется на муниципальных служащих и  работников, обеспечивающих функционирование органов местного самоуправления на территории </w:t>
      </w:r>
      <w:r>
        <w:t>Новодугинского сельского поселения.</w:t>
      </w:r>
      <w:r w:rsidRPr="006D4F17">
        <w:t xml:space="preserve"> </w:t>
      </w:r>
    </w:p>
    <w:p w:rsidR="00BF5CA7" w:rsidRDefault="00BF5CA7" w:rsidP="006D4F17">
      <w:pPr>
        <w:spacing w:after="0" w:line="200" w:lineRule="atLeast"/>
        <w:ind w:right="-1" w:firstLine="680"/>
        <w:jc w:val="both"/>
      </w:pPr>
      <w:r>
        <w:t xml:space="preserve">2.1. </w:t>
      </w:r>
      <w:r w:rsidRPr="0066045E">
        <w:t>Работникам исполнительно-распорядительных органов местного самоуправления, муниципальных организаций и предприятий – родителям, имеющим детей до 14 лет включительно, установить нерабочие дни в обязательном порядке.</w:t>
      </w:r>
    </w:p>
    <w:p w:rsidR="00BF5CA7" w:rsidRDefault="00BF5CA7" w:rsidP="006D4F17">
      <w:pPr>
        <w:spacing w:after="0" w:line="200" w:lineRule="atLeast"/>
        <w:ind w:right="-1" w:firstLine="680"/>
        <w:jc w:val="both"/>
      </w:pPr>
      <w:r>
        <w:t xml:space="preserve">2.2. </w:t>
      </w:r>
      <w:r w:rsidRPr="0066045E">
        <w:t>Работникам исполнительно-распорядительных органов местного самоуправления, муниципальных организаций и предприятий, достигшим 60-летнего возраста (и старше), установить нерабочие дни в обязательном порядке.</w:t>
      </w:r>
    </w:p>
    <w:p w:rsidR="00BF5CA7" w:rsidRDefault="00BF5CA7" w:rsidP="006D4F17">
      <w:pPr>
        <w:spacing w:after="0" w:line="200" w:lineRule="atLeast"/>
        <w:ind w:right="-1" w:firstLine="680"/>
        <w:jc w:val="both"/>
      </w:pPr>
      <w:r>
        <w:t xml:space="preserve">2.3. </w:t>
      </w:r>
      <w:r w:rsidRPr="0066045E">
        <w:t>Руководителям организаций</w:t>
      </w:r>
      <w:r>
        <w:t xml:space="preserve"> </w:t>
      </w:r>
      <w:r w:rsidRPr="0066045E">
        <w:t>обеспечить</w:t>
      </w:r>
      <w:r>
        <w:t xml:space="preserve"> бесперебойное функционирование возглавляемых организаций.</w:t>
      </w:r>
    </w:p>
    <w:p w:rsidR="00BF5CA7" w:rsidRDefault="00BF5CA7" w:rsidP="0066045E">
      <w:pPr>
        <w:pStyle w:val="ListParagraph"/>
        <w:numPr>
          <w:ilvl w:val="0"/>
          <w:numId w:val="6"/>
        </w:numPr>
        <w:spacing w:after="0" w:line="200" w:lineRule="atLeast"/>
        <w:ind w:left="0" w:right="-1" w:firstLine="709"/>
        <w:jc w:val="both"/>
      </w:pPr>
      <w:r w:rsidRPr="0066045E">
        <w:t xml:space="preserve">Руководителям организаций, на которые распространяется режим нерабочих дней с 30 марта по 3 апреля </w:t>
      </w:r>
      <w:smartTag w:uri="urn:schemas-microsoft-com:office:smarttags" w:element="metricconverter">
        <w:smartTagPr>
          <w:attr w:name="ProductID" w:val="2020 г"/>
        </w:smartTagPr>
        <w:r w:rsidRPr="0066045E">
          <w:t>2020 г</w:t>
        </w:r>
      </w:smartTag>
      <w:r w:rsidRPr="0066045E">
        <w:t xml:space="preserve">., </w:t>
      </w:r>
      <w:r>
        <w:t xml:space="preserve"> так же обеспечить </w:t>
      </w:r>
      <w:r w:rsidRPr="0066045E">
        <w:t>на вверенных им объектах соблюдение требований законодательства в области антитеррористической защищенности, промышленной, транспортной безопасности, а также иных обязательных требований, норм и правил</w:t>
      </w:r>
      <w:r>
        <w:t>, путем организации дежурств и назначения ответственных лиц.</w:t>
      </w:r>
    </w:p>
    <w:p w:rsidR="00BF5CA7" w:rsidRDefault="00BF5CA7" w:rsidP="006D4F17">
      <w:pPr>
        <w:spacing w:after="0" w:line="200" w:lineRule="atLeast"/>
        <w:ind w:left="680" w:right="-1"/>
        <w:jc w:val="both"/>
      </w:pPr>
    </w:p>
    <w:p w:rsidR="00BF5CA7" w:rsidRDefault="00BF5CA7" w:rsidP="0066045E">
      <w:pPr>
        <w:pStyle w:val="ConsPlusNormal"/>
        <w:widowControl/>
        <w:numPr>
          <w:ilvl w:val="0"/>
          <w:numId w:val="6"/>
        </w:numPr>
        <w:ind w:left="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43BA4">
        <w:rPr>
          <w:rFonts w:ascii="Times New Roman" w:hAnsi="Times New Roman" w:cs="Times New Roman"/>
          <w:sz w:val="28"/>
          <w:szCs w:val="28"/>
        </w:rPr>
        <w:t xml:space="preserve">етские </w:t>
      </w:r>
      <w:r>
        <w:rPr>
          <w:rFonts w:ascii="Times New Roman" w:hAnsi="Times New Roman" w:cs="Times New Roman"/>
          <w:sz w:val="28"/>
          <w:szCs w:val="28"/>
        </w:rPr>
        <w:t>дошкольные учреждения</w:t>
      </w:r>
      <w:r w:rsidRPr="00A43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перевести </w:t>
      </w:r>
      <w:r w:rsidRPr="00A43BA4">
        <w:rPr>
          <w:rFonts w:ascii="Times New Roman" w:hAnsi="Times New Roman" w:cs="Times New Roman"/>
          <w:sz w:val="28"/>
          <w:szCs w:val="28"/>
        </w:rPr>
        <w:t>в режим свободного посещения, используя для поддержания гигиены и оптимальной профилактики инфекций усиленное проведение стерилизационных и дезинфекционных мероприятий</w:t>
      </w:r>
      <w:r>
        <w:rPr>
          <w:rFonts w:ascii="Times New Roman" w:hAnsi="Times New Roman" w:cs="Times New Roman"/>
          <w:sz w:val="28"/>
          <w:szCs w:val="28"/>
        </w:rPr>
        <w:t>, обеспечив работу дежурных дошкольных групп (численностью не более 12 человек), родители (законные представители) которых осуществляют трудовую деятельность  в указанный период.</w:t>
      </w:r>
    </w:p>
    <w:p w:rsidR="00BF5CA7" w:rsidRPr="002E4AE0" w:rsidRDefault="00BF5CA7" w:rsidP="0066045E">
      <w:pPr>
        <w:pStyle w:val="ConsPlusNormal"/>
        <w:widowControl/>
        <w:numPr>
          <w:ilvl w:val="0"/>
          <w:numId w:val="6"/>
        </w:numPr>
        <w:ind w:left="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BF5CA7" w:rsidRDefault="00BF5CA7" w:rsidP="00A43BA4">
      <w:pPr>
        <w:pStyle w:val="ConsPlusNormal"/>
        <w:widowControl/>
        <w:ind w:left="567" w:right="-28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BF5CA7" w:rsidRDefault="00BF5CA7" w:rsidP="00A43BA4">
      <w:pPr>
        <w:pStyle w:val="ConsPlusNormal"/>
        <w:widowControl/>
        <w:ind w:left="567" w:right="-28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BF5CA7" w:rsidRPr="002E4AE0" w:rsidRDefault="00BF5CA7" w:rsidP="00A43BA4">
      <w:pPr>
        <w:pStyle w:val="ConsPlusNormal"/>
        <w:widowControl/>
        <w:ind w:left="567" w:right="-28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BF5CA7" w:rsidRPr="005B3994" w:rsidRDefault="00BF5CA7" w:rsidP="005B3994">
      <w:pPr>
        <w:spacing w:after="0" w:line="240" w:lineRule="auto"/>
        <w:jc w:val="both"/>
      </w:pPr>
      <w:r>
        <w:t>Гл</w:t>
      </w:r>
      <w:r w:rsidRPr="005B3994">
        <w:t>ав</w:t>
      </w:r>
      <w:r>
        <w:t>а</w:t>
      </w:r>
      <w:r w:rsidRPr="005B3994">
        <w:t xml:space="preserve"> муниципального образования</w:t>
      </w:r>
    </w:p>
    <w:p w:rsidR="00BF5CA7" w:rsidRDefault="00BF5CA7" w:rsidP="005B3994">
      <w:pPr>
        <w:spacing w:after="0" w:line="240" w:lineRule="auto"/>
        <w:jc w:val="both"/>
      </w:pPr>
      <w:r>
        <w:t>Новодугинское сельское поселение</w:t>
      </w:r>
    </w:p>
    <w:p w:rsidR="00BF5CA7" w:rsidRDefault="00BF5CA7" w:rsidP="005B3994">
      <w:pPr>
        <w:spacing w:after="0" w:line="240" w:lineRule="auto"/>
        <w:jc w:val="both"/>
      </w:pPr>
      <w:r>
        <w:t xml:space="preserve">Новодугинского района </w:t>
      </w:r>
    </w:p>
    <w:p w:rsidR="00BF5CA7" w:rsidRDefault="00BF5CA7" w:rsidP="00355AD7">
      <w:pPr>
        <w:tabs>
          <w:tab w:val="left" w:pos="7464"/>
        </w:tabs>
        <w:spacing w:after="0" w:line="240" w:lineRule="auto"/>
        <w:jc w:val="both"/>
      </w:pPr>
      <w:r>
        <w:t>Смоленской области</w:t>
      </w:r>
      <w:r>
        <w:tab/>
        <w:t xml:space="preserve">             А.С. Анискин</w:t>
      </w:r>
    </w:p>
    <w:p w:rsidR="00BF5CA7" w:rsidRPr="005B3994" w:rsidRDefault="00BF5CA7" w:rsidP="005B3994">
      <w:pPr>
        <w:spacing w:after="0" w:line="240" w:lineRule="auto"/>
        <w:jc w:val="both"/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5B3994">
        <w:tab/>
      </w:r>
      <w:r>
        <w:t xml:space="preserve">           </w:t>
      </w:r>
    </w:p>
    <w:p w:rsidR="00BF5CA7" w:rsidRDefault="00BF5CA7">
      <w:pPr>
        <w:pStyle w:val="ConsPlusNormal"/>
        <w:widowControl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CA7" w:rsidRDefault="00BF5CA7" w:rsidP="00C877B9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5CA7" w:rsidRDefault="00BF5CA7" w:rsidP="00C877B9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5CA7" w:rsidRDefault="00BF5CA7" w:rsidP="00C877B9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5CA7" w:rsidRDefault="00BF5CA7" w:rsidP="00C877B9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5CA7" w:rsidRDefault="00BF5CA7" w:rsidP="00C877B9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5CA7" w:rsidRDefault="00BF5CA7" w:rsidP="00AC7B78">
      <w:pPr>
        <w:pStyle w:val="ConsPlusNormal"/>
        <w:widowControl/>
        <w:tabs>
          <w:tab w:val="left" w:pos="7020"/>
        </w:tabs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CA7" w:rsidRDefault="00BF5CA7">
      <w:pPr>
        <w:pStyle w:val="ConsPlusNormal"/>
        <w:widowControl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CA7" w:rsidRDefault="00BF5CA7">
      <w:pPr>
        <w:pStyle w:val="ConsPlusNormal"/>
        <w:widowControl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CA7" w:rsidRDefault="00BF5CA7">
      <w:pPr>
        <w:pStyle w:val="ConsPlusNormal"/>
        <w:widowControl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CA7" w:rsidRDefault="00BF5CA7">
      <w:pPr>
        <w:pStyle w:val="ConsPlusNormal"/>
        <w:widowControl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CA7" w:rsidRDefault="00BF5CA7">
      <w:pPr>
        <w:pStyle w:val="ConsPlusNormal"/>
        <w:widowControl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CA7" w:rsidRDefault="00BF5CA7">
      <w:pPr>
        <w:pStyle w:val="ConsPlusNormal"/>
        <w:widowControl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CA7" w:rsidRDefault="00BF5CA7">
      <w:pPr>
        <w:pStyle w:val="ConsPlusNormal"/>
        <w:widowControl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CA7" w:rsidRDefault="00BF5CA7">
      <w:pPr>
        <w:pStyle w:val="ConsPlusNormal"/>
        <w:widowControl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CA7" w:rsidRDefault="00BF5CA7">
      <w:pPr>
        <w:pStyle w:val="ConsPlusNormal"/>
        <w:widowControl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CA7" w:rsidRDefault="00BF5CA7">
      <w:pPr>
        <w:pStyle w:val="ConsPlusNormal"/>
        <w:widowControl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CA7" w:rsidRDefault="00BF5CA7">
      <w:pPr>
        <w:pStyle w:val="ConsPlusNormal"/>
        <w:widowControl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CA7" w:rsidRDefault="00BF5CA7">
      <w:pPr>
        <w:pStyle w:val="ConsPlusNormal"/>
        <w:widowControl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CA7" w:rsidRDefault="00BF5CA7">
      <w:pPr>
        <w:pStyle w:val="ConsPlusNormal"/>
        <w:widowControl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CA7" w:rsidRDefault="00BF5CA7" w:rsidP="00B55E2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5CA7" w:rsidRDefault="00BF5CA7" w:rsidP="00B55E2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5CA7" w:rsidRDefault="00BF5CA7" w:rsidP="00B55E2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5CA7" w:rsidRDefault="00BF5CA7">
      <w:pPr>
        <w:pStyle w:val="ConsPlusNormal"/>
        <w:widowControl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CA7" w:rsidRDefault="00BF5CA7">
      <w:pPr>
        <w:pStyle w:val="ConsPlusNormal"/>
        <w:widowControl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CA7" w:rsidRDefault="00BF5CA7">
      <w:pPr>
        <w:pStyle w:val="ConsPlusNormal"/>
        <w:widowControl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CA7" w:rsidRDefault="00BF5CA7">
      <w:pPr>
        <w:pStyle w:val="ConsPlusNormal"/>
        <w:widowControl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CA7" w:rsidRDefault="00BF5CA7" w:rsidP="00142B3E">
      <w:pPr>
        <w:spacing w:after="0" w:line="240" w:lineRule="auto"/>
      </w:pPr>
    </w:p>
    <w:sectPr w:rsidR="00BF5CA7" w:rsidSect="00AE79A9">
      <w:pgSz w:w="11906" w:h="16838"/>
      <w:pgMar w:top="1276" w:right="567" w:bottom="1276" w:left="1134" w:header="720" w:footer="720" w:gutter="0"/>
      <w:pgNumType w:start="3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E78559B"/>
    <w:multiLevelType w:val="multilevel"/>
    <w:tmpl w:val="406274D0"/>
    <w:lvl w:ilvl="0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cs="Times New Roman" w:hint="default"/>
      </w:rPr>
    </w:lvl>
  </w:abstractNum>
  <w:abstractNum w:abstractNumId="3">
    <w:nsid w:val="3F3F0CD2"/>
    <w:multiLevelType w:val="hybridMultilevel"/>
    <w:tmpl w:val="380C72D2"/>
    <w:lvl w:ilvl="0" w:tplc="695C89CE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140"/>
  <w:drawingGridVerticalSpacing w:val="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F23"/>
    <w:rsid w:val="0002190D"/>
    <w:rsid w:val="000526B1"/>
    <w:rsid w:val="00056816"/>
    <w:rsid w:val="00083863"/>
    <w:rsid w:val="000E033F"/>
    <w:rsid w:val="000F267F"/>
    <w:rsid w:val="000F6FF2"/>
    <w:rsid w:val="00142B3E"/>
    <w:rsid w:val="001608FE"/>
    <w:rsid w:val="00176C49"/>
    <w:rsid w:val="001E6C36"/>
    <w:rsid w:val="0026721E"/>
    <w:rsid w:val="00272B63"/>
    <w:rsid w:val="00275352"/>
    <w:rsid w:val="002762C4"/>
    <w:rsid w:val="00277EC5"/>
    <w:rsid w:val="00280D8E"/>
    <w:rsid w:val="002E4AE0"/>
    <w:rsid w:val="002F38FA"/>
    <w:rsid w:val="00355AD7"/>
    <w:rsid w:val="00374DB8"/>
    <w:rsid w:val="003A6C3E"/>
    <w:rsid w:val="003E5799"/>
    <w:rsid w:val="003F4728"/>
    <w:rsid w:val="004C1FB4"/>
    <w:rsid w:val="004F6978"/>
    <w:rsid w:val="005126E3"/>
    <w:rsid w:val="00525562"/>
    <w:rsid w:val="00541EA1"/>
    <w:rsid w:val="00546A4A"/>
    <w:rsid w:val="00575D09"/>
    <w:rsid w:val="005A120C"/>
    <w:rsid w:val="005B3994"/>
    <w:rsid w:val="005B6037"/>
    <w:rsid w:val="0064134D"/>
    <w:rsid w:val="0066045E"/>
    <w:rsid w:val="006B734C"/>
    <w:rsid w:val="006D257D"/>
    <w:rsid w:val="006D4F17"/>
    <w:rsid w:val="006F53FA"/>
    <w:rsid w:val="0070709A"/>
    <w:rsid w:val="0072765D"/>
    <w:rsid w:val="00787555"/>
    <w:rsid w:val="00787686"/>
    <w:rsid w:val="00792165"/>
    <w:rsid w:val="007A086E"/>
    <w:rsid w:val="007A7694"/>
    <w:rsid w:val="007C16A0"/>
    <w:rsid w:val="007D4E3A"/>
    <w:rsid w:val="007F69FC"/>
    <w:rsid w:val="008C4FF1"/>
    <w:rsid w:val="00984111"/>
    <w:rsid w:val="009846DD"/>
    <w:rsid w:val="009A30AF"/>
    <w:rsid w:val="009A6A1A"/>
    <w:rsid w:val="009F133D"/>
    <w:rsid w:val="00A32190"/>
    <w:rsid w:val="00A43BA4"/>
    <w:rsid w:val="00A66DBC"/>
    <w:rsid w:val="00A80EA8"/>
    <w:rsid w:val="00AB5284"/>
    <w:rsid w:val="00AC7B78"/>
    <w:rsid w:val="00AE79A9"/>
    <w:rsid w:val="00B046E8"/>
    <w:rsid w:val="00B20406"/>
    <w:rsid w:val="00B5089F"/>
    <w:rsid w:val="00B55E28"/>
    <w:rsid w:val="00BA7F23"/>
    <w:rsid w:val="00BD3C79"/>
    <w:rsid w:val="00BF5CA7"/>
    <w:rsid w:val="00C877B9"/>
    <w:rsid w:val="00C97BC0"/>
    <w:rsid w:val="00D54D1C"/>
    <w:rsid w:val="00D569A9"/>
    <w:rsid w:val="00DB77FF"/>
    <w:rsid w:val="00DC2662"/>
    <w:rsid w:val="00DC2F45"/>
    <w:rsid w:val="00DE3965"/>
    <w:rsid w:val="00E8006B"/>
    <w:rsid w:val="00E9631A"/>
    <w:rsid w:val="00EB036F"/>
    <w:rsid w:val="00EE3E6B"/>
    <w:rsid w:val="00F229A8"/>
    <w:rsid w:val="00FE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6E8"/>
    <w:pPr>
      <w:suppressAutoHyphens/>
      <w:spacing w:after="200" w:line="276" w:lineRule="auto"/>
    </w:pPr>
    <w:rPr>
      <w:sz w:val="28"/>
      <w:szCs w:val="28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46E8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00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Absatz-Standardschriftart">
    <w:name w:val="Absatz-Standardschriftart"/>
    <w:uiPriority w:val="99"/>
    <w:rsid w:val="00B046E8"/>
  </w:style>
  <w:style w:type="character" w:customStyle="1" w:styleId="WW-Absatz-Standardschriftart">
    <w:name w:val="WW-Absatz-Standardschriftart"/>
    <w:uiPriority w:val="99"/>
    <w:rsid w:val="00B046E8"/>
  </w:style>
  <w:style w:type="character" w:customStyle="1" w:styleId="WW-Absatz-Standardschriftart1">
    <w:name w:val="WW-Absatz-Standardschriftart1"/>
    <w:uiPriority w:val="99"/>
    <w:rsid w:val="00B046E8"/>
  </w:style>
  <w:style w:type="character" w:customStyle="1" w:styleId="WW8Num2z0">
    <w:name w:val="WW8Num2z0"/>
    <w:uiPriority w:val="99"/>
    <w:rsid w:val="00B046E8"/>
    <w:rPr>
      <w:rFonts w:ascii="Symbol" w:hAnsi="Symbol"/>
    </w:rPr>
  </w:style>
  <w:style w:type="character" w:customStyle="1" w:styleId="WW8Num3z0">
    <w:name w:val="WW8Num3z0"/>
    <w:uiPriority w:val="99"/>
    <w:rsid w:val="00B046E8"/>
    <w:rPr>
      <w:rFonts w:ascii="Symbol" w:hAnsi="Symbol"/>
    </w:rPr>
  </w:style>
  <w:style w:type="character" w:customStyle="1" w:styleId="WW8Num5z0">
    <w:name w:val="WW8Num5z0"/>
    <w:uiPriority w:val="99"/>
    <w:rsid w:val="00B046E8"/>
    <w:rPr>
      <w:rFonts w:ascii="Symbol" w:hAnsi="Symbol"/>
    </w:rPr>
  </w:style>
  <w:style w:type="character" w:customStyle="1" w:styleId="1">
    <w:name w:val="Основной шрифт абзаца1"/>
    <w:uiPriority w:val="99"/>
    <w:rsid w:val="00B046E8"/>
  </w:style>
  <w:style w:type="character" w:customStyle="1" w:styleId="2">
    <w:name w:val="Знак Знак2"/>
    <w:uiPriority w:val="99"/>
    <w:rsid w:val="00B046E8"/>
    <w:rPr>
      <w:rFonts w:ascii="Tahoma" w:hAnsi="Tahoma"/>
      <w:sz w:val="16"/>
    </w:rPr>
  </w:style>
  <w:style w:type="character" w:customStyle="1" w:styleId="10">
    <w:name w:val="Знак Знак1"/>
    <w:uiPriority w:val="99"/>
    <w:rsid w:val="00B046E8"/>
    <w:rPr>
      <w:sz w:val="28"/>
    </w:rPr>
  </w:style>
  <w:style w:type="character" w:customStyle="1" w:styleId="a">
    <w:name w:val="Знак Знак"/>
    <w:uiPriority w:val="99"/>
    <w:rsid w:val="00B046E8"/>
    <w:rPr>
      <w:sz w:val="28"/>
    </w:rPr>
  </w:style>
  <w:style w:type="character" w:customStyle="1" w:styleId="a0">
    <w:name w:val="Символ нумерации"/>
    <w:uiPriority w:val="99"/>
    <w:rsid w:val="00B046E8"/>
  </w:style>
  <w:style w:type="character" w:customStyle="1" w:styleId="a1">
    <w:name w:val="Маркеры списка"/>
    <w:uiPriority w:val="99"/>
    <w:rsid w:val="00B046E8"/>
    <w:rPr>
      <w:rFonts w:ascii="OpenSymbol" w:eastAsia="Times New Roman" w:hAnsi="OpenSymbol"/>
    </w:rPr>
  </w:style>
  <w:style w:type="paragraph" w:customStyle="1" w:styleId="a2">
    <w:name w:val="Заголовок"/>
    <w:basedOn w:val="Normal"/>
    <w:next w:val="BodyText"/>
    <w:uiPriority w:val="99"/>
    <w:rsid w:val="00B046E8"/>
    <w:pPr>
      <w:keepNext/>
      <w:spacing w:before="240" w:after="120"/>
    </w:pPr>
    <w:rPr>
      <w:rFonts w:ascii="Arial" w:hAnsi="Arial" w:cs="Mangal"/>
    </w:rPr>
  </w:style>
  <w:style w:type="paragraph" w:styleId="BodyText">
    <w:name w:val="Body Text"/>
    <w:basedOn w:val="Normal"/>
    <w:link w:val="BodyTextChar"/>
    <w:uiPriority w:val="99"/>
    <w:rsid w:val="00B046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B700C"/>
    <w:rPr>
      <w:sz w:val="28"/>
      <w:szCs w:val="28"/>
      <w:lang w:eastAsia="ar-SA"/>
    </w:rPr>
  </w:style>
  <w:style w:type="paragraph" w:styleId="List">
    <w:name w:val="List"/>
    <w:basedOn w:val="BodyText"/>
    <w:uiPriority w:val="99"/>
    <w:rsid w:val="00B046E8"/>
    <w:rPr>
      <w:rFonts w:ascii="Arial" w:hAnsi="Arial" w:cs="Mangal"/>
    </w:rPr>
  </w:style>
  <w:style w:type="paragraph" w:customStyle="1" w:styleId="11">
    <w:name w:val="Название1"/>
    <w:basedOn w:val="Normal"/>
    <w:uiPriority w:val="99"/>
    <w:rsid w:val="00B046E8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12">
    <w:name w:val="Указатель1"/>
    <w:basedOn w:val="Normal"/>
    <w:uiPriority w:val="99"/>
    <w:rsid w:val="00B046E8"/>
    <w:pPr>
      <w:suppressLineNumbers/>
    </w:pPr>
    <w:rPr>
      <w:rFonts w:ascii="Arial" w:hAnsi="Arial" w:cs="Mangal"/>
    </w:rPr>
  </w:style>
  <w:style w:type="paragraph" w:styleId="ListParagraph">
    <w:name w:val="List Paragraph"/>
    <w:basedOn w:val="Normal"/>
    <w:uiPriority w:val="99"/>
    <w:qFormat/>
    <w:rsid w:val="00B046E8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B0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00C"/>
    <w:rPr>
      <w:sz w:val="0"/>
      <w:szCs w:val="0"/>
      <w:lang w:eastAsia="ar-SA"/>
    </w:rPr>
  </w:style>
  <w:style w:type="paragraph" w:styleId="Header">
    <w:name w:val="header"/>
    <w:basedOn w:val="Normal"/>
    <w:link w:val="HeaderChar"/>
    <w:uiPriority w:val="99"/>
    <w:rsid w:val="00B046E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700C"/>
    <w:rPr>
      <w:sz w:val="28"/>
      <w:szCs w:val="28"/>
      <w:lang w:eastAsia="ar-SA"/>
    </w:rPr>
  </w:style>
  <w:style w:type="paragraph" w:styleId="Footer">
    <w:name w:val="footer"/>
    <w:basedOn w:val="Normal"/>
    <w:link w:val="FooterChar"/>
    <w:uiPriority w:val="99"/>
    <w:rsid w:val="00B046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700C"/>
    <w:rPr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B046E8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3">
    <w:name w:val="Содержимое таблицы"/>
    <w:basedOn w:val="Normal"/>
    <w:uiPriority w:val="99"/>
    <w:rsid w:val="00B046E8"/>
    <w:pPr>
      <w:suppressLineNumbers/>
    </w:pPr>
  </w:style>
  <w:style w:type="paragraph" w:customStyle="1" w:styleId="a4">
    <w:name w:val="Заголовок таблицы"/>
    <w:basedOn w:val="a3"/>
    <w:uiPriority w:val="99"/>
    <w:rsid w:val="00B046E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BA7F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A7F23"/>
    <w:rPr>
      <w:rFonts w:eastAsia="Times New Roman"/>
      <w:sz w:val="28"/>
      <w:lang w:eastAsia="ar-SA" w:bidi="ar-SA"/>
    </w:rPr>
  </w:style>
  <w:style w:type="character" w:styleId="Strong">
    <w:name w:val="Strong"/>
    <w:basedOn w:val="DefaultParagraphFont"/>
    <w:uiPriority w:val="99"/>
    <w:qFormat/>
    <w:rsid w:val="004C1FB4"/>
    <w:rPr>
      <w:rFonts w:cs="Times New Roman"/>
      <w:b/>
    </w:rPr>
  </w:style>
  <w:style w:type="character" w:customStyle="1" w:styleId="apple-converted-space">
    <w:name w:val="apple-converted-space"/>
    <w:uiPriority w:val="99"/>
    <w:rsid w:val="004C1FB4"/>
  </w:style>
  <w:style w:type="paragraph" w:customStyle="1" w:styleId="Style5">
    <w:name w:val="Style5"/>
    <w:basedOn w:val="Normal"/>
    <w:uiPriority w:val="99"/>
    <w:rsid w:val="009F133D"/>
    <w:pPr>
      <w:widowControl w:val="0"/>
      <w:suppressAutoHyphens w:val="0"/>
      <w:autoSpaceDE w:val="0"/>
      <w:autoSpaceDN w:val="0"/>
      <w:adjustRightInd w:val="0"/>
      <w:spacing w:after="0" w:line="326" w:lineRule="exact"/>
      <w:ind w:firstLine="696"/>
      <w:jc w:val="both"/>
    </w:pPr>
    <w:rPr>
      <w:sz w:val="24"/>
      <w:szCs w:val="24"/>
      <w:lang w:eastAsia="ru-RU"/>
    </w:rPr>
  </w:style>
  <w:style w:type="character" w:customStyle="1" w:styleId="FontStyle14">
    <w:name w:val="Font Style14"/>
    <w:basedOn w:val="DefaultParagraphFont"/>
    <w:uiPriority w:val="99"/>
    <w:rsid w:val="009F133D"/>
    <w:rPr>
      <w:rFonts w:ascii="Times New Roman" w:hAnsi="Times New Roman" w:cs="Times New Roman"/>
      <w:sz w:val="26"/>
      <w:szCs w:val="26"/>
    </w:rPr>
  </w:style>
  <w:style w:type="character" w:customStyle="1" w:styleId="nobr">
    <w:name w:val="nobr"/>
    <w:basedOn w:val="DefaultParagraphFont"/>
    <w:uiPriority w:val="99"/>
    <w:rsid w:val="0064134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344</Words>
  <Characters>1963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rd1</dc:creator>
  <cp:keywords/>
  <dc:description/>
  <cp:lastModifiedBy>user</cp:lastModifiedBy>
  <cp:revision>2</cp:revision>
  <cp:lastPrinted>2020-03-27T13:42:00Z</cp:lastPrinted>
  <dcterms:created xsi:type="dcterms:W3CDTF">2020-03-30T07:09:00Z</dcterms:created>
  <dcterms:modified xsi:type="dcterms:W3CDTF">2020-03-30T07:09:00Z</dcterms:modified>
</cp:coreProperties>
</file>