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1B" w:rsidRDefault="008C1E1B" w:rsidP="00A1104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 filled="t">
            <v:imagedata r:id="rId4" o:title=""/>
          </v:shape>
        </w:pict>
      </w:r>
    </w:p>
    <w:p w:rsidR="008C1E1B" w:rsidRDefault="008C1E1B" w:rsidP="00A11040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8C1E1B" w:rsidRDefault="008C1E1B" w:rsidP="00A11040">
      <w:pPr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8C1E1B" w:rsidRDefault="008C1E1B" w:rsidP="00A11040">
      <w:pPr>
        <w:jc w:val="center"/>
        <w:rPr>
          <w:bCs/>
        </w:rPr>
      </w:pPr>
    </w:p>
    <w:p w:rsidR="008C1E1B" w:rsidRDefault="008C1E1B" w:rsidP="00A1104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8C1E1B" w:rsidRDefault="008C1E1B" w:rsidP="00A11040"/>
    <w:p w:rsidR="008C1E1B" w:rsidRDefault="008C1E1B" w:rsidP="00A1104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18.12.2018</w:t>
      </w:r>
      <w:r w:rsidRPr="00D42AAC"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</w:p>
    <w:p w:rsidR="008C1E1B" w:rsidRDefault="008C1E1B" w:rsidP="00A11040">
      <w:pPr>
        <w:rPr>
          <w:sz w:val="28"/>
          <w:szCs w:val="28"/>
        </w:rPr>
      </w:pPr>
    </w:p>
    <w:p w:rsidR="008C1E1B" w:rsidRDefault="008C1E1B" w:rsidP="00A11040">
      <w:pPr>
        <w:rPr>
          <w:sz w:val="28"/>
          <w:szCs w:val="28"/>
        </w:rPr>
      </w:pPr>
    </w:p>
    <w:p w:rsidR="008C1E1B" w:rsidRDefault="008C1E1B" w:rsidP="00A11040">
      <w:pPr>
        <w:ind w:right="5580"/>
        <w:jc w:val="both"/>
        <w:rPr>
          <w:sz w:val="28"/>
          <w:szCs w:val="28"/>
        </w:rPr>
      </w:pPr>
      <w:r w:rsidRPr="00EF0C33">
        <w:rPr>
          <w:sz w:val="28"/>
          <w:szCs w:val="28"/>
        </w:rPr>
        <w:t xml:space="preserve">О мерах по обеспечению безопасности граждан в месте совершения обряда во время праздника Крещение Господне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«Новодугинский район» Смоленской области»</w:t>
      </w:r>
    </w:p>
    <w:p w:rsidR="008C1E1B" w:rsidRDefault="008C1E1B" w:rsidP="00B043CA">
      <w:pPr>
        <w:pStyle w:val="BodyTextIndent"/>
        <w:spacing w:after="0"/>
        <w:ind w:left="0" w:right="-6"/>
        <w:jc w:val="both"/>
        <w:rPr>
          <w:sz w:val="28"/>
        </w:rPr>
      </w:pPr>
    </w:p>
    <w:p w:rsidR="008C1E1B" w:rsidRDefault="008C1E1B" w:rsidP="00B043CA">
      <w:pPr>
        <w:pStyle w:val="BodyTextIndent"/>
        <w:spacing w:after="0"/>
        <w:ind w:left="0" w:right="-6"/>
        <w:jc w:val="both"/>
        <w:rPr>
          <w:sz w:val="28"/>
        </w:rPr>
      </w:pPr>
    </w:p>
    <w:p w:rsidR="008C1E1B" w:rsidRPr="00EF0C33" w:rsidRDefault="008C1E1B" w:rsidP="00A11040">
      <w:pPr>
        <w:pStyle w:val="BodyTextIndent"/>
        <w:ind w:left="0" w:right="-5"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«Новодугинский район» Смоленской области (новая редакция), в</w:t>
      </w:r>
      <w:r w:rsidRPr="00EF0C33">
        <w:rPr>
          <w:sz w:val="28"/>
          <w:szCs w:val="28"/>
        </w:rPr>
        <w:t xml:space="preserve"> целях обеспечения безопасности насе</w:t>
      </w:r>
      <w:r>
        <w:rPr>
          <w:sz w:val="28"/>
          <w:szCs w:val="28"/>
        </w:rPr>
        <w:t>ления на водных объектах на тер</w:t>
      </w:r>
      <w:r w:rsidRPr="00EF0C33">
        <w:rPr>
          <w:sz w:val="28"/>
          <w:szCs w:val="28"/>
        </w:rPr>
        <w:t>ритории муниципального образования «Новодугинский район» Смоленской области» в месте совершения обряда во время праздника Крещение Господне, в ночь с 18 января на 19 января 201</w:t>
      </w:r>
      <w:r>
        <w:rPr>
          <w:sz w:val="28"/>
          <w:szCs w:val="28"/>
        </w:rPr>
        <w:t>9</w:t>
      </w:r>
      <w:r w:rsidRPr="00EF0C33">
        <w:rPr>
          <w:sz w:val="28"/>
          <w:szCs w:val="28"/>
        </w:rPr>
        <w:t xml:space="preserve"> года</w:t>
      </w:r>
    </w:p>
    <w:p w:rsidR="008C1E1B" w:rsidRDefault="008C1E1B" w:rsidP="00A11040">
      <w:pPr>
        <w:pStyle w:val="BodyTextIndent"/>
        <w:tabs>
          <w:tab w:val="left" w:pos="0"/>
        </w:tabs>
        <w:spacing w:line="20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8C1E1B" w:rsidRDefault="008C1E1B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совер</w:t>
      </w:r>
      <w:r w:rsidRPr="00EF0C33">
        <w:rPr>
          <w:sz w:val="28"/>
          <w:szCs w:val="28"/>
        </w:rPr>
        <w:t>шения обряда во время праздника Крещение Господне в ночь с 18 января на 19 января 201</w:t>
      </w:r>
      <w:r>
        <w:rPr>
          <w:sz w:val="28"/>
          <w:szCs w:val="28"/>
        </w:rPr>
        <w:t>9</w:t>
      </w:r>
      <w:r w:rsidRPr="00EF0C33">
        <w:rPr>
          <w:sz w:val="28"/>
          <w:szCs w:val="28"/>
        </w:rPr>
        <w:t xml:space="preserve"> года час</w:t>
      </w:r>
      <w:r>
        <w:rPr>
          <w:sz w:val="28"/>
          <w:szCs w:val="28"/>
        </w:rPr>
        <w:t>овню возле д. Мольгино Извековского сельского поселения</w:t>
      </w:r>
      <w:r w:rsidRPr="00FA43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 (далее – место совершения обряда).</w:t>
      </w:r>
    </w:p>
    <w:p w:rsidR="008C1E1B" w:rsidRDefault="008C1E1B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0C33">
        <w:rPr>
          <w:sz w:val="28"/>
          <w:szCs w:val="28"/>
        </w:rPr>
        <w:t xml:space="preserve"> Рекомендовать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с 22.00 час. 18 января 2019</w:t>
      </w:r>
      <w:r w:rsidRPr="00EF0C33">
        <w:rPr>
          <w:sz w:val="28"/>
          <w:szCs w:val="28"/>
        </w:rPr>
        <w:t xml:space="preserve"> го</w:t>
      </w:r>
      <w:r>
        <w:rPr>
          <w:sz w:val="28"/>
          <w:szCs w:val="28"/>
        </w:rPr>
        <w:t>да до окончания</w:t>
      </w:r>
      <w:r w:rsidRPr="00E03127">
        <w:rPr>
          <w:sz w:val="28"/>
          <w:szCs w:val="28"/>
        </w:rPr>
        <w:t xml:space="preserve"> проведения мероприятий</w:t>
      </w:r>
      <w:r w:rsidRPr="00C64157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месте совер</w:t>
      </w:r>
      <w:r w:rsidRPr="00EF0C33">
        <w:rPr>
          <w:sz w:val="28"/>
          <w:szCs w:val="28"/>
        </w:rPr>
        <w:t>шения обряда во время праздника Крещение Господне:</w:t>
      </w:r>
    </w:p>
    <w:p w:rsidR="008C1E1B" w:rsidRPr="00C64157" w:rsidRDefault="008C1E1B" w:rsidP="00C64157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4157">
        <w:rPr>
          <w:sz w:val="28"/>
          <w:szCs w:val="28"/>
        </w:rPr>
        <w:t>Главе муниципального образования Извековское сельское поселение Новодугинского района Смо</w:t>
      </w:r>
      <w:r>
        <w:rPr>
          <w:sz w:val="28"/>
          <w:szCs w:val="28"/>
        </w:rPr>
        <w:t xml:space="preserve">ленской области  Л.П. Суворовой </w:t>
      </w:r>
      <w:r w:rsidRPr="00C64157">
        <w:rPr>
          <w:sz w:val="28"/>
          <w:szCs w:val="28"/>
        </w:rPr>
        <w:t>назначить ответственного за организацию проведения мероприятий по обеспечению безопасности людей на водн</w:t>
      </w:r>
      <w:r>
        <w:rPr>
          <w:sz w:val="28"/>
          <w:szCs w:val="28"/>
        </w:rPr>
        <w:t>ом</w:t>
      </w:r>
      <w:r w:rsidRPr="00C6415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е;</w:t>
      </w:r>
    </w:p>
    <w:p w:rsidR="008C1E1B" w:rsidRPr="00E03127" w:rsidRDefault="008C1E1B" w:rsidP="00EF0C33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F0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</w:t>
      </w:r>
      <w:r w:rsidRPr="00EF0C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F0C33">
        <w:rPr>
          <w:sz w:val="28"/>
          <w:szCs w:val="28"/>
        </w:rPr>
        <w:t xml:space="preserve"> полиции по Новодугинскому району МО МВД России «Гагаринский»</w:t>
      </w:r>
      <w:r w:rsidRPr="00EF0C33">
        <w:t xml:space="preserve"> </w:t>
      </w:r>
      <w:r>
        <w:rPr>
          <w:sz w:val="28"/>
          <w:szCs w:val="28"/>
        </w:rPr>
        <w:t>В.В. Иванову</w:t>
      </w:r>
      <w:r w:rsidRPr="00EF0C33">
        <w:rPr>
          <w:sz w:val="28"/>
          <w:szCs w:val="28"/>
        </w:rPr>
        <w:t xml:space="preserve"> обеспечить охрану обществен</w:t>
      </w:r>
      <w:r>
        <w:rPr>
          <w:sz w:val="28"/>
          <w:szCs w:val="28"/>
        </w:rPr>
        <w:t>ного порядка, дежурство работни</w:t>
      </w:r>
      <w:r w:rsidRPr="00EF0C33">
        <w:rPr>
          <w:sz w:val="28"/>
          <w:szCs w:val="28"/>
        </w:rPr>
        <w:t>ков полиции и контроль за безопасностью д</w:t>
      </w:r>
      <w:r>
        <w:rPr>
          <w:sz w:val="28"/>
          <w:szCs w:val="28"/>
        </w:rPr>
        <w:t>орожного движения</w:t>
      </w:r>
      <w:r w:rsidRPr="00E03127">
        <w:rPr>
          <w:sz w:val="28"/>
          <w:szCs w:val="28"/>
        </w:rPr>
        <w:t>;</w:t>
      </w:r>
    </w:p>
    <w:p w:rsidR="008C1E1B" w:rsidRDefault="008C1E1B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D2161">
        <w:rPr>
          <w:sz w:val="28"/>
          <w:szCs w:val="28"/>
        </w:rPr>
        <w:t>. Главному врачу ОГБУЗ «Новодугинская ЦРБ» О.И. Абраменковой обеспечить дежурство бригады скорой медицинской помощи</w:t>
      </w:r>
      <w:r w:rsidRPr="00E03127">
        <w:rPr>
          <w:sz w:val="28"/>
          <w:szCs w:val="28"/>
        </w:rPr>
        <w:t>;</w:t>
      </w:r>
    </w:p>
    <w:p w:rsidR="008C1E1B" w:rsidRPr="00E03127" w:rsidRDefault="008C1E1B" w:rsidP="00B663D6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Начальнику 35 ПСЧ ФГКУ ОФПС </w:t>
      </w:r>
      <w:r w:rsidRPr="00B96BDD">
        <w:rPr>
          <w:sz w:val="28"/>
          <w:szCs w:val="28"/>
        </w:rPr>
        <w:t>по Смоленской области</w:t>
      </w:r>
      <w:r>
        <w:rPr>
          <w:sz w:val="28"/>
          <w:szCs w:val="28"/>
        </w:rPr>
        <w:t xml:space="preserve"> А.В. Давыдовскому</w:t>
      </w:r>
      <w:r w:rsidRPr="00BF1818">
        <w:rPr>
          <w:sz w:val="28"/>
          <w:szCs w:val="28"/>
        </w:rPr>
        <w:t xml:space="preserve"> </w:t>
      </w:r>
      <w:r w:rsidRPr="00DD2161">
        <w:rPr>
          <w:sz w:val="28"/>
          <w:szCs w:val="28"/>
        </w:rPr>
        <w:t>обеспечить дежурство</w:t>
      </w:r>
      <w:r>
        <w:rPr>
          <w:sz w:val="28"/>
          <w:szCs w:val="28"/>
        </w:rPr>
        <w:t>.</w:t>
      </w:r>
    </w:p>
    <w:p w:rsidR="008C1E1B" w:rsidRPr="00E03127" w:rsidRDefault="008C1E1B" w:rsidP="00B6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0BBC">
        <w:rPr>
          <w:sz w:val="28"/>
          <w:szCs w:val="28"/>
        </w:rPr>
        <w:t xml:space="preserve">. </w:t>
      </w:r>
      <w:r w:rsidRPr="00EF0C33">
        <w:rPr>
          <w:sz w:val="28"/>
          <w:szCs w:val="28"/>
        </w:rPr>
        <w:t>Рекомендовать</w:t>
      </w:r>
      <w:r w:rsidRPr="00C60B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60BBC">
        <w:rPr>
          <w:sz w:val="28"/>
          <w:szCs w:val="28"/>
        </w:rPr>
        <w:t>уководителям организаций и учреждений всех форм собственности</w:t>
      </w:r>
      <w:r>
        <w:rPr>
          <w:sz w:val="28"/>
          <w:szCs w:val="28"/>
        </w:rPr>
        <w:t xml:space="preserve"> </w:t>
      </w:r>
      <w:r w:rsidRPr="00C60BBC">
        <w:rPr>
          <w:sz w:val="28"/>
          <w:szCs w:val="28"/>
        </w:rPr>
        <w:t>оказать содействие в проведении мероприятий</w:t>
      </w:r>
      <w:r>
        <w:rPr>
          <w:sz w:val="28"/>
          <w:szCs w:val="28"/>
        </w:rPr>
        <w:t>,</w:t>
      </w:r>
      <w:r w:rsidRPr="00C60BBC">
        <w:rPr>
          <w:sz w:val="28"/>
          <w:szCs w:val="28"/>
        </w:rPr>
        <w:t xml:space="preserve"> связанных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совер</w:t>
      </w:r>
      <w:r w:rsidRPr="00EF0C33">
        <w:rPr>
          <w:sz w:val="28"/>
          <w:szCs w:val="28"/>
        </w:rPr>
        <w:t>шени</w:t>
      </w:r>
      <w:r>
        <w:rPr>
          <w:sz w:val="28"/>
          <w:szCs w:val="28"/>
        </w:rPr>
        <w:t>ем</w:t>
      </w:r>
      <w:r w:rsidRPr="00EF0C33">
        <w:rPr>
          <w:sz w:val="28"/>
          <w:szCs w:val="28"/>
        </w:rPr>
        <w:t xml:space="preserve"> обряда </w:t>
      </w:r>
      <w:r>
        <w:rPr>
          <w:sz w:val="28"/>
          <w:szCs w:val="28"/>
        </w:rPr>
        <w:t xml:space="preserve">купания </w:t>
      </w:r>
      <w:r w:rsidRPr="00EF0C33">
        <w:rPr>
          <w:sz w:val="28"/>
          <w:szCs w:val="28"/>
        </w:rPr>
        <w:t>во время праздника Крещение Господне</w:t>
      </w:r>
      <w:r>
        <w:rPr>
          <w:sz w:val="28"/>
          <w:szCs w:val="28"/>
        </w:rPr>
        <w:t>.</w:t>
      </w:r>
    </w:p>
    <w:p w:rsidR="008C1E1B" w:rsidRPr="006F0903" w:rsidRDefault="008C1E1B" w:rsidP="00BF1818">
      <w:pPr>
        <w:pStyle w:val="NoSpacing"/>
        <w:ind w:firstLine="709"/>
        <w:jc w:val="both"/>
      </w:pPr>
      <w:r>
        <w:t xml:space="preserve">4. </w:t>
      </w:r>
      <w:r w:rsidRPr="006F0903">
        <w:t xml:space="preserve">Настоящее </w:t>
      </w:r>
      <w:r>
        <w:t>постановление</w:t>
      </w:r>
      <w:r w:rsidRPr="006F0903">
        <w:t xml:space="preserve"> подлежит размещению на сайте Администрации муниципального образования «Новодугинский район» Смоленской области в сети Интернет.</w:t>
      </w:r>
    </w:p>
    <w:p w:rsidR="008C1E1B" w:rsidRPr="00DD2161" w:rsidRDefault="008C1E1B" w:rsidP="00DD2161">
      <w:pPr>
        <w:ind w:firstLine="696"/>
        <w:jc w:val="both"/>
        <w:rPr>
          <w:sz w:val="28"/>
          <w:szCs w:val="28"/>
          <w:lang w:eastAsia="ar-SA"/>
        </w:rPr>
      </w:pPr>
      <w:r>
        <w:rPr>
          <w:lang w:eastAsia="ar-SA"/>
        </w:rPr>
        <w:t>5</w:t>
      </w:r>
      <w:r w:rsidRPr="00DD2161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>
        <w:rPr>
          <w:sz w:val="28"/>
          <w:szCs w:val="28"/>
          <w:lang w:eastAsia="ar-SA"/>
        </w:rPr>
        <w:t>В.В. Иванова</w:t>
      </w:r>
      <w:r w:rsidRPr="00DD2161">
        <w:rPr>
          <w:sz w:val="28"/>
          <w:szCs w:val="28"/>
          <w:lang w:eastAsia="ar-SA"/>
        </w:rPr>
        <w:t>.</w:t>
      </w:r>
    </w:p>
    <w:p w:rsidR="008C1E1B" w:rsidRDefault="008C1E1B" w:rsidP="00A11040">
      <w:pPr>
        <w:autoSpaceDE w:val="0"/>
        <w:jc w:val="both"/>
        <w:rPr>
          <w:sz w:val="28"/>
          <w:szCs w:val="28"/>
        </w:rPr>
      </w:pPr>
    </w:p>
    <w:p w:rsidR="008C1E1B" w:rsidRDefault="008C1E1B" w:rsidP="00A11040">
      <w:pPr>
        <w:autoSpaceDE w:val="0"/>
        <w:jc w:val="both"/>
        <w:rPr>
          <w:sz w:val="28"/>
          <w:szCs w:val="28"/>
        </w:rPr>
      </w:pPr>
    </w:p>
    <w:p w:rsidR="008C1E1B" w:rsidRDefault="008C1E1B" w:rsidP="00A11040">
      <w:pPr>
        <w:autoSpaceDE w:val="0"/>
        <w:jc w:val="both"/>
        <w:rPr>
          <w:sz w:val="28"/>
          <w:szCs w:val="28"/>
        </w:rPr>
      </w:pPr>
    </w:p>
    <w:p w:rsidR="008C1E1B" w:rsidRDefault="008C1E1B" w:rsidP="00E71496">
      <w:pPr>
        <w:jc w:val="both"/>
        <w:rPr>
          <w:sz w:val="28"/>
          <w:szCs w:val="28"/>
        </w:rPr>
      </w:pPr>
      <w:r w:rsidRPr="002856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856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8C1E1B" w:rsidRDefault="008C1E1B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"Новодугинский район"</w:t>
      </w:r>
    </w:p>
    <w:p w:rsidR="008C1E1B" w:rsidRPr="002856E3" w:rsidRDefault="008C1E1B" w:rsidP="00E7149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В.В. Соколов</w:t>
      </w:r>
    </w:p>
    <w:p w:rsidR="008C1E1B" w:rsidRDefault="008C1E1B" w:rsidP="00A11040">
      <w:pPr>
        <w:autoSpaceDE w:val="0"/>
        <w:jc w:val="both"/>
        <w:rPr>
          <w:bCs/>
          <w:sz w:val="28"/>
          <w:szCs w:val="28"/>
        </w:rPr>
      </w:pPr>
    </w:p>
    <w:p w:rsidR="008C1E1B" w:rsidRDefault="008C1E1B" w:rsidP="00A11040">
      <w:pPr>
        <w:rPr>
          <w:b/>
          <w:sz w:val="28"/>
        </w:rPr>
      </w:pPr>
    </w:p>
    <w:p w:rsidR="008C1E1B" w:rsidRDefault="008C1E1B" w:rsidP="00A11040">
      <w:pPr>
        <w:rPr>
          <w:b/>
          <w:sz w:val="28"/>
        </w:rPr>
      </w:pPr>
    </w:p>
    <w:p w:rsidR="008C1E1B" w:rsidRDefault="008C1E1B" w:rsidP="00A11040">
      <w:pPr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p w:rsidR="008C1E1B" w:rsidRDefault="008C1E1B" w:rsidP="00A11040">
      <w:pPr>
        <w:ind w:left="5400"/>
        <w:rPr>
          <w:b/>
          <w:sz w:val="28"/>
        </w:rPr>
      </w:pPr>
    </w:p>
    <w:sectPr w:rsidR="008C1E1B" w:rsidSect="00A1104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40"/>
    <w:rsid w:val="00001F5C"/>
    <w:rsid w:val="00072375"/>
    <w:rsid w:val="000728E0"/>
    <w:rsid w:val="00080A67"/>
    <w:rsid w:val="000A31AC"/>
    <w:rsid w:val="0010714D"/>
    <w:rsid w:val="00124AFC"/>
    <w:rsid w:val="00132646"/>
    <w:rsid w:val="001B1FE7"/>
    <w:rsid w:val="001D3FE2"/>
    <w:rsid w:val="001E37BD"/>
    <w:rsid w:val="00205D78"/>
    <w:rsid w:val="00225FA1"/>
    <w:rsid w:val="002435BF"/>
    <w:rsid w:val="00246C08"/>
    <w:rsid w:val="002526B7"/>
    <w:rsid w:val="002633B5"/>
    <w:rsid w:val="002856E3"/>
    <w:rsid w:val="002A09C0"/>
    <w:rsid w:val="00361266"/>
    <w:rsid w:val="00390A15"/>
    <w:rsid w:val="003D2D89"/>
    <w:rsid w:val="003D364A"/>
    <w:rsid w:val="003F648D"/>
    <w:rsid w:val="004025DC"/>
    <w:rsid w:val="00464187"/>
    <w:rsid w:val="00477C36"/>
    <w:rsid w:val="004A79FF"/>
    <w:rsid w:val="004E4F9D"/>
    <w:rsid w:val="00502B5B"/>
    <w:rsid w:val="005329B8"/>
    <w:rsid w:val="00535871"/>
    <w:rsid w:val="00574940"/>
    <w:rsid w:val="0059457E"/>
    <w:rsid w:val="005C76FF"/>
    <w:rsid w:val="00602A01"/>
    <w:rsid w:val="00626F6E"/>
    <w:rsid w:val="00693FF7"/>
    <w:rsid w:val="00695CF5"/>
    <w:rsid w:val="006A442B"/>
    <w:rsid w:val="006A46FA"/>
    <w:rsid w:val="006E4C77"/>
    <w:rsid w:val="006F0903"/>
    <w:rsid w:val="00710079"/>
    <w:rsid w:val="00764368"/>
    <w:rsid w:val="007E0C54"/>
    <w:rsid w:val="008C04AF"/>
    <w:rsid w:val="008C1E1B"/>
    <w:rsid w:val="009023CB"/>
    <w:rsid w:val="009041E6"/>
    <w:rsid w:val="009511A0"/>
    <w:rsid w:val="009747E7"/>
    <w:rsid w:val="00980F0A"/>
    <w:rsid w:val="00993680"/>
    <w:rsid w:val="009A37E5"/>
    <w:rsid w:val="009E3DF0"/>
    <w:rsid w:val="009F314E"/>
    <w:rsid w:val="00A035FD"/>
    <w:rsid w:val="00A11040"/>
    <w:rsid w:val="00A2003E"/>
    <w:rsid w:val="00A269E5"/>
    <w:rsid w:val="00A40699"/>
    <w:rsid w:val="00A90718"/>
    <w:rsid w:val="00AD34E1"/>
    <w:rsid w:val="00B043CA"/>
    <w:rsid w:val="00B2444A"/>
    <w:rsid w:val="00B448C2"/>
    <w:rsid w:val="00B469AB"/>
    <w:rsid w:val="00B46D9F"/>
    <w:rsid w:val="00B663D6"/>
    <w:rsid w:val="00B67C16"/>
    <w:rsid w:val="00B7033C"/>
    <w:rsid w:val="00B802AF"/>
    <w:rsid w:val="00B84E59"/>
    <w:rsid w:val="00B91EBB"/>
    <w:rsid w:val="00B96BDD"/>
    <w:rsid w:val="00BF1818"/>
    <w:rsid w:val="00C55EAA"/>
    <w:rsid w:val="00C60BBC"/>
    <w:rsid w:val="00C64157"/>
    <w:rsid w:val="00C825A5"/>
    <w:rsid w:val="00C87B33"/>
    <w:rsid w:val="00CA799A"/>
    <w:rsid w:val="00CD7826"/>
    <w:rsid w:val="00CF09DD"/>
    <w:rsid w:val="00CF7C9E"/>
    <w:rsid w:val="00D20BA7"/>
    <w:rsid w:val="00D27C55"/>
    <w:rsid w:val="00D42AAC"/>
    <w:rsid w:val="00D5219B"/>
    <w:rsid w:val="00DB7710"/>
    <w:rsid w:val="00DC56A3"/>
    <w:rsid w:val="00DD0009"/>
    <w:rsid w:val="00DD2161"/>
    <w:rsid w:val="00E03127"/>
    <w:rsid w:val="00E541E5"/>
    <w:rsid w:val="00E71496"/>
    <w:rsid w:val="00EA2993"/>
    <w:rsid w:val="00ED2E0C"/>
    <w:rsid w:val="00EE4FD1"/>
    <w:rsid w:val="00EF0C33"/>
    <w:rsid w:val="00F135C0"/>
    <w:rsid w:val="00F156A9"/>
    <w:rsid w:val="00F30746"/>
    <w:rsid w:val="00F50E50"/>
    <w:rsid w:val="00F75C3B"/>
    <w:rsid w:val="00F8718C"/>
    <w:rsid w:val="00FA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11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10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1040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1104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104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04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D216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</Pages>
  <Words>411</Words>
  <Characters>2343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ГО-ЧС</cp:lastModifiedBy>
  <cp:revision>22</cp:revision>
  <cp:lastPrinted>2018-12-18T06:42:00Z</cp:lastPrinted>
  <dcterms:created xsi:type="dcterms:W3CDTF">2017-05-15T08:23:00Z</dcterms:created>
  <dcterms:modified xsi:type="dcterms:W3CDTF">2018-12-18T11:44:00Z</dcterms:modified>
</cp:coreProperties>
</file>