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2" w:rsidRPr="006B2A97" w:rsidRDefault="00962BF2" w:rsidP="006B2A97">
      <w:pPr>
        <w:pStyle w:val="NoSpacing"/>
        <w:ind w:left="6300"/>
        <w:rPr>
          <w:rFonts w:ascii="Times New Roman" w:hAnsi="Times New Roman"/>
        </w:rPr>
      </w:pPr>
      <w:r w:rsidRPr="006B2A97">
        <w:rPr>
          <w:rFonts w:ascii="Times New Roman" w:hAnsi="Times New Roman"/>
        </w:rPr>
        <w:t>УТВЕРЖДАЮ:</w:t>
      </w:r>
    </w:p>
    <w:p w:rsidR="00962BF2" w:rsidRPr="006B2A97" w:rsidRDefault="00962BF2" w:rsidP="006B2A97">
      <w:pPr>
        <w:pStyle w:val="NoSpacing"/>
        <w:ind w:left="6300"/>
        <w:rPr>
          <w:rFonts w:ascii="Times New Roman" w:hAnsi="Times New Roman"/>
        </w:rPr>
      </w:pPr>
      <w:r w:rsidRPr="006B2A97">
        <w:rPr>
          <w:rFonts w:ascii="Times New Roman" w:hAnsi="Times New Roman"/>
        </w:rPr>
        <w:t xml:space="preserve">Председатель КЧС и ОПБ при Администрации </w:t>
      </w:r>
    </w:p>
    <w:p w:rsidR="00962BF2" w:rsidRPr="006B2A97" w:rsidRDefault="00962BF2" w:rsidP="006B2A97">
      <w:pPr>
        <w:pStyle w:val="NoSpacing"/>
        <w:ind w:left="6300"/>
        <w:rPr>
          <w:rFonts w:ascii="Times New Roman" w:hAnsi="Times New Roman"/>
        </w:rPr>
      </w:pPr>
      <w:r w:rsidRPr="006B2A97">
        <w:rPr>
          <w:rFonts w:ascii="Times New Roman" w:hAnsi="Times New Roman"/>
        </w:rPr>
        <w:t>«Новодугинский район» Смоленской области</w:t>
      </w:r>
    </w:p>
    <w:p w:rsidR="00962BF2" w:rsidRPr="006B2A97" w:rsidRDefault="00962BF2" w:rsidP="006B2A97">
      <w:pPr>
        <w:pStyle w:val="NoSpacing"/>
        <w:ind w:left="6300"/>
        <w:rPr>
          <w:rFonts w:ascii="Times New Roman" w:hAnsi="Times New Roman"/>
        </w:rPr>
      </w:pPr>
      <w:r w:rsidRPr="006B2A97">
        <w:rPr>
          <w:rFonts w:ascii="Times New Roman" w:hAnsi="Times New Roman"/>
        </w:rPr>
        <w:t>___________________В.В. Иванов</w:t>
      </w:r>
    </w:p>
    <w:p w:rsidR="00962BF2" w:rsidRPr="006B2A97" w:rsidRDefault="00962BF2" w:rsidP="006B2A97">
      <w:pPr>
        <w:pStyle w:val="NoSpacing"/>
        <w:ind w:left="6300"/>
        <w:rPr>
          <w:rFonts w:ascii="Times New Roman" w:hAnsi="Times New Roman"/>
        </w:rPr>
      </w:pPr>
      <w:r w:rsidRPr="006B2A97">
        <w:rPr>
          <w:rFonts w:ascii="Times New Roman" w:hAnsi="Times New Roman"/>
        </w:rPr>
        <w:t>«__»_______________   2019 года</w:t>
      </w:r>
    </w:p>
    <w:p w:rsidR="00962BF2" w:rsidRDefault="00962BF2" w:rsidP="006B2A97">
      <w:pPr>
        <w:pStyle w:val="NoSpacing"/>
        <w:ind w:left="6300"/>
        <w:rPr>
          <w:rFonts w:ascii="Times New Roman" w:hAnsi="Times New Roman"/>
        </w:rPr>
      </w:pPr>
    </w:p>
    <w:p w:rsidR="00962BF2" w:rsidRPr="00202084" w:rsidRDefault="00962BF2" w:rsidP="002020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2084">
        <w:rPr>
          <w:rFonts w:ascii="Times New Roman" w:hAnsi="Times New Roman"/>
          <w:b/>
          <w:sz w:val="24"/>
          <w:szCs w:val="24"/>
        </w:rPr>
        <w:t>План</w:t>
      </w:r>
    </w:p>
    <w:p w:rsidR="00962BF2" w:rsidRPr="00202084" w:rsidRDefault="00962BF2" w:rsidP="002020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2084">
        <w:rPr>
          <w:rFonts w:ascii="Times New Roman" w:hAnsi="Times New Roman"/>
          <w:b/>
          <w:sz w:val="24"/>
          <w:szCs w:val="24"/>
        </w:rPr>
        <w:t>проведения месячника гражданской обороны на территории муниципального образования</w:t>
      </w:r>
    </w:p>
    <w:p w:rsidR="00962BF2" w:rsidRPr="00202084" w:rsidRDefault="00962BF2" w:rsidP="002020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0208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Новодугин</w:t>
      </w:r>
      <w:r w:rsidRPr="00202084">
        <w:rPr>
          <w:rFonts w:ascii="Times New Roman" w:hAnsi="Times New Roman"/>
          <w:b/>
          <w:sz w:val="24"/>
          <w:szCs w:val="24"/>
        </w:rPr>
        <w:t>ский район» Смоленской области в период с 1 октября по 31 октября 2019 года</w:t>
      </w:r>
    </w:p>
    <w:p w:rsidR="00962BF2" w:rsidRPr="006B2A97" w:rsidRDefault="00962BF2" w:rsidP="00202084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3422"/>
        <w:gridCol w:w="1980"/>
      </w:tblGrid>
      <w:tr w:rsidR="00962BF2" w:rsidRPr="00D53392" w:rsidTr="006F477B">
        <w:trPr>
          <w:trHeight w:val="660"/>
        </w:trPr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№№ п</w:t>
            </w:r>
            <w:r w:rsidRPr="00D5339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Ответственный за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населения о планируемых и проводимых мероприятиях в рамках месячника гражданской обороны </w:t>
            </w:r>
          </w:p>
        </w:tc>
        <w:tc>
          <w:tcPr>
            <w:tcW w:w="3422" w:type="dxa"/>
          </w:tcPr>
          <w:p w:rsidR="00962BF2" w:rsidRPr="006B2A97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и ЕДДС 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в течении проведения месячника ГО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Новодугин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ский район» Смоленской области Плана проведения Месячника гражданской  обороны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и ЕДДС 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до 03.</w:t>
            </w:r>
            <w:r w:rsidRPr="00D5339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Организация и проведение штабной тренировки по гражданской обороне.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и ЕДДС 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01.</w:t>
            </w:r>
            <w:r w:rsidRPr="00D5339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02.</w:t>
            </w:r>
            <w:r w:rsidRPr="00D5339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Организация Всероссийского 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04.</w:t>
            </w:r>
            <w:r w:rsidRPr="00D5339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базы по тематике ГО: 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главы муниципальных образований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Новодугин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ского района, руководители организаций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в течении проведения месячника ГО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Публикация статей на официальных сайтах по  теме ГО и ЧС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и ЕДДС 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главы муниципальных образований сельских поселений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в ходе проведения месячника ГО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Проведение «Дня открытых дверей» в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 xml:space="preserve"> ПСЧ  ФГКУ «ОФПС по Смоленской области»</w:t>
            </w:r>
          </w:p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 xml:space="preserve"> ПСЧ  ФГКУ «ОФПС по Смоленской области»</w:t>
            </w:r>
          </w:p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В ходе проведения месячника ГО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Организация  распространение среди населения памяток по ГО и ЧС 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и ЕДДС 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 xml:space="preserve"> Главы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Новодугин</w:t>
            </w:r>
            <w:r w:rsidRPr="00D53392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В ходе проведения месячника  ГО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Организация  и проведение инструктажей и бесед с населением по действиям в области ГО, защиты населения и территорий от ЧС,  обеспечения пожарной безопасности и безопасности на водных объектах;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и ЕДДС 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В ходе проведения месячника  ГО</w:t>
            </w:r>
          </w:p>
        </w:tc>
      </w:tr>
      <w:tr w:rsidR="00962BF2" w:rsidRPr="00D53392" w:rsidTr="006F477B">
        <w:tc>
          <w:tcPr>
            <w:tcW w:w="675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Представление  отчета о проведенных мероприятиях в рамках «Месячника ГО» с фото и видеоматериалами  в ГУ МЧС России по Смоленской области</w:t>
            </w:r>
          </w:p>
        </w:tc>
        <w:tc>
          <w:tcPr>
            <w:tcW w:w="3422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ГО и ЧС и ЕДДС АМО </w:t>
            </w:r>
            <w:r w:rsidRPr="006B2A97">
              <w:rPr>
                <w:rFonts w:ascii="Times New Roman" w:hAnsi="Times New Roman"/>
                <w:sz w:val="24"/>
                <w:szCs w:val="24"/>
              </w:rPr>
              <w:t>«Новодугинский район» Смоленской области</w:t>
            </w:r>
          </w:p>
        </w:tc>
        <w:tc>
          <w:tcPr>
            <w:tcW w:w="1980" w:type="dxa"/>
          </w:tcPr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962BF2" w:rsidRPr="00D53392" w:rsidRDefault="00962BF2" w:rsidP="00EB62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3392">
              <w:rPr>
                <w:rFonts w:ascii="Times New Roman" w:hAnsi="Times New Roman"/>
                <w:sz w:val="24"/>
                <w:szCs w:val="24"/>
              </w:rPr>
              <w:t>01.11.2019 г.</w:t>
            </w:r>
          </w:p>
        </w:tc>
      </w:tr>
    </w:tbl>
    <w:p w:rsidR="00962BF2" w:rsidRPr="00202084" w:rsidRDefault="00962BF2" w:rsidP="00202084"/>
    <w:p w:rsidR="00962BF2" w:rsidRPr="00202084" w:rsidRDefault="00962BF2" w:rsidP="00202084"/>
    <w:p w:rsidR="00962BF2" w:rsidRPr="00202084" w:rsidRDefault="00962BF2" w:rsidP="00202084"/>
    <w:p w:rsidR="00962BF2" w:rsidRPr="00202084" w:rsidRDefault="00962BF2" w:rsidP="00202084"/>
    <w:p w:rsidR="00962BF2" w:rsidRPr="00202084" w:rsidRDefault="00962BF2" w:rsidP="00202084"/>
    <w:p w:rsidR="00962BF2" w:rsidRPr="00202084" w:rsidRDefault="00962BF2" w:rsidP="00202084"/>
    <w:p w:rsidR="00962BF2" w:rsidRPr="00202084" w:rsidRDefault="00962BF2" w:rsidP="00202084"/>
    <w:p w:rsidR="00962BF2" w:rsidRPr="00F77017" w:rsidRDefault="00962BF2">
      <w:pPr>
        <w:rPr>
          <w:lang w:val="en-US"/>
        </w:rPr>
      </w:pPr>
      <w:bookmarkStart w:id="0" w:name="_GoBack"/>
      <w:bookmarkEnd w:id="0"/>
    </w:p>
    <w:sectPr w:rsidR="00962BF2" w:rsidRPr="00F77017" w:rsidSect="00EB62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84"/>
    <w:rsid w:val="00202084"/>
    <w:rsid w:val="00215E3E"/>
    <w:rsid w:val="0031482F"/>
    <w:rsid w:val="006B2A97"/>
    <w:rsid w:val="006F477B"/>
    <w:rsid w:val="008E171E"/>
    <w:rsid w:val="00962BF2"/>
    <w:rsid w:val="00A0267E"/>
    <w:rsid w:val="00D53392"/>
    <w:rsid w:val="00EB62C2"/>
    <w:rsid w:val="00F7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0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0208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400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 и ЧС</dc:creator>
  <cp:keywords/>
  <dc:description/>
  <cp:lastModifiedBy>ГО-ЧС</cp:lastModifiedBy>
  <cp:revision>2</cp:revision>
  <cp:lastPrinted>2019-10-14T13:22:00Z</cp:lastPrinted>
  <dcterms:created xsi:type="dcterms:W3CDTF">2019-10-07T12:26:00Z</dcterms:created>
  <dcterms:modified xsi:type="dcterms:W3CDTF">2019-10-14T13:24:00Z</dcterms:modified>
</cp:coreProperties>
</file>