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12AC" w:rsidRDefault="008312AC" w:rsidP="00B777CC">
      <w:pPr>
        <w:tabs>
          <w:tab w:val="left" w:pos="4515"/>
        </w:tabs>
        <w:ind w:firstLine="0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2pt" o:ole="" filled="t">
            <v:fill color2="black"/>
            <v:imagedata r:id="rId7" o:title=""/>
          </v:shape>
          <o:OLEObject Type="Embed" ProgID="Word.Picture.8" ShapeID="_x0000_i1025" DrawAspect="Content" ObjectID="_1530360802" r:id="rId8"/>
        </w:object>
      </w:r>
    </w:p>
    <w:p w:rsidR="008312AC" w:rsidRDefault="008312AC" w:rsidP="00B777CC">
      <w:pPr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8312AC" w:rsidRDefault="008312AC" w:rsidP="00B777CC">
      <w:pPr>
        <w:ind w:firstLine="0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8312AC" w:rsidRDefault="008312AC" w:rsidP="00B777CC">
      <w:pPr>
        <w:ind w:firstLine="0"/>
        <w:jc w:val="center"/>
        <w:rPr>
          <w:b/>
        </w:rPr>
      </w:pPr>
    </w:p>
    <w:p w:rsidR="008312AC" w:rsidRDefault="008312AC" w:rsidP="00457882">
      <w:pPr>
        <w:tabs>
          <w:tab w:val="left" w:pos="4253"/>
        </w:tabs>
        <w:ind w:firstLine="0"/>
        <w:jc w:val="center"/>
        <w:rPr>
          <w:b/>
        </w:rPr>
      </w:pPr>
      <w:r>
        <w:rPr>
          <w:b/>
        </w:rPr>
        <w:t xml:space="preserve">П О С Т А Н О В Л Е Н И Е  </w:t>
      </w:r>
    </w:p>
    <w:p w:rsidR="008312AC" w:rsidRDefault="008312AC" w:rsidP="00B777CC">
      <w:pPr>
        <w:ind w:firstLine="0"/>
      </w:pPr>
    </w:p>
    <w:p w:rsidR="008312AC" w:rsidRDefault="008312AC" w:rsidP="00B777CC">
      <w:pPr>
        <w:ind w:firstLine="0"/>
      </w:pPr>
    </w:p>
    <w:p w:rsidR="008312AC" w:rsidRDefault="008312AC" w:rsidP="00B777CC">
      <w:pPr>
        <w:ind w:firstLine="0"/>
      </w:pPr>
      <w:r>
        <w:t xml:space="preserve">от </w:t>
      </w:r>
      <w:r>
        <w:rPr>
          <w:u w:val="single"/>
        </w:rPr>
        <w:t>13.07.2016</w:t>
      </w:r>
      <w:r>
        <w:t xml:space="preserve">  № </w:t>
      </w:r>
      <w:r>
        <w:rPr>
          <w:u w:val="single"/>
        </w:rPr>
        <w:t>119</w:t>
      </w:r>
    </w:p>
    <w:p w:rsidR="008312AC" w:rsidRDefault="008312AC" w:rsidP="00B777CC">
      <w:pPr>
        <w:ind w:firstLine="0"/>
      </w:pPr>
    </w:p>
    <w:p w:rsidR="008312AC" w:rsidRDefault="008312AC" w:rsidP="00B777CC">
      <w:pPr>
        <w:ind w:firstLine="0"/>
      </w:pPr>
    </w:p>
    <w:p w:rsidR="008312AC" w:rsidRPr="00457882" w:rsidRDefault="008312AC" w:rsidP="00457882">
      <w:pPr>
        <w:ind w:firstLine="0"/>
        <w:jc w:val="left"/>
      </w:pPr>
      <w:r w:rsidRPr="00457882">
        <w:t xml:space="preserve">Об </w:t>
      </w:r>
      <w:r>
        <w:t xml:space="preserve">    </w:t>
      </w:r>
      <w:r w:rsidRPr="00457882">
        <w:t xml:space="preserve">утверждении </w:t>
      </w:r>
      <w:r>
        <w:t xml:space="preserve">    </w:t>
      </w:r>
      <w:r w:rsidRPr="00457882">
        <w:t>муниципальной</w:t>
      </w:r>
    </w:p>
    <w:p w:rsidR="008312AC" w:rsidRDefault="008312AC" w:rsidP="00457882">
      <w:pPr>
        <w:ind w:firstLine="0"/>
        <w:jc w:val="left"/>
      </w:pPr>
      <w:r w:rsidRPr="00457882">
        <w:t xml:space="preserve">программы </w:t>
      </w:r>
      <w:r>
        <w:t xml:space="preserve">          </w:t>
      </w:r>
      <w:r w:rsidRPr="00457882">
        <w:t>«</w:t>
      </w:r>
      <w:r>
        <w:t xml:space="preserve">Энергосбережение </w:t>
      </w:r>
    </w:p>
    <w:p w:rsidR="008312AC" w:rsidRDefault="008312AC" w:rsidP="00457882">
      <w:pPr>
        <w:ind w:firstLine="0"/>
        <w:jc w:val="left"/>
      </w:pPr>
      <w:r>
        <w:t xml:space="preserve">и        повышение        энергетической </w:t>
      </w:r>
    </w:p>
    <w:p w:rsidR="008312AC" w:rsidRDefault="008312AC" w:rsidP="002728FA">
      <w:pPr>
        <w:ind w:firstLine="0"/>
        <w:jc w:val="left"/>
      </w:pPr>
      <w:r>
        <w:t xml:space="preserve">эффективности»      на      территории </w:t>
      </w:r>
    </w:p>
    <w:p w:rsidR="008312AC" w:rsidRDefault="008312AC" w:rsidP="002728FA">
      <w:pPr>
        <w:ind w:firstLine="0"/>
        <w:jc w:val="left"/>
      </w:pPr>
      <w:r>
        <w:t xml:space="preserve">муниципального              образования </w:t>
      </w:r>
    </w:p>
    <w:p w:rsidR="008312AC" w:rsidRDefault="008312AC" w:rsidP="002728FA">
      <w:pPr>
        <w:ind w:firstLine="0"/>
        <w:jc w:val="left"/>
      </w:pPr>
      <w:r>
        <w:t xml:space="preserve">«Новодугинский район» Смоленской </w:t>
      </w:r>
    </w:p>
    <w:p w:rsidR="008312AC" w:rsidRDefault="008312AC" w:rsidP="002728FA">
      <w:pPr>
        <w:ind w:firstLine="0"/>
        <w:jc w:val="left"/>
      </w:pPr>
      <w:r>
        <w:t>области на 2016-2019 годы</w:t>
      </w:r>
    </w:p>
    <w:p w:rsidR="008312AC" w:rsidRDefault="008312AC" w:rsidP="002728FA">
      <w:pPr>
        <w:ind w:firstLine="0"/>
        <w:jc w:val="left"/>
      </w:pPr>
    </w:p>
    <w:p w:rsidR="008312AC" w:rsidRPr="000A1D44" w:rsidRDefault="008312AC" w:rsidP="002728FA">
      <w:pPr>
        <w:ind w:firstLine="0"/>
        <w:jc w:val="left"/>
        <w:rPr>
          <w:b/>
          <w:bCs/>
        </w:rPr>
      </w:pPr>
    </w:p>
    <w:p w:rsidR="008312AC" w:rsidRDefault="008312AC" w:rsidP="00457882">
      <w:pPr>
        <w:autoSpaceDE w:val="0"/>
        <w:autoSpaceDN w:val="0"/>
        <w:adjustRightInd w:val="0"/>
        <w:ind w:firstLine="560"/>
      </w:pPr>
      <w:r w:rsidRPr="000A1D44">
        <w:t xml:space="preserve">В соответствии с Федеральным законом от </w:t>
      </w:r>
      <w:r>
        <w:t>23 ноября 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Законом Смоленской области от 30.05.2013 №47-з «Об энергосбережении и о повышении энергетической эффективности на территории Смоленской области, принятым Смоленской областной Думой 30.05.2013</w:t>
      </w:r>
      <w:r w:rsidRPr="000A1D44">
        <w:t>,  Уставом муниципального образования «</w:t>
      </w:r>
      <w:r>
        <w:t>Новодугинский  район» Смоленской области</w:t>
      </w:r>
      <w:r w:rsidRPr="000A1D44">
        <w:t xml:space="preserve"> </w:t>
      </w:r>
      <w:r>
        <w:t>(новая редакция)</w:t>
      </w:r>
    </w:p>
    <w:p w:rsidR="008312AC" w:rsidRDefault="008312AC" w:rsidP="00457882">
      <w:pPr>
        <w:autoSpaceDE w:val="0"/>
        <w:autoSpaceDN w:val="0"/>
        <w:adjustRightInd w:val="0"/>
        <w:ind w:firstLine="560"/>
      </w:pPr>
    </w:p>
    <w:p w:rsidR="008312AC" w:rsidRDefault="008312AC" w:rsidP="00457882">
      <w:pPr>
        <w:ind w:firstLine="708"/>
        <w:rPr>
          <w:szCs w:val="28"/>
        </w:rPr>
      </w:pPr>
      <w:r w:rsidRPr="00955E31">
        <w:rPr>
          <w:szCs w:val="28"/>
        </w:rPr>
        <w:t>Администрация муниципального образования «Новодугинский район» Смоленской области п о с т а н о в л я е т:</w:t>
      </w:r>
    </w:p>
    <w:p w:rsidR="008312AC" w:rsidRDefault="008312AC" w:rsidP="00457882">
      <w:pPr>
        <w:ind w:firstLine="708"/>
        <w:rPr>
          <w:szCs w:val="28"/>
        </w:rPr>
      </w:pPr>
    </w:p>
    <w:p w:rsidR="008312AC" w:rsidRDefault="008312AC" w:rsidP="00457882">
      <w:pPr>
        <w:ind w:firstLine="708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0A1D44">
        <w:rPr>
          <w:szCs w:val="28"/>
        </w:rPr>
        <w:t xml:space="preserve">Утвердить </w:t>
      </w:r>
      <w:r>
        <w:rPr>
          <w:szCs w:val="28"/>
        </w:rPr>
        <w:t xml:space="preserve">прилагаемую </w:t>
      </w:r>
      <w:r w:rsidRPr="000A1D44">
        <w:rPr>
          <w:szCs w:val="28"/>
        </w:rPr>
        <w:t xml:space="preserve">муниципальную </w:t>
      </w:r>
      <w:r>
        <w:rPr>
          <w:szCs w:val="28"/>
        </w:rPr>
        <w:t xml:space="preserve">программу </w:t>
      </w:r>
      <w:r w:rsidRPr="00457882">
        <w:t>«</w:t>
      </w:r>
      <w:r>
        <w:t xml:space="preserve">Энергосбережение и       повышение        энергетической эффективности»      на      территории муниципального образования           «Новодугинский район» Смоленской области на 2016-2019 годы </w:t>
      </w:r>
      <w:r w:rsidRPr="000A1D44">
        <w:rPr>
          <w:szCs w:val="28"/>
        </w:rPr>
        <w:t>(</w:t>
      </w:r>
      <w:r>
        <w:rPr>
          <w:szCs w:val="28"/>
        </w:rPr>
        <w:t>далее - Программа)</w:t>
      </w:r>
      <w:r w:rsidRPr="000A1D44">
        <w:rPr>
          <w:szCs w:val="28"/>
        </w:rPr>
        <w:t>.</w:t>
      </w:r>
    </w:p>
    <w:p w:rsidR="008312AC" w:rsidRDefault="008312AC" w:rsidP="005358DC">
      <w:pPr>
        <w:ind w:firstLine="708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Муниципальную программу «Энергосбережение и повышение </w:t>
      </w:r>
      <w:r w:rsidRPr="00B5418E">
        <w:rPr>
          <w:szCs w:val="28"/>
        </w:rPr>
        <w:t>энергетической эффективности на территории  муниципального образования «Новодугинский район» Смоленской области на 2014-2017 годы»</w:t>
      </w:r>
      <w:r>
        <w:rPr>
          <w:szCs w:val="28"/>
        </w:rPr>
        <w:t>, утвержденную постановлением Администрации муниципального образования «Новодугинский район»       Смоленской области от  13.02.2014 № 26 (в ред. от 13.02.2015 №41, от 29.01.2016 №25, от 31.05.2016 №101) признать утратившей силу.</w:t>
      </w:r>
    </w:p>
    <w:p w:rsidR="008312AC" w:rsidRDefault="008312AC" w:rsidP="00B60BB0">
      <w:pPr>
        <w:pStyle w:val="ConsNormal"/>
        <w:widowControl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A922D2">
        <w:rPr>
          <w:rFonts w:ascii="Times New Roman" w:hAnsi="Times New Roman"/>
          <w:sz w:val="28"/>
          <w:szCs w:val="28"/>
        </w:rPr>
        <w:t>Настоящее постановление вступа</w:t>
      </w:r>
      <w:r>
        <w:rPr>
          <w:rFonts w:ascii="Times New Roman" w:hAnsi="Times New Roman"/>
          <w:sz w:val="28"/>
          <w:szCs w:val="28"/>
        </w:rPr>
        <w:t xml:space="preserve">ет в силу после его подписания и подлежит </w:t>
      </w:r>
      <w:r w:rsidRPr="00A922D2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r w:rsidRPr="0037381A">
        <w:rPr>
          <w:rFonts w:ascii="Times New Roman" w:hAnsi="Times New Roman"/>
          <w:sz w:val="28"/>
          <w:szCs w:val="28"/>
        </w:rPr>
        <w:t>«Новодугинский район» Смоленской области</w:t>
      </w:r>
      <w:r w:rsidRPr="00A922D2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8312AC" w:rsidRDefault="008312AC" w:rsidP="00B60BB0">
      <w:pPr>
        <w:pStyle w:val="ConsNormal"/>
        <w:widowControl/>
        <w:ind w:firstLine="690"/>
        <w:jc w:val="both"/>
        <w:rPr>
          <w:rFonts w:ascii="Times New Roman" w:hAnsi="Times New Roman"/>
          <w:sz w:val="28"/>
          <w:szCs w:val="28"/>
        </w:rPr>
      </w:pPr>
    </w:p>
    <w:p w:rsidR="008312AC" w:rsidRDefault="008312AC" w:rsidP="00980346">
      <w:pPr>
        <w:autoSpaceDE w:val="0"/>
        <w:ind w:firstLine="690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Контроль за исполнением настоящего постановления возложить на заместителя Главы муниципального образования «Новодугинский район»          Смоленской области А.А. Хоменкова,</w:t>
      </w:r>
      <w:r w:rsidRPr="00D6743A">
        <w:rPr>
          <w:szCs w:val="28"/>
        </w:rPr>
        <w:t xml:space="preserve"> </w:t>
      </w:r>
      <w:r>
        <w:rPr>
          <w:szCs w:val="28"/>
        </w:rPr>
        <w:t>заместителя Главы муниципального     образования «Новодугинский район» Смоленской области - управляющего делами  Л.П. Иванову.</w:t>
      </w:r>
    </w:p>
    <w:p w:rsidR="008312AC" w:rsidRDefault="008312AC" w:rsidP="00980346">
      <w:pPr>
        <w:autoSpaceDE w:val="0"/>
        <w:autoSpaceDN w:val="0"/>
        <w:adjustRightInd w:val="0"/>
        <w:ind w:firstLine="548"/>
        <w:rPr>
          <w:szCs w:val="28"/>
        </w:rPr>
      </w:pPr>
    </w:p>
    <w:p w:rsidR="008312AC" w:rsidRDefault="008312AC" w:rsidP="00980346">
      <w:pPr>
        <w:tabs>
          <w:tab w:val="left" w:pos="980"/>
        </w:tabs>
        <w:ind w:firstLine="0"/>
        <w:rPr>
          <w:b/>
          <w:bCs/>
        </w:rPr>
      </w:pPr>
      <w:r w:rsidRPr="000A1D44">
        <w:rPr>
          <w:b/>
          <w:bCs/>
        </w:rPr>
        <w:t xml:space="preserve">  </w:t>
      </w:r>
      <w:r>
        <w:rPr>
          <w:b/>
          <w:bCs/>
        </w:rPr>
        <w:t xml:space="preserve">                               </w:t>
      </w:r>
    </w:p>
    <w:p w:rsidR="008312AC" w:rsidRPr="000A1D44" w:rsidRDefault="008312AC" w:rsidP="00457882">
      <w:pPr>
        <w:ind w:firstLine="560"/>
        <w:rPr>
          <w:b/>
          <w:bCs/>
        </w:rPr>
      </w:pPr>
    </w:p>
    <w:p w:rsidR="008312AC" w:rsidRDefault="008312AC" w:rsidP="00457882">
      <w:pPr>
        <w:ind w:firstLine="0"/>
        <w:rPr>
          <w:bCs/>
        </w:rPr>
      </w:pPr>
      <w:r w:rsidRPr="000A1D44">
        <w:rPr>
          <w:bCs/>
        </w:rPr>
        <w:t xml:space="preserve">Глава </w:t>
      </w:r>
      <w:r>
        <w:rPr>
          <w:bCs/>
        </w:rPr>
        <w:t xml:space="preserve">муниципального образования </w:t>
      </w:r>
    </w:p>
    <w:p w:rsidR="008312AC" w:rsidRPr="000A1D44" w:rsidRDefault="008312AC" w:rsidP="00222DAD">
      <w:pPr>
        <w:ind w:firstLine="0"/>
      </w:pPr>
      <w:r>
        <w:rPr>
          <w:bCs/>
        </w:rPr>
        <w:t xml:space="preserve">«Новодугинский район»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В.П. Муханов</w:t>
      </w:r>
      <w:r w:rsidRPr="000A1D44">
        <w:rPr>
          <w:b/>
          <w:bCs/>
        </w:rPr>
        <w:t xml:space="preserve"> </w:t>
      </w:r>
    </w:p>
    <w:p w:rsidR="008312AC" w:rsidRDefault="008312AC" w:rsidP="00457882"/>
    <w:p w:rsidR="008312AC" w:rsidRDefault="008312AC" w:rsidP="00457882">
      <w:pPr>
        <w:ind w:firstLine="0"/>
      </w:pPr>
      <w:r>
        <w:tab/>
      </w:r>
    </w:p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B777CC"/>
    <w:p w:rsidR="008312AC" w:rsidRDefault="008312AC" w:rsidP="00980346">
      <w:pPr>
        <w:ind w:firstLine="0"/>
      </w:pPr>
    </w:p>
    <w:p w:rsidR="008312AC" w:rsidRDefault="008312AC" w:rsidP="00980346">
      <w:pPr>
        <w:ind w:firstLine="0"/>
      </w:pPr>
    </w:p>
    <w:p w:rsidR="008312AC" w:rsidRDefault="008312AC" w:rsidP="00980346">
      <w:pPr>
        <w:ind w:firstLine="0"/>
      </w:pPr>
    </w:p>
    <w:p w:rsidR="008312AC" w:rsidRDefault="008312AC" w:rsidP="00980346">
      <w:pPr>
        <w:ind w:firstLine="0"/>
      </w:pPr>
    </w:p>
    <w:p w:rsidR="008312AC" w:rsidRDefault="008312AC" w:rsidP="00980346">
      <w:pPr>
        <w:ind w:firstLine="0"/>
      </w:pPr>
    </w:p>
    <w:p w:rsidR="008312AC" w:rsidRDefault="008312AC" w:rsidP="00980346">
      <w:pPr>
        <w:ind w:firstLine="0"/>
      </w:pPr>
    </w:p>
    <w:p w:rsidR="008312AC" w:rsidRDefault="008312AC" w:rsidP="00980346">
      <w:pPr>
        <w:ind w:firstLine="0"/>
      </w:pPr>
    </w:p>
    <w:p w:rsidR="008312AC" w:rsidRDefault="008312AC" w:rsidP="00980346">
      <w:pPr>
        <w:ind w:firstLine="0"/>
      </w:pPr>
    </w:p>
    <w:p w:rsidR="008312AC" w:rsidRDefault="008312AC" w:rsidP="00980346">
      <w:pPr>
        <w:ind w:firstLine="0"/>
      </w:pPr>
    </w:p>
    <w:p w:rsidR="008312AC" w:rsidRDefault="008312AC" w:rsidP="00980346">
      <w:pPr>
        <w:ind w:firstLine="0"/>
      </w:pPr>
    </w:p>
    <w:p w:rsidR="008312AC" w:rsidRPr="00D36341" w:rsidRDefault="008312AC" w:rsidP="00D16A9F">
      <w:pPr>
        <w:widowControl w:val="0"/>
        <w:autoSpaceDE w:val="0"/>
        <w:autoSpaceDN w:val="0"/>
        <w:adjustRightInd w:val="0"/>
        <w:ind w:left="6096"/>
        <w:jc w:val="right"/>
        <w:rPr>
          <w:szCs w:val="28"/>
        </w:rPr>
      </w:pPr>
      <w:r w:rsidRPr="00D36341">
        <w:rPr>
          <w:szCs w:val="28"/>
        </w:rPr>
        <w:t>УТВЕРЖДЕНА</w:t>
      </w:r>
      <w:r w:rsidRPr="00D36341">
        <w:rPr>
          <w:szCs w:val="28"/>
        </w:rPr>
        <w:br w:type="textWrapping" w:clear="all"/>
        <w:t xml:space="preserve">постановлением </w:t>
      </w:r>
      <w:r>
        <w:rPr>
          <w:szCs w:val="28"/>
        </w:rPr>
        <w:t>Администрации муниципального образования «Новодугинский район» Смоленской области</w:t>
      </w:r>
      <w:r w:rsidRPr="00D36341">
        <w:rPr>
          <w:szCs w:val="28"/>
        </w:rPr>
        <w:br w:type="textWrapping" w:clear="all"/>
        <w:t xml:space="preserve">от </w:t>
      </w:r>
      <w:r>
        <w:rPr>
          <w:szCs w:val="28"/>
          <w:u w:val="single"/>
        </w:rPr>
        <w:t>13.07.2016</w:t>
      </w:r>
      <w:r>
        <w:rPr>
          <w:szCs w:val="28"/>
        </w:rPr>
        <w:t xml:space="preserve"> </w:t>
      </w:r>
      <w:r w:rsidRPr="00D36341">
        <w:rPr>
          <w:szCs w:val="28"/>
        </w:rPr>
        <w:t xml:space="preserve">№ </w:t>
      </w:r>
      <w:r>
        <w:rPr>
          <w:szCs w:val="28"/>
        </w:rPr>
        <w:t xml:space="preserve"> </w:t>
      </w:r>
      <w:r>
        <w:rPr>
          <w:szCs w:val="28"/>
          <w:u w:val="single"/>
        </w:rPr>
        <w:t>119</w:t>
      </w: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Pr="00D36341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Pr="00D36341" w:rsidRDefault="008312AC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МУНИЦИПАЛЬНАЯ</w:t>
      </w:r>
      <w:r w:rsidRPr="00D36341">
        <w:rPr>
          <w:b/>
          <w:szCs w:val="28"/>
        </w:rPr>
        <w:t xml:space="preserve"> ПРОГРАММА </w:t>
      </w:r>
    </w:p>
    <w:p w:rsidR="008312AC" w:rsidRDefault="008312AC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D36341">
        <w:rPr>
          <w:b/>
          <w:szCs w:val="28"/>
        </w:rPr>
        <w:t>«</w:t>
      </w:r>
      <w:r>
        <w:rPr>
          <w:b/>
          <w:szCs w:val="28"/>
        </w:rPr>
        <w:t>ЭНЕРГОСБЕРЕЖЕНИЕ И ПОВЫШЕНИЕ ЭНЕРГЕТИЧЕСКОЙ ЭФФЕКТИВНОСТИ</w:t>
      </w:r>
      <w:r w:rsidRPr="00D36341">
        <w:rPr>
          <w:b/>
          <w:szCs w:val="28"/>
        </w:rPr>
        <w:t>»</w:t>
      </w:r>
      <w:r>
        <w:rPr>
          <w:b/>
          <w:szCs w:val="28"/>
        </w:rPr>
        <w:t xml:space="preserve"> НА ТЕРРИТОРИИ</w:t>
      </w:r>
    </w:p>
    <w:p w:rsidR="008312AC" w:rsidRDefault="008312AC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8312AC" w:rsidRDefault="008312AC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«НОВОДУГИНСКИЙ РАЙОН» СМОЛЕНСКОЙ ОБЛАСТИ</w:t>
      </w:r>
    </w:p>
    <w:p w:rsidR="008312AC" w:rsidRPr="00D36341" w:rsidRDefault="008312AC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D36341">
        <w:rPr>
          <w:b/>
          <w:szCs w:val="28"/>
        </w:rPr>
        <w:t>на 201</w:t>
      </w:r>
      <w:r>
        <w:rPr>
          <w:b/>
          <w:szCs w:val="28"/>
        </w:rPr>
        <w:t>6</w:t>
      </w:r>
      <w:r w:rsidRPr="00D36341">
        <w:rPr>
          <w:b/>
          <w:szCs w:val="28"/>
        </w:rPr>
        <w:t xml:space="preserve"> - 20</w:t>
      </w:r>
      <w:r>
        <w:rPr>
          <w:b/>
          <w:szCs w:val="28"/>
        </w:rPr>
        <w:t>19</w:t>
      </w:r>
      <w:r w:rsidRPr="00D36341">
        <w:rPr>
          <w:b/>
          <w:szCs w:val="28"/>
        </w:rPr>
        <w:t xml:space="preserve"> годы</w:t>
      </w: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5184C">
        <w:rPr>
          <w:noProof/>
          <w:szCs w:val="28"/>
          <w:lang w:eastAsia="ru-RU"/>
        </w:rPr>
        <w:pict>
          <v:shape id="Рисунок 2" o:spid="_x0000_i1026" type="#_x0000_t75" style="width:211.2pt;height:219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">
            <v:imagedata r:id="rId9" o:title=""/>
            <o:lock v:ext="edit" aspectratio="f"/>
          </v:shape>
        </w:pict>
      </w: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rPr>
          <w:szCs w:val="28"/>
        </w:rPr>
      </w:pPr>
    </w:p>
    <w:p w:rsidR="008312AC" w:rsidRPr="003B1437" w:rsidRDefault="008312AC" w:rsidP="00D16A9F">
      <w:pPr>
        <w:pStyle w:val="TOCHeading"/>
        <w:jc w:val="center"/>
        <w:rPr>
          <w:rStyle w:val="Emphasis"/>
          <w:rFonts w:ascii="Times New Roman" w:eastAsia="SimSun" w:hAnsi="Times New Roman"/>
          <w:caps/>
          <w:color w:val="auto"/>
          <w:sz w:val="20"/>
          <w:szCs w:val="20"/>
          <w:lang w:eastAsia="ar-SA"/>
        </w:rPr>
      </w:pPr>
      <w:r w:rsidRPr="003B1437">
        <w:rPr>
          <w:rStyle w:val="Emphasis"/>
          <w:rFonts w:ascii="Times New Roman" w:eastAsia="SimSun" w:hAnsi="Times New Roman"/>
          <w:caps/>
          <w:color w:val="auto"/>
          <w:sz w:val="20"/>
          <w:szCs w:val="20"/>
          <w:lang w:eastAsia="ar-SA"/>
        </w:rPr>
        <w:t>Оглавление</w:t>
      </w:r>
    </w:p>
    <w:p w:rsidR="008312AC" w:rsidRPr="003B1437" w:rsidRDefault="008312AC" w:rsidP="00D16A9F">
      <w:pPr>
        <w:rPr>
          <w:rStyle w:val="Emphasis"/>
          <w:b/>
          <w:bCs/>
          <w:caps/>
        </w:rPr>
      </w:pPr>
    </w:p>
    <w:p w:rsidR="008312AC" w:rsidRDefault="008312AC" w:rsidP="00D16A9F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3B1437">
        <w:rPr>
          <w:rStyle w:val="Emphasis"/>
        </w:rPr>
        <w:fldChar w:fldCharType="begin"/>
      </w:r>
      <w:r w:rsidRPr="003B1437">
        <w:rPr>
          <w:rStyle w:val="Emphasis"/>
        </w:rPr>
        <w:instrText xml:space="preserve"> TOC \o "1-3" \h \z \u </w:instrText>
      </w:r>
      <w:r w:rsidRPr="003B1437">
        <w:rPr>
          <w:rStyle w:val="Emphasis"/>
        </w:rPr>
        <w:fldChar w:fldCharType="separate"/>
      </w:r>
      <w:hyperlink w:anchor="_Toc456352362" w:history="1">
        <w:r w:rsidRPr="00701128">
          <w:rPr>
            <w:rStyle w:val="Hyperlink"/>
            <w:noProof/>
          </w:rPr>
          <w:t>ПАСПОРТ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_Toc456352362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312AC" w:rsidRDefault="008312AC" w:rsidP="00D16A9F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3" w:history="1">
        <w:r w:rsidRPr="00701128">
          <w:rPr>
            <w:rStyle w:val="Hyperlink"/>
            <w:noProof/>
          </w:rPr>
          <w:t>1. Общая характеристика социально-экономической сферы реализации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_Toc456352363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312AC" w:rsidRDefault="008312AC" w:rsidP="00D16A9F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4" w:history="1">
        <w:r w:rsidRPr="00701128">
          <w:rPr>
            <w:rStyle w:val="Hyperlink"/>
            <w:noProof/>
          </w:rPr>
  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_Toc456352364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312AC" w:rsidRDefault="008312AC" w:rsidP="00D16A9F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5" w:history="1">
        <w:r w:rsidRPr="00701128">
          <w:rPr>
            <w:rStyle w:val="Hyperlink"/>
            <w:noProof/>
          </w:rPr>
          <w:t>3. Обобщенная характеристика основных мероприятий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_Toc456352365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312AC" w:rsidRDefault="008312AC" w:rsidP="00D16A9F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6" w:history="1">
        <w:r w:rsidRPr="00701128">
          <w:rPr>
            <w:rStyle w:val="Hyperlink"/>
            <w:noProof/>
          </w:rPr>
          <w:t>4. Перечень основных мероприятий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_Toc456352366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312AC" w:rsidRDefault="008312AC" w:rsidP="00D16A9F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7" w:history="1">
        <w:r w:rsidRPr="00701128">
          <w:rPr>
            <w:rStyle w:val="Hyperlink"/>
            <w:noProof/>
          </w:rPr>
          <w:t>5. Обоснование ресурсного обеспечения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_Toc456352367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312AC" w:rsidRDefault="008312AC" w:rsidP="00D16A9F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8" w:history="1">
        <w:r w:rsidRPr="00701128">
          <w:rPr>
            <w:rStyle w:val="Hyperlink"/>
            <w:noProof/>
          </w:rPr>
          <w:t>6. Основные меры правового регулирования в сфере реализации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_Toc456352368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312AC" w:rsidRDefault="008312AC" w:rsidP="00D16A9F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9" w:history="1">
        <w:r w:rsidRPr="00701128">
          <w:rPr>
            <w:rStyle w:val="Hyperlink"/>
            <w:noProof/>
          </w:rPr>
          <w:t>7. Механизм реализации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_Toc456352369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312AC" w:rsidRDefault="008312AC" w:rsidP="00D16A9F">
      <w:pPr>
        <w:ind w:firstLine="0"/>
        <w:rPr>
          <w:rStyle w:val="Emphasis"/>
          <w:b/>
          <w:bCs/>
          <w:caps/>
        </w:rPr>
      </w:pPr>
      <w:r w:rsidRPr="003B1437">
        <w:rPr>
          <w:rStyle w:val="Emphasis"/>
        </w:rPr>
        <w:fldChar w:fldCharType="end"/>
      </w:r>
      <w:r w:rsidRPr="003B1437">
        <w:rPr>
          <w:rStyle w:val="Emphasis"/>
          <w:b/>
          <w:bCs/>
          <w:caps/>
        </w:rPr>
        <w:t xml:space="preserve">8. Приложение </w:t>
      </w:r>
    </w:p>
    <w:p w:rsidR="008312AC" w:rsidRPr="003B1437" w:rsidRDefault="008312AC" w:rsidP="00D16A9F">
      <w:pPr>
        <w:ind w:firstLine="0"/>
        <w:rPr>
          <w:rStyle w:val="Emphasis"/>
          <w:b/>
          <w:bCs/>
          <w:caps/>
        </w:rPr>
      </w:pPr>
      <w:r w:rsidRPr="003B1437">
        <w:rPr>
          <w:rStyle w:val="Emphasis"/>
          <w:b/>
          <w:bCs/>
          <w:caps/>
        </w:rPr>
        <w:t>№ 1…………………………………………</w:t>
      </w:r>
      <w:r>
        <w:rPr>
          <w:rStyle w:val="Emphasis"/>
          <w:b/>
          <w:bCs/>
          <w:caps/>
        </w:rPr>
        <w:t>…………………………………….</w:t>
      </w:r>
      <w:r w:rsidRPr="003B1437">
        <w:rPr>
          <w:rStyle w:val="Emphasis"/>
          <w:b/>
          <w:bCs/>
          <w:caps/>
        </w:rPr>
        <w:t>…3</w:t>
      </w:r>
      <w:r>
        <w:rPr>
          <w:rStyle w:val="Emphasis"/>
          <w:b/>
          <w:bCs/>
          <w:caps/>
        </w:rPr>
        <w:t>2</w:t>
      </w:r>
    </w:p>
    <w:p w:rsidR="008312AC" w:rsidRDefault="008312AC" w:rsidP="00D16A9F">
      <w:pPr>
        <w:ind w:firstLine="0"/>
        <w:rPr>
          <w:rStyle w:val="Emphasis"/>
          <w:b/>
          <w:bCs/>
          <w:caps/>
        </w:rPr>
      </w:pPr>
      <w:r w:rsidRPr="003B1437">
        <w:rPr>
          <w:rStyle w:val="Emphasis"/>
          <w:b/>
          <w:bCs/>
          <w:caps/>
        </w:rPr>
        <w:t xml:space="preserve">9. Приложение </w:t>
      </w:r>
    </w:p>
    <w:p w:rsidR="008312AC" w:rsidRPr="003B1437" w:rsidRDefault="008312AC" w:rsidP="00D16A9F">
      <w:pPr>
        <w:ind w:firstLine="0"/>
        <w:rPr>
          <w:rStyle w:val="Emphasis"/>
          <w:b/>
          <w:bCs/>
          <w:caps/>
        </w:rPr>
      </w:pPr>
      <w:r w:rsidRPr="003B1437">
        <w:rPr>
          <w:rStyle w:val="Emphasis"/>
          <w:b/>
          <w:bCs/>
          <w:caps/>
        </w:rPr>
        <w:t>№ 2……………………………………………</w:t>
      </w:r>
      <w:r>
        <w:rPr>
          <w:rStyle w:val="Emphasis"/>
          <w:b/>
          <w:bCs/>
          <w:caps/>
        </w:rPr>
        <w:t>………………………...</w:t>
      </w:r>
      <w:r w:rsidRPr="003B1437">
        <w:rPr>
          <w:rStyle w:val="Emphasis"/>
          <w:b/>
          <w:bCs/>
          <w:caps/>
        </w:rPr>
        <w:t>…</w:t>
      </w:r>
      <w:r>
        <w:rPr>
          <w:rStyle w:val="Emphasis"/>
          <w:b/>
          <w:bCs/>
          <w:caps/>
        </w:rPr>
        <w:t>…….</w:t>
      </w:r>
      <w:r w:rsidRPr="003B1437">
        <w:rPr>
          <w:rStyle w:val="Emphasis"/>
          <w:b/>
          <w:bCs/>
          <w:caps/>
        </w:rPr>
        <w:t>…</w:t>
      </w:r>
      <w:r>
        <w:rPr>
          <w:rStyle w:val="Emphasis"/>
          <w:b/>
          <w:bCs/>
          <w:caps/>
        </w:rPr>
        <w:t>36</w:t>
      </w:r>
    </w:p>
    <w:p w:rsidR="008312AC" w:rsidRPr="00A06DF6" w:rsidRDefault="008312AC" w:rsidP="00D16A9F">
      <w:pPr>
        <w:widowControl w:val="0"/>
        <w:autoSpaceDE w:val="0"/>
        <w:autoSpaceDN w:val="0"/>
        <w:adjustRightInd w:val="0"/>
        <w:rPr>
          <w:szCs w:val="28"/>
        </w:rPr>
      </w:pPr>
    </w:p>
    <w:p w:rsidR="008312AC" w:rsidRPr="00A06DF6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Pr="00A06DF6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Pr="00A06DF6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Pr="00A06DF6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Pr="00A06DF6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Pr="00A06DF6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Pr="00A06DF6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Pr="00A06DF6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Pr="00A06DF6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Pr="00A06DF6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Pr="00A06DF6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Pr="00A06DF6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Pr="00A06DF6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Pr="00A06DF6" w:rsidRDefault="008312AC" w:rsidP="00D16A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12AC" w:rsidRPr="00D36341" w:rsidRDefault="008312AC" w:rsidP="00D16A9F">
      <w:pPr>
        <w:pStyle w:val="Heading1"/>
        <w:jc w:val="center"/>
        <w:rPr>
          <w:b w:val="0"/>
        </w:rPr>
      </w:pPr>
      <w:bookmarkStart w:id="0" w:name="_Toc456352362"/>
      <w:r w:rsidRPr="00510B22">
        <w:t>ПАСПОРТ</w:t>
      </w:r>
      <w:r>
        <w:t xml:space="preserve"> М</w:t>
      </w:r>
      <w:r w:rsidRPr="00510B22">
        <w:t>униципальной программы</w:t>
      </w:r>
      <w:bookmarkEnd w:id="0"/>
    </w:p>
    <w:p w:rsidR="008312AC" w:rsidRPr="00D36341" w:rsidRDefault="008312AC" w:rsidP="00D16A9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36341">
        <w:rPr>
          <w:b/>
          <w:szCs w:val="28"/>
        </w:rPr>
        <w:t>«</w:t>
      </w:r>
      <w:r>
        <w:rPr>
          <w:b/>
          <w:szCs w:val="28"/>
        </w:rPr>
        <w:t>Энергосбережение и повышение энергетической эффективности</w:t>
      </w:r>
      <w:r w:rsidRPr="00D36341">
        <w:rPr>
          <w:b/>
          <w:szCs w:val="28"/>
        </w:rPr>
        <w:t xml:space="preserve">» </w:t>
      </w:r>
      <w:r w:rsidRPr="00D36341">
        <w:rPr>
          <w:b/>
          <w:szCs w:val="28"/>
        </w:rPr>
        <w:br w:type="textWrapping" w:clear="all"/>
        <w:t>на 201</w:t>
      </w:r>
      <w:r>
        <w:rPr>
          <w:b/>
          <w:szCs w:val="28"/>
        </w:rPr>
        <w:t>6</w:t>
      </w:r>
      <w:r w:rsidRPr="00D36341">
        <w:rPr>
          <w:b/>
          <w:szCs w:val="28"/>
        </w:rPr>
        <w:t xml:space="preserve"> - 20</w:t>
      </w:r>
      <w:r>
        <w:rPr>
          <w:b/>
          <w:szCs w:val="28"/>
        </w:rPr>
        <w:t>19</w:t>
      </w:r>
      <w:r w:rsidRPr="00D36341">
        <w:rPr>
          <w:b/>
          <w:szCs w:val="28"/>
        </w:rPr>
        <w:t xml:space="preserve"> годы</w:t>
      </w:r>
    </w:p>
    <w:p w:rsidR="008312AC" w:rsidRPr="00D36341" w:rsidRDefault="008312AC" w:rsidP="00D16A9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3970"/>
        <w:gridCol w:w="6201"/>
      </w:tblGrid>
      <w:tr w:rsidR="008312AC" w:rsidRPr="00D36341" w:rsidTr="00D16A9F">
        <w:tc>
          <w:tcPr>
            <w:tcW w:w="3970" w:type="dxa"/>
            <w:gridSpan w:val="2"/>
          </w:tcPr>
          <w:p w:rsidR="008312AC" w:rsidRPr="00D36341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6201" w:type="dxa"/>
          </w:tcPr>
          <w:p w:rsidR="008312AC" w:rsidRPr="00D36341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 «Новодугинский район» Смоленской области</w:t>
            </w:r>
          </w:p>
        </w:tc>
      </w:tr>
      <w:tr w:rsidR="008312AC" w:rsidRPr="00550169" w:rsidTr="00D16A9F">
        <w:tc>
          <w:tcPr>
            <w:tcW w:w="3970" w:type="dxa"/>
            <w:gridSpan w:val="2"/>
          </w:tcPr>
          <w:p w:rsidR="008312AC" w:rsidRPr="00FB0B6C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B0B6C">
              <w:rPr>
                <w:rFonts w:ascii="Times New Roman" w:hAnsi="Times New Roman"/>
                <w:sz w:val="28"/>
                <w:szCs w:val="28"/>
              </w:rPr>
              <w:t xml:space="preserve">Администратор 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201" w:type="dxa"/>
          </w:tcPr>
          <w:p w:rsidR="008312AC" w:rsidRPr="00FB0B6C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67A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Новодугинский</w:t>
            </w:r>
            <w:r w:rsidRPr="00A667AF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8312AC" w:rsidRPr="00550169" w:rsidTr="00D16A9F">
        <w:tc>
          <w:tcPr>
            <w:tcW w:w="3970" w:type="dxa"/>
            <w:gridSpan w:val="2"/>
          </w:tcPr>
          <w:p w:rsidR="008312AC" w:rsidRPr="00FB0B6C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B0B6C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201" w:type="dxa"/>
          </w:tcPr>
          <w:p w:rsidR="008312AC" w:rsidRPr="00FB0B6C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4015">
              <w:rPr>
                <w:rFonts w:ascii="Times New Roman" w:hAnsi="Times New Roman"/>
                <w:sz w:val="28"/>
                <w:szCs w:val="28"/>
              </w:rPr>
              <w:t>Отдел территориального планирования муниципального района, энергетики, транспорта и ЖКХАдминистрация муниципального образования «Новодугинский район» Смоленской области</w:t>
            </w:r>
          </w:p>
        </w:tc>
      </w:tr>
      <w:tr w:rsidR="008312AC" w:rsidRPr="00550169" w:rsidTr="00D16A9F">
        <w:tc>
          <w:tcPr>
            <w:tcW w:w="3970" w:type="dxa"/>
            <w:gridSpan w:val="2"/>
          </w:tcPr>
          <w:p w:rsidR="008312AC" w:rsidRPr="00FB0B6C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B0B6C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201" w:type="dxa"/>
          </w:tcPr>
          <w:p w:rsidR="008312AC" w:rsidRPr="008C0B54" w:rsidRDefault="008312AC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«Новодугинский район»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</w:t>
            </w:r>
          </w:p>
          <w:p w:rsidR="008312AC" w:rsidRDefault="008312AC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«Новодугинский район»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согласованию);</w:t>
            </w:r>
          </w:p>
          <w:p w:rsidR="008312AC" w:rsidRPr="0043137B" w:rsidRDefault="008312AC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организации с участием государства имуниципальных образований Смоленской области (по согласованию);</w:t>
            </w:r>
          </w:p>
          <w:p w:rsidR="008312AC" w:rsidRPr="008C0B54" w:rsidRDefault="008312AC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- энергосервисные компании и иные исполнители мероприятий Муниципальной программы, определяемые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нужд;</w:t>
            </w:r>
          </w:p>
          <w:p w:rsidR="008312AC" w:rsidRPr="008C0B54" w:rsidRDefault="008312AC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реализующие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 согласованию)</w:t>
            </w:r>
          </w:p>
        </w:tc>
      </w:tr>
      <w:tr w:rsidR="008312AC" w:rsidRPr="00D36341" w:rsidTr="00D16A9F">
        <w:tc>
          <w:tcPr>
            <w:tcW w:w="3970" w:type="dxa"/>
            <w:gridSpan w:val="2"/>
          </w:tcPr>
          <w:p w:rsidR="008312AC" w:rsidRPr="00D36341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201" w:type="dxa"/>
          </w:tcPr>
          <w:p w:rsidR="008312AC" w:rsidRPr="00AE4284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№ 83-ФЗ, от 27.07.2010 № 191-ФЗ, от 27.07.2010 № 237-ФЗ, от 11.07.2011 № 197-ФЗ, от 11.07.2011 № 200-ФЗ, от 18.07.2011 № 242-ФЗ, от 03.12.2011 № 383-ФЗ, от 12.12.2011 № 426-ФЗ, от 25.06.2012 № 93-ФЗ, от 10.07.2012 № 109-ФЗ</w:t>
            </w:r>
            <w:r>
              <w:rPr>
                <w:rFonts w:ascii="Times New Roman" w:hAnsi="Times New Roman"/>
                <w:sz w:val="28"/>
                <w:szCs w:val="28"/>
              </w:rPr>
              <w:t>, от 25.12.2012 № 270-ФЗ, от 05.04.2013 № 44-ФЗ, 07.06.2013 № 113-ФЗ, от 02.07.2013     № 185-ФЗ, от 28.12.2013 № 396-ФЗ, от 28.12.2013  № 399-ФЗ, от 28.12.2013 № 401-ФЗ, от 04.10.2014 № 291-ФЗ, от 04.10.2014 № 339-ФЗ, от 04.10.2014 № 344, от 29.12.2014 № 466-ФЗ, от 29.06.2015 № 176-ФЗ, от 13.07.2015 № 233-ФЗ),</w:t>
            </w:r>
          </w:p>
          <w:p w:rsidR="008312AC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- Указ Президента РФ № 579 от 13 мая 2010 года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</w:t>
            </w:r>
            <w:r>
              <w:rPr>
                <w:rFonts w:ascii="Times New Roman" w:hAnsi="Times New Roman"/>
                <w:sz w:val="28"/>
                <w:szCs w:val="28"/>
              </w:rPr>
              <w:t>я энергетической эффективности»,</w:t>
            </w:r>
          </w:p>
          <w:p w:rsidR="008312AC" w:rsidRPr="00AE4284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 xml:space="preserve"> - 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312AC" w:rsidRPr="00AE4284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-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312AC" w:rsidRPr="00AE4284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- Приказ Министерства экономического развития РФ       от 24 октября 2011 г. № 591 «О порядке определения объемов снижения потребляемых государственным  учреждением ресурсов в сопоставимых условиях»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312AC" w:rsidRPr="00AE4284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- Распоряжение Правительства Российской Федерации от 27 декабря 2010 г. № 2446р</w:t>
            </w:r>
            <w:r w:rsidRPr="004F294C">
              <w:rPr>
                <w:rFonts w:ascii="Times New Roman" w:hAnsi="Times New Roman"/>
                <w:sz w:val="28"/>
                <w:szCs w:val="28"/>
              </w:rPr>
              <w:t>Государственная программа Российской Федерации"Энергосбережение и повышение энергетической эффективности на период до 2020 года"</w:t>
            </w:r>
            <w:r w:rsidRPr="00AE4284">
              <w:rPr>
                <w:rFonts w:ascii="Times New Roman" w:hAnsi="Times New Roman"/>
                <w:sz w:val="28"/>
                <w:szCs w:val="28"/>
              </w:rPr>
              <w:t xml:space="preserve"> Государственная программа Российской Федерации «Энергосбережение и повышение энергетической эффективности на период до 2020 года»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312AC" w:rsidRPr="00AE4284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- Приказ Министерства Энергетики РФ № 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312AC" w:rsidRPr="00AE4284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- Закон Смоленской области от 30.05.2013 № 47-з</w:t>
            </w:r>
          </w:p>
          <w:p w:rsidR="008312AC" w:rsidRPr="00D36341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«Об энергосбережении и о повышении энергетической эффективности на территории Смоленской области»  (принят Смоленской областной Думой 30.05.2013).</w:t>
            </w:r>
          </w:p>
        </w:tc>
      </w:tr>
      <w:tr w:rsidR="008312AC" w:rsidRPr="00D36341" w:rsidTr="00D16A9F">
        <w:tc>
          <w:tcPr>
            <w:tcW w:w="3970" w:type="dxa"/>
            <w:gridSpan w:val="2"/>
          </w:tcPr>
          <w:p w:rsidR="008312AC" w:rsidRPr="00D36341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разработчиков Муниципальной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8312AC" w:rsidRPr="00D01A84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01A84">
              <w:rPr>
                <w:rFonts w:ascii="Times New Roman" w:hAnsi="Times New Roman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8312AC" w:rsidRPr="00D01A84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01A84">
              <w:rPr>
                <w:rFonts w:ascii="Times New Roman" w:hAnsi="Times New Roman"/>
                <w:sz w:val="28"/>
                <w:szCs w:val="28"/>
              </w:rPr>
              <w:t>ИНН 6731077881, КПП 673101001</w:t>
            </w:r>
          </w:p>
          <w:p w:rsidR="008312AC" w:rsidRPr="00D01A84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01A84">
              <w:rPr>
                <w:rFonts w:ascii="Times New Roman" w:hAnsi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8312AC" w:rsidRPr="00D01A84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01A84">
              <w:rPr>
                <w:rFonts w:ascii="Times New Roman" w:hAnsi="Times New Roman"/>
                <w:sz w:val="28"/>
                <w:szCs w:val="28"/>
              </w:rPr>
              <w:t xml:space="preserve">Фактический адрес (почтовый): 214014, г. Смоленск, ул. </w:t>
            </w:r>
            <w:r>
              <w:rPr>
                <w:rFonts w:ascii="Times New Roman" w:hAnsi="Times New Roman"/>
                <w:sz w:val="28"/>
                <w:szCs w:val="28"/>
              </w:rPr>
              <w:t>Маршала Жукова</w:t>
            </w:r>
            <w:r w:rsidRPr="00D01A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312AC" w:rsidRPr="00D36341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01A84">
              <w:rPr>
                <w:rFonts w:ascii="Times New Roman" w:hAnsi="Times New Roman"/>
                <w:sz w:val="28"/>
                <w:szCs w:val="28"/>
              </w:rPr>
              <w:t>Генеральный директор ОАО «Центр энергосбережения и повышения энергетической эффективности»: Горбатко Сергей Яковлевич</w:t>
            </w:r>
          </w:p>
        </w:tc>
      </w:tr>
      <w:tr w:rsidR="008312AC" w:rsidRPr="00D36341" w:rsidTr="00D16A9F">
        <w:tc>
          <w:tcPr>
            <w:tcW w:w="3970" w:type="dxa"/>
            <w:gridSpan w:val="2"/>
          </w:tcPr>
          <w:p w:rsidR="008312AC" w:rsidRPr="00D36341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36341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иМуниципальной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8312AC" w:rsidRPr="007E5E30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7E5E30">
              <w:rPr>
                <w:rFonts w:ascii="Times New Roman" w:hAnsi="Times New Roman"/>
                <w:sz w:val="28"/>
                <w:szCs w:val="28"/>
              </w:rPr>
              <w:t>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</w:t>
            </w:r>
            <w:r>
              <w:rPr>
                <w:rFonts w:ascii="Times New Roman" w:hAnsi="Times New Roman"/>
                <w:sz w:val="28"/>
                <w:szCs w:val="28"/>
              </w:rPr>
              <w:t>ные акты Российской Федерации».</w:t>
            </w:r>
          </w:p>
          <w:p w:rsidR="008312AC" w:rsidRPr="007E5E30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7E5E30">
              <w:rPr>
                <w:rFonts w:ascii="Times New Roman" w:hAnsi="Times New Roman"/>
                <w:sz w:val="28"/>
                <w:szCs w:val="28"/>
              </w:rPr>
              <w:t xml:space="preserve">овышение энергетической эффективности экономики </w:t>
            </w:r>
            <w:r w:rsidRPr="00CC0086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Новодугинский</w:t>
            </w:r>
            <w:r w:rsidRPr="00CC0086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 w:rsidRPr="007E5E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12AC" w:rsidRPr="00D36341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7E5E30">
              <w:rPr>
                <w:rFonts w:ascii="Times New Roman" w:hAnsi="Times New Roman"/>
                <w:sz w:val="28"/>
                <w:szCs w:val="28"/>
              </w:rPr>
              <w:t>беспечение системности и комплексности при проведении мероприятий по энергосбережению.</w:t>
            </w:r>
          </w:p>
        </w:tc>
      </w:tr>
      <w:tr w:rsidR="008312AC" w:rsidRPr="00D36341" w:rsidTr="00D16A9F">
        <w:tc>
          <w:tcPr>
            <w:tcW w:w="3970" w:type="dxa"/>
            <w:gridSpan w:val="2"/>
          </w:tcPr>
          <w:p w:rsidR="008312AC" w:rsidRPr="00D36341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8312AC" w:rsidRPr="007E5E30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8312AC" w:rsidRPr="007E5E30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8312AC" w:rsidRPr="007E5E30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8312AC" w:rsidRPr="007E5E30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водоснабжения и водоотведения;</w:t>
            </w:r>
          </w:p>
          <w:p w:rsidR="008312AC" w:rsidRPr="007E5E30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 внедрение новых энергосберегающих технологий, оборудования и материалов   в учреждении;</w:t>
            </w:r>
          </w:p>
          <w:p w:rsidR="008312AC" w:rsidRPr="007E5E30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 снижение потерь в сетях электро-, тепло-, газо- и водоснабжения;</w:t>
            </w:r>
          </w:p>
          <w:p w:rsidR="008312AC" w:rsidRPr="007E5E30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 создание условий для привлечения инвестиций в целях внедрения энергосберегающих технологий, в том числе и на рынке энергосервисных услуг;</w:t>
            </w:r>
          </w:p>
          <w:p w:rsidR="008312AC" w:rsidRPr="00D36341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 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8312AC" w:rsidRPr="00D36341" w:rsidTr="00D16A9F">
        <w:tc>
          <w:tcPr>
            <w:tcW w:w="3970" w:type="dxa"/>
            <w:gridSpan w:val="2"/>
          </w:tcPr>
          <w:p w:rsidR="008312AC" w:rsidRPr="00D36341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36341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Pr="00CA1EA2">
              <w:rPr>
                <w:szCs w:val="28"/>
                <w:lang w:eastAsia="ru-RU"/>
              </w:rPr>
              <w:t>. Общие целевые показатели в области энергосбережения и повышения энергетической эффективности: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Pr="00CA1EA2">
              <w:rPr>
                <w:szCs w:val="28"/>
                <w:lang w:eastAsia="ru-RU"/>
              </w:rPr>
              <w:t>. Целевые показатели в области энергосбережения и повышения энергетической эффективности в муниципальном секторе: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учреждениями.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  <w:r w:rsidRPr="00CA1EA2">
              <w:rPr>
                <w:szCs w:val="28"/>
                <w:lang w:eastAsia="ru-RU"/>
              </w:rPr>
              <w:t>. Целевые показатели в области энергосбережения и повышения энергетической эффективности в жилищном фонде: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расход тепловой энергии в многоквартирных домах (в расчете на 1 кв. метр общей площади);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расход холодной воды в многоквартирных домах (в расчете на 1 жителя);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расход горячей воды в многоквартирных домах (в расчете на 1 жителя);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суммарный расход энергетических ресурсов в многоквартирных домах.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r w:rsidRPr="00CA1EA2">
              <w:rPr>
                <w:szCs w:val="28"/>
                <w:lang w:eastAsia="ru-RU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расход топлива на выработку тепловой энергии на тепловых электростанциях;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расход топлива на выработку тепловой энергии на котельных;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доля потерь тепловой энергии при ее передаче в общем объеме переданной тепловой энергии;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доля потерь воды при ее передаче в общем объеме переданной воды;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  <w:r w:rsidRPr="00CA1EA2">
              <w:rPr>
                <w:szCs w:val="28"/>
                <w:lang w:eastAsia="ru-RU"/>
              </w:rPr>
              <w:t>. 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      </w:r>
          </w:p>
          <w:p w:rsidR="008312AC" w:rsidRPr="00CA1EA2" w:rsidRDefault="008312A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CA1EA2">
              <w:rPr>
                <w:szCs w:val="28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</w:p>
          <w:p w:rsidR="008312AC" w:rsidRPr="003870B7" w:rsidRDefault="008312AC" w:rsidP="00D16A9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1EA2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      </w:r>
          </w:p>
        </w:tc>
      </w:tr>
      <w:tr w:rsidR="008312AC" w:rsidRPr="00D36341" w:rsidTr="00D16A9F">
        <w:tc>
          <w:tcPr>
            <w:tcW w:w="3970" w:type="dxa"/>
            <w:gridSpan w:val="2"/>
          </w:tcPr>
          <w:p w:rsidR="008312AC" w:rsidRPr="00D36341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36341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  <w:vAlign w:val="center"/>
          </w:tcPr>
          <w:p w:rsidR="008312AC" w:rsidRPr="000612D7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2019 гг.</w:t>
            </w:r>
          </w:p>
        </w:tc>
      </w:tr>
      <w:tr w:rsidR="008312AC" w:rsidRPr="00D36341" w:rsidTr="00D16A9F">
        <w:trPr>
          <w:gridBefore w:val="1"/>
        </w:trPr>
        <w:tc>
          <w:tcPr>
            <w:tcW w:w="3970" w:type="dxa"/>
          </w:tcPr>
          <w:p w:rsidR="008312AC" w:rsidRPr="00D36341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Источники и объемы финансового обеспечения реализации Муниципальной программы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201" w:type="dxa"/>
          </w:tcPr>
          <w:p w:rsidR="008312AC" w:rsidRPr="009755BF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о</w:t>
            </w: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7 643,3</w:t>
            </w: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рублей, из них:</w:t>
            </w:r>
          </w:p>
          <w:p w:rsidR="008312AC" w:rsidRPr="009755BF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8312AC" w:rsidRPr="009755BF" w:rsidRDefault="008312AC" w:rsidP="00D16A9F">
            <w:pPr>
              <w:pStyle w:val="NoSpacing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7 643,3</w:t>
            </w: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755BF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тыс. рублей;</w:t>
            </w:r>
          </w:p>
          <w:p w:rsidR="008312AC" w:rsidRPr="009755BF" w:rsidRDefault="008312AC" w:rsidP="00D16A9F">
            <w:pPr>
              <w:pStyle w:val="NoSpacing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Pr="009755BF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 тыс. рублей.</w:t>
            </w:r>
          </w:p>
          <w:p w:rsidR="008312AC" w:rsidRPr="009755BF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:rsidR="008312AC" w:rsidRPr="009755BF" w:rsidRDefault="008312AC" w:rsidP="00D16A9F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5 945,0</w:t>
            </w:r>
            <w:r w:rsidRPr="009755BF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них:</w:t>
            </w:r>
          </w:p>
          <w:p w:rsidR="008312AC" w:rsidRPr="009755BF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8312AC" w:rsidRPr="009755BF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5 945,0</w:t>
            </w: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8312AC" w:rsidRPr="009755BF" w:rsidRDefault="008312AC" w:rsidP="00D16A9F">
            <w:pPr>
              <w:pStyle w:val="NoSpacing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9755BF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8312AC" w:rsidRPr="009755BF" w:rsidRDefault="008312AC" w:rsidP="00D16A9F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501,3</w:t>
            </w:r>
            <w:r w:rsidRPr="009755BF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них:</w:t>
            </w:r>
          </w:p>
          <w:p w:rsidR="008312AC" w:rsidRPr="009755BF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8312AC" w:rsidRPr="009755BF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местного бюджета – 501,3 тыс. рублей;</w:t>
            </w:r>
          </w:p>
          <w:p w:rsidR="008312AC" w:rsidRPr="009755BF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рублей.</w:t>
            </w:r>
          </w:p>
          <w:p w:rsidR="008312AC" w:rsidRPr="009755BF" w:rsidRDefault="008312AC" w:rsidP="00D16A9F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 год – 560,0</w:t>
            </w:r>
            <w:r w:rsidRPr="009755BF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них:</w:t>
            </w:r>
          </w:p>
          <w:p w:rsidR="008312AC" w:rsidRPr="009755BF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8312AC" w:rsidRPr="009755BF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местного бюджета – 560,0 тыс. рублей;</w:t>
            </w:r>
          </w:p>
          <w:p w:rsidR="008312AC" w:rsidRPr="009755BF" w:rsidRDefault="008312AC" w:rsidP="00D16A9F">
            <w:pPr>
              <w:pStyle w:val="NoSpacing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внебюджетных источников (иные) –  0 тыс. рублей.</w:t>
            </w:r>
          </w:p>
          <w:p w:rsidR="008312AC" w:rsidRPr="009755BF" w:rsidRDefault="008312AC" w:rsidP="00D16A9F">
            <w:pPr>
              <w:pStyle w:val="NoSpacing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2019 год – 637,0 тыс. рублей, из них:</w:t>
            </w:r>
          </w:p>
          <w:p w:rsidR="008312AC" w:rsidRPr="009755BF" w:rsidRDefault="008312AC" w:rsidP="00D16A9F">
            <w:pPr>
              <w:pStyle w:val="NoSpacing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8312AC" w:rsidRPr="009755BF" w:rsidRDefault="008312AC" w:rsidP="00D16A9F">
            <w:pPr>
              <w:pStyle w:val="NoSpacing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- средства местного бюджета – 637,0 тыс. рублей;</w:t>
            </w:r>
          </w:p>
          <w:p w:rsidR="008312AC" w:rsidRPr="007002B6" w:rsidRDefault="008312AC" w:rsidP="00D16A9F">
            <w:pPr>
              <w:pStyle w:val="NoSpacing"/>
              <w:ind w:firstLine="742"/>
              <w:rPr>
                <w:rFonts w:ascii="Times New Roman" w:hAnsi="Times New Roman"/>
                <w:color w:val="FF0000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источников (иные) –  0 тыс. рублей.</w:t>
            </w:r>
          </w:p>
        </w:tc>
      </w:tr>
      <w:tr w:rsidR="008312AC" w:rsidRPr="00D36341" w:rsidTr="00D16A9F">
        <w:trPr>
          <w:gridBefore w:val="1"/>
        </w:trPr>
        <w:tc>
          <w:tcPr>
            <w:tcW w:w="3970" w:type="dxa"/>
          </w:tcPr>
          <w:p w:rsidR="008312AC" w:rsidRPr="00D36341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36341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8312AC" w:rsidRPr="0069708E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9708E">
              <w:rPr>
                <w:rFonts w:ascii="Times New Roman" w:hAnsi="Times New Roman"/>
                <w:sz w:val="28"/>
                <w:szCs w:val="28"/>
              </w:rPr>
              <w:t xml:space="preserve">- снижение энергоемкости валового муниципального продукта </w:t>
            </w:r>
            <w:r>
              <w:rPr>
                <w:rFonts w:ascii="Times New Roman" w:hAnsi="Times New Roman"/>
                <w:sz w:val="28"/>
                <w:szCs w:val="28"/>
              </w:rPr>
              <w:t>Новодугинского</w:t>
            </w:r>
            <w:r w:rsidRPr="0069708E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  <w:p w:rsidR="008312AC" w:rsidRPr="0069708E" w:rsidRDefault="008312AC" w:rsidP="00D16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9708E">
              <w:rPr>
                <w:rFonts w:ascii="Times New Roman" w:hAnsi="Times New Roman"/>
                <w:sz w:val="28"/>
                <w:szCs w:val="28"/>
              </w:rPr>
              <w:t>- экономия энергетических ресурсов от внедрения энергосберегающих мероприятий в натуральном выражении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43049,857</w:t>
            </w:r>
            <w:r w:rsidRPr="0069708E">
              <w:rPr>
                <w:rFonts w:ascii="Times New Roman" w:hAnsi="Times New Roman"/>
                <w:sz w:val="28"/>
                <w:szCs w:val="28"/>
              </w:rPr>
              <w:t xml:space="preserve">  тонн у.т. </w:t>
            </w:r>
          </w:p>
        </w:tc>
      </w:tr>
    </w:tbl>
    <w:p w:rsidR="008312AC" w:rsidRPr="00D36341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Pr="00D36341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  <w:bookmarkStart w:id="1" w:name="_Toc456352363"/>
      <w:r w:rsidRPr="00D36341">
        <w:rPr>
          <w:b/>
          <w:szCs w:val="28"/>
        </w:rPr>
        <w:t xml:space="preserve">1. Общая характеристика социально-экономической сферы реализации </w:t>
      </w:r>
      <w:r>
        <w:rPr>
          <w:b/>
          <w:szCs w:val="28"/>
        </w:rPr>
        <w:t>Муниципальной</w:t>
      </w:r>
      <w:r w:rsidRPr="00D36341">
        <w:rPr>
          <w:b/>
          <w:szCs w:val="28"/>
        </w:rPr>
        <w:t xml:space="preserve"> программы</w:t>
      </w:r>
      <w:bookmarkEnd w:id="1"/>
    </w:p>
    <w:p w:rsidR="008312AC" w:rsidRPr="00D36341" w:rsidRDefault="008312AC" w:rsidP="00D16A9F">
      <w:pPr>
        <w:pStyle w:val="ListParagraph"/>
        <w:widowControl w:val="0"/>
        <w:autoSpaceDE w:val="0"/>
        <w:autoSpaceDN w:val="0"/>
        <w:adjustRightInd w:val="0"/>
        <w:ind w:left="1080"/>
        <w:rPr>
          <w:b/>
          <w:szCs w:val="28"/>
        </w:rPr>
      </w:pPr>
    </w:p>
    <w:p w:rsidR="008312AC" w:rsidRDefault="008312AC" w:rsidP="00D16A9F">
      <w:pPr>
        <w:ind w:firstLine="708"/>
        <w:rPr>
          <w:szCs w:val="28"/>
        </w:rPr>
      </w:pPr>
      <w:r w:rsidRPr="00EA380D">
        <w:rPr>
          <w:szCs w:val="28"/>
        </w:rPr>
        <w:t xml:space="preserve">Современная территория </w:t>
      </w:r>
      <w:r>
        <w:rPr>
          <w:szCs w:val="28"/>
        </w:rPr>
        <w:t>Новодугинского</w:t>
      </w:r>
      <w:r w:rsidRPr="00EA380D">
        <w:rPr>
          <w:szCs w:val="28"/>
        </w:rPr>
        <w:t xml:space="preserve"> района определена в границах, утвержденных областным законом от 20 декабря 2004 года № 1</w:t>
      </w:r>
      <w:r>
        <w:rPr>
          <w:szCs w:val="28"/>
        </w:rPr>
        <w:t>09</w:t>
      </w:r>
      <w:r w:rsidRPr="00EA380D">
        <w:rPr>
          <w:szCs w:val="28"/>
        </w:rPr>
        <w:t>-з "О наделении статусом муниципального района муниципального образования "</w:t>
      </w:r>
      <w:r>
        <w:rPr>
          <w:szCs w:val="28"/>
        </w:rPr>
        <w:t>Новодугинский</w:t>
      </w:r>
      <w:r w:rsidRPr="00EA380D">
        <w:rPr>
          <w:szCs w:val="28"/>
        </w:rPr>
        <w:t xml:space="preserve">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статусом".</w:t>
      </w:r>
    </w:p>
    <w:p w:rsidR="008312AC" w:rsidRDefault="008312AC" w:rsidP="00D16A9F">
      <w:pPr>
        <w:ind w:firstLine="708"/>
        <w:rPr>
          <w:szCs w:val="28"/>
        </w:rPr>
      </w:pPr>
      <w:r>
        <w:rPr>
          <w:szCs w:val="28"/>
        </w:rPr>
        <w:t>Новодугинский</w:t>
      </w:r>
      <w:r w:rsidRPr="004666CE">
        <w:rPr>
          <w:szCs w:val="28"/>
        </w:rPr>
        <w:t xml:space="preserve"> район располагается </w:t>
      </w:r>
      <w:r>
        <w:rPr>
          <w:szCs w:val="28"/>
        </w:rPr>
        <w:t>в северо-западной части</w:t>
      </w:r>
      <w:r w:rsidRPr="004666CE">
        <w:rPr>
          <w:szCs w:val="28"/>
        </w:rPr>
        <w:t xml:space="preserve"> Смоленской области</w:t>
      </w:r>
      <w:r w:rsidRPr="00757AE1">
        <w:rPr>
          <w:szCs w:val="28"/>
        </w:rPr>
        <w:t>в бассейне рек Днепра и Вазузы с её притоком Касней</w:t>
      </w:r>
      <w:r w:rsidRPr="004666CE">
        <w:rPr>
          <w:szCs w:val="28"/>
        </w:rPr>
        <w:t xml:space="preserve">. На </w:t>
      </w:r>
      <w:r>
        <w:rPr>
          <w:szCs w:val="28"/>
        </w:rPr>
        <w:t>юге</w:t>
      </w:r>
      <w:r w:rsidRPr="004666CE">
        <w:rPr>
          <w:szCs w:val="28"/>
        </w:rPr>
        <w:t xml:space="preserve"> он граничит с </w:t>
      </w:r>
      <w:r>
        <w:rPr>
          <w:szCs w:val="28"/>
        </w:rPr>
        <w:t>Вяземским</w:t>
      </w:r>
      <w:r w:rsidRPr="004666CE">
        <w:rPr>
          <w:szCs w:val="28"/>
        </w:rPr>
        <w:t xml:space="preserve"> районом, на севере с </w:t>
      </w:r>
      <w:r>
        <w:rPr>
          <w:szCs w:val="28"/>
        </w:rPr>
        <w:t>Сычевским</w:t>
      </w:r>
      <w:r w:rsidRPr="004666CE">
        <w:rPr>
          <w:szCs w:val="28"/>
        </w:rPr>
        <w:t xml:space="preserve"> районом</w:t>
      </w:r>
      <w:r>
        <w:rPr>
          <w:szCs w:val="28"/>
        </w:rPr>
        <w:t>, на востоке с Гагаринским районом</w:t>
      </w:r>
      <w:r w:rsidRPr="004666CE">
        <w:rPr>
          <w:szCs w:val="28"/>
        </w:rPr>
        <w:t xml:space="preserve"> и на </w:t>
      </w:r>
      <w:r>
        <w:rPr>
          <w:szCs w:val="28"/>
        </w:rPr>
        <w:t>западе</w:t>
      </w:r>
      <w:r w:rsidRPr="004666CE">
        <w:rPr>
          <w:szCs w:val="28"/>
        </w:rPr>
        <w:t xml:space="preserve"> с </w:t>
      </w:r>
      <w:r>
        <w:rPr>
          <w:szCs w:val="28"/>
        </w:rPr>
        <w:t>Холм-Жирковским</w:t>
      </w:r>
      <w:r w:rsidRPr="004666CE">
        <w:rPr>
          <w:szCs w:val="28"/>
        </w:rPr>
        <w:t xml:space="preserve"> районом Смоленской области</w:t>
      </w:r>
      <w:r>
        <w:rPr>
          <w:szCs w:val="28"/>
        </w:rPr>
        <w:t xml:space="preserve"> и Тверской областью. </w:t>
      </w:r>
      <w:r w:rsidRPr="004666CE">
        <w:rPr>
          <w:szCs w:val="28"/>
        </w:rPr>
        <w:t xml:space="preserve">Район имеет площадь  </w:t>
      </w:r>
      <w:r>
        <w:rPr>
          <w:szCs w:val="28"/>
        </w:rPr>
        <w:t xml:space="preserve">1 922кв. </w:t>
      </w:r>
      <w:r w:rsidRPr="004666CE">
        <w:rPr>
          <w:szCs w:val="28"/>
        </w:rPr>
        <w:t xml:space="preserve">км. Административный районный центр </w:t>
      </w:r>
      <w:r>
        <w:rPr>
          <w:szCs w:val="28"/>
        </w:rPr>
        <w:t>село Новодугино</w:t>
      </w:r>
      <w:r w:rsidRPr="004666CE">
        <w:rPr>
          <w:szCs w:val="28"/>
        </w:rPr>
        <w:t xml:space="preserve">. </w:t>
      </w:r>
    </w:p>
    <w:p w:rsidR="008312AC" w:rsidRDefault="008312AC" w:rsidP="00D16A9F">
      <w:pPr>
        <w:ind w:firstLine="708"/>
        <w:rPr>
          <w:szCs w:val="28"/>
        </w:rPr>
      </w:pPr>
      <w:r>
        <w:rPr>
          <w:szCs w:val="28"/>
        </w:rPr>
        <w:t>С 2015 года в Новодугинском районе 218 населенных пунктов в составе пяти сельским поселения.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"/>
        <w:gridCol w:w="2323"/>
        <w:gridCol w:w="2591"/>
        <w:gridCol w:w="1679"/>
        <w:gridCol w:w="1595"/>
        <w:gridCol w:w="1539"/>
      </w:tblGrid>
      <w:tr w:rsidR="008312AC" w:rsidTr="00D16A9F">
        <w:tc>
          <w:tcPr>
            <w:tcW w:w="817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№ п/п</w:t>
            </w:r>
          </w:p>
        </w:tc>
        <w:tc>
          <w:tcPr>
            <w:tcW w:w="2656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Наименование сельского поселения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Административный центр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Кол-во населенных пунктов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Население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Площадь, кв. км.</w:t>
            </w:r>
          </w:p>
        </w:tc>
      </w:tr>
      <w:tr w:rsidR="008312AC" w:rsidTr="00D16A9F">
        <w:tc>
          <w:tcPr>
            <w:tcW w:w="817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</w:t>
            </w:r>
          </w:p>
        </w:tc>
        <w:tc>
          <w:tcPr>
            <w:tcW w:w="2656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Высоковское сельское поселение</w:t>
            </w:r>
          </w:p>
        </w:tc>
        <w:tc>
          <w:tcPr>
            <w:tcW w:w="1737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село Высокое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right"/>
              <w:rPr>
                <w:szCs w:val="28"/>
              </w:rPr>
            </w:pPr>
            <w:r w:rsidRPr="00EB472D">
              <w:rPr>
                <w:szCs w:val="28"/>
              </w:rPr>
              <w:t>36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right"/>
              <w:rPr>
                <w:szCs w:val="28"/>
              </w:rPr>
            </w:pPr>
            <w:r w:rsidRPr="00EB472D">
              <w:rPr>
                <w:szCs w:val="28"/>
              </w:rPr>
              <w:t>1210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right"/>
              <w:rPr>
                <w:szCs w:val="28"/>
              </w:rPr>
            </w:pPr>
            <w:r w:rsidRPr="00EB472D">
              <w:rPr>
                <w:szCs w:val="28"/>
              </w:rPr>
              <w:t>249,8</w:t>
            </w:r>
          </w:p>
        </w:tc>
      </w:tr>
      <w:tr w:rsidR="008312AC" w:rsidTr="00D16A9F">
        <w:tc>
          <w:tcPr>
            <w:tcW w:w="817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</w:t>
            </w:r>
          </w:p>
        </w:tc>
        <w:tc>
          <w:tcPr>
            <w:tcW w:w="2656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Днепровское сельское поселение</w:t>
            </w:r>
          </w:p>
        </w:tc>
        <w:tc>
          <w:tcPr>
            <w:tcW w:w="1737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село Днепровское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right"/>
              <w:rPr>
                <w:szCs w:val="28"/>
              </w:rPr>
            </w:pPr>
            <w:r w:rsidRPr="00EB472D">
              <w:rPr>
                <w:szCs w:val="28"/>
              </w:rPr>
              <w:t>66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right"/>
              <w:rPr>
                <w:szCs w:val="28"/>
              </w:rPr>
            </w:pPr>
            <w:r w:rsidRPr="00EB472D">
              <w:rPr>
                <w:szCs w:val="28"/>
              </w:rPr>
              <w:t>1602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right"/>
              <w:rPr>
                <w:szCs w:val="28"/>
              </w:rPr>
            </w:pPr>
            <w:r w:rsidRPr="00EB472D">
              <w:rPr>
                <w:szCs w:val="28"/>
              </w:rPr>
              <w:t>520,0</w:t>
            </w:r>
          </w:p>
        </w:tc>
      </w:tr>
      <w:tr w:rsidR="008312AC" w:rsidTr="00D16A9F">
        <w:tc>
          <w:tcPr>
            <w:tcW w:w="817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3</w:t>
            </w:r>
          </w:p>
        </w:tc>
        <w:tc>
          <w:tcPr>
            <w:tcW w:w="2656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Извековское сельское поселение</w:t>
            </w:r>
          </w:p>
        </w:tc>
        <w:tc>
          <w:tcPr>
            <w:tcW w:w="1737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деревня Извеково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right"/>
              <w:rPr>
                <w:szCs w:val="28"/>
              </w:rPr>
            </w:pPr>
            <w:r w:rsidRPr="00EB472D">
              <w:rPr>
                <w:szCs w:val="28"/>
              </w:rPr>
              <w:t>46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right"/>
              <w:rPr>
                <w:szCs w:val="28"/>
              </w:rPr>
            </w:pPr>
            <w:r w:rsidRPr="00EB472D">
              <w:rPr>
                <w:szCs w:val="28"/>
              </w:rPr>
              <w:t>1065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right"/>
              <w:rPr>
                <w:szCs w:val="28"/>
              </w:rPr>
            </w:pPr>
            <w:r w:rsidRPr="00EB472D">
              <w:rPr>
                <w:szCs w:val="28"/>
              </w:rPr>
              <w:t>359,8</w:t>
            </w:r>
          </w:p>
        </w:tc>
      </w:tr>
      <w:tr w:rsidR="008312AC" w:rsidTr="00D16A9F">
        <w:tc>
          <w:tcPr>
            <w:tcW w:w="817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4</w:t>
            </w:r>
          </w:p>
        </w:tc>
        <w:tc>
          <w:tcPr>
            <w:tcW w:w="2656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Новодугинское сельское поселение</w:t>
            </w:r>
          </w:p>
        </w:tc>
        <w:tc>
          <w:tcPr>
            <w:tcW w:w="1737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село Новодугино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right"/>
              <w:rPr>
                <w:szCs w:val="28"/>
              </w:rPr>
            </w:pPr>
            <w:r w:rsidRPr="00EB472D">
              <w:rPr>
                <w:szCs w:val="28"/>
              </w:rPr>
              <w:t>29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right"/>
              <w:rPr>
                <w:szCs w:val="28"/>
              </w:rPr>
            </w:pPr>
            <w:r w:rsidRPr="00EB472D">
              <w:rPr>
                <w:szCs w:val="28"/>
              </w:rPr>
              <w:t>4501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right"/>
              <w:rPr>
                <w:szCs w:val="28"/>
              </w:rPr>
            </w:pPr>
            <w:r w:rsidRPr="00EB472D">
              <w:rPr>
                <w:szCs w:val="28"/>
              </w:rPr>
              <w:t>158,2</w:t>
            </w:r>
          </w:p>
        </w:tc>
      </w:tr>
      <w:tr w:rsidR="008312AC" w:rsidTr="00D16A9F">
        <w:tc>
          <w:tcPr>
            <w:tcW w:w="817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5</w:t>
            </w:r>
          </w:p>
        </w:tc>
        <w:tc>
          <w:tcPr>
            <w:tcW w:w="2656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Тесовское сельское поселение</w:t>
            </w:r>
          </w:p>
        </w:tc>
        <w:tc>
          <w:tcPr>
            <w:tcW w:w="1737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село Тёсово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right"/>
              <w:rPr>
                <w:szCs w:val="28"/>
              </w:rPr>
            </w:pPr>
            <w:r w:rsidRPr="00EB472D">
              <w:rPr>
                <w:szCs w:val="28"/>
              </w:rPr>
              <w:t>41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right"/>
              <w:rPr>
                <w:szCs w:val="28"/>
              </w:rPr>
            </w:pPr>
            <w:r w:rsidRPr="00EB472D">
              <w:rPr>
                <w:szCs w:val="28"/>
              </w:rPr>
              <w:t>1082</w:t>
            </w:r>
          </w:p>
        </w:tc>
        <w:tc>
          <w:tcPr>
            <w:tcW w:w="1737" w:type="dxa"/>
            <w:vAlign w:val="center"/>
          </w:tcPr>
          <w:p w:rsidR="008312AC" w:rsidRPr="00EB472D" w:rsidRDefault="008312AC" w:rsidP="00D16A9F">
            <w:pPr>
              <w:ind w:firstLine="0"/>
              <w:jc w:val="right"/>
              <w:rPr>
                <w:szCs w:val="28"/>
              </w:rPr>
            </w:pPr>
            <w:r w:rsidRPr="00EB472D">
              <w:rPr>
                <w:szCs w:val="28"/>
              </w:rPr>
              <w:t>471,3</w:t>
            </w:r>
          </w:p>
        </w:tc>
      </w:tr>
    </w:tbl>
    <w:p w:rsidR="008312AC" w:rsidRDefault="008312AC" w:rsidP="00D16A9F">
      <w:pPr>
        <w:ind w:firstLine="708"/>
        <w:rPr>
          <w:szCs w:val="28"/>
        </w:rPr>
      </w:pPr>
    </w:p>
    <w:p w:rsidR="008312AC" w:rsidRDefault="008312AC" w:rsidP="00D16A9F">
      <w:pPr>
        <w:ind w:firstLine="708"/>
        <w:rPr>
          <w:szCs w:val="28"/>
        </w:rPr>
      </w:pPr>
      <w:r w:rsidRPr="00385A1E">
        <w:rPr>
          <w:szCs w:val="28"/>
        </w:rPr>
        <w:t xml:space="preserve">По предварительной оценке, численность постоянного населения </w:t>
      </w:r>
      <w:r>
        <w:rPr>
          <w:szCs w:val="28"/>
        </w:rPr>
        <w:t xml:space="preserve">Новодугинскогорайона </w:t>
      </w:r>
      <w:r w:rsidRPr="00385A1E">
        <w:rPr>
          <w:szCs w:val="28"/>
        </w:rPr>
        <w:t xml:space="preserve"> на 1 января 201</w:t>
      </w:r>
      <w:r>
        <w:rPr>
          <w:szCs w:val="28"/>
        </w:rPr>
        <w:t>6</w:t>
      </w:r>
      <w:r w:rsidRPr="00385A1E">
        <w:rPr>
          <w:szCs w:val="28"/>
        </w:rPr>
        <w:t xml:space="preserve"> года составила </w:t>
      </w:r>
      <w:r w:rsidRPr="008B4616">
        <w:rPr>
          <w:szCs w:val="28"/>
        </w:rPr>
        <w:t>9,46 тыс. человек</w:t>
      </w:r>
      <w:r>
        <w:rPr>
          <w:szCs w:val="28"/>
        </w:rPr>
        <w:t xml:space="preserve">. </w:t>
      </w:r>
      <w:r w:rsidRPr="004666CE">
        <w:rPr>
          <w:szCs w:val="28"/>
        </w:rPr>
        <w:t xml:space="preserve"> Плотность населения составляет </w:t>
      </w:r>
      <w:r>
        <w:rPr>
          <w:szCs w:val="28"/>
        </w:rPr>
        <w:t>4,9</w:t>
      </w:r>
      <w:r w:rsidRPr="004666CE">
        <w:rPr>
          <w:szCs w:val="28"/>
        </w:rPr>
        <w:t xml:space="preserve"> чел. на 1 </w:t>
      </w:r>
      <w:r>
        <w:rPr>
          <w:szCs w:val="28"/>
        </w:rPr>
        <w:t>кв.км</w:t>
      </w:r>
      <w:r w:rsidRPr="004666CE">
        <w:rPr>
          <w:szCs w:val="28"/>
        </w:rPr>
        <w:t xml:space="preserve">. </w:t>
      </w:r>
      <w:r w:rsidRPr="00410DFE">
        <w:rPr>
          <w:szCs w:val="28"/>
        </w:rPr>
        <w:t>Численность трудовых ресурсов — 6 тыс. чел., из них работающих в крупных и средних предприятиях района — 1,9 тыс. чел.</w:t>
      </w:r>
    </w:p>
    <w:p w:rsidR="008312AC" w:rsidRPr="002C6FBA" w:rsidRDefault="008312AC" w:rsidP="00D16A9F">
      <w:pPr>
        <w:ind w:firstLine="708"/>
        <w:rPr>
          <w:szCs w:val="28"/>
        </w:rPr>
      </w:pPr>
      <w:r w:rsidRPr="002C6FBA">
        <w:rPr>
          <w:szCs w:val="28"/>
        </w:rPr>
        <w:t>Через район проходит автомобильная дорога Вязьма – Ржев, функционирует дорога Новодугино – Гагарин. Обе дороги  с выходом на трассу Москва – Минск. На территории района с юга на север проходит железная дорога Вязьма – Ржев.</w:t>
      </w:r>
    </w:p>
    <w:p w:rsidR="008312AC" w:rsidRDefault="008312AC" w:rsidP="00D16A9F">
      <w:pPr>
        <w:ind w:firstLine="708"/>
        <w:rPr>
          <w:szCs w:val="28"/>
        </w:rPr>
      </w:pPr>
      <w:r w:rsidRPr="002C6FBA">
        <w:rPr>
          <w:szCs w:val="28"/>
        </w:rPr>
        <w:t>Расстояние от с</w:t>
      </w:r>
      <w:r>
        <w:rPr>
          <w:szCs w:val="28"/>
        </w:rPr>
        <w:t>ела</w:t>
      </w:r>
      <w:r w:rsidRPr="002C6FBA">
        <w:rPr>
          <w:szCs w:val="28"/>
        </w:rPr>
        <w:t xml:space="preserve"> Новодугино до г. Смоленска составляет 225 км; до г. Москвы – 230 км; до трассы Москва-Минск 45 км. Крупные районные центры Смоленской области находятся от с</w:t>
      </w:r>
      <w:r>
        <w:rPr>
          <w:szCs w:val="28"/>
        </w:rPr>
        <w:t>ела</w:t>
      </w:r>
      <w:r w:rsidRPr="002C6FBA">
        <w:rPr>
          <w:szCs w:val="28"/>
        </w:rPr>
        <w:t xml:space="preserve"> Новодугино на расстоянии</w:t>
      </w:r>
      <w:r>
        <w:rPr>
          <w:szCs w:val="28"/>
        </w:rPr>
        <w:t xml:space="preserve"> до</w:t>
      </w:r>
      <w:r w:rsidRPr="002C6FBA">
        <w:rPr>
          <w:szCs w:val="28"/>
        </w:rPr>
        <w:t xml:space="preserve"> г. Гагарин</w:t>
      </w:r>
      <w:r>
        <w:rPr>
          <w:szCs w:val="28"/>
        </w:rPr>
        <w:t xml:space="preserve"> – </w:t>
      </w:r>
      <w:r w:rsidRPr="002C6FBA">
        <w:rPr>
          <w:szCs w:val="28"/>
        </w:rPr>
        <w:t>70</w:t>
      </w:r>
      <w:r>
        <w:rPr>
          <w:szCs w:val="28"/>
        </w:rPr>
        <w:t xml:space="preserve"> км, до</w:t>
      </w:r>
      <w:r w:rsidRPr="002C6FBA">
        <w:rPr>
          <w:szCs w:val="28"/>
        </w:rPr>
        <w:t xml:space="preserve"> г. Вязьма</w:t>
      </w:r>
      <w:r>
        <w:rPr>
          <w:szCs w:val="28"/>
        </w:rPr>
        <w:t xml:space="preserve"> – </w:t>
      </w:r>
      <w:r w:rsidRPr="002C6FBA">
        <w:rPr>
          <w:szCs w:val="28"/>
        </w:rPr>
        <w:t>50км.</w:t>
      </w:r>
    </w:p>
    <w:p w:rsidR="008312AC" w:rsidRDefault="008312AC" w:rsidP="00D16A9F">
      <w:pPr>
        <w:ind w:firstLine="708"/>
        <w:rPr>
          <w:szCs w:val="28"/>
        </w:rPr>
      </w:pPr>
      <w:r w:rsidRPr="002C6FBA">
        <w:rPr>
          <w:szCs w:val="28"/>
        </w:rPr>
        <w:t>Общая протяженность автомобильных дорог с твердым покрытием в районе составляет 302 км.</w:t>
      </w:r>
    </w:p>
    <w:p w:rsidR="008312AC" w:rsidRDefault="008312AC" w:rsidP="00D16A9F">
      <w:pPr>
        <w:ind w:firstLine="708"/>
        <w:rPr>
          <w:szCs w:val="28"/>
        </w:rPr>
      </w:pPr>
      <w:r>
        <w:rPr>
          <w:szCs w:val="28"/>
        </w:rPr>
        <w:t>Новодугинский</w:t>
      </w:r>
      <w:r w:rsidRPr="00851946">
        <w:rPr>
          <w:szCs w:val="28"/>
        </w:rPr>
        <w:t xml:space="preserve"> район  обеспечен большими производственными площадями и мощностями, автодорожной инфраструктурой, связывающей Западную Европу с Центральной Россией, что обуславливает высокий потенциал для ее социально-</w:t>
      </w:r>
      <w:r>
        <w:rPr>
          <w:szCs w:val="28"/>
        </w:rPr>
        <w:t>экономического развития.</w:t>
      </w:r>
    </w:p>
    <w:p w:rsidR="008312AC" w:rsidRDefault="008312AC" w:rsidP="00D16A9F">
      <w:pPr>
        <w:ind w:firstLine="708"/>
        <w:rPr>
          <w:szCs w:val="28"/>
        </w:rPr>
      </w:pPr>
      <w:r w:rsidRPr="00410DFE">
        <w:rPr>
          <w:szCs w:val="28"/>
        </w:rPr>
        <w:t>Территория района расположена в зоне дерново-подзолистых почв. Почвы по плодородию ниже средних областных. Из полезных ископаемых имеются залежи красной глины в неограниченном количестве, а также запасы торфяников (примерная общая площадь их 4752 га, общие запасы скрытого торфа 46130 тыс.куб. метров), в основном верховых, песчано-гравийная смесь и щебень в двух карьерах - "Высокое" и "Липецы".</w:t>
      </w:r>
    </w:p>
    <w:p w:rsidR="008312AC" w:rsidRPr="00410DFE" w:rsidRDefault="008312AC" w:rsidP="00D16A9F">
      <w:pPr>
        <w:ind w:firstLine="708"/>
        <w:rPr>
          <w:szCs w:val="28"/>
        </w:rPr>
      </w:pPr>
      <w:r w:rsidRPr="00410DFE">
        <w:rPr>
          <w:szCs w:val="28"/>
        </w:rPr>
        <w:t xml:space="preserve">На территории Новодугинского района имеются полезные ископаемые: </w:t>
      </w:r>
    </w:p>
    <w:p w:rsidR="008312AC" w:rsidRPr="00410DFE" w:rsidRDefault="008312AC" w:rsidP="00D16A9F">
      <w:pPr>
        <w:ind w:firstLine="708"/>
        <w:rPr>
          <w:szCs w:val="28"/>
        </w:rPr>
      </w:pPr>
      <w:r w:rsidRPr="00410DFE">
        <w:rPr>
          <w:szCs w:val="28"/>
        </w:rPr>
        <w:t xml:space="preserve">Месторождения глины: месторождение Новодугинское. Расположено на юго-западной окраине с. Новодугино. Представлено суглинками, пригодными для производства кирпича марки «75-100». </w:t>
      </w:r>
    </w:p>
    <w:p w:rsidR="008312AC" w:rsidRPr="00410DFE" w:rsidRDefault="008312AC" w:rsidP="00D16A9F">
      <w:pPr>
        <w:ind w:firstLine="708"/>
        <w:rPr>
          <w:szCs w:val="28"/>
        </w:rPr>
      </w:pPr>
      <w:r w:rsidRPr="00410DFE">
        <w:rPr>
          <w:szCs w:val="28"/>
        </w:rPr>
        <w:t xml:space="preserve"> Месторождение Новодугинское II. Расположено в 2 км к западу от с. Новодугино. Запасы представлены покровными суглинками, пригодными для производства керамического кирпича марки «125».</w:t>
      </w:r>
    </w:p>
    <w:p w:rsidR="008312AC" w:rsidRPr="00410DFE" w:rsidRDefault="008312AC" w:rsidP="00D16A9F">
      <w:pPr>
        <w:ind w:firstLine="708"/>
        <w:rPr>
          <w:szCs w:val="28"/>
        </w:rPr>
      </w:pPr>
      <w:r w:rsidRPr="00410DFE">
        <w:rPr>
          <w:szCs w:val="28"/>
        </w:rPr>
        <w:t xml:space="preserve">Месторождения песчано-гравийной смеси: Месторождение Высокое расположено в 3 км юго-восточнее с. Высокое. Минеральное сырье пригодно для дорожного строительства. </w:t>
      </w:r>
    </w:p>
    <w:p w:rsidR="008312AC" w:rsidRPr="00410DFE" w:rsidRDefault="008312AC" w:rsidP="00D16A9F">
      <w:pPr>
        <w:ind w:firstLine="708"/>
        <w:rPr>
          <w:szCs w:val="28"/>
        </w:rPr>
      </w:pPr>
      <w:r w:rsidRPr="00410DFE">
        <w:rPr>
          <w:szCs w:val="28"/>
        </w:rPr>
        <w:t>Месторождение Липецы расположено в 8 км юго-западнее с. Новодугино, у д. Липецы. Песчано-гравийный материал перерабатывается на щебень, гравийно-щебеночную смесь и песчано-гравийную смесь.</w:t>
      </w:r>
    </w:p>
    <w:p w:rsidR="008312AC" w:rsidRPr="00410DFE" w:rsidRDefault="008312AC" w:rsidP="00D16A9F">
      <w:pPr>
        <w:ind w:firstLine="708"/>
        <w:rPr>
          <w:szCs w:val="28"/>
        </w:rPr>
      </w:pPr>
      <w:r w:rsidRPr="00410DFE">
        <w:rPr>
          <w:szCs w:val="28"/>
        </w:rPr>
        <w:t>Известняк на площади 55,35 га, запасы 4570 тыс. куб. м.</w:t>
      </w:r>
    </w:p>
    <w:p w:rsidR="008312AC" w:rsidRPr="00410DFE" w:rsidRDefault="008312AC" w:rsidP="00D16A9F">
      <w:pPr>
        <w:ind w:firstLine="708"/>
        <w:rPr>
          <w:szCs w:val="28"/>
        </w:rPr>
      </w:pPr>
      <w:r w:rsidRPr="00410DFE">
        <w:rPr>
          <w:szCs w:val="28"/>
        </w:rPr>
        <w:t>Общая площадь торфяных болот составляет 4752 га, запасы скрытого торфа 45130 тыс. куб. м. Из них: 346,3 га – разведанные месторождения, запасы скрытого торфа в которых составляют 5331 тыс. куб. м.</w:t>
      </w:r>
    </w:p>
    <w:p w:rsidR="008312AC" w:rsidRDefault="008312AC" w:rsidP="00D16A9F">
      <w:pPr>
        <w:ind w:firstLine="708"/>
        <w:rPr>
          <w:szCs w:val="28"/>
        </w:rPr>
      </w:pPr>
      <w:r w:rsidRPr="00410DFE">
        <w:rPr>
          <w:szCs w:val="28"/>
        </w:rPr>
        <w:t>Источники минеральной воды находятся на территории п. Дом отдыха Александрино Новодугинского района.  Это лечебно-столовая минеральная вода сульфатно-хлоридно-натриевая со степенью минерализации 7,4 г/куб.дм.</w:t>
      </w:r>
    </w:p>
    <w:p w:rsidR="008312AC" w:rsidRDefault="008312AC" w:rsidP="00D16A9F">
      <w:pPr>
        <w:ind w:firstLine="708"/>
        <w:rPr>
          <w:szCs w:val="28"/>
        </w:rPr>
      </w:pPr>
    </w:p>
    <w:p w:rsidR="008312AC" w:rsidRDefault="008312AC" w:rsidP="00D16A9F">
      <w:pPr>
        <w:ind w:firstLine="708"/>
        <w:rPr>
          <w:szCs w:val="28"/>
        </w:rPr>
      </w:pPr>
    </w:p>
    <w:p w:rsidR="008312AC" w:rsidRDefault="008312AC" w:rsidP="00D16A9F">
      <w:pPr>
        <w:ind w:firstLine="708"/>
        <w:rPr>
          <w:szCs w:val="28"/>
        </w:rPr>
      </w:pPr>
    </w:p>
    <w:p w:rsidR="008312AC" w:rsidRDefault="008312AC" w:rsidP="00D16A9F">
      <w:pPr>
        <w:ind w:firstLine="708"/>
        <w:rPr>
          <w:szCs w:val="28"/>
        </w:rPr>
      </w:pPr>
      <w:r w:rsidRPr="00D36341">
        <w:rPr>
          <w:szCs w:val="28"/>
        </w:rPr>
        <w:t xml:space="preserve">В структуре экономики </w:t>
      </w:r>
      <w:r>
        <w:rPr>
          <w:szCs w:val="28"/>
        </w:rPr>
        <w:t>Новодугинского района</w:t>
      </w:r>
      <w:r w:rsidRPr="00D36341">
        <w:rPr>
          <w:szCs w:val="28"/>
        </w:rPr>
        <w:t xml:space="preserve"> велика доля производства и распределения энергетических ресурсов – электрической </w:t>
      </w:r>
      <w:r>
        <w:rPr>
          <w:szCs w:val="28"/>
        </w:rPr>
        <w:t>энергии, тепловой энергии, воды</w:t>
      </w:r>
      <w:r w:rsidRPr="00D36341">
        <w:rPr>
          <w:szCs w:val="28"/>
        </w:rPr>
        <w:t>.</w:t>
      </w:r>
    </w:p>
    <w:p w:rsidR="008312AC" w:rsidRDefault="008312AC" w:rsidP="00D16A9F">
      <w:pPr>
        <w:ind w:firstLine="708"/>
        <w:rPr>
          <w:szCs w:val="28"/>
        </w:rPr>
      </w:pPr>
      <w:r>
        <w:rPr>
          <w:szCs w:val="28"/>
        </w:rPr>
        <w:t>Промышленность района представлена предприятиями среднего и малого предпринимательства: МУП «ЖКС» (производство и передача воды на нужды холодного водоснабжения, прием и очистка стоков), ПО «Новодугино-Хлеб», Днепровский филиал (производствохлеба и хлебобулочных изделий, кондитерской продукции).</w:t>
      </w:r>
    </w:p>
    <w:p w:rsidR="008312AC" w:rsidRDefault="008312AC" w:rsidP="00D16A9F">
      <w:pPr>
        <w:ind w:firstLine="708"/>
        <w:rPr>
          <w:szCs w:val="28"/>
        </w:rPr>
      </w:pPr>
      <w:r w:rsidRPr="00976DC9">
        <w:rPr>
          <w:szCs w:val="28"/>
        </w:rPr>
        <w:t>На территории муниципального образования «</w:t>
      </w:r>
      <w:r>
        <w:rPr>
          <w:szCs w:val="28"/>
        </w:rPr>
        <w:t>Новодугинский</w:t>
      </w:r>
      <w:r w:rsidRPr="00976DC9">
        <w:rPr>
          <w:szCs w:val="28"/>
        </w:rPr>
        <w:t xml:space="preserve"> район» Смоленской области </w:t>
      </w:r>
      <w:r>
        <w:rPr>
          <w:szCs w:val="28"/>
        </w:rPr>
        <w:t>действуют малые предприятия АПК.</w:t>
      </w:r>
    </w:p>
    <w:p w:rsidR="008312AC" w:rsidRDefault="008312AC" w:rsidP="00D16A9F">
      <w:pPr>
        <w:ind w:firstLine="708"/>
        <w:rPr>
          <w:szCs w:val="28"/>
        </w:rPr>
      </w:pPr>
      <w:r w:rsidRPr="00AE3B11">
        <w:rPr>
          <w:szCs w:val="28"/>
        </w:rPr>
        <w:t>Развивается сельскохозяйственное производство. В растениеводстве и животноводстве достигнуты высокие показатели. Плановые задания по производству молока и мяса выполнены полностью. Район вошел в пятерку районов области, которые выполнили плановые задания по производству молока и мяса.</w:t>
      </w: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Жилищный фонд муниципального образования по состоянию на 2015 год составляет 294,2 тыс. кв. метров и характеризуется следующим уровнем благоустройства:</w:t>
      </w: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</w:p>
    <w:tbl>
      <w:tblPr>
        <w:tblW w:w="94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827"/>
      </w:tblGrid>
      <w:tr w:rsidR="008312AC" w:rsidRPr="00AE3B11" w:rsidTr="00D16A9F">
        <w:trPr>
          <w:trHeight w:val="109"/>
        </w:trPr>
        <w:tc>
          <w:tcPr>
            <w:tcW w:w="5637" w:type="dxa"/>
          </w:tcPr>
          <w:p w:rsidR="008312AC" w:rsidRPr="00AE3B11" w:rsidRDefault="008312AC" w:rsidP="00D16A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Водопроводом </w:t>
            </w:r>
          </w:p>
        </w:tc>
        <w:tc>
          <w:tcPr>
            <w:tcW w:w="3827" w:type="dxa"/>
          </w:tcPr>
          <w:p w:rsidR="008312AC" w:rsidRPr="00AE3B11" w:rsidRDefault="008312AC" w:rsidP="00D16A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bCs/>
                <w:sz w:val="28"/>
                <w:szCs w:val="28"/>
              </w:rPr>
              <w:t>52,1 тыс. кв. метров</w:t>
            </w:r>
          </w:p>
        </w:tc>
      </w:tr>
      <w:tr w:rsidR="008312AC" w:rsidRPr="00AE3B11" w:rsidTr="00D16A9F">
        <w:trPr>
          <w:trHeight w:val="109"/>
        </w:trPr>
        <w:tc>
          <w:tcPr>
            <w:tcW w:w="5637" w:type="dxa"/>
          </w:tcPr>
          <w:p w:rsidR="008312AC" w:rsidRPr="00AE3B11" w:rsidRDefault="008312AC" w:rsidP="00D16A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Канализацией </w:t>
            </w:r>
          </w:p>
        </w:tc>
        <w:tc>
          <w:tcPr>
            <w:tcW w:w="3827" w:type="dxa"/>
          </w:tcPr>
          <w:p w:rsidR="008312AC" w:rsidRPr="00AE3B11" w:rsidRDefault="008312AC" w:rsidP="00D16A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bCs/>
                <w:sz w:val="28"/>
                <w:szCs w:val="28"/>
              </w:rPr>
              <w:t>24,1 тыс. кв. метров</w:t>
            </w:r>
          </w:p>
        </w:tc>
      </w:tr>
      <w:tr w:rsidR="008312AC" w:rsidRPr="00AE3B11" w:rsidTr="00D16A9F">
        <w:trPr>
          <w:trHeight w:val="109"/>
        </w:trPr>
        <w:tc>
          <w:tcPr>
            <w:tcW w:w="5637" w:type="dxa"/>
          </w:tcPr>
          <w:p w:rsidR="008312AC" w:rsidRPr="00AE3B11" w:rsidRDefault="008312AC" w:rsidP="00D16A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Отоплением </w:t>
            </w:r>
          </w:p>
        </w:tc>
        <w:tc>
          <w:tcPr>
            <w:tcW w:w="3827" w:type="dxa"/>
          </w:tcPr>
          <w:p w:rsidR="008312AC" w:rsidRPr="00AE3B11" w:rsidRDefault="008312AC" w:rsidP="00D16A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bCs/>
                <w:sz w:val="28"/>
                <w:szCs w:val="28"/>
              </w:rPr>
              <w:t>24,7 тыс. кв. метров</w:t>
            </w:r>
          </w:p>
        </w:tc>
      </w:tr>
      <w:tr w:rsidR="008312AC" w:rsidRPr="00AE3B11" w:rsidTr="00D16A9F">
        <w:trPr>
          <w:trHeight w:val="109"/>
        </w:trPr>
        <w:tc>
          <w:tcPr>
            <w:tcW w:w="5637" w:type="dxa"/>
          </w:tcPr>
          <w:p w:rsidR="008312AC" w:rsidRPr="00AE3B11" w:rsidRDefault="008312AC" w:rsidP="00D16A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Горячим водоснабжением </w:t>
            </w:r>
          </w:p>
        </w:tc>
        <w:tc>
          <w:tcPr>
            <w:tcW w:w="3827" w:type="dxa"/>
          </w:tcPr>
          <w:p w:rsidR="008312AC" w:rsidRPr="00AE3B11" w:rsidRDefault="008312AC" w:rsidP="00D16A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bCs/>
                <w:sz w:val="28"/>
                <w:szCs w:val="28"/>
              </w:rPr>
              <w:t>9,7 тыс. кв. метров</w:t>
            </w:r>
          </w:p>
        </w:tc>
      </w:tr>
      <w:tr w:rsidR="008312AC" w:rsidRPr="00AE3B11" w:rsidTr="00D16A9F">
        <w:trPr>
          <w:trHeight w:val="109"/>
        </w:trPr>
        <w:tc>
          <w:tcPr>
            <w:tcW w:w="5637" w:type="dxa"/>
          </w:tcPr>
          <w:p w:rsidR="008312AC" w:rsidRPr="00AE3B11" w:rsidRDefault="008312AC" w:rsidP="00D16A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Ваннами (и душами) </w:t>
            </w:r>
          </w:p>
        </w:tc>
        <w:tc>
          <w:tcPr>
            <w:tcW w:w="3827" w:type="dxa"/>
          </w:tcPr>
          <w:p w:rsidR="008312AC" w:rsidRPr="00AE3B11" w:rsidRDefault="008312AC" w:rsidP="00D16A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bCs/>
                <w:sz w:val="28"/>
                <w:szCs w:val="28"/>
              </w:rPr>
              <w:t>11,2 тыс. кв. метров</w:t>
            </w:r>
          </w:p>
        </w:tc>
      </w:tr>
      <w:tr w:rsidR="008312AC" w:rsidRPr="00AE3B11" w:rsidTr="00D16A9F">
        <w:trPr>
          <w:trHeight w:val="109"/>
        </w:trPr>
        <w:tc>
          <w:tcPr>
            <w:tcW w:w="5637" w:type="dxa"/>
          </w:tcPr>
          <w:p w:rsidR="008312AC" w:rsidRPr="00AE3B11" w:rsidRDefault="008312AC" w:rsidP="00D16A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Газом </w:t>
            </w:r>
          </w:p>
        </w:tc>
        <w:tc>
          <w:tcPr>
            <w:tcW w:w="3827" w:type="dxa"/>
          </w:tcPr>
          <w:p w:rsidR="008312AC" w:rsidRPr="00AE3B11" w:rsidRDefault="008312AC" w:rsidP="00D16A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bCs/>
                <w:sz w:val="28"/>
                <w:szCs w:val="28"/>
              </w:rPr>
              <w:t>253,3 тыс. кв. метров</w:t>
            </w:r>
          </w:p>
        </w:tc>
      </w:tr>
      <w:tr w:rsidR="008312AC" w:rsidRPr="00AE3B11" w:rsidTr="00D16A9F">
        <w:trPr>
          <w:trHeight w:val="109"/>
        </w:trPr>
        <w:tc>
          <w:tcPr>
            <w:tcW w:w="5637" w:type="dxa"/>
          </w:tcPr>
          <w:p w:rsidR="008312AC" w:rsidRPr="00AE3B11" w:rsidRDefault="008312AC" w:rsidP="00D16A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Напольными электроплитами </w:t>
            </w:r>
          </w:p>
        </w:tc>
        <w:tc>
          <w:tcPr>
            <w:tcW w:w="3827" w:type="dxa"/>
          </w:tcPr>
          <w:p w:rsidR="008312AC" w:rsidRPr="00AE3B11" w:rsidRDefault="008312AC" w:rsidP="00D16A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На территории Новодугинского района Смоленской области имеет место устойчивая тенденция на повышение тарифа на энергетические ресурсы и воды.</w:t>
      </w: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417"/>
        <w:gridCol w:w="1513"/>
        <w:gridCol w:w="1464"/>
        <w:gridCol w:w="2658"/>
      </w:tblGrid>
      <w:tr w:rsidR="008312AC" w:rsidRPr="008B4616" w:rsidTr="00D16A9F">
        <w:tc>
          <w:tcPr>
            <w:tcW w:w="3369" w:type="dxa"/>
            <w:vAlign w:val="center"/>
          </w:tcPr>
          <w:p w:rsidR="008312AC" w:rsidRPr="008B4616" w:rsidRDefault="008312AC" w:rsidP="00D16A9F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8312AC" w:rsidRPr="008B4616" w:rsidRDefault="008312AC" w:rsidP="00D16A9F">
            <w:pPr>
              <w:ind w:firstLine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2013</w:t>
            </w:r>
          </w:p>
        </w:tc>
        <w:tc>
          <w:tcPr>
            <w:tcW w:w="1513" w:type="dxa"/>
            <w:vAlign w:val="center"/>
          </w:tcPr>
          <w:p w:rsidR="008312AC" w:rsidRPr="008B4616" w:rsidRDefault="008312AC" w:rsidP="00D16A9F">
            <w:pPr>
              <w:ind w:firstLine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1464" w:type="dxa"/>
            <w:vAlign w:val="center"/>
          </w:tcPr>
          <w:p w:rsidR="008312AC" w:rsidRPr="008B4616" w:rsidRDefault="008312AC" w:rsidP="00D16A9F">
            <w:pPr>
              <w:ind w:firstLine="0"/>
              <w:jc w:val="center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2015</w:t>
            </w:r>
          </w:p>
        </w:tc>
        <w:tc>
          <w:tcPr>
            <w:tcW w:w="2658" w:type="dxa"/>
          </w:tcPr>
          <w:p w:rsidR="008312AC" w:rsidRPr="008B4616" w:rsidRDefault="008312AC" w:rsidP="00D16A9F">
            <w:pPr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Отклонение тарифов 2015 г. от 2013 г.</w:t>
            </w:r>
          </w:p>
        </w:tc>
      </w:tr>
      <w:tr w:rsidR="008312AC" w:rsidRPr="008B4616" w:rsidTr="00D16A9F">
        <w:tc>
          <w:tcPr>
            <w:tcW w:w="3369" w:type="dxa"/>
          </w:tcPr>
          <w:p w:rsidR="008312AC" w:rsidRPr="008B4616" w:rsidRDefault="008312AC" w:rsidP="00D16A9F">
            <w:pPr>
              <w:ind w:firstLine="0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Электроэнергия, руб./кВт*ч</w:t>
            </w:r>
          </w:p>
        </w:tc>
        <w:tc>
          <w:tcPr>
            <w:tcW w:w="1417" w:type="dxa"/>
          </w:tcPr>
          <w:p w:rsidR="008312AC" w:rsidRPr="008B4616" w:rsidRDefault="008312AC" w:rsidP="00D16A9F">
            <w:pPr>
              <w:ind w:firstLine="0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1,91*</w:t>
            </w:r>
          </w:p>
        </w:tc>
        <w:tc>
          <w:tcPr>
            <w:tcW w:w="1513" w:type="dxa"/>
          </w:tcPr>
          <w:p w:rsidR="008312AC" w:rsidRPr="008B4616" w:rsidRDefault="008312AC" w:rsidP="00D16A9F">
            <w:pPr>
              <w:ind w:firstLine="0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2,07*</w:t>
            </w:r>
          </w:p>
        </w:tc>
        <w:tc>
          <w:tcPr>
            <w:tcW w:w="1464" w:type="dxa"/>
          </w:tcPr>
          <w:p w:rsidR="008312AC" w:rsidRPr="008B4616" w:rsidRDefault="008312AC" w:rsidP="00D16A9F">
            <w:pPr>
              <w:ind w:firstLine="0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2,20*</w:t>
            </w:r>
          </w:p>
        </w:tc>
        <w:tc>
          <w:tcPr>
            <w:tcW w:w="2658" w:type="dxa"/>
          </w:tcPr>
          <w:p w:rsidR="008312AC" w:rsidRPr="008B4616" w:rsidRDefault="008312AC" w:rsidP="00D16A9F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15,18 %</w:t>
            </w:r>
          </w:p>
        </w:tc>
      </w:tr>
      <w:tr w:rsidR="008312AC" w:rsidRPr="008B4616" w:rsidTr="00D16A9F">
        <w:tc>
          <w:tcPr>
            <w:tcW w:w="3369" w:type="dxa"/>
          </w:tcPr>
          <w:p w:rsidR="008312AC" w:rsidRPr="008B4616" w:rsidRDefault="008312AC" w:rsidP="00D16A9F">
            <w:pPr>
              <w:ind w:firstLine="0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Тепловая энергия, руб./Гкал</w:t>
            </w:r>
          </w:p>
        </w:tc>
        <w:tc>
          <w:tcPr>
            <w:tcW w:w="1417" w:type="dxa"/>
          </w:tcPr>
          <w:p w:rsidR="008312AC" w:rsidRPr="008B4616" w:rsidRDefault="008312AC" w:rsidP="00D16A9F">
            <w:pPr>
              <w:ind w:firstLine="0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2048,02*</w:t>
            </w:r>
          </w:p>
        </w:tc>
        <w:tc>
          <w:tcPr>
            <w:tcW w:w="1513" w:type="dxa"/>
          </w:tcPr>
          <w:p w:rsidR="008312AC" w:rsidRPr="008B4616" w:rsidRDefault="008312AC" w:rsidP="00D16A9F">
            <w:pPr>
              <w:ind w:firstLine="0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2212,0*</w:t>
            </w:r>
          </w:p>
        </w:tc>
        <w:tc>
          <w:tcPr>
            <w:tcW w:w="1464" w:type="dxa"/>
          </w:tcPr>
          <w:p w:rsidR="008312AC" w:rsidRPr="008B4616" w:rsidRDefault="008312AC" w:rsidP="00D16A9F">
            <w:pPr>
              <w:ind w:firstLine="0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2358,96*</w:t>
            </w:r>
          </w:p>
        </w:tc>
        <w:tc>
          <w:tcPr>
            <w:tcW w:w="2658" w:type="dxa"/>
          </w:tcPr>
          <w:p w:rsidR="008312AC" w:rsidRPr="008B4616" w:rsidRDefault="008312AC" w:rsidP="00D16A9F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15,18%</w:t>
            </w:r>
          </w:p>
        </w:tc>
      </w:tr>
      <w:tr w:rsidR="008312AC" w:rsidRPr="008B4616" w:rsidTr="00D16A9F">
        <w:tc>
          <w:tcPr>
            <w:tcW w:w="3369" w:type="dxa"/>
          </w:tcPr>
          <w:p w:rsidR="008312AC" w:rsidRPr="008B4616" w:rsidRDefault="008312AC" w:rsidP="00D16A9F">
            <w:pPr>
              <w:ind w:firstLine="0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Природный газ,руб./куб.м.</w:t>
            </w:r>
          </w:p>
        </w:tc>
        <w:tc>
          <w:tcPr>
            <w:tcW w:w="1417" w:type="dxa"/>
          </w:tcPr>
          <w:p w:rsidR="008312AC" w:rsidRPr="008B4616" w:rsidRDefault="008312AC" w:rsidP="00D16A9F">
            <w:pPr>
              <w:ind w:firstLine="0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13" w:type="dxa"/>
          </w:tcPr>
          <w:p w:rsidR="008312AC" w:rsidRPr="008B4616" w:rsidRDefault="008312AC" w:rsidP="00D16A9F">
            <w:pPr>
              <w:ind w:firstLine="0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64" w:type="dxa"/>
          </w:tcPr>
          <w:p w:rsidR="008312AC" w:rsidRPr="008B4616" w:rsidRDefault="008312AC" w:rsidP="00D16A9F">
            <w:pPr>
              <w:ind w:firstLine="0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58" w:type="dxa"/>
          </w:tcPr>
          <w:p w:rsidR="008312AC" w:rsidRPr="008B4616" w:rsidRDefault="008312AC" w:rsidP="00D16A9F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-</w:t>
            </w:r>
          </w:p>
        </w:tc>
      </w:tr>
      <w:tr w:rsidR="008312AC" w:rsidRPr="008B4616" w:rsidTr="00D16A9F">
        <w:tc>
          <w:tcPr>
            <w:tcW w:w="3369" w:type="dxa"/>
          </w:tcPr>
          <w:p w:rsidR="008312AC" w:rsidRPr="008B4616" w:rsidRDefault="008312AC" w:rsidP="00D16A9F">
            <w:pPr>
              <w:ind w:firstLine="0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Холодное водоснабжение, руб./куб.м.</w:t>
            </w:r>
          </w:p>
        </w:tc>
        <w:tc>
          <w:tcPr>
            <w:tcW w:w="1417" w:type="dxa"/>
          </w:tcPr>
          <w:p w:rsidR="008312AC" w:rsidRPr="008B4616" w:rsidRDefault="008312AC" w:rsidP="00D16A9F">
            <w:pPr>
              <w:ind w:firstLine="0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59,88</w:t>
            </w:r>
          </w:p>
        </w:tc>
        <w:tc>
          <w:tcPr>
            <w:tcW w:w="1513" w:type="dxa"/>
          </w:tcPr>
          <w:p w:rsidR="008312AC" w:rsidRPr="008B4616" w:rsidRDefault="008312AC" w:rsidP="00D16A9F">
            <w:pPr>
              <w:ind w:firstLine="0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63,64</w:t>
            </w:r>
          </w:p>
        </w:tc>
        <w:tc>
          <w:tcPr>
            <w:tcW w:w="1464" w:type="dxa"/>
          </w:tcPr>
          <w:p w:rsidR="008312AC" w:rsidRPr="008B4616" w:rsidRDefault="008312AC" w:rsidP="00D16A9F">
            <w:pPr>
              <w:ind w:firstLine="0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66,60</w:t>
            </w:r>
          </w:p>
        </w:tc>
        <w:tc>
          <w:tcPr>
            <w:tcW w:w="2658" w:type="dxa"/>
          </w:tcPr>
          <w:p w:rsidR="008312AC" w:rsidRPr="008B4616" w:rsidRDefault="008312AC" w:rsidP="00D16A9F">
            <w:pPr>
              <w:jc w:val="center"/>
              <w:rPr>
                <w:bCs/>
                <w:sz w:val="24"/>
                <w:szCs w:val="28"/>
                <w:lang w:eastAsia="ru-RU"/>
              </w:rPr>
            </w:pPr>
            <w:r w:rsidRPr="008B4616">
              <w:rPr>
                <w:bCs/>
                <w:sz w:val="24"/>
                <w:szCs w:val="28"/>
                <w:lang w:eastAsia="ru-RU"/>
              </w:rPr>
              <w:t>11,22 %</w:t>
            </w:r>
          </w:p>
        </w:tc>
      </w:tr>
    </w:tbl>
    <w:p w:rsidR="008312AC" w:rsidRPr="004C6879" w:rsidRDefault="008312AC" w:rsidP="00D16A9F">
      <w:pPr>
        <w:shd w:val="clear" w:color="auto" w:fill="FFFFFF"/>
        <w:ind w:firstLine="709"/>
        <w:rPr>
          <w:bCs/>
          <w:color w:val="000000"/>
          <w:lang w:eastAsia="ru-RU"/>
        </w:rPr>
      </w:pPr>
      <w:r w:rsidRPr="004C6879">
        <w:rPr>
          <w:bCs/>
          <w:color w:val="000000"/>
          <w:lang w:eastAsia="ru-RU"/>
        </w:rPr>
        <w:t>* средневзвешенный тариф.</w:t>
      </w:r>
    </w:p>
    <w:p w:rsidR="008312AC" w:rsidRPr="004C6879" w:rsidRDefault="008312AC" w:rsidP="00D16A9F">
      <w:pPr>
        <w:shd w:val="clear" w:color="auto" w:fill="FFFFFF"/>
        <w:ind w:firstLine="709"/>
        <w:rPr>
          <w:bCs/>
          <w:color w:val="000000"/>
          <w:lang w:eastAsia="ru-RU"/>
        </w:rPr>
      </w:pPr>
    </w:p>
    <w:p w:rsidR="008312AC" w:rsidRPr="00395AF6" w:rsidRDefault="008312AC" w:rsidP="00D16A9F">
      <w:pPr>
        <w:shd w:val="clear" w:color="auto" w:fill="FFFFFF"/>
        <w:ind w:firstLine="709"/>
        <w:rPr>
          <w:bCs/>
          <w:szCs w:val="28"/>
          <w:lang w:eastAsia="ru-RU"/>
        </w:rPr>
      </w:pPr>
      <w:r w:rsidRPr="00395AF6">
        <w:rPr>
          <w:bCs/>
          <w:szCs w:val="28"/>
          <w:lang w:eastAsia="ru-RU"/>
        </w:rPr>
        <w:t>На диаграммах 1-</w:t>
      </w:r>
      <w:r>
        <w:rPr>
          <w:bCs/>
          <w:szCs w:val="28"/>
          <w:lang w:eastAsia="ru-RU"/>
        </w:rPr>
        <w:t>3</w:t>
      </w:r>
      <w:r w:rsidRPr="00395AF6">
        <w:rPr>
          <w:bCs/>
          <w:szCs w:val="28"/>
          <w:lang w:eastAsia="ru-RU"/>
        </w:rPr>
        <w:t xml:space="preserve"> представлена динамика изменения стоимости коммунальных ресурсов  с 2013 года по 2015 год.</w:t>
      </w:r>
    </w:p>
    <w:p w:rsidR="008312AC" w:rsidRPr="00AE3B11" w:rsidRDefault="008312AC" w:rsidP="00D16A9F">
      <w:pPr>
        <w:shd w:val="clear" w:color="auto" w:fill="FFFFFF"/>
        <w:ind w:firstLine="709"/>
        <w:rPr>
          <w:bCs/>
          <w:color w:val="FF0000"/>
          <w:szCs w:val="28"/>
          <w:lang w:eastAsia="ru-RU"/>
        </w:rPr>
      </w:pPr>
    </w:p>
    <w:p w:rsidR="008312AC" w:rsidRDefault="008312AC" w:rsidP="00D16A9F">
      <w:pPr>
        <w:keepNext/>
        <w:shd w:val="clear" w:color="auto" w:fill="FFFFFF"/>
        <w:ind w:firstLine="709"/>
      </w:pPr>
      <w:r>
        <w:rPr>
          <w:noProof/>
          <w:lang w:eastAsia="ru-RU"/>
        </w:rPr>
        <w:pict>
          <v:shape id="_x0000_s1026" type="#_x0000_t75" style="position:absolute;left:0;text-align:left;margin-left:34.6pt;margin-top:-.2pt;width:422.4pt;height:178.1pt;z-index:251656704;visibility:visible;mso-wrap-distance-bottom:.15pt">
            <v:imagedata r:id="rId10" o:title=""/>
            <w10:wrap type="topAndBottom"/>
          </v:shape>
          <o:OLEObject Type="Embed" ProgID="Excel.Chart.8" ShapeID="_x0000_s1026" DrawAspect="Content" ObjectID="_1530360803" r:id="rId11"/>
        </w:pict>
      </w:r>
    </w:p>
    <w:p w:rsidR="008312AC" w:rsidRDefault="008312AC" w:rsidP="00D16A9F">
      <w:pPr>
        <w:shd w:val="clear" w:color="auto" w:fill="FFFFFF"/>
        <w:ind w:firstLine="709"/>
        <w:rPr>
          <w:bCs/>
          <w:szCs w:val="28"/>
          <w:lang w:eastAsia="ru-RU"/>
        </w:rPr>
      </w:pPr>
      <w:r w:rsidRPr="00395AF6">
        <w:rPr>
          <w:bCs/>
          <w:szCs w:val="28"/>
          <w:lang w:eastAsia="ru-RU"/>
        </w:rPr>
        <w:t>Диаграмма 1. Динамика изменения тарифа на электроэнергию с 2013 года по 2015 год</w:t>
      </w:r>
    </w:p>
    <w:p w:rsidR="008312AC" w:rsidRDefault="008312AC" w:rsidP="00D16A9F">
      <w:pPr>
        <w:shd w:val="clear" w:color="auto" w:fill="FFFFFF"/>
        <w:ind w:firstLine="709"/>
        <w:rPr>
          <w:bCs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34.6pt;margin-top:1.55pt;width:422.4pt;height:178.1pt;z-index:251658752;visibility:visible;mso-wrap-distance-bottom:.15pt">
            <v:imagedata r:id="rId12" o:title=""/>
            <w10:wrap type="topAndBottom"/>
          </v:shape>
          <o:OLEObject Type="Embed" ProgID="Excel.Chart.8" ShapeID="_x0000_s1027" DrawAspect="Content" ObjectID="_1530360804" r:id="rId13"/>
        </w:pict>
      </w:r>
      <w:r w:rsidRPr="006C7932">
        <w:rPr>
          <w:bCs/>
          <w:szCs w:val="28"/>
          <w:lang w:eastAsia="ru-RU"/>
        </w:rPr>
        <w:t xml:space="preserve">Диаграмма </w:t>
      </w:r>
      <w:r>
        <w:rPr>
          <w:bCs/>
          <w:szCs w:val="28"/>
          <w:lang w:eastAsia="ru-RU"/>
        </w:rPr>
        <w:t>2</w:t>
      </w:r>
      <w:r w:rsidRPr="006C7932">
        <w:rPr>
          <w:bCs/>
          <w:szCs w:val="28"/>
          <w:lang w:eastAsia="ru-RU"/>
        </w:rPr>
        <w:t xml:space="preserve">. Динамика изменения тарифа на </w:t>
      </w:r>
      <w:r>
        <w:rPr>
          <w:bCs/>
          <w:szCs w:val="28"/>
          <w:lang w:eastAsia="ru-RU"/>
        </w:rPr>
        <w:t xml:space="preserve">тепловую </w:t>
      </w:r>
      <w:r w:rsidRPr="006C7932">
        <w:rPr>
          <w:bCs/>
          <w:szCs w:val="28"/>
          <w:lang w:eastAsia="ru-RU"/>
        </w:rPr>
        <w:t>энергию с 2013 года по 2015 год</w:t>
      </w:r>
    </w:p>
    <w:p w:rsidR="008312AC" w:rsidRPr="007A1E2F" w:rsidRDefault="008312AC" w:rsidP="00D16A9F">
      <w:pPr>
        <w:shd w:val="clear" w:color="auto" w:fill="FFFFFF"/>
        <w:ind w:firstLine="709"/>
        <w:rPr>
          <w:bCs/>
          <w:color w:val="000000"/>
          <w:lang w:eastAsia="ru-RU"/>
        </w:rPr>
      </w:pP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34.6pt;margin-top:.05pt;width:435.85pt;height:205.9pt;z-index:-251658752;visibility:visible;mso-wrap-distance-bottom:.06pt" wrapcoords="149 471 149 21129 21414 21129 21414 471 149 471">
            <v:imagedata r:id="rId14" o:title=""/>
            <w10:wrap type="through"/>
          </v:shape>
          <o:OLEObject Type="Embed" ProgID="Excel.Chart.8" ShapeID="_x0000_s1028" DrawAspect="Content" ObjectID="_1530360805" r:id="rId15"/>
        </w:pict>
      </w: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</w:p>
    <w:p w:rsidR="008312AC" w:rsidRPr="00395AF6" w:rsidRDefault="008312AC" w:rsidP="00D16A9F">
      <w:pPr>
        <w:shd w:val="clear" w:color="auto" w:fill="FFFFFF"/>
        <w:ind w:firstLine="709"/>
        <w:rPr>
          <w:bCs/>
          <w:szCs w:val="28"/>
          <w:lang w:eastAsia="ru-RU"/>
        </w:rPr>
      </w:pPr>
      <w:r w:rsidRPr="00395AF6">
        <w:rPr>
          <w:bCs/>
          <w:szCs w:val="28"/>
          <w:lang w:eastAsia="ru-RU"/>
        </w:rPr>
        <w:t xml:space="preserve">Диаграмма </w:t>
      </w:r>
      <w:r>
        <w:rPr>
          <w:bCs/>
          <w:szCs w:val="28"/>
          <w:lang w:eastAsia="ru-RU"/>
        </w:rPr>
        <w:t>3</w:t>
      </w:r>
      <w:r w:rsidRPr="00395AF6">
        <w:rPr>
          <w:bCs/>
          <w:szCs w:val="28"/>
          <w:lang w:eastAsia="ru-RU"/>
        </w:rPr>
        <w:t>. Динамика изменения тарифа на водоснабжение с 2013 года по 2015 год</w:t>
      </w:r>
    </w:p>
    <w:p w:rsidR="008312AC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  <w:r w:rsidRPr="00AE3B11">
        <w:rPr>
          <w:bCs/>
          <w:color w:val="000000"/>
          <w:szCs w:val="28"/>
          <w:lang w:eastAsia="ru-RU"/>
        </w:rPr>
        <w:t xml:space="preserve">Общая протяженность линий электропередачи крупнейшей электросетевой организации – филиала ОАО «МРСК Центра» – «Смоленскэнерго» составляет в одноцепном исполнении </w:t>
      </w:r>
      <w:r w:rsidRPr="008B4616">
        <w:rPr>
          <w:bCs/>
          <w:szCs w:val="28"/>
          <w:lang w:eastAsia="ru-RU"/>
        </w:rPr>
        <w:t>1 0</w:t>
      </w:r>
      <w:r>
        <w:rPr>
          <w:bCs/>
          <w:szCs w:val="28"/>
          <w:lang w:eastAsia="ru-RU"/>
        </w:rPr>
        <w:t>02</w:t>
      </w:r>
      <w:r w:rsidRPr="008B4616">
        <w:rPr>
          <w:bCs/>
          <w:szCs w:val="28"/>
          <w:lang w:eastAsia="ru-RU"/>
        </w:rPr>
        <w:t>,85 км.</w:t>
      </w:r>
    </w:p>
    <w:p w:rsidR="008312AC" w:rsidRPr="00E11127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  <w:r w:rsidRPr="00E11127">
        <w:rPr>
          <w:bCs/>
          <w:color w:val="000000"/>
          <w:szCs w:val="28"/>
          <w:lang w:eastAsia="ru-RU"/>
        </w:rPr>
        <w:t xml:space="preserve">Централизованное теплоснабжение жилищного фонда и объектов социального назначения осуществляется </w:t>
      </w:r>
      <w:r>
        <w:rPr>
          <w:bCs/>
          <w:color w:val="000000"/>
          <w:szCs w:val="28"/>
          <w:lang w:eastAsia="ru-RU"/>
        </w:rPr>
        <w:t>10 муниципальными</w:t>
      </w:r>
      <w:r w:rsidRPr="00E11127">
        <w:rPr>
          <w:bCs/>
          <w:color w:val="000000"/>
          <w:szCs w:val="28"/>
          <w:lang w:eastAsia="ru-RU"/>
        </w:rPr>
        <w:t xml:space="preserve"> котельными суммарной мощностью </w:t>
      </w:r>
      <w:r>
        <w:rPr>
          <w:bCs/>
          <w:color w:val="000000"/>
          <w:szCs w:val="28"/>
          <w:lang w:eastAsia="ru-RU"/>
        </w:rPr>
        <w:t>5,78</w:t>
      </w:r>
      <w:r w:rsidRPr="00E11127">
        <w:rPr>
          <w:bCs/>
          <w:color w:val="000000"/>
          <w:szCs w:val="28"/>
          <w:lang w:eastAsia="ru-RU"/>
        </w:rPr>
        <w:t xml:space="preserve"> Гкал/час.</w:t>
      </w:r>
    </w:p>
    <w:p w:rsidR="008312AC" w:rsidRPr="00E11127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  <w:r w:rsidRPr="00E11127">
        <w:rPr>
          <w:bCs/>
          <w:color w:val="000000"/>
          <w:szCs w:val="28"/>
          <w:lang w:eastAsia="ru-RU"/>
        </w:rPr>
        <w:t xml:space="preserve">Мониторинг технического состояния котельных, расположенных на территории </w:t>
      </w:r>
      <w:r>
        <w:rPr>
          <w:bCs/>
          <w:color w:val="000000"/>
          <w:szCs w:val="28"/>
          <w:lang w:eastAsia="ru-RU"/>
        </w:rPr>
        <w:t xml:space="preserve">муниципального образования «Новодугинский район» </w:t>
      </w:r>
      <w:r w:rsidRPr="00E11127">
        <w:rPr>
          <w:bCs/>
          <w:color w:val="000000"/>
          <w:szCs w:val="28"/>
          <w:lang w:eastAsia="ru-RU"/>
        </w:rPr>
        <w:t xml:space="preserve">Смоленской области, показывает, что количество установленных в них котлов со сроком эксплуатации 10 лет и более ежегодно увеличивается на </w:t>
      </w:r>
      <w:r w:rsidRPr="00E11127">
        <w:rPr>
          <w:bCs/>
          <w:color w:val="000000"/>
          <w:szCs w:val="28"/>
          <w:lang w:eastAsia="ru-RU"/>
        </w:rPr>
        <w:br/>
        <w:t>5-7 процентов и составляет более 60,5 процента.</w:t>
      </w:r>
    </w:p>
    <w:p w:rsidR="008312AC" w:rsidRPr="00E11127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  <w:r w:rsidRPr="00E11127">
        <w:rPr>
          <w:bCs/>
          <w:color w:val="000000"/>
          <w:szCs w:val="28"/>
          <w:lang w:eastAsia="ru-RU"/>
        </w:rPr>
        <w:t xml:space="preserve">Наиболее слабым звеном системы теплоснабжения </w:t>
      </w:r>
      <w:r>
        <w:rPr>
          <w:bCs/>
          <w:color w:val="000000"/>
          <w:szCs w:val="28"/>
          <w:lang w:eastAsia="ru-RU"/>
        </w:rPr>
        <w:t xml:space="preserve">муниципального образования «Новодугинский район» </w:t>
      </w:r>
      <w:r w:rsidRPr="00E11127">
        <w:rPr>
          <w:bCs/>
          <w:color w:val="000000"/>
          <w:szCs w:val="28"/>
          <w:lang w:eastAsia="ru-RU"/>
        </w:rPr>
        <w:t>Смоленской области являются тепловые сети. Основная причина этого – наружная коррозия подземных теплопроводов, в первую очередь, подающих линий водяных тепловых сетей, на которые приходится 80 процентов всех повреждений на системах теплоснабжения.</w:t>
      </w:r>
    </w:p>
    <w:p w:rsidR="008312AC" w:rsidRPr="00341B78" w:rsidRDefault="008312AC" w:rsidP="00D16A9F">
      <w:pPr>
        <w:shd w:val="clear" w:color="auto" w:fill="FFFFFF"/>
        <w:ind w:firstLine="709"/>
        <w:rPr>
          <w:bCs/>
          <w:szCs w:val="28"/>
          <w:lang w:eastAsia="ru-RU"/>
        </w:rPr>
      </w:pPr>
      <w:r w:rsidRPr="00341B78">
        <w:rPr>
          <w:bCs/>
          <w:szCs w:val="28"/>
          <w:lang w:eastAsia="ru-RU"/>
        </w:rPr>
        <w:t>Протяженность тепловых сетей (в двухтрубном исчислении) составляет</w:t>
      </w:r>
      <w:r w:rsidRPr="00341B78">
        <w:rPr>
          <w:bCs/>
          <w:szCs w:val="28"/>
          <w:lang w:eastAsia="ru-RU"/>
        </w:rPr>
        <w:br/>
        <w:t>3,5 км, из них 2,1 км – ветхие тепловые сети, что составляет 60 процента от их общей протяженности.</w:t>
      </w:r>
    </w:p>
    <w:p w:rsidR="008312AC" w:rsidRPr="00E11127" w:rsidRDefault="008312AC" w:rsidP="00D16A9F">
      <w:pPr>
        <w:shd w:val="clear" w:color="auto" w:fill="FFFFFF"/>
        <w:ind w:firstLine="709"/>
        <w:rPr>
          <w:bCs/>
          <w:color w:val="000000"/>
          <w:szCs w:val="28"/>
          <w:lang w:eastAsia="ru-RU"/>
        </w:rPr>
      </w:pPr>
      <w:r w:rsidRPr="00E11127">
        <w:rPr>
          <w:bCs/>
          <w:color w:val="000000"/>
          <w:szCs w:val="28"/>
          <w:lang w:eastAsia="ru-RU"/>
        </w:rPr>
        <w:t>Износ тепловых сетей, увеличение повреждаемости теплопроводов до 30-40 и более повреждений на 100 км в год приводят к снижению надежности теплоснабжения, значительным эксплуатационным затратам и отрицательным социальным последствиям. Повреждения на магистральных трубопроводах, как правило, приводят к длительным перерывам в подаче тепловой энергии целым жилым районам и к выходу из строя систем отопления в десятках зданий.</w:t>
      </w:r>
    </w:p>
    <w:p w:rsidR="008312AC" w:rsidRPr="00D36341" w:rsidRDefault="008312AC" w:rsidP="00D16A9F">
      <w:pPr>
        <w:ind w:firstLine="708"/>
        <w:rPr>
          <w:szCs w:val="28"/>
        </w:rPr>
      </w:pPr>
      <w:r w:rsidRPr="00D36341">
        <w:rPr>
          <w:szCs w:val="28"/>
        </w:rPr>
        <w:t>В</w:t>
      </w:r>
      <w:r>
        <w:rPr>
          <w:szCs w:val="28"/>
        </w:rPr>
        <w:t xml:space="preserve">соответствии с топливо-энергетическим балансом тепловой энергии на территории Новодугинского района Смоленской области в </w:t>
      </w:r>
      <w:r w:rsidRPr="00D36341">
        <w:rPr>
          <w:szCs w:val="28"/>
        </w:rPr>
        <w:t xml:space="preserve"> 201</w:t>
      </w:r>
      <w:r>
        <w:rPr>
          <w:szCs w:val="28"/>
        </w:rPr>
        <w:t>5</w:t>
      </w:r>
      <w:r w:rsidRPr="00D36341">
        <w:rPr>
          <w:szCs w:val="28"/>
        </w:rPr>
        <w:t xml:space="preserve"> г. </w:t>
      </w:r>
      <w:r>
        <w:rPr>
          <w:szCs w:val="28"/>
        </w:rPr>
        <w:t xml:space="preserve">было </w:t>
      </w:r>
      <w:r w:rsidRPr="00D36341">
        <w:rPr>
          <w:szCs w:val="28"/>
        </w:rPr>
        <w:t xml:space="preserve">выработано </w:t>
      </w:r>
      <w:r w:rsidRPr="00B80032">
        <w:rPr>
          <w:szCs w:val="28"/>
        </w:rPr>
        <w:t>11,</w:t>
      </w:r>
      <w:r>
        <w:rPr>
          <w:szCs w:val="28"/>
        </w:rPr>
        <w:t>715</w:t>
      </w:r>
      <w:r w:rsidRPr="00B80032">
        <w:rPr>
          <w:szCs w:val="28"/>
        </w:rPr>
        <w:t xml:space="preserve"> тыс. Гкал тепловой энергии.</w:t>
      </w:r>
    </w:p>
    <w:p w:rsidR="008312AC" w:rsidRDefault="008312AC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A0"/>
      </w:tblPr>
      <w:tblGrid>
        <w:gridCol w:w="514"/>
        <w:gridCol w:w="3040"/>
        <w:gridCol w:w="1281"/>
        <w:gridCol w:w="1276"/>
        <w:gridCol w:w="1134"/>
        <w:gridCol w:w="1417"/>
        <w:gridCol w:w="992"/>
      </w:tblGrid>
      <w:tr w:rsidR="008312AC" w:rsidRPr="0016712B" w:rsidTr="00D16A9F">
        <w:trPr>
          <w:trHeight w:val="11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jc w:val="center"/>
              <w:rPr>
                <w:bCs/>
                <w:color w:val="000000"/>
                <w:lang w:eastAsia="ru-RU"/>
              </w:rPr>
            </w:pPr>
            <w:r w:rsidRPr="0016712B">
              <w:rPr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16712B">
              <w:rPr>
                <w:bCs/>
                <w:color w:val="000000"/>
                <w:lang w:eastAsia="ru-RU"/>
              </w:rPr>
              <w:t>Объект (котельная)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bCs/>
                <w:color w:val="000000"/>
                <w:lang w:val="en-US" w:eastAsia="ru-RU"/>
              </w:rPr>
            </w:pPr>
            <w:r w:rsidRPr="0016712B">
              <w:rPr>
                <w:bCs/>
                <w:color w:val="000000"/>
                <w:lang w:eastAsia="ru-RU"/>
              </w:rPr>
              <w:t>Установленная мощность</w:t>
            </w:r>
            <w:r w:rsidRPr="0016712B">
              <w:rPr>
                <w:bCs/>
                <w:color w:val="000000"/>
                <w:lang w:val="en-US" w:eastAsia="ru-RU"/>
              </w:rPr>
              <w:t xml:space="preserve"> (</w:t>
            </w:r>
            <w:r w:rsidRPr="0016712B">
              <w:rPr>
                <w:bCs/>
                <w:color w:val="000000"/>
                <w:lang w:eastAsia="ru-RU"/>
              </w:rPr>
              <w:t>Гкал/час</w:t>
            </w:r>
            <w:r w:rsidRPr="0016712B">
              <w:rPr>
                <w:bCs/>
                <w:color w:val="000000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16712B">
              <w:rPr>
                <w:bCs/>
                <w:color w:val="000000"/>
                <w:lang w:eastAsia="ru-RU"/>
              </w:rPr>
              <w:t>Вид топлива/ энергетического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16712B">
              <w:rPr>
                <w:bCs/>
                <w:color w:val="000000"/>
                <w:lang w:eastAsia="ru-RU"/>
              </w:rPr>
              <w:t>Вид тепловых нагрузок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16712B">
              <w:rPr>
                <w:bCs/>
                <w:color w:val="000000"/>
                <w:lang w:eastAsia="ru-RU"/>
              </w:rPr>
              <w:t>Тип и марка котлов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16712B">
              <w:rPr>
                <w:bCs/>
                <w:color w:val="000000"/>
                <w:lang w:eastAsia="ru-RU"/>
              </w:rPr>
              <w:t>Износ, %</w:t>
            </w:r>
          </w:p>
        </w:tc>
      </w:tr>
      <w:tr w:rsidR="008312AC" w:rsidRPr="0016712B" w:rsidTr="00D16A9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16712B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16712B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16712B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16712B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16712B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16712B">
              <w:rPr>
                <w:bCs/>
                <w:color w:val="000000"/>
                <w:lang w:eastAsia="ru-RU"/>
              </w:rPr>
              <w:t>7</w:t>
            </w:r>
          </w:p>
        </w:tc>
      </w:tr>
      <w:tr w:rsidR="008312AC" w:rsidRPr="0016712B" w:rsidTr="00D16A9F">
        <w:trPr>
          <w:trHeight w:val="255"/>
        </w:trPr>
        <w:tc>
          <w:tcPr>
            <w:tcW w:w="8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2AC" w:rsidRPr="0016712B" w:rsidRDefault="008312AC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val="en-US" w:eastAsia="ru-RU"/>
              </w:rPr>
              <w:t>I</w:t>
            </w:r>
            <w:r w:rsidRPr="0016712B">
              <w:rPr>
                <w:color w:val="000000"/>
                <w:lang w:eastAsia="ru-RU"/>
              </w:rPr>
              <w:t xml:space="preserve">  Государственные котельные федеральной формы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2AC" w:rsidRPr="0016712B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16712B" w:rsidTr="00D16A9F">
        <w:trPr>
          <w:trHeight w:val="7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2AC" w:rsidRPr="0016712B" w:rsidRDefault="008312AC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Новодугинское с/поселение Новодугино-1, в/ч 22226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  <w:p w:rsidR="008312AC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  <w:p w:rsidR="008312AC" w:rsidRPr="00DB20B3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ДКВР-4-13</w:t>
            </w:r>
          </w:p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DB20B3">
              <w:rPr>
                <w:color w:val="000000"/>
                <w:lang w:eastAsia="ru-RU"/>
              </w:rPr>
              <w:t>ДКВР-4-13</w:t>
            </w:r>
          </w:p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НИИСТУ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</w:tr>
      <w:tr w:rsidR="008312AC" w:rsidRPr="0016712B" w:rsidTr="00D16A9F">
        <w:trPr>
          <w:trHeight w:val="255"/>
        </w:trPr>
        <w:tc>
          <w:tcPr>
            <w:tcW w:w="9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2AC" w:rsidRPr="0016712B" w:rsidRDefault="008312AC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val="en-US" w:eastAsia="ru-RU"/>
              </w:rPr>
              <w:t>II</w:t>
            </w:r>
            <w:r w:rsidRPr="0016712B">
              <w:rPr>
                <w:color w:val="000000"/>
                <w:lang w:eastAsia="ru-RU"/>
              </w:rPr>
              <w:t xml:space="preserve">  Государственные котельные областной формы собственности</w:t>
            </w:r>
          </w:p>
        </w:tc>
      </w:tr>
      <w:tr w:rsidR="008312AC" w:rsidRPr="0016712B" w:rsidTr="00D16A9F">
        <w:trPr>
          <w:trHeight w:val="6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2AC" w:rsidRPr="0016712B" w:rsidRDefault="008312AC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AC254D" w:rsidRDefault="008312AC" w:rsidP="00D16A9F">
            <w:pPr>
              <w:rPr>
                <w:color w:val="000000"/>
                <w:lang w:eastAsia="ru-RU"/>
              </w:rPr>
            </w:pPr>
            <w:r w:rsidRPr="00AC254D">
              <w:rPr>
                <w:color w:val="000000"/>
                <w:lang w:eastAsia="ru-RU"/>
              </w:rPr>
              <w:t>Высоковское с/поселение с.Высокое, техникум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8312AC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8312AC" w:rsidRPr="0016712B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КВТС-1Б,</w:t>
            </w:r>
          </w:p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КВТС-1Б, КВТС-1Б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8312AC" w:rsidRPr="0016712B" w:rsidTr="00D16A9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2AC" w:rsidRPr="0016712B" w:rsidRDefault="008312AC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AC254D" w:rsidRDefault="008312AC" w:rsidP="00D16A9F">
            <w:pPr>
              <w:rPr>
                <w:color w:val="000000"/>
                <w:lang w:eastAsia="ru-RU"/>
              </w:rPr>
            </w:pPr>
            <w:r w:rsidRPr="00AC254D">
              <w:rPr>
                <w:color w:val="000000"/>
                <w:lang w:eastAsia="ru-RU"/>
              </w:rPr>
              <w:t xml:space="preserve">Извековское с/поселение СОГАУ "Новодугинский специальный дом для престарелых и супружеских пар пожилого возраста" д.Мольгино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1,066203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VIESSmanV ITOPLEXO ORN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8312AC" w:rsidRPr="0016712B" w:rsidTr="00D16A9F">
        <w:trPr>
          <w:trHeight w:val="255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2AC" w:rsidRPr="0016712B" w:rsidRDefault="008312AC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 xml:space="preserve">                    III  Государственные котельные муниципальной  формы собственности</w:t>
            </w:r>
          </w:p>
        </w:tc>
      </w:tr>
      <w:tr w:rsidR="008312AC" w:rsidRPr="0016712B" w:rsidTr="00D16A9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2AC" w:rsidRPr="0016712B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1B3E5E" w:rsidRDefault="008312A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Днепровское с/поселение, д.Хвощеватое,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D87636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1B3E5E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B3E5E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КЧМ-5 КОМБИ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C76440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8312AC" w:rsidRPr="0016712B" w:rsidTr="00D16A9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2AC" w:rsidRPr="0016712B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1B3E5E" w:rsidRDefault="008312A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Днепровское с/поселение, д.Болшево, дом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D87636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1B3E5E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B3E5E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C76440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85</w:t>
            </w:r>
          </w:p>
        </w:tc>
      </w:tr>
      <w:tr w:rsidR="008312AC" w:rsidRPr="0016712B" w:rsidTr="00D16A9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2AC" w:rsidRPr="0016712B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1B3E5E" w:rsidRDefault="008312A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Извековское с/поселение д.Липецы,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D87636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1                  1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1B3E5E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B3E5E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ТВБС-1     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C76440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30              70</w:t>
            </w:r>
          </w:p>
        </w:tc>
      </w:tr>
      <w:tr w:rsidR="008312AC" w:rsidRPr="0016712B" w:rsidTr="00D16A9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2AC" w:rsidRPr="00792FD8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1B3E5E" w:rsidRDefault="008312A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Извековское с/поселение, д.Извеково,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D87636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1B3E5E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B3E5E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C76440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100</w:t>
            </w:r>
          </w:p>
        </w:tc>
      </w:tr>
      <w:tr w:rsidR="008312AC" w:rsidRPr="0016712B" w:rsidTr="00D16A9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2AC" w:rsidRPr="0016712B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1B3E5E" w:rsidRDefault="008312A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Новодугинское с/поселение, д.Селище,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D87636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1B3E5E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B3E5E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C76440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8312AC" w:rsidRPr="0016712B" w:rsidTr="00D16A9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2AC" w:rsidRPr="0016712B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1B3E5E" w:rsidRDefault="008312A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Высоковское с/поселение, с. Высокое,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D87636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1B3E5E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B3E5E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C76440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8312AC" w:rsidRPr="0016712B" w:rsidTr="00D16A9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2AC" w:rsidRPr="0016712B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1B3E5E" w:rsidRDefault="008312A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Тесовское с/поселение, с.Тесово,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D87636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B3E5E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C76440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55</w:t>
            </w:r>
          </w:p>
        </w:tc>
      </w:tr>
      <w:tr w:rsidR="008312AC" w:rsidRPr="0016712B" w:rsidTr="00D16A9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2AC" w:rsidRPr="0016712B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1B3E5E" w:rsidRDefault="008312A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Новодугинское с/поселение, с.Новодугино, ул.Андреевская, Баня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D87636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B3E5E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C76440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70</w:t>
            </w:r>
          </w:p>
        </w:tc>
      </w:tr>
      <w:tr w:rsidR="008312AC" w:rsidRPr="0016712B" w:rsidTr="00D16A9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2AC" w:rsidRPr="0016712B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1B3E5E" w:rsidRDefault="008312A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Днепровское с/поселение, с.Днепровское,Баня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D87636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B3E5E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C76440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65</w:t>
            </w:r>
          </w:p>
        </w:tc>
      </w:tr>
      <w:tr w:rsidR="008312AC" w:rsidRPr="0016712B" w:rsidTr="00D16A9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2AC" w:rsidRPr="0016712B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2AC" w:rsidRPr="001B3E5E" w:rsidRDefault="008312A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Днепровское с/поселение, с. Днепровское,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6712B" w:rsidRDefault="008312AC" w:rsidP="00D16A9F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6712B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эл.эн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16712B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1B3E5E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ЭПЗ-250М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AC" w:rsidRPr="00C76440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70</w:t>
            </w:r>
          </w:p>
        </w:tc>
      </w:tr>
    </w:tbl>
    <w:p w:rsidR="008312AC" w:rsidRPr="00B80032" w:rsidRDefault="008312AC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32">
        <w:rPr>
          <w:rFonts w:ascii="Times New Roman" w:hAnsi="Times New Roman" w:cs="Times New Roman"/>
          <w:sz w:val="28"/>
          <w:szCs w:val="28"/>
        </w:rPr>
        <w:t xml:space="preserve">Структура расхода топлива на выработку тепловой энергии  в 2015 году составила: доля газа составляет </w:t>
      </w:r>
      <w:r>
        <w:rPr>
          <w:rFonts w:ascii="Times New Roman" w:hAnsi="Times New Roman" w:cs="Times New Roman"/>
          <w:sz w:val="28"/>
          <w:szCs w:val="28"/>
        </w:rPr>
        <w:t>3,26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доля угля – </w:t>
      </w:r>
      <w:r>
        <w:rPr>
          <w:rFonts w:ascii="Times New Roman" w:hAnsi="Times New Roman" w:cs="Times New Roman"/>
          <w:sz w:val="28"/>
          <w:szCs w:val="28"/>
        </w:rPr>
        <w:t>95,1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электроэнергии – </w:t>
      </w:r>
      <w:r>
        <w:rPr>
          <w:rFonts w:ascii="Times New Roman" w:hAnsi="Times New Roman" w:cs="Times New Roman"/>
          <w:sz w:val="28"/>
          <w:szCs w:val="28"/>
        </w:rPr>
        <w:t>1,64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12AC" w:rsidRDefault="008312AC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тепловой электрической энергии с </w:t>
      </w:r>
      <w:r w:rsidRPr="00D36341">
        <w:rPr>
          <w:rFonts w:ascii="Times New Roman" w:hAnsi="Times New Roman" w:cs="Times New Roman"/>
          <w:sz w:val="28"/>
          <w:szCs w:val="28"/>
        </w:rPr>
        <w:t xml:space="preserve">применением возобновляемых источников энергии и альтернативных видов топлива </w:t>
      </w:r>
      <w:r>
        <w:rPr>
          <w:rFonts w:ascii="Times New Roman" w:hAnsi="Times New Roman" w:cs="Times New Roman"/>
          <w:sz w:val="28"/>
          <w:szCs w:val="28"/>
        </w:rPr>
        <w:t>на территории Новодугинского района не осуществляется.</w:t>
      </w:r>
    </w:p>
    <w:p w:rsidR="008312AC" w:rsidRPr="00B52184" w:rsidRDefault="008312AC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Протяженность водопроводных сетей составляет 103,516 км.</w:t>
      </w:r>
    </w:p>
    <w:p w:rsidR="008312AC" w:rsidRPr="00B52184" w:rsidRDefault="008312AC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Анализ работы систем централизованного водоснабжения и водоотведения, расположенных на территориях населенных пунктов Новодугинского района Смоленской области, показал:</w:t>
      </w:r>
    </w:p>
    <w:p w:rsidR="008312AC" w:rsidRPr="00B52184" w:rsidRDefault="008312AC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износ основных сооружений систем централизованного водоснабжения и водоотведения составляет от 65 до 100 процентов;</w:t>
      </w:r>
    </w:p>
    <w:p w:rsidR="008312AC" w:rsidRPr="00B52184" w:rsidRDefault="008312AC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водопроводных сетей;</w:t>
      </w:r>
    </w:p>
    <w:p w:rsidR="008312AC" w:rsidRPr="00B52184" w:rsidRDefault="008312AC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сетей водоотведения.</w:t>
      </w:r>
    </w:p>
    <w:p w:rsidR="008312AC" w:rsidRDefault="008312AC" w:rsidP="00D16A9F">
      <w:pPr>
        <w:ind w:firstLine="708"/>
        <w:rPr>
          <w:szCs w:val="28"/>
        </w:rPr>
      </w:pPr>
      <w:r w:rsidRPr="00D36341">
        <w:rPr>
          <w:szCs w:val="28"/>
        </w:rPr>
        <w:t xml:space="preserve">В экономике и в инфраструктуре </w:t>
      </w:r>
      <w:r>
        <w:rPr>
          <w:szCs w:val="28"/>
        </w:rPr>
        <w:t>района</w:t>
      </w:r>
      <w:r w:rsidRPr="00D36341">
        <w:rPr>
          <w:szCs w:val="28"/>
        </w:rPr>
        <w:t xml:space="preserve"> существует ряд проблем, к которым в том числе относятся и большие потери энергетических ресурсов в деятельности топливно-энергетического комплекса и коммунального хозяйства </w:t>
      </w:r>
      <w:r>
        <w:rPr>
          <w:szCs w:val="28"/>
        </w:rPr>
        <w:t>Новодугинского района,</w:t>
      </w:r>
      <w:r w:rsidRPr="00D36341">
        <w:rPr>
          <w:szCs w:val="28"/>
        </w:rPr>
        <w:t xml:space="preserve"> как на стадии производства, так и при транспортировке и потреблении электроэнергии, тепла, газа и воды. </w:t>
      </w:r>
    </w:p>
    <w:p w:rsidR="008312AC" w:rsidRPr="00D36341" w:rsidRDefault="008312AC" w:rsidP="00D16A9F">
      <w:pPr>
        <w:ind w:firstLine="708"/>
        <w:rPr>
          <w:szCs w:val="28"/>
        </w:rPr>
      </w:pPr>
      <w:r w:rsidRPr="00D36341">
        <w:rPr>
          <w:szCs w:val="28"/>
        </w:rPr>
        <w:t xml:space="preserve">Создание условий для энергосбережения и повышения эффективности производства, передачи и потребления энергетических ресурсов становится одной из приоритетных задач устойчивого развития </w:t>
      </w:r>
      <w:r>
        <w:rPr>
          <w:szCs w:val="28"/>
        </w:rPr>
        <w:t>Новодугинского района Смоленской области</w:t>
      </w:r>
      <w:r w:rsidRPr="00D36341">
        <w:rPr>
          <w:szCs w:val="28"/>
        </w:rPr>
        <w:t>.</w:t>
      </w:r>
    </w:p>
    <w:p w:rsidR="008312AC" w:rsidRDefault="008312AC" w:rsidP="00D16A9F">
      <w:pPr>
        <w:ind w:firstLine="709"/>
        <w:rPr>
          <w:szCs w:val="28"/>
        </w:rPr>
      </w:pPr>
      <w:r>
        <w:rPr>
          <w:szCs w:val="28"/>
        </w:rPr>
        <w:t>На территории муниципального образования «Новодугинский района» Смоленской области действуют 14 школ, 6 детских сада и 6 учреждений культуры.</w:t>
      </w:r>
    </w:p>
    <w:p w:rsidR="008312AC" w:rsidRPr="001820AD" w:rsidRDefault="008312AC" w:rsidP="00D16A9F">
      <w:pPr>
        <w:ind w:firstLine="709"/>
        <w:rPr>
          <w:szCs w:val="28"/>
        </w:rPr>
      </w:pPr>
      <w:r>
        <w:rPr>
          <w:szCs w:val="28"/>
        </w:rPr>
        <w:t xml:space="preserve">Администрация муниципального образования «Новодугинский район» Смоленской области расположена по адресу: 215240, </w:t>
      </w:r>
      <w:r w:rsidRPr="00955208">
        <w:rPr>
          <w:szCs w:val="28"/>
        </w:rPr>
        <w:t>Смоленская обл</w:t>
      </w:r>
      <w:r>
        <w:rPr>
          <w:szCs w:val="28"/>
        </w:rPr>
        <w:t>.</w:t>
      </w:r>
      <w:r w:rsidRPr="00955208">
        <w:rPr>
          <w:szCs w:val="28"/>
        </w:rPr>
        <w:t xml:space="preserve">, </w:t>
      </w:r>
      <w:r>
        <w:rPr>
          <w:szCs w:val="28"/>
        </w:rPr>
        <w:t>Новодугинский район, село Новодугино, ул. 30 лет Победы, д. 2</w:t>
      </w:r>
      <w:r w:rsidRPr="001820AD">
        <w:rPr>
          <w:szCs w:val="28"/>
        </w:rPr>
        <w:t>.</w:t>
      </w:r>
    </w:p>
    <w:p w:rsidR="008312AC" w:rsidRDefault="008312AC" w:rsidP="00D16A9F">
      <w:pPr>
        <w:ind w:firstLine="709"/>
        <w:rPr>
          <w:szCs w:val="28"/>
        </w:rPr>
      </w:pPr>
      <w:r>
        <w:rPr>
          <w:szCs w:val="28"/>
        </w:rPr>
        <w:t>Характеристика потребителей моторного топлива Администрации муниципального образования «Новодугинский район» Смоленской области: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6"/>
        <w:gridCol w:w="3081"/>
        <w:gridCol w:w="2552"/>
        <w:gridCol w:w="1701"/>
        <w:gridCol w:w="2091"/>
      </w:tblGrid>
      <w:tr w:rsidR="008312AC" w:rsidTr="00D16A9F">
        <w:tc>
          <w:tcPr>
            <w:tcW w:w="996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2"/>
                <w:szCs w:val="28"/>
              </w:rPr>
            </w:pPr>
            <w:r w:rsidRPr="00EB472D">
              <w:rPr>
                <w:sz w:val="22"/>
                <w:szCs w:val="28"/>
              </w:rPr>
              <w:t>№ п/п</w:t>
            </w:r>
          </w:p>
        </w:tc>
        <w:tc>
          <w:tcPr>
            <w:tcW w:w="3081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2"/>
                <w:szCs w:val="28"/>
              </w:rPr>
            </w:pPr>
            <w:r w:rsidRPr="00EB472D">
              <w:rPr>
                <w:sz w:val="22"/>
                <w:szCs w:val="28"/>
              </w:rPr>
              <w:t>Вид транспортного средства (модель, марка автомобиля)</w:t>
            </w:r>
          </w:p>
        </w:tc>
        <w:tc>
          <w:tcPr>
            <w:tcW w:w="2552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2"/>
                <w:szCs w:val="28"/>
              </w:rPr>
            </w:pPr>
            <w:r w:rsidRPr="00EB472D">
              <w:rPr>
                <w:sz w:val="22"/>
                <w:szCs w:val="28"/>
              </w:rPr>
              <w:t>Вид используемого топлива (бензин/дизтопливо)</w:t>
            </w:r>
          </w:p>
        </w:tc>
        <w:tc>
          <w:tcPr>
            <w:tcW w:w="1701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2"/>
                <w:szCs w:val="28"/>
              </w:rPr>
            </w:pPr>
            <w:r w:rsidRPr="00EB472D">
              <w:rPr>
                <w:sz w:val="22"/>
                <w:szCs w:val="28"/>
              </w:rPr>
              <w:t>Пробег ТС за 2015 год, км.</w:t>
            </w:r>
          </w:p>
        </w:tc>
        <w:tc>
          <w:tcPr>
            <w:tcW w:w="2091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2"/>
                <w:szCs w:val="28"/>
              </w:rPr>
            </w:pPr>
            <w:r w:rsidRPr="00EB472D">
              <w:rPr>
                <w:sz w:val="22"/>
                <w:szCs w:val="28"/>
              </w:rPr>
              <w:t>Фактический расход топлива за 2015 год, л.</w:t>
            </w:r>
          </w:p>
        </w:tc>
      </w:tr>
      <w:tr w:rsidR="008312AC" w:rsidTr="00D16A9F">
        <w:tc>
          <w:tcPr>
            <w:tcW w:w="996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KIA XM (Sorento)</w:t>
            </w:r>
          </w:p>
        </w:tc>
        <w:tc>
          <w:tcPr>
            <w:tcW w:w="2552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38121</w:t>
            </w:r>
          </w:p>
        </w:tc>
        <w:tc>
          <w:tcPr>
            <w:tcW w:w="209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4555</w:t>
            </w:r>
          </w:p>
        </w:tc>
      </w:tr>
      <w:tr w:rsidR="008312AC" w:rsidTr="00D16A9F">
        <w:tc>
          <w:tcPr>
            <w:tcW w:w="996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Volkswagen Passat</w:t>
            </w:r>
          </w:p>
        </w:tc>
        <w:tc>
          <w:tcPr>
            <w:tcW w:w="2552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23424</w:t>
            </w:r>
          </w:p>
        </w:tc>
        <w:tc>
          <w:tcPr>
            <w:tcW w:w="209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2690</w:t>
            </w:r>
          </w:p>
        </w:tc>
      </w:tr>
      <w:tr w:rsidR="008312AC" w:rsidTr="00D16A9F">
        <w:tc>
          <w:tcPr>
            <w:tcW w:w="996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ГАЗ 3102</w:t>
            </w:r>
          </w:p>
        </w:tc>
        <w:tc>
          <w:tcPr>
            <w:tcW w:w="2552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49731</w:t>
            </w:r>
          </w:p>
        </w:tc>
        <w:tc>
          <w:tcPr>
            <w:tcW w:w="209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6604,91</w:t>
            </w:r>
          </w:p>
        </w:tc>
      </w:tr>
      <w:tr w:rsidR="008312AC" w:rsidTr="00D16A9F">
        <w:tc>
          <w:tcPr>
            <w:tcW w:w="996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LADA 210740</w:t>
            </w:r>
          </w:p>
        </w:tc>
        <w:tc>
          <w:tcPr>
            <w:tcW w:w="2552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</w:tr>
      <w:tr w:rsidR="008312AC" w:rsidTr="00D16A9F">
        <w:tc>
          <w:tcPr>
            <w:tcW w:w="996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</w:rPr>
              <w:t>Volkswagen</w:t>
            </w:r>
            <w:r w:rsidRPr="00EB472D">
              <w:rPr>
                <w:sz w:val="24"/>
                <w:szCs w:val="24"/>
                <w:lang w:val="en-US"/>
              </w:rPr>
              <w:t xml:space="preserve"> Polo</w:t>
            </w:r>
          </w:p>
        </w:tc>
        <w:tc>
          <w:tcPr>
            <w:tcW w:w="2552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42391</w:t>
            </w:r>
          </w:p>
        </w:tc>
        <w:tc>
          <w:tcPr>
            <w:tcW w:w="209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3684,75</w:t>
            </w:r>
          </w:p>
        </w:tc>
      </w:tr>
      <w:tr w:rsidR="008312AC" w:rsidTr="00D16A9F">
        <w:tc>
          <w:tcPr>
            <w:tcW w:w="996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ChevroletNIVA, 212300</w:t>
            </w:r>
          </w:p>
        </w:tc>
        <w:tc>
          <w:tcPr>
            <w:tcW w:w="2552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27435</w:t>
            </w:r>
          </w:p>
        </w:tc>
        <w:tc>
          <w:tcPr>
            <w:tcW w:w="209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3404,58</w:t>
            </w:r>
          </w:p>
        </w:tc>
      </w:tr>
      <w:tr w:rsidR="008312AC" w:rsidTr="00D16A9F">
        <w:tc>
          <w:tcPr>
            <w:tcW w:w="996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Great Well CC 6461 KM29</w:t>
            </w:r>
          </w:p>
        </w:tc>
        <w:tc>
          <w:tcPr>
            <w:tcW w:w="2552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49569</w:t>
            </w:r>
          </w:p>
        </w:tc>
        <w:tc>
          <w:tcPr>
            <w:tcW w:w="209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6061,09</w:t>
            </w:r>
          </w:p>
        </w:tc>
      </w:tr>
      <w:tr w:rsidR="008312AC" w:rsidTr="00D16A9F">
        <w:tc>
          <w:tcPr>
            <w:tcW w:w="996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Nissan Primera 1,6 Elegange</w:t>
            </w:r>
          </w:p>
        </w:tc>
        <w:tc>
          <w:tcPr>
            <w:tcW w:w="2552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27129</w:t>
            </w:r>
          </w:p>
        </w:tc>
        <w:tc>
          <w:tcPr>
            <w:tcW w:w="209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2615</w:t>
            </w:r>
          </w:p>
        </w:tc>
      </w:tr>
      <w:tr w:rsidR="008312AC" w:rsidTr="00D16A9F">
        <w:tc>
          <w:tcPr>
            <w:tcW w:w="996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UAZ PATRIOT</w:t>
            </w:r>
          </w:p>
        </w:tc>
        <w:tc>
          <w:tcPr>
            <w:tcW w:w="2552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23979</w:t>
            </w:r>
          </w:p>
        </w:tc>
        <w:tc>
          <w:tcPr>
            <w:tcW w:w="209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3842,16</w:t>
            </w:r>
          </w:p>
        </w:tc>
      </w:tr>
      <w:tr w:rsidR="008312AC" w:rsidTr="00D16A9F">
        <w:tc>
          <w:tcPr>
            <w:tcW w:w="996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Nissan Almera Classic</w:t>
            </w:r>
          </w:p>
        </w:tc>
        <w:tc>
          <w:tcPr>
            <w:tcW w:w="2552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35163</w:t>
            </w:r>
          </w:p>
        </w:tc>
        <w:tc>
          <w:tcPr>
            <w:tcW w:w="209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3103,41</w:t>
            </w:r>
          </w:p>
        </w:tc>
      </w:tr>
      <w:tr w:rsidR="008312AC" w:rsidTr="00D16A9F">
        <w:tc>
          <w:tcPr>
            <w:tcW w:w="996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08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2552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</w:tr>
      <w:tr w:rsidR="008312AC" w:rsidTr="00D16A9F">
        <w:tc>
          <w:tcPr>
            <w:tcW w:w="6629" w:type="dxa"/>
            <w:gridSpan w:val="3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316 942</w:t>
            </w:r>
          </w:p>
        </w:tc>
        <w:tc>
          <w:tcPr>
            <w:tcW w:w="2091" w:type="dxa"/>
          </w:tcPr>
          <w:p w:rsidR="008312AC" w:rsidRPr="00EB472D" w:rsidRDefault="008312A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36 560,90</w:t>
            </w:r>
          </w:p>
        </w:tc>
      </w:tr>
    </w:tbl>
    <w:p w:rsidR="008312AC" w:rsidRDefault="008312AC" w:rsidP="00D16A9F">
      <w:pPr>
        <w:ind w:firstLine="709"/>
        <w:rPr>
          <w:szCs w:val="28"/>
        </w:rPr>
      </w:pPr>
    </w:p>
    <w:p w:rsidR="008312AC" w:rsidRDefault="008312AC" w:rsidP="00D16A9F">
      <w:pPr>
        <w:ind w:firstLine="709"/>
        <w:rPr>
          <w:szCs w:val="28"/>
        </w:rPr>
      </w:pPr>
      <w:r>
        <w:rPr>
          <w:szCs w:val="28"/>
        </w:rPr>
        <w:t xml:space="preserve">Система уличного освещения в селе Новодугиновключает386 единиц светильников уличного освещения, оборудованных лампами </w:t>
      </w:r>
      <w:r w:rsidRPr="00C878E2">
        <w:rPr>
          <w:szCs w:val="28"/>
        </w:rPr>
        <w:t>ЖКУ-250 общей установленной мощностью 96,5 кВт.</w:t>
      </w:r>
      <w:r>
        <w:rPr>
          <w:szCs w:val="28"/>
        </w:rPr>
        <w:t xml:space="preserve"> Учет потребления электроэнергии уличным освещением осуществляется по приборам учета электроэнергии.</w:t>
      </w:r>
    </w:p>
    <w:tbl>
      <w:tblPr>
        <w:tblW w:w="0" w:type="auto"/>
        <w:jc w:val="center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8"/>
        <w:gridCol w:w="2598"/>
        <w:gridCol w:w="1692"/>
        <w:gridCol w:w="2268"/>
        <w:gridCol w:w="1134"/>
        <w:gridCol w:w="1710"/>
      </w:tblGrid>
      <w:tr w:rsidR="008312AC" w:rsidTr="00D16A9F">
        <w:trPr>
          <w:jc w:val="center"/>
        </w:trPr>
        <w:tc>
          <w:tcPr>
            <w:tcW w:w="93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№ п/п</w:t>
            </w:r>
          </w:p>
        </w:tc>
        <w:tc>
          <w:tcPr>
            <w:tcW w:w="259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Наименование объекта</w:t>
            </w:r>
          </w:p>
        </w:tc>
        <w:tc>
          <w:tcPr>
            <w:tcW w:w="1692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Тип счетчика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№ прибора учета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МПИ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Год поверки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1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СО-И446М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6974578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2007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2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ЦЭ6807П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0712970604102654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2023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3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СЭЭ-1,2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30928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2020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4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СО-50МЭ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012152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2025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5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СО-51ПК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541124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2028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6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ЦЭ6807П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0785071108622818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2023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7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ЦЭ6807Б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2Д11560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2021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8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ЦЭ6807Б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5550542767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2021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9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Меркурий 203.1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04628052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2026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10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Меркурий 203.1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04653332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2026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11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ЦЭ6807П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68049675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2022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12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Меркурий 203.1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04628052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2026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13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Меркурий 203.1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04652546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2026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14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ЦЭ6807П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0005743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2023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15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ЦЭ6807П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0712970801461233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2023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16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СОИ-50ЭМ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015508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2021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17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ЦЭ6804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0705470801307420</w:t>
            </w:r>
          </w:p>
        </w:tc>
        <w:tc>
          <w:tcPr>
            <w:tcW w:w="1134" w:type="dxa"/>
            <w:vAlign w:val="center"/>
          </w:tcPr>
          <w:p w:rsidR="008312AC" w:rsidRDefault="008312AC" w:rsidP="00D16A9F">
            <w:pPr>
              <w:ind w:firstLine="0"/>
              <w:jc w:val="center"/>
            </w:pPr>
            <w:r w:rsidRPr="00EB472D">
              <w:rPr>
                <w:szCs w:val="28"/>
              </w:rPr>
              <w:t>10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2017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18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Меркурий 231 АМ-01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03179405</w:t>
            </w:r>
          </w:p>
        </w:tc>
        <w:tc>
          <w:tcPr>
            <w:tcW w:w="1134" w:type="dxa"/>
            <w:vAlign w:val="center"/>
          </w:tcPr>
          <w:p w:rsidR="008312AC" w:rsidRDefault="008312AC" w:rsidP="00D16A9F">
            <w:pPr>
              <w:ind w:firstLine="0"/>
              <w:jc w:val="center"/>
            </w:pPr>
            <w:r w:rsidRPr="00EB472D">
              <w:rPr>
                <w:szCs w:val="28"/>
              </w:rPr>
              <w:t>10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2018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19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д. Княжино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Меркурий 201.5</w:t>
            </w:r>
          </w:p>
          <w:p w:rsidR="008312AC" w:rsidRPr="00EB472D" w:rsidRDefault="008312AC" w:rsidP="00D16A9F">
            <w:pPr>
              <w:ind w:firstLine="0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13842013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2028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20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д. Княжино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Меркурий 201.5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13386983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2028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21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д. Селище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Меркурий 201.5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13841763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2028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22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д. Бурцево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Меркурий 201.5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13841792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2028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23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д. Бурцево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Меркурий 201.5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15355385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16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2029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24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ЦЭ6803ВШ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009130065009443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10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2023</w:t>
            </w:r>
          </w:p>
        </w:tc>
      </w:tr>
      <w:tr w:rsidR="008312AC" w:rsidTr="00D16A9F">
        <w:trPr>
          <w:jc w:val="center"/>
        </w:trPr>
        <w:tc>
          <w:tcPr>
            <w:tcW w:w="93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25</w:t>
            </w:r>
          </w:p>
        </w:tc>
        <w:tc>
          <w:tcPr>
            <w:tcW w:w="2598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УО с. Новодугино</w:t>
            </w:r>
          </w:p>
        </w:tc>
        <w:tc>
          <w:tcPr>
            <w:tcW w:w="1692" w:type="dxa"/>
          </w:tcPr>
          <w:p w:rsidR="008312AC" w:rsidRPr="00EB472D" w:rsidRDefault="008312AC" w:rsidP="00D16A9F">
            <w:pPr>
              <w:ind w:firstLine="0"/>
              <w:rPr>
                <w:szCs w:val="28"/>
              </w:rPr>
            </w:pPr>
            <w:r w:rsidRPr="00EB472D">
              <w:rPr>
                <w:szCs w:val="28"/>
              </w:rPr>
              <w:t>ЦЭ6803ВШ</w:t>
            </w:r>
          </w:p>
        </w:tc>
        <w:tc>
          <w:tcPr>
            <w:tcW w:w="2268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 w:val="24"/>
                <w:szCs w:val="28"/>
              </w:rPr>
            </w:pPr>
            <w:r w:rsidRPr="00EB472D">
              <w:rPr>
                <w:sz w:val="24"/>
                <w:szCs w:val="28"/>
              </w:rPr>
              <w:t>009130065016397</w:t>
            </w:r>
          </w:p>
        </w:tc>
        <w:tc>
          <w:tcPr>
            <w:tcW w:w="1134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10 лет</w:t>
            </w:r>
          </w:p>
        </w:tc>
        <w:tc>
          <w:tcPr>
            <w:tcW w:w="1710" w:type="dxa"/>
            <w:vAlign w:val="center"/>
          </w:tcPr>
          <w:p w:rsidR="008312AC" w:rsidRPr="00EB472D" w:rsidRDefault="008312AC" w:rsidP="00D16A9F">
            <w:pPr>
              <w:ind w:firstLine="0"/>
              <w:jc w:val="center"/>
              <w:rPr>
                <w:szCs w:val="28"/>
              </w:rPr>
            </w:pPr>
            <w:r w:rsidRPr="00EB472D">
              <w:rPr>
                <w:szCs w:val="28"/>
              </w:rPr>
              <w:t>2023</w:t>
            </w:r>
          </w:p>
        </w:tc>
      </w:tr>
    </w:tbl>
    <w:p w:rsidR="008312AC" w:rsidRDefault="008312AC" w:rsidP="00D16A9F">
      <w:pPr>
        <w:ind w:firstLine="709"/>
        <w:rPr>
          <w:szCs w:val="28"/>
        </w:rPr>
      </w:pPr>
      <w:r>
        <w:rPr>
          <w:szCs w:val="28"/>
        </w:rPr>
        <w:t>Характеристика уличного освещения на территории Новодугинского района Смоленской области: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9"/>
        <w:gridCol w:w="2001"/>
        <w:gridCol w:w="1985"/>
        <w:gridCol w:w="2409"/>
      </w:tblGrid>
      <w:tr w:rsidR="008312AC" w:rsidRPr="00C878E2" w:rsidTr="00D16A9F">
        <w:tc>
          <w:tcPr>
            <w:tcW w:w="3919" w:type="dxa"/>
          </w:tcPr>
          <w:p w:rsidR="008312AC" w:rsidRPr="00EB472D" w:rsidRDefault="008312AC" w:rsidP="00D16A9F">
            <w:pPr>
              <w:suppressAutoHyphens w:val="0"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2001" w:type="dxa"/>
          </w:tcPr>
          <w:p w:rsidR="008312AC" w:rsidRPr="00EB472D" w:rsidRDefault="008312AC" w:rsidP="00D16A9F">
            <w:pPr>
              <w:suppressAutoHyphens w:val="0"/>
              <w:ind w:firstLine="0"/>
              <w:jc w:val="center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Количество осветительных приборов, шт.</w:t>
            </w:r>
          </w:p>
        </w:tc>
        <w:tc>
          <w:tcPr>
            <w:tcW w:w="1985" w:type="dxa"/>
          </w:tcPr>
          <w:p w:rsidR="008312AC" w:rsidRPr="00EB472D" w:rsidRDefault="008312AC" w:rsidP="00D16A9F">
            <w:pPr>
              <w:suppressAutoHyphens w:val="0"/>
              <w:ind w:firstLine="0"/>
              <w:jc w:val="center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Учет потребления ЭЭ уличного освещения</w:t>
            </w:r>
          </w:p>
        </w:tc>
        <w:tc>
          <w:tcPr>
            <w:tcW w:w="2409" w:type="dxa"/>
          </w:tcPr>
          <w:p w:rsidR="008312AC" w:rsidRPr="00EB472D" w:rsidRDefault="008312AC" w:rsidP="00D16A9F">
            <w:pPr>
              <w:suppressAutoHyphens w:val="0"/>
              <w:ind w:firstLine="0"/>
              <w:jc w:val="center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Тип осветительных приборов</w:t>
            </w:r>
          </w:p>
        </w:tc>
      </w:tr>
      <w:tr w:rsidR="008312AC" w:rsidRPr="00C878E2" w:rsidTr="00D16A9F">
        <w:tc>
          <w:tcPr>
            <w:tcW w:w="3919" w:type="dxa"/>
          </w:tcPr>
          <w:p w:rsidR="008312AC" w:rsidRPr="00EB472D" w:rsidRDefault="008312AC" w:rsidP="00D16A9F">
            <w:pPr>
              <w:suppressAutoHyphens w:val="0"/>
              <w:ind w:firstLine="0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село Новодугино</w:t>
            </w:r>
          </w:p>
        </w:tc>
        <w:tc>
          <w:tcPr>
            <w:tcW w:w="2001" w:type="dxa"/>
          </w:tcPr>
          <w:p w:rsidR="008312AC" w:rsidRPr="00EB472D" w:rsidRDefault="008312AC" w:rsidP="00D16A9F">
            <w:pPr>
              <w:suppressAutoHyphens w:val="0"/>
              <w:ind w:firstLine="0"/>
              <w:jc w:val="center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386</w:t>
            </w:r>
          </w:p>
        </w:tc>
        <w:tc>
          <w:tcPr>
            <w:tcW w:w="1985" w:type="dxa"/>
          </w:tcPr>
          <w:p w:rsidR="008312AC" w:rsidRPr="00EB472D" w:rsidRDefault="008312AC" w:rsidP="00D16A9F">
            <w:pPr>
              <w:suppressAutoHyphens w:val="0"/>
              <w:ind w:firstLine="0"/>
              <w:jc w:val="center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ПУ</w:t>
            </w:r>
          </w:p>
        </w:tc>
        <w:tc>
          <w:tcPr>
            <w:tcW w:w="2409" w:type="dxa"/>
          </w:tcPr>
          <w:p w:rsidR="008312AC" w:rsidRPr="00EB472D" w:rsidRDefault="008312AC" w:rsidP="00D16A9F">
            <w:pPr>
              <w:suppressAutoHyphens w:val="0"/>
              <w:ind w:firstLine="0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ЖКУ; ДРЛ-250</w:t>
            </w:r>
          </w:p>
        </w:tc>
      </w:tr>
      <w:tr w:rsidR="008312AC" w:rsidRPr="00C878E2" w:rsidTr="00D16A9F">
        <w:tc>
          <w:tcPr>
            <w:tcW w:w="3919" w:type="dxa"/>
          </w:tcPr>
          <w:p w:rsidR="008312AC" w:rsidRPr="00EB472D" w:rsidRDefault="008312AC" w:rsidP="00D16A9F">
            <w:pPr>
              <w:suppressAutoHyphens w:val="0"/>
              <w:ind w:firstLine="0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Высоковское сельское поселение</w:t>
            </w:r>
          </w:p>
        </w:tc>
        <w:tc>
          <w:tcPr>
            <w:tcW w:w="2001" w:type="dxa"/>
          </w:tcPr>
          <w:p w:rsidR="008312AC" w:rsidRPr="00EB472D" w:rsidRDefault="008312AC" w:rsidP="00D16A9F">
            <w:pPr>
              <w:suppressAutoHyphens w:val="0"/>
              <w:ind w:firstLine="0"/>
              <w:jc w:val="center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80</w:t>
            </w:r>
          </w:p>
        </w:tc>
        <w:tc>
          <w:tcPr>
            <w:tcW w:w="1985" w:type="dxa"/>
          </w:tcPr>
          <w:p w:rsidR="008312AC" w:rsidRPr="00EB472D" w:rsidRDefault="008312AC" w:rsidP="00D16A9F">
            <w:pPr>
              <w:suppressAutoHyphens w:val="0"/>
              <w:ind w:firstLine="0"/>
              <w:jc w:val="center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ПУ</w:t>
            </w:r>
          </w:p>
        </w:tc>
        <w:tc>
          <w:tcPr>
            <w:tcW w:w="2409" w:type="dxa"/>
          </w:tcPr>
          <w:p w:rsidR="008312AC" w:rsidRPr="00EB472D" w:rsidRDefault="008312AC" w:rsidP="00D16A9F">
            <w:pPr>
              <w:suppressAutoHyphens w:val="0"/>
              <w:ind w:firstLine="0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ДРЛ-150</w:t>
            </w:r>
          </w:p>
        </w:tc>
      </w:tr>
      <w:tr w:rsidR="008312AC" w:rsidRPr="00C878E2" w:rsidTr="00D16A9F">
        <w:tc>
          <w:tcPr>
            <w:tcW w:w="3919" w:type="dxa"/>
          </w:tcPr>
          <w:p w:rsidR="008312AC" w:rsidRPr="00EB472D" w:rsidRDefault="008312AC" w:rsidP="00D16A9F">
            <w:pPr>
              <w:suppressAutoHyphens w:val="0"/>
              <w:ind w:firstLine="0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Днепровское сельское поселение</w:t>
            </w:r>
          </w:p>
        </w:tc>
        <w:tc>
          <w:tcPr>
            <w:tcW w:w="2001" w:type="dxa"/>
          </w:tcPr>
          <w:p w:rsidR="008312AC" w:rsidRPr="00EB472D" w:rsidRDefault="008312AC" w:rsidP="00D16A9F">
            <w:pPr>
              <w:suppressAutoHyphens w:val="0"/>
              <w:ind w:firstLine="0"/>
              <w:jc w:val="center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66</w:t>
            </w:r>
          </w:p>
        </w:tc>
        <w:tc>
          <w:tcPr>
            <w:tcW w:w="1985" w:type="dxa"/>
          </w:tcPr>
          <w:p w:rsidR="008312AC" w:rsidRPr="00EB472D" w:rsidRDefault="008312AC" w:rsidP="00D16A9F">
            <w:pPr>
              <w:suppressAutoHyphens w:val="0"/>
              <w:ind w:firstLine="0"/>
              <w:jc w:val="center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ПУ</w:t>
            </w:r>
          </w:p>
        </w:tc>
        <w:tc>
          <w:tcPr>
            <w:tcW w:w="2409" w:type="dxa"/>
          </w:tcPr>
          <w:p w:rsidR="008312AC" w:rsidRPr="00EB472D" w:rsidRDefault="008312AC" w:rsidP="00D16A9F">
            <w:pPr>
              <w:suppressAutoHyphens w:val="0"/>
              <w:ind w:firstLine="0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 xml:space="preserve">ДРЛ-250 </w:t>
            </w:r>
          </w:p>
        </w:tc>
      </w:tr>
      <w:tr w:rsidR="008312AC" w:rsidRPr="00C878E2" w:rsidTr="00D16A9F">
        <w:tc>
          <w:tcPr>
            <w:tcW w:w="3919" w:type="dxa"/>
          </w:tcPr>
          <w:p w:rsidR="008312AC" w:rsidRPr="00EB472D" w:rsidRDefault="008312AC" w:rsidP="00D16A9F">
            <w:pPr>
              <w:suppressAutoHyphens w:val="0"/>
              <w:ind w:firstLine="0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Извковское сельское поселение</w:t>
            </w:r>
          </w:p>
        </w:tc>
        <w:tc>
          <w:tcPr>
            <w:tcW w:w="2001" w:type="dxa"/>
          </w:tcPr>
          <w:p w:rsidR="008312AC" w:rsidRPr="00EB472D" w:rsidRDefault="008312AC" w:rsidP="00D16A9F">
            <w:pPr>
              <w:suppressAutoHyphens w:val="0"/>
              <w:ind w:firstLine="0"/>
              <w:jc w:val="center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90</w:t>
            </w:r>
          </w:p>
        </w:tc>
        <w:tc>
          <w:tcPr>
            <w:tcW w:w="1985" w:type="dxa"/>
          </w:tcPr>
          <w:p w:rsidR="008312AC" w:rsidRPr="00EB472D" w:rsidRDefault="008312AC" w:rsidP="00D16A9F">
            <w:pPr>
              <w:suppressAutoHyphens w:val="0"/>
              <w:ind w:firstLine="0"/>
              <w:jc w:val="center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ПУ</w:t>
            </w:r>
          </w:p>
        </w:tc>
        <w:tc>
          <w:tcPr>
            <w:tcW w:w="2409" w:type="dxa"/>
          </w:tcPr>
          <w:p w:rsidR="008312AC" w:rsidRPr="00EB472D" w:rsidRDefault="008312AC" w:rsidP="00D16A9F">
            <w:pPr>
              <w:suppressAutoHyphens w:val="0"/>
              <w:ind w:firstLine="0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ДНаТ150</w:t>
            </w:r>
          </w:p>
        </w:tc>
      </w:tr>
      <w:tr w:rsidR="008312AC" w:rsidRPr="00C878E2" w:rsidTr="00D16A9F">
        <w:tc>
          <w:tcPr>
            <w:tcW w:w="3919" w:type="dxa"/>
          </w:tcPr>
          <w:p w:rsidR="008312AC" w:rsidRPr="00EB472D" w:rsidRDefault="008312AC" w:rsidP="00D16A9F">
            <w:pPr>
              <w:suppressAutoHyphens w:val="0"/>
              <w:ind w:firstLine="0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Тёсовское сельское поселение</w:t>
            </w:r>
          </w:p>
        </w:tc>
        <w:tc>
          <w:tcPr>
            <w:tcW w:w="2001" w:type="dxa"/>
          </w:tcPr>
          <w:p w:rsidR="008312AC" w:rsidRPr="00EB472D" w:rsidRDefault="008312AC" w:rsidP="00D16A9F">
            <w:pPr>
              <w:suppressAutoHyphens w:val="0"/>
              <w:ind w:firstLine="0"/>
              <w:jc w:val="center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84</w:t>
            </w:r>
          </w:p>
        </w:tc>
        <w:tc>
          <w:tcPr>
            <w:tcW w:w="1985" w:type="dxa"/>
          </w:tcPr>
          <w:p w:rsidR="008312AC" w:rsidRPr="00EB472D" w:rsidRDefault="008312AC" w:rsidP="00D16A9F">
            <w:pPr>
              <w:suppressAutoHyphens w:val="0"/>
              <w:ind w:firstLine="0"/>
              <w:jc w:val="center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ПУ</w:t>
            </w:r>
          </w:p>
        </w:tc>
        <w:tc>
          <w:tcPr>
            <w:tcW w:w="2409" w:type="dxa"/>
          </w:tcPr>
          <w:p w:rsidR="008312AC" w:rsidRPr="00EB472D" w:rsidRDefault="008312AC" w:rsidP="00D16A9F">
            <w:pPr>
              <w:suppressAutoHyphens w:val="0"/>
              <w:ind w:firstLine="0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>ЖКУ-250</w:t>
            </w:r>
          </w:p>
        </w:tc>
      </w:tr>
      <w:tr w:rsidR="008312AC" w:rsidRPr="00C878E2" w:rsidTr="00D16A9F">
        <w:tc>
          <w:tcPr>
            <w:tcW w:w="3919" w:type="dxa"/>
          </w:tcPr>
          <w:p w:rsidR="008312AC" w:rsidRPr="00EB472D" w:rsidRDefault="008312AC" w:rsidP="00D16A9F">
            <w:pPr>
              <w:suppressAutoHyphens w:val="0"/>
              <w:ind w:firstLine="0"/>
              <w:rPr>
                <w:szCs w:val="28"/>
                <w:lang w:eastAsia="en-US"/>
              </w:rPr>
            </w:pPr>
            <w:r w:rsidRPr="00EB472D">
              <w:rPr>
                <w:szCs w:val="28"/>
                <w:lang w:eastAsia="en-US"/>
              </w:rPr>
              <w:t xml:space="preserve">ВСЕГО </w:t>
            </w:r>
          </w:p>
        </w:tc>
        <w:tc>
          <w:tcPr>
            <w:tcW w:w="2001" w:type="dxa"/>
          </w:tcPr>
          <w:p w:rsidR="008312AC" w:rsidRPr="00EB472D" w:rsidRDefault="008312AC" w:rsidP="00D16A9F">
            <w:pPr>
              <w:suppressAutoHyphens w:val="0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EB472D">
              <w:rPr>
                <w:b/>
                <w:szCs w:val="28"/>
                <w:lang w:eastAsia="en-US"/>
              </w:rPr>
              <w:t>706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8312AC" w:rsidRPr="00EB472D" w:rsidRDefault="008312AC" w:rsidP="00D16A9F">
            <w:pPr>
              <w:suppressAutoHyphens w:val="0"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8312AC" w:rsidRPr="00EB472D" w:rsidRDefault="008312AC" w:rsidP="00D16A9F">
            <w:pPr>
              <w:suppressAutoHyphens w:val="0"/>
              <w:ind w:firstLine="0"/>
              <w:rPr>
                <w:szCs w:val="28"/>
                <w:lang w:eastAsia="en-US"/>
              </w:rPr>
            </w:pPr>
          </w:p>
        </w:tc>
      </w:tr>
    </w:tbl>
    <w:p w:rsidR="008312AC" w:rsidRPr="00EE6B31" w:rsidRDefault="008312AC" w:rsidP="00D16A9F">
      <w:pPr>
        <w:ind w:firstLine="709"/>
      </w:pPr>
      <w:r w:rsidRPr="00EE6B31">
        <w:t>* ЭЭ – электрическая энергия</w:t>
      </w:r>
    </w:p>
    <w:p w:rsidR="008312AC" w:rsidRDefault="008312AC" w:rsidP="00D16A9F">
      <w:pPr>
        <w:ind w:firstLine="709"/>
      </w:pPr>
      <w:r w:rsidRPr="00EE6B31">
        <w:t>** ПУ – прибор учета уличного освещения</w:t>
      </w:r>
    </w:p>
    <w:p w:rsidR="008312AC" w:rsidRDefault="008312AC" w:rsidP="00D16A9F">
      <w:pPr>
        <w:ind w:firstLine="709"/>
      </w:pPr>
    </w:p>
    <w:p w:rsidR="008312AC" w:rsidRDefault="008312AC" w:rsidP="00D16A9F">
      <w:pPr>
        <w:ind w:firstLine="709"/>
      </w:pPr>
    </w:p>
    <w:p w:rsidR="008312AC" w:rsidRDefault="008312AC" w:rsidP="00D16A9F">
      <w:pPr>
        <w:ind w:firstLine="709"/>
      </w:pPr>
    </w:p>
    <w:p w:rsidR="008312AC" w:rsidRDefault="008312AC" w:rsidP="00D16A9F">
      <w:pPr>
        <w:ind w:firstLine="709"/>
      </w:pPr>
    </w:p>
    <w:p w:rsidR="008312AC" w:rsidRDefault="008312AC" w:rsidP="00D16A9F">
      <w:pPr>
        <w:ind w:firstLine="709"/>
      </w:pPr>
    </w:p>
    <w:p w:rsidR="008312AC" w:rsidRDefault="008312AC" w:rsidP="00D16A9F">
      <w:pPr>
        <w:ind w:firstLine="709"/>
      </w:pPr>
    </w:p>
    <w:p w:rsidR="008312AC" w:rsidRDefault="008312AC" w:rsidP="00D16A9F">
      <w:pPr>
        <w:ind w:firstLine="709"/>
      </w:pPr>
    </w:p>
    <w:p w:rsidR="008312AC" w:rsidRDefault="008312AC" w:rsidP="00D16A9F">
      <w:pPr>
        <w:ind w:firstLine="709"/>
      </w:pPr>
    </w:p>
    <w:p w:rsidR="008312AC" w:rsidRPr="00EE6B31" w:rsidRDefault="008312AC" w:rsidP="00D16A9F">
      <w:pPr>
        <w:ind w:firstLine="709"/>
      </w:pPr>
    </w:p>
    <w:p w:rsidR="008312AC" w:rsidRPr="00D36341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  <w:bookmarkStart w:id="2" w:name="_Toc456352364"/>
      <w:r w:rsidRPr="00D36341">
        <w:rPr>
          <w:b/>
          <w:szCs w:val="28"/>
        </w:rPr>
        <w:t xml:space="preserve">2. Приоритеты </w:t>
      </w:r>
      <w:r>
        <w:rPr>
          <w:b/>
          <w:szCs w:val="28"/>
        </w:rPr>
        <w:t>муниципальной</w:t>
      </w:r>
      <w:r w:rsidRPr="00D36341">
        <w:rPr>
          <w:b/>
          <w:szCs w:val="28"/>
        </w:rPr>
        <w:t xml:space="preserve"> политики в сфере реализации </w:t>
      </w:r>
      <w:r>
        <w:rPr>
          <w:b/>
          <w:szCs w:val="28"/>
        </w:rPr>
        <w:t>Муниципальной</w:t>
      </w:r>
      <w:r w:rsidRPr="00D36341">
        <w:rPr>
          <w:b/>
          <w:szCs w:val="28"/>
        </w:rPr>
        <w:t xml:space="preserve"> программы, цели, целевые показатели, описание ожидаемых конечных результатов, сроки и этапы реализации </w:t>
      </w:r>
      <w:r>
        <w:rPr>
          <w:b/>
          <w:szCs w:val="28"/>
        </w:rPr>
        <w:t>Муниципальной</w:t>
      </w:r>
      <w:r w:rsidRPr="00D36341">
        <w:rPr>
          <w:b/>
          <w:szCs w:val="28"/>
        </w:rPr>
        <w:t xml:space="preserve"> программы</w:t>
      </w:r>
      <w:bookmarkEnd w:id="2"/>
    </w:p>
    <w:p w:rsidR="008312AC" w:rsidRPr="00D36341" w:rsidRDefault="008312AC" w:rsidP="00D16A9F">
      <w:pPr>
        <w:pStyle w:val="ListParagraph"/>
        <w:widowControl w:val="0"/>
        <w:autoSpaceDE w:val="0"/>
        <w:autoSpaceDN w:val="0"/>
        <w:adjustRightInd w:val="0"/>
        <w:rPr>
          <w:szCs w:val="28"/>
        </w:rPr>
      </w:pPr>
    </w:p>
    <w:p w:rsidR="008312AC" w:rsidRPr="00D36341" w:rsidRDefault="008312AC" w:rsidP="00D16A9F">
      <w:pPr>
        <w:pStyle w:val="ListParagraph"/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D36341">
        <w:rPr>
          <w:szCs w:val="28"/>
        </w:rPr>
        <w:t>Энергосбережение и повышение энергетической эффективности во всех сферах экономики относится к одним из приоритетов государственной политики Российской Федерации.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hyperlink r:id="rId16" w:history="1">
        <w:r w:rsidRPr="00D36341">
          <w:rPr>
            <w:szCs w:val="28"/>
          </w:rPr>
          <w:t>Указом</w:t>
        </w:r>
      </w:hyperlink>
      <w:r w:rsidRPr="00D36341">
        <w:rPr>
          <w:szCs w:val="28"/>
        </w:rPr>
        <w:t xml:space="preserve">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 установлена задача по снижению к 2020 году энергоемкости валового внутреннего продукта (далее – ВВП) не менее чем на 40% по отношению к уровню 2007 года и обеспечению рационального и экологически ответственного использования энергии и энергетических ресурсов.</w:t>
      </w:r>
    </w:p>
    <w:p w:rsidR="008312AC" w:rsidRPr="00D36341" w:rsidRDefault="008312AC" w:rsidP="00D16A9F">
      <w:pPr>
        <w:ind w:firstLine="709"/>
        <w:rPr>
          <w:szCs w:val="28"/>
        </w:rPr>
      </w:pPr>
      <w:r w:rsidRPr="00D36341">
        <w:rPr>
          <w:szCs w:val="28"/>
        </w:rPr>
        <w:t>Концепция долгосрочного социально-экономического развития Российской Федерации на период до 2020 года также ставит задачу снижения энергоемкости ВВП к 2020 г. не менее чем на 40% по отношению к уровню 2007 г.</w:t>
      </w:r>
    </w:p>
    <w:p w:rsidR="008312AC" w:rsidRPr="00D36341" w:rsidRDefault="008312AC" w:rsidP="00D16A9F">
      <w:pPr>
        <w:ind w:firstLine="709"/>
        <w:rPr>
          <w:szCs w:val="28"/>
        </w:rPr>
      </w:pPr>
      <w:r w:rsidRPr="00D36341">
        <w:rPr>
          <w:szCs w:val="28"/>
        </w:rPr>
        <w:t xml:space="preserve">Согласно Энергетической стратегии России до 2030 года (утверждена распоряжением Правительства Российской Федерации от 13 ноября 2009 г. </w:t>
      </w:r>
      <w:r w:rsidRPr="00D36341">
        <w:rPr>
          <w:szCs w:val="28"/>
        </w:rPr>
        <w:br w:type="textWrapping" w:clear="all"/>
        <w:t>№ 1715-р) планируется сокращение к 2030 г. удельной энергоемкости ВВП более чем в 2 раза, удельной электроемкости ВВП не менее чем в 1,6 раза.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 xml:space="preserve">Нормативные основы установлены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Федерации», рядом нормативных правовых актов Правительства Российской Федерации. 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 xml:space="preserve">В целях реализации указанного направления государственной политики на федеральном уровне действует государственная программа Российской Федерации «Энергоэффективность и развитие энергетики», утвержденная </w:t>
      </w:r>
      <w:r>
        <w:rPr>
          <w:szCs w:val="28"/>
        </w:rPr>
        <w:t>постановлением</w:t>
      </w:r>
      <w:r w:rsidRPr="00D36341">
        <w:rPr>
          <w:szCs w:val="28"/>
        </w:rPr>
        <w:t xml:space="preserve"> Правительства Российской Федерации от </w:t>
      </w:r>
      <w:r>
        <w:rPr>
          <w:szCs w:val="28"/>
        </w:rPr>
        <w:t>15</w:t>
      </w:r>
      <w:r w:rsidRPr="00D36341">
        <w:rPr>
          <w:szCs w:val="28"/>
        </w:rPr>
        <w:t xml:space="preserve"> апреля 201</w:t>
      </w:r>
      <w:r>
        <w:rPr>
          <w:szCs w:val="28"/>
        </w:rPr>
        <w:t>4</w:t>
      </w:r>
      <w:r w:rsidRPr="00D36341">
        <w:rPr>
          <w:szCs w:val="28"/>
        </w:rPr>
        <w:t xml:space="preserve"> г. </w:t>
      </w:r>
      <w:r>
        <w:rPr>
          <w:szCs w:val="28"/>
        </w:rPr>
        <w:t>№ 321</w:t>
      </w:r>
      <w:r w:rsidRPr="00D36341">
        <w:rPr>
          <w:szCs w:val="28"/>
        </w:rPr>
        <w:t>.</w:t>
      </w:r>
    </w:p>
    <w:p w:rsidR="008312AC" w:rsidRPr="00D36341" w:rsidRDefault="008312AC" w:rsidP="00D16A9F">
      <w:pPr>
        <w:ind w:firstLine="709"/>
        <w:rPr>
          <w:szCs w:val="28"/>
        </w:rPr>
      </w:pPr>
      <w:r w:rsidRPr="00D36341">
        <w:rPr>
          <w:szCs w:val="28"/>
        </w:rPr>
        <w:t xml:space="preserve">Стратегией социально-экономического развития Смоленской области на долгосрочную перспективу (до 2020 года) (далее – Стратегия), утвержденной постановлением Администрации Смоленской области от 26 ноября 2007 г. № 418, Концепцией повышения энергетической эффективности экономики Смоленской области и сокращения энергетических издержек в бюджетном секторе на 2011 - 2020 годы, одобренной распоряжением Администрации Смоленской области от 24 сентября 2009 г. № 1205-р/адм, установлены приоритеты политики энергосбережения и повышения энергетической эффективности в Смоленской области. </w:t>
      </w:r>
    </w:p>
    <w:p w:rsidR="008312AC" w:rsidRDefault="008312AC" w:rsidP="00D16A9F">
      <w:pPr>
        <w:ind w:firstLine="709"/>
        <w:rPr>
          <w:szCs w:val="28"/>
        </w:rPr>
      </w:pPr>
      <w:r w:rsidRPr="00D36341">
        <w:rPr>
          <w:szCs w:val="28"/>
        </w:rPr>
        <w:t xml:space="preserve">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 </w:t>
      </w:r>
      <w:r>
        <w:rPr>
          <w:szCs w:val="28"/>
        </w:rPr>
        <w:t>Новодугинского района</w:t>
      </w:r>
      <w:r w:rsidRPr="00D36341">
        <w:rPr>
          <w:szCs w:val="28"/>
        </w:rPr>
        <w:t xml:space="preserve">, экологической безопасности территории, повышения эффективности функционирования инженерных систем жилищно-коммунального хозяйства и повышения уровня благоустройства населенных пунктов, эффективности управления государственным и муниципальным имуществом. </w:t>
      </w:r>
    </w:p>
    <w:p w:rsidR="008312AC" w:rsidRPr="00D36341" w:rsidRDefault="008312AC" w:rsidP="00D16A9F">
      <w:pPr>
        <w:ind w:firstLine="709"/>
        <w:rPr>
          <w:szCs w:val="28"/>
        </w:rPr>
      </w:pPr>
      <w:r w:rsidRPr="00D36341">
        <w:rPr>
          <w:szCs w:val="28"/>
        </w:rPr>
        <w:t xml:space="preserve">Решение проблемы энергосбережения и повышения энергетической эффективности в </w:t>
      </w:r>
      <w:r>
        <w:rPr>
          <w:szCs w:val="28"/>
        </w:rPr>
        <w:t xml:space="preserve">Новодугинском районе </w:t>
      </w:r>
      <w:r w:rsidRPr="00D36341">
        <w:rPr>
          <w:szCs w:val="28"/>
        </w:rPr>
        <w:t xml:space="preserve">предусматривает реализацию не только </w:t>
      </w:r>
      <w:r>
        <w:rPr>
          <w:szCs w:val="28"/>
        </w:rPr>
        <w:t xml:space="preserve">муниципальных </w:t>
      </w:r>
      <w:r w:rsidRPr="00D36341">
        <w:rPr>
          <w:szCs w:val="28"/>
        </w:rPr>
        <w:t xml:space="preserve">программ </w:t>
      </w:r>
      <w:r>
        <w:rPr>
          <w:szCs w:val="28"/>
        </w:rPr>
        <w:t>районного</w:t>
      </w:r>
      <w:r w:rsidRPr="00D36341">
        <w:rPr>
          <w:szCs w:val="28"/>
        </w:rPr>
        <w:t xml:space="preserve"> уровня, но и программ энергосбережения и повышения энергетической эффективности </w:t>
      </w:r>
      <w:r>
        <w:rPr>
          <w:szCs w:val="28"/>
        </w:rPr>
        <w:t>сельских поселений Новоду</w:t>
      </w:r>
      <w:r w:rsidRPr="009A4B26">
        <w:rPr>
          <w:szCs w:val="28"/>
        </w:rPr>
        <w:t>гинско</w:t>
      </w:r>
      <w:r>
        <w:rPr>
          <w:szCs w:val="28"/>
        </w:rPr>
        <w:t>горайона</w:t>
      </w:r>
      <w:r w:rsidRPr="00D36341">
        <w:rPr>
          <w:szCs w:val="28"/>
        </w:rPr>
        <w:t xml:space="preserve"> Смоленской области и программ энергосбережения хозяйствующих субъектов.</w:t>
      </w:r>
    </w:p>
    <w:p w:rsidR="008312AC" w:rsidRPr="00D36341" w:rsidRDefault="008312AC" w:rsidP="00D16A9F">
      <w:pPr>
        <w:ind w:firstLine="709"/>
        <w:rPr>
          <w:szCs w:val="28"/>
        </w:rPr>
      </w:pPr>
      <w:r w:rsidRPr="00D36341">
        <w:rPr>
          <w:szCs w:val="28"/>
        </w:rPr>
        <w:t xml:space="preserve">Целью </w:t>
      </w:r>
      <w:r>
        <w:rPr>
          <w:szCs w:val="28"/>
        </w:rPr>
        <w:t>Муниципальной программы</w:t>
      </w:r>
      <w:r w:rsidRPr="00D36341">
        <w:rPr>
          <w:szCs w:val="28"/>
        </w:rPr>
        <w:t xml:space="preserve"> является переход </w:t>
      </w:r>
      <w:r>
        <w:rPr>
          <w:szCs w:val="28"/>
        </w:rPr>
        <w:t xml:space="preserve">Новодугинского района </w:t>
      </w:r>
      <w:r w:rsidRPr="00D36341">
        <w:rPr>
          <w:szCs w:val="28"/>
        </w:rPr>
        <w:t xml:space="preserve"> на энергосберегающий путь развития на основе обеспечения рационального использования энергетических ресурсов и создание условий для повышения энергетической эффективности </w:t>
      </w:r>
      <w:r>
        <w:rPr>
          <w:szCs w:val="28"/>
        </w:rPr>
        <w:t>муниципальной</w:t>
      </w:r>
      <w:r w:rsidRPr="00D36341">
        <w:rPr>
          <w:szCs w:val="28"/>
        </w:rPr>
        <w:t xml:space="preserve"> экономики и бюджетной сферы, вовлечение в топливно-энергетический баланс возобновляемых источников энергии и снижение энергоемкости валового продукта к 2020 г. на 40%.</w:t>
      </w:r>
    </w:p>
    <w:p w:rsidR="008312AC" w:rsidRPr="00AA0667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Энергоемкость определяет качество использования энергоресурсов, структуру промышленного производства, степень развитости энергетическ</w:t>
      </w:r>
      <w:r>
        <w:rPr>
          <w:szCs w:val="28"/>
        </w:rPr>
        <w:t xml:space="preserve">ой системы Смоленской области. 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 xml:space="preserve">Целевые показатели реализации </w:t>
      </w:r>
      <w:r>
        <w:rPr>
          <w:szCs w:val="28"/>
        </w:rPr>
        <w:t xml:space="preserve">Муниципальной </w:t>
      </w:r>
      <w:r w:rsidRPr="00D36341">
        <w:rPr>
          <w:szCs w:val="28"/>
        </w:rPr>
        <w:t xml:space="preserve">программы представлены в приложении № 1 к </w:t>
      </w:r>
      <w:r>
        <w:rPr>
          <w:szCs w:val="28"/>
        </w:rPr>
        <w:t>Муниципальной</w:t>
      </w:r>
      <w:r w:rsidRPr="00D36341">
        <w:rPr>
          <w:szCs w:val="28"/>
        </w:rPr>
        <w:t xml:space="preserve"> программе. </w:t>
      </w:r>
    </w:p>
    <w:p w:rsidR="008312AC" w:rsidRPr="00D36341" w:rsidRDefault="008312AC" w:rsidP="00D16A9F">
      <w:pPr>
        <w:ind w:firstLine="709"/>
        <w:rPr>
          <w:szCs w:val="28"/>
        </w:rPr>
      </w:pPr>
      <w:r w:rsidRPr="00D36341">
        <w:rPr>
          <w:szCs w:val="28"/>
        </w:rPr>
        <w:t xml:space="preserve">По итогам реализации </w:t>
      </w:r>
      <w:r>
        <w:rPr>
          <w:szCs w:val="28"/>
        </w:rPr>
        <w:t xml:space="preserve">Муниципальной </w:t>
      </w:r>
      <w:r w:rsidRPr="00D36341">
        <w:rPr>
          <w:szCs w:val="28"/>
        </w:rPr>
        <w:t xml:space="preserve">программы прогнозируется достижение следующих показателей социально-экономического развития </w:t>
      </w:r>
      <w:r>
        <w:rPr>
          <w:szCs w:val="28"/>
        </w:rPr>
        <w:t>Новодугинского района</w:t>
      </w:r>
      <w:r w:rsidRPr="00D36341">
        <w:rPr>
          <w:szCs w:val="28"/>
        </w:rPr>
        <w:t>:</w:t>
      </w:r>
    </w:p>
    <w:p w:rsidR="008312AC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1) обеспечение потребностей населения и экономики в энергетических ресурсах: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- использование энергосберегающих технологий и оборудования при новом строительстве, реконструкции и капитальном ремонте объектов социальной инфраструктуры;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2) развитие топливно-энергетического комплекса, повышение эффективности его функционирования по следующим показателям: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- сокращение потерь электрической и тепловой энергии в сетях;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- обеспечение устойчивой работы топливно-энергетического комплекса;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trike/>
          <w:szCs w:val="28"/>
        </w:rPr>
      </w:pPr>
      <w:r w:rsidRPr="00D36341">
        <w:rPr>
          <w:szCs w:val="28"/>
        </w:rPr>
        <w:t>- сокращение выбросов парниковых газов в атмосферу;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- использование возобновляемых источников энергии и альтернативных видов топлива;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3) реализация мероприятий по энергосбережению и повышению энергетической эффективности в сфере потребления населением и бюджетными учреждениями энергетических ресурсов, в том числе: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- снижение потребления энергетических ресурсов в бюджетной сфере за счет реализации энергосберегающих мероприятий;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- стимулирование энергосберегающего поведения населения;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4) создание условий для вовлечения в решение проблем энергосбережения и повышения энергетической эффективности всех групп потребителей энергетических ресурсов за счет: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- развития нормативной правовой и методической базы в области энергосбережения и повышения энергетической эффективности;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- проведения разъяснительной работы среди населения;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- развития рынка энергосервисных услуг.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 xml:space="preserve">Реализация </w:t>
      </w:r>
      <w:r>
        <w:rPr>
          <w:szCs w:val="28"/>
        </w:rPr>
        <w:t>Муниципальной</w:t>
      </w:r>
      <w:r w:rsidRPr="00D36341">
        <w:rPr>
          <w:szCs w:val="28"/>
        </w:rPr>
        <w:t xml:space="preserve"> программы также обеспечит создание механизма высвобождения дополнительных финансовых средств для реализации необходимых энергоэффективных мероприятий за счет снижения затрат на оплату энергетических ресурсов, а также создания действенных схем тарифного стимулирования.</w:t>
      </w:r>
    </w:p>
    <w:p w:rsidR="008312AC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При реализации программных мероприятий не происходит ухудшения исходного состояния окружающей среды и не требуется проведение восстановительных и рекультивационных работ.</w:t>
      </w:r>
    </w:p>
    <w:p w:rsidR="008312AC" w:rsidRPr="00D36341" w:rsidRDefault="008312AC" w:rsidP="00D16A9F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D36341">
        <w:rPr>
          <w:rFonts w:ascii="Times New Roman" w:hAnsi="Times New Roman"/>
          <w:sz w:val="28"/>
          <w:szCs w:val="28"/>
        </w:rPr>
        <w:t xml:space="preserve"> программа рассчитана на 201</w:t>
      </w:r>
      <w:r>
        <w:rPr>
          <w:rFonts w:ascii="Times New Roman" w:hAnsi="Times New Roman"/>
          <w:sz w:val="28"/>
          <w:szCs w:val="28"/>
        </w:rPr>
        <w:t>6</w:t>
      </w:r>
      <w:r w:rsidRPr="00D3634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19</w:t>
      </w:r>
      <w:r w:rsidRPr="00D36341">
        <w:rPr>
          <w:rFonts w:ascii="Times New Roman" w:hAnsi="Times New Roman"/>
          <w:sz w:val="28"/>
          <w:szCs w:val="28"/>
        </w:rPr>
        <w:t xml:space="preserve"> годы и реализуется в </w:t>
      </w:r>
      <w:r>
        <w:rPr>
          <w:rFonts w:ascii="Times New Roman" w:hAnsi="Times New Roman"/>
          <w:sz w:val="28"/>
          <w:szCs w:val="28"/>
        </w:rPr>
        <w:t>один</w:t>
      </w:r>
      <w:r w:rsidRPr="00D363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этап.</w:t>
      </w: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</w:p>
    <w:p w:rsidR="008312AC" w:rsidRPr="00D36341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  <w:bookmarkStart w:id="3" w:name="_Toc456352365"/>
      <w:r w:rsidRPr="00D36341">
        <w:rPr>
          <w:b/>
          <w:szCs w:val="28"/>
        </w:rPr>
        <w:t xml:space="preserve">3. Обобщенная характеристика основных мероприятий </w:t>
      </w:r>
      <w:r>
        <w:rPr>
          <w:b/>
          <w:szCs w:val="28"/>
        </w:rPr>
        <w:t>Муниципальной</w:t>
      </w:r>
      <w:r w:rsidRPr="00D36341">
        <w:rPr>
          <w:b/>
          <w:szCs w:val="28"/>
        </w:rPr>
        <w:t xml:space="preserve"> программы</w:t>
      </w:r>
      <w:bookmarkEnd w:id="3"/>
    </w:p>
    <w:p w:rsidR="008312AC" w:rsidRPr="00D36341" w:rsidRDefault="008312AC" w:rsidP="00D16A9F">
      <w:pPr>
        <w:autoSpaceDE w:val="0"/>
        <w:autoSpaceDN w:val="0"/>
        <w:adjustRightInd w:val="0"/>
        <w:ind w:firstLine="540"/>
        <w:rPr>
          <w:szCs w:val="28"/>
        </w:rPr>
      </w:pPr>
    </w:p>
    <w:p w:rsidR="008312AC" w:rsidRPr="00D36341" w:rsidRDefault="008312AC" w:rsidP="00D16A9F">
      <w:pPr>
        <w:autoSpaceDE w:val="0"/>
        <w:autoSpaceDN w:val="0"/>
        <w:adjustRightInd w:val="0"/>
        <w:ind w:firstLine="540"/>
        <w:rPr>
          <w:szCs w:val="28"/>
        </w:rPr>
      </w:pPr>
      <w:r w:rsidRPr="00D36341">
        <w:rPr>
          <w:szCs w:val="28"/>
        </w:rPr>
        <w:t>Достижение поставленных целей обеспечивается решением следующих задач:</w:t>
      </w:r>
    </w:p>
    <w:p w:rsidR="008312AC" w:rsidRPr="00D36341" w:rsidRDefault="008312AC" w:rsidP="00D16A9F">
      <w:pPr>
        <w:autoSpaceDE w:val="0"/>
        <w:autoSpaceDN w:val="0"/>
        <w:adjustRightInd w:val="0"/>
        <w:ind w:firstLine="540"/>
        <w:rPr>
          <w:szCs w:val="28"/>
        </w:rPr>
      </w:pPr>
      <w:r w:rsidRPr="00D36341">
        <w:rPr>
          <w:szCs w:val="28"/>
        </w:rPr>
        <w:t>- энергосбережение и повышение энергетической эффективности;</w:t>
      </w:r>
    </w:p>
    <w:p w:rsidR="008312AC" w:rsidRPr="00D36341" w:rsidRDefault="008312AC" w:rsidP="00D16A9F">
      <w:pPr>
        <w:autoSpaceDE w:val="0"/>
        <w:autoSpaceDN w:val="0"/>
        <w:adjustRightInd w:val="0"/>
        <w:ind w:firstLine="540"/>
        <w:rPr>
          <w:szCs w:val="28"/>
        </w:rPr>
      </w:pPr>
      <w:r w:rsidRPr="00D36341">
        <w:rPr>
          <w:szCs w:val="28"/>
        </w:rPr>
        <w:t>- развитие энергетики.</w:t>
      </w:r>
    </w:p>
    <w:p w:rsidR="008312AC" w:rsidRPr="00D36341" w:rsidRDefault="008312AC" w:rsidP="00D16A9F">
      <w:pPr>
        <w:autoSpaceDE w:val="0"/>
        <w:autoSpaceDN w:val="0"/>
        <w:adjustRightInd w:val="0"/>
        <w:ind w:firstLine="540"/>
        <w:rPr>
          <w:szCs w:val="28"/>
        </w:rPr>
      </w:pPr>
      <w:r w:rsidRPr="00D36341">
        <w:rPr>
          <w:szCs w:val="28"/>
        </w:rPr>
        <w:t xml:space="preserve">Исходя из поставленных задач </w:t>
      </w:r>
      <w:r>
        <w:rPr>
          <w:szCs w:val="28"/>
        </w:rPr>
        <w:t>Муниципальная</w:t>
      </w:r>
      <w:r w:rsidRPr="00D36341">
        <w:rPr>
          <w:szCs w:val="28"/>
        </w:rPr>
        <w:t xml:space="preserve"> программа включает в себяследующие основные мероприятия:</w:t>
      </w:r>
    </w:p>
    <w:p w:rsidR="008312AC" w:rsidRPr="00D36341" w:rsidRDefault="008312AC" w:rsidP="00D16A9F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D36341">
        <w:rPr>
          <w:szCs w:val="28"/>
        </w:rPr>
        <w:t>- «</w:t>
      </w:r>
      <w:r w:rsidRPr="000A1E1B">
        <w:rPr>
          <w:szCs w:val="28"/>
        </w:rPr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D36341">
        <w:rPr>
          <w:szCs w:val="28"/>
        </w:rPr>
        <w:t>»;</w:t>
      </w:r>
    </w:p>
    <w:p w:rsidR="008312AC" w:rsidRPr="00D36341" w:rsidRDefault="008312AC" w:rsidP="00D16A9F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D36341">
        <w:rPr>
          <w:szCs w:val="28"/>
        </w:rPr>
        <w:t>- «Энергосбережение и повышение энергетической эффективности в жилищном фонде»;</w:t>
      </w:r>
    </w:p>
    <w:p w:rsidR="008312AC" w:rsidRDefault="008312AC" w:rsidP="00D16A9F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D36341">
        <w:rPr>
          <w:szCs w:val="28"/>
        </w:rPr>
        <w:t>- «Энергосбережение и повышение энергетической эффективности в системах коммунальной инфраструктуры»;</w:t>
      </w:r>
    </w:p>
    <w:p w:rsidR="008312AC" w:rsidRDefault="008312AC" w:rsidP="00D16A9F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- </w:t>
      </w:r>
      <w:r w:rsidRPr="00D36341">
        <w:rPr>
          <w:szCs w:val="28"/>
        </w:rPr>
        <w:t>«Энергосбережение и повышение энергетической эффективности на транспорте»;</w:t>
      </w:r>
    </w:p>
    <w:p w:rsidR="008312AC" w:rsidRPr="00D36341" w:rsidRDefault="008312AC" w:rsidP="00D16A9F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D36341">
        <w:rPr>
          <w:szCs w:val="28"/>
        </w:rPr>
        <w:t>- «Энергосбережение и повышение энергетической эффективности в строительстве»;</w:t>
      </w:r>
    </w:p>
    <w:p w:rsidR="008312AC" w:rsidRPr="00D36341" w:rsidRDefault="008312AC" w:rsidP="00D16A9F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C86800">
        <w:rPr>
          <w:szCs w:val="28"/>
        </w:rPr>
        <w:t>- «Энергосбережение и повышение энергетической эффективности в сельском хозяйстве»;</w:t>
      </w:r>
    </w:p>
    <w:p w:rsidR="008312AC" w:rsidRDefault="008312AC" w:rsidP="00D16A9F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C86800">
        <w:rPr>
          <w:szCs w:val="28"/>
        </w:rPr>
        <w:t>- «Энергосбережение и повышение энергетической эффективности в системах наружного освещения»;</w:t>
      </w:r>
    </w:p>
    <w:p w:rsidR="008312AC" w:rsidRPr="008D5848" w:rsidRDefault="008312AC" w:rsidP="00D16A9F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8D5848">
        <w:rPr>
          <w:szCs w:val="28"/>
        </w:rPr>
        <w:t>- «Популяризация энергосбережения в Смоленской области»;</w:t>
      </w:r>
    </w:p>
    <w:p w:rsidR="008312AC" w:rsidRPr="008D5848" w:rsidRDefault="008312AC" w:rsidP="00D16A9F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8D5848">
        <w:rPr>
          <w:szCs w:val="28"/>
        </w:rPr>
        <w:t>- «Развитие возобновляемых источников энергии и альтернативных видов топлива».</w:t>
      </w:r>
    </w:p>
    <w:p w:rsidR="008312AC" w:rsidRDefault="008312AC" w:rsidP="00D16A9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D36341">
        <w:rPr>
          <w:szCs w:val="28"/>
        </w:rPr>
        <w:t xml:space="preserve">План реализации </w:t>
      </w:r>
      <w:r>
        <w:rPr>
          <w:szCs w:val="28"/>
        </w:rPr>
        <w:t>с перечнем мероприятий Муниципальной</w:t>
      </w:r>
      <w:r w:rsidRPr="00D36341">
        <w:rPr>
          <w:szCs w:val="28"/>
        </w:rPr>
        <w:t xml:space="preserve"> программы приведен в приложении № 2 к </w:t>
      </w:r>
      <w:r>
        <w:rPr>
          <w:szCs w:val="28"/>
        </w:rPr>
        <w:t>Муниципальной</w:t>
      </w:r>
      <w:r w:rsidRPr="00D36341">
        <w:rPr>
          <w:szCs w:val="28"/>
        </w:rPr>
        <w:t xml:space="preserve"> программе.</w:t>
      </w:r>
    </w:p>
    <w:p w:rsidR="008312AC" w:rsidRPr="00D36341" w:rsidRDefault="008312AC" w:rsidP="00D16A9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8312AC" w:rsidRPr="006061F6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  <w:bookmarkStart w:id="4" w:name="_Toc456352366"/>
      <w:r w:rsidRPr="006061F6">
        <w:rPr>
          <w:b/>
          <w:szCs w:val="28"/>
        </w:rPr>
        <w:t>4. Перечень основных мероприятий Муниципальной программы</w:t>
      </w:r>
      <w:bookmarkEnd w:id="4"/>
    </w:p>
    <w:p w:rsidR="008312AC" w:rsidRPr="007621CE" w:rsidRDefault="008312AC" w:rsidP="00D16A9F">
      <w:pPr>
        <w:autoSpaceDE w:val="0"/>
        <w:autoSpaceDN w:val="0"/>
        <w:adjustRightInd w:val="0"/>
        <w:ind w:left="1080"/>
        <w:contextualSpacing/>
        <w:rPr>
          <w:b/>
          <w:szCs w:val="28"/>
        </w:rPr>
      </w:pP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7621CE">
        <w:rPr>
          <w:szCs w:val="28"/>
        </w:rPr>
        <w:t>рограммой предусматривается выполнение следующих основных мероприятий:</w:t>
      </w:r>
    </w:p>
    <w:p w:rsidR="008312AC" w:rsidRPr="007621CE" w:rsidRDefault="008312AC" w:rsidP="00D16A9F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621CE">
        <w:rPr>
          <w:szCs w:val="28"/>
        </w:rPr>
        <w:t>1. </w:t>
      </w:r>
      <w:r w:rsidRPr="000A1E1B">
        <w:rPr>
          <w:szCs w:val="28"/>
        </w:rPr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7621CE">
        <w:rPr>
          <w:szCs w:val="28"/>
        </w:rPr>
        <w:t>.</w:t>
      </w:r>
    </w:p>
    <w:p w:rsidR="008312AC" w:rsidRPr="00D46262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 xml:space="preserve">В </w:t>
      </w:r>
      <w:r>
        <w:rPr>
          <w:szCs w:val="28"/>
        </w:rPr>
        <w:t xml:space="preserve">муниципальном образовании «Новодугинский район» </w:t>
      </w:r>
      <w:r w:rsidRPr="007621CE">
        <w:rPr>
          <w:szCs w:val="28"/>
        </w:rPr>
        <w:t xml:space="preserve">Смоленской области </w:t>
      </w:r>
      <w:r>
        <w:rPr>
          <w:szCs w:val="28"/>
        </w:rPr>
        <w:t>33</w:t>
      </w:r>
      <w:r w:rsidRPr="007621CE">
        <w:rPr>
          <w:szCs w:val="28"/>
        </w:rPr>
        <w:t xml:space="preserve"> организаци</w:t>
      </w:r>
      <w:r>
        <w:rPr>
          <w:szCs w:val="28"/>
        </w:rPr>
        <w:t xml:space="preserve">и </w:t>
      </w:r>
      <w:r w:rsidRPr="007621CE">
        <w:rPr>
          <w:szCs w:val="28"/>
        </w:rPr>
        <w:t>с участием муниципальн</w:t>
      </w:r>
      <w:r>
        <w:rPr>
          <w:szCs w:val="28"/>
        </w:rPr>
        <w:t>ого</w:t>
      </w:r>
      <w:r w:rsidRPr="007621CE">
        <w:rPr>
          <w:szCs w:val="28"/>
        </w:rPr>
        <w:t xml:space="preserve"> образовани</w:t>
      </w:r>
      <w:r>
        <w:rPr>
          <w:szCs w:val="28"/>
        </w:rPr>
        <w:t xml:space="preserve">я «Новодугинский район»  Смоленской области, </w:t>
      </w:r>
      <w:r w:rsidRPr="00D46262">
        <w:rPr>
          <w:szCs w:val="28"/>
        </w:rPr>
        <w:t xml:space="preserve">количество муниципальных зданий составляло 91, с  отапливаемой площадью </w:t>
      </w:r>
      <w:r>
        <w:rPr>
          <w:szCs w:val="28"/>
        </w:rPr>
        <w:t>25,7</w:t>
      </w:r>
      <w:r w:rsidRPr="00D46262">
        <w:rPr>
          <w:szCs w:val="28"/>
        </w:rPr>
        <w:t xml:space="preserve"> тыс. кв. м.</w:t>
      </w:r>
    </w:p>
    <w:p w:rsidR="008312AC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46262">
        <w:rPr>
          <w:szCs w:val="28"/>
        </w:rPr>
        <w:t>Муниципальные здания находятся в оперативном управлении муниципальных учреждений.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Общее годовое электропотребление бюджетной сферы в 20</w:t>
      </w:r>
      <w:r>
        <w:rPr>
          <w:szCs w:val="28"/>
        </w:rPr>
        <w:t>15</w:t>
      </w:r>
      <w:r w:rsidRPr="007621CE">
        <w:rPr>
          <w:szCs w:val="28"/>
        </w:rPr>
        <w:t xml:space="preserve"> году составило </w:t>
      </w:r>
      <w:r>
        <w:rPr>
          <w:szCs w:val="28"/>
        </w:rPr>
        <w:t>2487,987 тыс. кВт*</w:t>
      </w:r>
      <w:r w:rsidRPr="007621CE">
        <w:rPr>
          <w:szCs w:val="28"/>
        </w:rPr>
        <w:t xml:space="preserve">ч, общее годовое теплопотребление – </w:t>
      </w:r>
      <w:r>
        <w:rPr>
          <w:szCs w:val="28"/>
        </w:rPr>
        <w:t>1045,597</w:t>
      </w:r>
      <w:r w:rsidRPr="007621CE">
        <w:rPr>
          <w:szCs w:val="28"/>
        </w:rPr>
        <w:t xml:space="preserve"> Гкал, общее годовое потребление</w:t>
      </w:r>
      <w:r>
        <w:rPr>
          <w:szCs w:val="28"/>
        </w:rPr>
        <w:t xml:space="preserve"> природного газа</w:t>
      </w:r>
      <w:r w:rsidRPr="007621CE">
        <w:rPr>
          <w:szCs w:val="28"/>
        </w:rPr>
        <w:t>–</w:t>
      </w:r>
      <w:r>
        <w:rPr>
          <w:szCs w:val="28"/>
        </w:rPr>
        <w:t xml:space="preserve"> 26,66 </w:t>
      </w:r>
      <w:r w:rsidRPr="009D4ABB">
        <w:rPr>
          <w:szCs w:val="28"/>
        </w:rPr>
        <w:t>тыс. куб. м.</w:t>
      </w:r>
      <w:r>
        <w:rPr>
          <w:szCs w:val="28"/>
        </w:rPr>
        <w:t xml:space="preserve">, </w:t>
      </w:r>
      <w:r w:rsidRPr="007621CE">
        <w:rPr>
          <w:szCs w:val="28"/>
        </w:rPr>
        <w:t xml:space="preserve">общее годовое потребление воды – </w:t>
      </w:r>
      <w:r>
        <w:rPr>
          <w:szCs w:val="28"/>
        </w:rPr>
        <w:t>5,971</w:t>
      </w:r>
      <w:r w:rsidRPr="007621CE">
        <w:rPr>
          <w:szCs w:val="28"/>
        </w:rPr>
        <w:t xml:space="preserve"> тыс. куб. м. Потребление тепловой энергии бюджетными организациями всех уровней составило более </w:t>
      </w:r>
      <w:r>
        <w:rPr>
          <w:szCs w:val="28"/>
        </w:rPr>
        <w:t>28</w:t>
      </w:r>
      <w:r w:rsidRPr="007621CE">
        <w:rPr>
          <w:szCs w:val="28"/>
        </w:rPr>
        <w:t xml:space="preserve">% от суммарного отпуска тепловой энергии. 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 xml:space="preserve">В этой связи одним из приоритетных направлений в сфере энергосбережения и повышения энергетической эффективности в </w:t>
      </w:r>
      <w:r>
        <w:rPr>
          <w:szCs w:val="28"/>
        </w:rPr>
        <w:t>Новодугинском районе</w:t>
      </w:r>
      <w:r w:rsidRPr="007621CE">
        <w:rPr>
          <w:szCs w:val="28"/>
        </w:rPr>
        <w:t xml:space="preserve"> является осуществление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Основными направлениями данного мероприятия являются: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проведение обязательных энергетических обследований органов местного самоуправления муниципальн</w:t>
      </w:r>
      <w:r>
        <w:rPr>
          <w:szCs w:val="28"/>
        </w:rPr>
        <w:t>ого</w:t>
      </w:r>
      <w:r w:rsidRPr="007621CE">
        <w:rPr>
          <w:szCs w:val="28"/>
        </w:rPr>
        <w:t xml:space="preserve"> образовани</w:t>
      </w:r>
      <w:r>
        <w:rPr>
          <w:szCs w:val="28"/>
        </w:rPr>
        <w:t>я</w:t>
      </w:r>
      <w:r w:rsidRPr="007621CE">
        <w:rPr>
          <w:szCs w:val="28"/>
        </w:rPr>
        <w:t xml:space="preserve">, бюджетных учреждений и иных организаций с участием </w:t>
      </w:r>
      <w:r>
        <w:rPr>
          <w:szCs w:val="28"/>
        </w:rPr>
        <w:t>муниципального образования</w:t>
      </w:r>
      <w:r w:rsidRPr="007621CE">
        <w:rPr>
          <w:szCs w:val="28"/>
        </w:rPr>
        <w:t>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разработка и реализация пообъектных программ в области энергосбережения и повышения энергетической эффективности;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оснащение современными приборами учета энергетических ресурсов, замена устаревших приборов учета на приборы повышенного класса точности;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внедрение автоматического регулирования для систем отопления и горячего водоснабжения;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регулярная промывка инженерных систем вновь вводимых и реконструируемых зданий;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 xml:space="preserve">- модернизация систем освещения с установкой </w:t>
      </w:r>
      <w:r>
        <w:rPr>
          <w:szCs w:val="28"/>
        </w:rPr>
        <w:t>светодиодных ламп (</w:t>
      </w:r>
      <w:r w:rsidRPr="007621CE">
        <w:rPr>
          <w:szCs w:val="28"/>
        </w:rPr>
        <w:t>светильников</w:t>
      </w:r>
      <w:r>
        <w:rPr>
          <w:szCs w:val="28"/>
        </w:rPr>
        <w:t>)</w:t>
      </w:r>
      <w:r w:rsidRPr="007621CE">
        <w:rPr>
          <w:szCs w:val="28"/>
        </w:rPr>
        <w:t xml:space="preserve"> и автоматизированных систем управления освещением;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утепление теплового контура зданий (утепление стен, замена окон), подвалов, утепление тамбуров, входных дверей, ремонт кровель;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замена старых отопительных котлов в индивидуальных системах отопления организаций муниципальн</w:t>
      </w:r>
      <w:r>
        <w:rPr>
          <w:szCs w:val="28"/>
        </w:rPr>
        <w:t>ого</w:t>
      </w:r>
      <w:r w:rsidRPr="007621CE">
        <w:rPr>
          <w:szCs w:val="28"/>
        </w:rPr>
        <w:t xml:space="preserve"> образовани</w:t>
      </w:r>
      <w:r>
        <w:rPr>
          <w:szCs w:val="28"/>
        </w:rPr>
        <w:t xml:space="preserve">я«Новодугинский район» </w:t>
      </w:r>
      <w:r w:rsidRPr="007621CE">
        <w:rPr>
          <w:szCs w:val="28"/>
        </w:rPr>
        <w:t>Смоленской области на новые энергоэффективны</w:t>
      </w:r>
      <w:r>
        <w:rPr>
          <w:szCs w:val="28"/>
        </w:rPr>
        <w:t>е</w:t>
      </w:r>
      <w:r w:rsidRPr="007621CE">
        <w:rPr>
          <w:szCs w:val="28"/>
        </w:rPr>
        <w:t xml:space="preserve"> газовы</w:t>
      </w:r>
      <w:r>
        <w:rPr>
          <w:szCs w:val="28"/>
        </w:rPr>
        <w:t>е</w:t>
      </w:r>
      <w:r w:rsidRPr="007621CE">
        <w:rPr>
          <w:szCs w:val="28"/>
        </w:rPr>
        <w:t xml:space="preserve"> котл</w:t>
      </w:r>
      <w:r>
        <w:rPr>
          <w:szCs w:val="28"/>
        </w:rPr>
        <w:t>ы</w:t>
      </w:r>
      <w:r w:rsidRPr="007621CE">
        <w:rPr>
          <w:szCs w:val="28"/>
        </w:rPr>
        <w:t xml:space="preserve"> с КПД не ниже 95%.</w:t>
      </w:r>
    </w:p>
    <w:p w:rsidR="008312AC" w:rsidRPr="007621CE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2. Энергосбережение и повышение энергетической эффективности в жилищном фонде.</w:t>
      </w:r>
    </w:p>
    <w:p w:rsidR="008312AC" w:rsidRPr="00AA3157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AA3157">
        <w:rPr>
          <w:szCs w:val="28"/>
        </w:rPr>
        <w:t>По состоянию на 1 января 2016 г. численность многоквартирных домов составила 647, жилых домов -  3986, общая площадь жилищного фонда составляет294,2 тыс. кв. м.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Несмотря на продолжающийся рост тарифов, уровень оплаты платежей получателями жилищно-коммунальных услуг не может обеспечить полное покрытие населением затрат организаций - поставщиков жилищно-коммунальных услуг, что приводит к несвоевременной замене оборудования, изношенных сетей и, как следствие, к увеличению потерь и большему расходу энергоносителей в организациях коммунального комплекса Смоленской области.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Основными направлениями данного мероприятия являются: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 проведение энергетического обследования объектов жилищного фонда, включая диагностику оптимальности структуры потребления энергетических ресурсов;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 разработка и реализация программ энергосбережения и повышения энергетической эффективности объектов жилищного фонда;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 организация и финансирование работ по оснащению жилых домов в жилищном фонде коллективными (общедомовыми) приборами учета энергетических ресурсов;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 xml:space="preserve">- установка </w:t>
      </w:r>
      <w:r>
        <w:rPr>
          <w:szCs w:val="28"/>
        </w:rPr>
        <w:t>светодиодных ламп(</w:t>
      </w:r>
      <w:r w:rsidRPr="007621CE">
        <w:rPr>
          <w:szCs w:val="28"/>
        </w:rPr>
        <w:t>светильников</w:t>
      </w:r>
      <w:r>
        <w:rPr>
          <w:szCs w:val="28"/>
        </w:rPr>
        <w:t>)</w:t>
      </w:r>
      <w:r w:rsidRPr="007621CE">
        <w:rPr>
          <w:szCs w:val="28"/>
        </w:rPr>
        <w:t>, оборудованных датчиками движения или присутствия человека, в местах общего пользования жилых домов;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 замена ламп накаливания на энергоэффективные лампы в жилом фонде для социально незащищенных категорий граждан;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 установка на объектах жилого фонда балансировочных клапанов с последующей регулировкой систем отопления;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 размещение на фасадах многоквартирных домов указателей классов их энергетической эффективности.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Перспективными являются, в частности, следующие мероприятия: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 внедрение систем пофасадного регулирования температурного режима жилых зданий;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 организация и финансирование работ по оснащению жилых домов в жилищном фонде индивидуальными приборами учета энергетических ресурсов;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 модернизация изношенного инженерного оборудования энергоснабжения зданий с внедрением современных внутридомовых инженерных систем;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 промывка домовых инженерных систем от отложений, в том числе с использованием современных реагентов и поверхностно-активн</w:t>
      </w:r>
      <w:r>
        <w:rPr>
          <w:szCs w:val="28"/>
        </w:rPr>
        <w:t>ых веществ.</w:t>
      </w:r>
    </w:p>
    <w:p w:rsidR="008312AC" w:rsidRPr="007621CE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3. Энергосбережение и повышение энергетической эффективности в системах коммунальной инфраструктуры.</w:t>
      </w:r>
    </w:p>
    <w:p w:rsidR="008312AC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 xml:space="preserve">Уровень благоустройства жилищного фонда характеризуется обеспеченностью водопроводом, водоотведением (канализацией) и отоплением, </w:t>
      </w:r>
      <w:r>
        <w:rPr>
          <w:szCs w:val="28"/>
        </w:rPr>
        <w:t>газом</w:t>
      </w:r>
      <w:r w:rsidRPr="007621CE">
        <w:rPr>
          <w:szCs w:val="28"/>
        </w:rPr>
        <w:t>, горячим водоснабжением</w:t>
      </w:r>
      <w:r>
        <w:rPr>
          <w:szCs w:val="28"/>
        </w:rPr>
        <w:t>, ваннами (душем)</w:t>
      </w:r>
      <w:r w:rsidRPr="007621CE">
        <w:rPr>
          <w:szCs w:val="28"/>
        </w:rPr>
        <w:t xml:space="preserve">. </w:t>
      </w:r>
    </w:p>
    <w:p w:rsidR="008312AC" w:rsidRPr="007621CE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 xml:space="preserve">Техническое состояние коммунальной инфраструктуры характеризуется уровнем износа, превышающим </w:t>
      </w:r>
      <w:r>
        <w:rPr>
          <w:szCs w:val="28"/>
        </w:rPr>
        <w:t>80</w:t>
      </w:r>
      <w:r w:rsidRPr="007621CE">
        <w:rPr>
          <w:szCs w:val="28"/>
        </w:rPr>
        <w:t>%, в том числе:</w:t>
      </w:r>
    </w:p>
    <w:p w:rsidR="008312AC" w:rsidRPr="007621CE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 xml:space="preserve">- износ сетей водоснабжения - </w:t>
      </w:r>
      <w:r>
        <w:rPr>
          <w:szCs w:val="28"/>
        </w:rPr>
        <w:t>65</w:t>
      </w:r>
      <w:r w:rsidRPr="007621CE">
        <w:rPr>
          <w:szCs w:val="28"/>
        </w:rPr>
        <w:t>%;</w:t>
      </w:r>
    </w:p>
    <w:p w:rsidR="008312AC" w:rsidRPr="007621CE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 xml:space="preserve">- износ сетей водоотведения - </w:t>
      </w:r>
      <w:r>
        <w:rPr>
          <w:szCs w:val="28"/>
        </w:rPr>
        <w:t>65</w:t>
      </w:r>
      <w:r w:rsidRPr="007621CE">
        <w:rPr>
          <w:szCs w:val="28"/>
        </w:rPr>
        <w:t>%;</w:t>
      </w:r>
    </w:p>
    <w:p w:rsidR="008312AC" w:rsidRPr="007621CE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 xml:space="preserve">- износ тепловых сетей - </w:t>
      </w:r>
      <w:r>
        <w:rPr>
          <w:szCs w:val="28"/>
        </w:rPr>
        <w:t>60</w:t>
      </w:r>
      <w:r w:rsidRPr="007621CE">
        <w:rPr>
          <w:szCs w:val="28"/>
        </w:rPr>
        <w:t>%.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Одним из приоритетных направлений в области энергосбережения и повышения энергетической эффективности является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модернизация этих объектов путем внедрения ресурсосберегающих технологий.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Основными направлениями данного мероприятия являются: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 проведение энергетических обследований организаций коммунального комплекса и последующая их паспортизация;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 разработка и реализация пообъектных программ в области энергосбережения и повышения энергетической эффективности;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 выявление бесхозяйных объектов недвижимого имущества, а также иных объектов, фактически необслуживаемых,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строительство тепловых сетей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модернизация котельных с использованием энергоэффективного оборудования с высоким коэффициентом полезного действия;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модернизация контрольно-измерительных приборов и автоматики (далее - КИПиА) в котельных;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модернизация центральных тепловых пунктов (далее - ЦТП) с заменой кожухотрубных водоподогревателей на пластинчатые теплообменники;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установка в ЦТП частотных преобразователей;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внедрение автоматических систем коммерческого учета э</w:t>
      </w:r>
      <w:r>
        <w:rPr>
          <w:szCs w:val="28"/>
        </w:rPr>
        <w:t>нергоресурсов</w:t>
      </w:r>
      <w:r w:rsidRPr="007621CE">
        <w:rPr>
          <w:szCs w:val="28"/>
        </w:rPr>
        <w:t>.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Перспективными являются, в частности, следующие мероприятия: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проведение техэкспертизы системы теплоснабжения в целях оптимизации режимов работы энергоисточников, количества котельных и их установленной мощности с учетом корректировок схем энергоснабжения, местных условий и видов топлива;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 модернизация ветхих теплотрасс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 замена труб в системах водоснабжения и водоотведения с истекшим сроком эксплуатации с использованием современных технологий;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 разработка систем диспетчеризации с автоматическим управлением на центральном диспетчерском пульте, а также системы АСКУЭ на насосных станциях и приводов переменного тока.</w:t>
      </w:r>
    </w:p>
    <w:p w:rsidR="008312AC" w:rsidRPr="007621CE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Pr="007621CE">
        <w:rPr>
          <w:szCs w:val="28"/>
        </w:rPr>
        <w:t>. Энергосбережение и повышение энергетической эффективности на транспорте.</w:t>
      </w:r>
    </w:p>
    <w:p w:rsidR="008312AC" w:rsidRPr="007621CE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Общими направлениями данного мероприятия для различных видов транспорта являются: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проведение энергетических обследований организаций транспорта;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разработка и реализация организациями транспорта программ энергосбережения и повышения энергетической эффективности;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оптимизация транспортных потоков;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снижение потребления энергетических ресурсов на собственные нужды;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замещение нефтяного моторного топлива альтернативными видами топлива, прежде всего сжиженным природным газом;</w:t>
      </w:r>
    </w:p>
    <w:p w:rsidR="008312AC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обучение эффективному вождению.</w:t>
      </w:r>
    </w:p>
    <w:p w:rsidR="008312AC" w:rsidRPr="008D5848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</w:t>
      </w:r>
      <w:r w:rsidRPr="008D5848">
        <w:rPr>
          <w:szCs w:val="28"/>
        </w:rPr>
        <w:t>. Энергосбережение и повышение энергетической эффективности в строительстве.</w:t>
      </w:r>
    </w:p>
    <w:p w:rsidR="008312AC" w:rsidRPr="008D5848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8D5848">
        <w:rPr>
          <w:szCs w:val="28"/>
        </w:rPr>
        <w:t>Основными направлениями данного мероприятия являются:</w:t>
      </w:r>
    </w:p>
    <w:p w:rsidR="008312AC" w:rsidRPr="008D5848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8D5848">
        <w:rPr>
          <w:szCs w:val="28"/>
        </w:rPr>
        <w:t>- строительство зданий, строений, сооружений, включая многоквартирные дома,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8312AC" w:rsidRPr="008D5848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8D5848">
        <w:rPr>
          <w:szCs w:val="28"/>
        </w:rPr>
        <w:t>- проектирование зданий, строений, сооружений, использование строительных материалов и деталей с учетом минимизации расхода энергетических ресурсов при производстве работ в условиях отрицательных температур;</w:t>
      </w:r>
    </w:p>
    <w:p w:rsidR="008312AC" w:rsidRPr="008D5848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8D5848">
        <w:rPr>
          <w:szCs w:val="28"/>
        </w:rPr>
        <w:t>- обеспечение минимальных затрат энергетических ресурсов на освещение и внутриплощадочный транспорт материалов и конструкций при разработке генерального плана строительства;</w:t>
      </w:r>
    </w:p>
    <w:p w:rsidR="008312AC" w:rsidRPr="008D5848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8D5848">
        <w:rPr>
          <w:szCs w:val="28"/>
        </w:rPr>
        <w:t>- организация учета и контроля расхода энергетических ресурсов при осуществлении строительно-монтажных работ;</w:t>
      </w:r>
    </w:p>
    <w:p w:rsidR="008312AC" w:rsidRPr="008D5848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8D5848">
        <w:rPr>
          <w:szCs w:val="28"/>
        </w:rPr>
        <w:t>- использование специальных малоэнергоемких машин и механизмов, технологического оборудования и оснастки для производства строительно-монтажных работ;</w:t>
      </w:r>
    </w:p>
    <w:p w:rsidR="008312AC" w:rsidRPr="008D5848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8D5848">
        <w:rPr>
          <w:szCs w:val="28"/>
        </w:rPr>
        <w:t>- широкое внедрение в проектирование и строительство отопительных систем с горизонтальной разводкой;</w:t>
      </w:r>
    </w:p>
    <w:p w:rsidR="008312AC" w:rsidRPr="008D5848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8D5848">
        <w:rPr>
          <w:szCs w:val="28"/>
        </w:rPr>
        <w:t>- использование новых методов бетонирования в зимних условиях с применением химических добавок;</w:t>
      </w:r>
    </w:p>
    <w:p w:rsidR="008312AC" w:rsidRPr="008D5848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8D5848">
        <w:rPr>
          <w:szCs w:val="28"/>
        </w:rPr>
        <w:t>- строительство зданий и сооружений с выполнением современных требований по тепловому сопротивлению наружных ограждений;</w:t>
      </w:r>
    </w:p>
    <w:p w:rsidR="008312AC" w:rsidRPr="008D5848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8D5848">
        <w:rPr>
          <w:szCs w:val="28"/>
        </w:rPr>
        <w:t>- создание комплексной защитной термооболочки вокруг конструкций объектов капитального строительства, введение в конструкцию наружных ограждений замкнутых воздушных прослоек;</w:t>
      </w:r>
    </w:p>
    <w:p w:rsidR="008312AC" w:rsidRPr="008D5848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8D5848">
        <w:rPr>
          <w:szCs w:val="28"/>
        </w:rPr>
        <w:t>- управление теплофизическими характеристиками ограждающих конструкций (вентилируемые воздушные прослойки и др.);</w:t>
      </w:r>
    </w:p>
    <w:p w:rsidR="008312AC" w:rsidRPr="008D5848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8D5848">
        <w:rPr>
          <w:szCs w:val="28"/>
        </w:rPr>
        <w:t>- применение эффективных опалубочных систем многократного использования;</w:t>
      </w:r>
    </w:p>
    <w:p w:rsidR="008312AC" w:rsidRPr="008D5848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8D5848">
        <w:rPr>
          <w:szCs w:val="28"/>
        </w:rPr>
        <w:t>- устройство вентиляции с рекуперацией тепла уходящего из помещения воздуха;</w:t>
      </w:r>
    </w:p>
    <w:p w:rsidR="008312AC" w:rsidRPr="008D5848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8D5848">
        <w:rPr>
          <w:szCs w:val="28"/>
        </w:rPr>
        <w:t>- применение современных теплозащитных материалов, многослойных стеновых конструкций, энергосберегающего инженерного оборудования и сантехники;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8D5848">
        <w:rPr>
          <w:szCs w:val="28"/>
        </w:rPr>
        <w:t>- применение систем автономного энергоснабжения объектов капитального строительства.</w:t>
      </w:r>
    </w:p>
    <w:p w:rsidR="008312AC" w:rsidRPr="007621CE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Pr="007621CE">
        <w:rPr>
          <w:szCs w:val="28"/>
        </w:rPr>
        <w:t>. Энергосбережение и повышение энергетической эффективности в сельском хозяйстве.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Основными направлениями данного мероприятия являются: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проведение энергетических обследований сельскохозяйственных организаций, разработка и реализация сельскохозяйственными организациями программ энергосбережения и повышения энергетической эффективности;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внедрение новых технологий и энергетического оборудования, позволяющих использовать биомассы, местные виды топлива, растительные и древесные отходы для непосредственного сжигания или преобразования в энергоносители;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реконструкция и модернизация существующих систем энергоснабжения с внедрением газогенераторных установок;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термореновация производственных помещений;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оснащение сельскохозяйственных объектов системами микроклимата с новыми эффективными теплоутилизационными установками с использованием полимерных материалов;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внедрение систем обогрева производственных помещений инфракрасными излучателями;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совершенствование конструктивных решений систем вентиляции, средств регулирования микроклимата, эксплуатации теплового оборудования и т.д.;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внедрение энергоэффективных систем освещения производственных помещений;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модернизация изоляции теплиц; автоматизация систем управления источниками тепла и микроклиматом; внедрение эффективных систем подогрева воды для полива, аккумуляторов тепла; утилизация тепла отходящих газов для обогрева; использование частотно-регулируемого привода; внедрение новых технологий на площади зимних теплиц;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модернизация парка сельскохозяйственных тракторов с оптимизацией их мощности и снижением среднего расхода топлива;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использование энергоэффективных технологий и комплектов энергоэкономного теплоэнергетического и электротеплового оборудования нового поколения для сельскохозяйственных организаций;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повышение энергетической эффективности сельскохозяйственных машин и оборудования;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техническое перевооружение животноводческих, птицеводческих комплексов с внедрением энергоэффективных систем микроклимата, кормления, поения, содержания молодняка;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внедрение эффективных сушильных установок для зерна, в том числе на местных видах топлива;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внедрение технологий минимальной обработки почвы с применением машинно-тракторного парка и почвообрабатывающих машин нового поколения;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повышение эффективности используемых энергетических ресурсов, развитие возобновляемых источников энергии и альтернативных видов топлива;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использование естественного холода;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повышение эффективности использования моторного топлива.</w:t>
      </w:r>
    </w:p>
    <w:p w:rsidR="008312AC" w:rsidRPr="007621CE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</w:t>
      </w:r>
      <w:r w:rsidRPr="007621CE">
        <w:rPr>
          <w:szCs w:val="28"/>
        </w:rPr>
        <w:t>. Энергосбережение и повышение энергетической эффективности в системах наружного освещения.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Основными направлениями данного мероприятия являются: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 xml:space="preserve">- замена существующих светильников и ламп на </w:t>
      </w:r>
      <w:r>
        <w:rPr>
          <w:szCs w:val="28"/>
        </w:rPr>
        <w:t xml:space="preserve">светодиодные;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замена воздушных линий 0,4 кВ, состоящих из голого провода, на самонесущие изолированные провода;</w:t>
      </w:r>
    </w:p>
    <w:p w:rsidR="008312AC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- внедрение автоматизированных систем контроля и управления потреблением энергии в сетях уличного освещения.</w:t>
      </w:r>
    </w:p>
    <w:p w:rsidR="008312AC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8. </w:t>
      </w:r>
      <w:r w:rsidRPr="0031425A">
        <w:rPr>
          <w:szCs w:val="28"/>
        </w:rPr>
        <w:t>Популяризация энергосбережения в Смоленской области.</w:t>
      </w:r>
    </w:p>
    <w:p w:rsidR="008312AC" w:rsidRPr="0031425A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>Распространение знаний о преимуществах и технологиях энергосбережения и повышения энергетической эффективности является необходимой предпосылкой формирования энергосберегающего поведения граждан, обеспечивающего сознательное ограничение потребления энергетических ресурсов и их эффективное использование. Особое значение имеют проекты в области пропаганды и обучения энергосбережению и повышению энергетической эффективности, которые реализуются по инициативе энергоснабжающих организаций.</w:t>
      </w:r>
    </w:p>
    <w:p w:rsidR="008312AC" w:rsidRPr="0031425A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>Основными мероприятиями данного направления являются:</w:t>
      </w:r>
    </w:p>
    <w:p w:rsidR="008312AC" w:rsidRPr="0031425A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>- проведение опросов различных целевых групп (население, субъекты малого и среднего бизнеса, промышленные организации и т.п.) в области энергосбережения и повышения энергетической эффективности;</w:t>
      </w:r>
    </w:p>
    <w:p w:rsidR="008312AC" w:rsidRPr="0031425A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>- разработка и размещение социальной рекламы, освещение в средствах массовой информации и в информационно-телекоммуникационных сетях мероприятий в области энергосбережения и повышения энергетической эффективности;</w:t>
      </w:r>
    </w:p>
    <w:p w:rsidR="008312AC" w:rsidRPr="0031425A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>- разработка и размещение информации об энергосбережении на оборотной стороне уведомлений об оплате за коммунальные услуги;</w:t>
      </w:r>
    </w:p>
    <w:p w:rsidR="008312AC" w:rsidRPr="0031425A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>- проведение специализированных выставок, конкурсов, разработка методик и ведение рейтингов в области энергосбережения и повышения энергетической эффективности;</w:t>
      </w:r>
    </w:p>
    <w:p w:rsidR="008312AC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>- разработка учебно-методической и просветительской литературы, проведение обучающих курсов и публичных мероприятий в области энергосбережения и повышения энергетической эффективности.</w:t>
      </w:r>
    </w:p>
    <w:p w:rsidR="008312AC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9. </w:t>
      </w:r>
      <w:r w:rsidRPr="0031425A">
        <w:rPr>
          <w:szCs w:val="28"/>
        </w:rPr>
        <w:t>Развитие использования возобновляемых источников энергии</w:t>
      </w:r>
      <w:r>
        <w:rPr>
          <w:szCs w:val="28"/>
        </w:rPr>
        <w:t>.</w:t>
      </w:r>
    </w:p>
    <w:p w:rsidR="008312AC" w:rsidRPr="0031425A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>Использование возобновляемых источников энергии и альтернативных видов топлива является одним из перспективных направлений диверсификации источников энергии.</w:t>
      </w:r>
    </w:p>
    <w:p w:rsidR="008312AC" w:rsidRPr="0031425A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>Это позволит добиться надежного, устойчивого и долгосрочного энергообеспечения, а также будет способствовать вовлечению инновационных наукоемких технологий и оборудования в энергетическую сферу.</w:t>
      </w:r>
    </w:p>
    <w:p w:rsidR="008312AC" w:rsidRPr="0031425A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>В мероприятие «Развитие возобновляемых источников энергии и альтернативных видов топлива», включа</w:t>
      </w:r>
      <w:r>
        <w:rPr>
          <w:szCs w:val="28"/>
        </w:rPr>
        <w:t>ет</w:t>
      </w:r>
      <w:r w:rsidRPr="0031425A">
        <w:rPr>
          <w:szCs w:val="28"/>
        </w:rPr>
        <w:t xml:space="preserve"> в себя:</w:t>
      </w:r>
    </w:p>
    <w:p w:rsidR="008312AC" w:rsidRPr="0031425A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>- проектирование и строительство ветроэнергетических парков;</w:t>
      </w:r>
    </w:p>
    <w:p w:rsidR="008312AC" w:rsidRPr="0031425A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>- создание источников тепловой энергии на основе использования солнечной энергии;</w:t>
      </w:r>
    </w:p>
    <w:p w:rsidR="008312AC" w:rsidRPr="0031425A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>- использование низкопотенциального тепла и теплонасосных установок для автономного теплоснабжения в населенных пунктах.</w:t>
      </w:r>
    </w:p>
    <w:p w:rsidR="008312AC" w:rsidRPr="0031425A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 xml:space="preserve">Кроме того, мероприятиями по применению возобновляемых источников энергии на территории </w:t>
      </w:r>
      <w:r>
        <w:rPr>
          <w:szCs w:val="28"/>
        </w:rPr>
        <w:t xml:space="preserve">Хиславичского района </w:t>
      </w:r>
      <w:r w:rsidRPr="0031425A">
        <w:rPr>
          <w:szCs w:val="28"/>
        </w:rPr>
        <w:t xml:space="preserve">Смоленской области, возможными с точки зрения природно-климатических и социально-экономических условий </w:t>
      </w:r>
      <w:r>
        <w:rPr>
          <w:szCs w:val="28"/>
        </w:rPr>
        <w:t>района</w:t>
      </w:r>
      <w:r w:rsidRPr="0031425A">
        <w:rPr>
          <w:szCs w:val="28"/>
        </w:rPr>
        <w:t>, являются:</w:t>
      </w:r>
    </w:p>
    <w:p w:rsidR="008312AC" w:rsidRPr="0031425A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>- применение отходов лесной и деревообрабатывающей промышленности в качестве возобновляемых источников энергии;</w:t>
      </w:r>
    </w:p>
    <w:p w:rsidR="008312AC" w:rsidRPr="0031425A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>- использование отходов сельского хозяйства в качестве биотоплива в целях одновременного производства электрической и тепловой энергии, а также удобрений;</w:t>
      </w:r>
    </w:p>
    <w:p w:rsidR="008312AC" w:rsidRPr="0031425A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>- применение торфа, горючих сланцев и иных малоценных полезных ископаемых для их переработки в энергоносители;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31425A">
        <w:rPr>
          <w:szCs w:val="28"/>
        </w:rPr>
        <w:t>- переработка твердых бытовых отходов в целях производства тепловой и электрической энергии.</w:t>
      </w:r>
    </w:p>
    <w:p w:rsidR="008312AC" w:rsidRPr="007621CE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7621CE">
        <w:rPr>
          <w:szCs w:val="28"/>
        </w:rPr>
        <w:t>Показатели результатов реализации основны</w:t>
      </w:r>
      <w:r>
        <w:rPr>
          <w:szCs w:val="28"/>
        </w:rPr>
        <w:t xml:space="preserve">х мероприятий </w:t>
      </w:r>
      <w:r w:rsidRPr="007621CE">
        <w:rPr>
          <w:szCs w:val="28"/>
        </w:rPr>
        <w:t xml:space="preserve">программы представлены в приложении № 2 к </w:t>
      </w:r>
      <w:r>
        <w:rPr>
          <w:szCs w:val="28"/>
        </w:rPr>
        <w:t>Муниципальной</w:t>
      </w:r>
      <w:r w:rsidRPr="007621CE">
        <w:rPr>
          <w:szCs w:val="28"/>
        </w:rPr>
        <w:t xml:space="preserve"> программе.</w:t>
      </w:r>
    </w:p>
    <w:p w:rsidR="008312AC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rPr>
          <w:szCs w:val="28"/>
        </w:rPr>
      </w:pPr>
    </w:p>
    <w:p w:rsidR="008312AC" w:rsidRPr="00D36341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  <w:bookmarkStart w:id="5" w:name="_Toc456352367"/>
      <w:r>
        <w:rPr>
          <w:b/>
          <w:szCs w:val="28"/>
        </w:rPr>
        <w:t>5</w:t>
      </w:r>
      <w:r w:rsidRPr="00D36341">
        <w:rPr>
          <w:b/>
          <w:szCs w:val="28"/>
        </w:rPr>
        <w:t xml:space="preserve">.Обоснование ресурсного обеспечения </w:t>
      </w:r>
      <w:r>
        <w:rPr>
          <w:b/>
          <w:szCs w:val="28"/>
        </w:rPr>
        <w:t>Муниципальной</w:t>
      </w:r>
      <w:r w:rsidRPr="00D36341">
        <w:rPr>
          <w:b/>
          <w:szCs w:val="28"/>
        </w:rPr>
        <w:t xml:space="preserve"> программы</w:t>
      </w:r>
      <w:bookmarkEnd w:id="5"/>
    </w:p>
    <w:p w:rsidR="008312AC" w:rsidRPr="00D36341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b/>
          <w:szCs w:val="28"/>
        </w:rPr>
      </w:pPr>
    </w:p>
    <w:p w:rsidR="008312AC" w:rsidRPr="00D36341" w:rsidRDefault="008312AC" w:rsidP="00D16A9F">
      <w:pPr>
        <w:ind w:firstLine="684"/>
        <w:rPr>
          <w:szCs w:val="28"/>
        </w:rPr>
      </w:pPr>
      <w:r w:rsidRPr="00D36341">
        <w:rPr>
          <w:szCs w:val="28"/>
        </w:rPr>
        <w:t xml:space="preserve">Финансирование мероприятий </w:t>
      </w:r>
      <w:r>
        <w:rPr>
          <w:szCs w:val="28"/>
        </w:rPr>
        <w:t xml:space="preserve">Муниципальной </w:t>
      </w:r>
      <w:r w:rsidRPr="00D36341">
        <w:rPr>
          <w:szCs w:val="28"/>
        </w:rPr>
        <w:t>программы осуществляется за счет средств</w:t>
      </w:r>
      <w:r w:rsidRPr="009518A6">
        <w:rPr>
          <w:szCs w:val="28"/>
        </w:rPr>
        <w:t>областного бюджета</w:t>
      </w:r>
      <w:r>
        <w:rPr>
          <w:szCs w:val="28"/>
        </w:rPr>
        <w:t>,</w:t>
      </w:r>
      <w:r w:rsidRPr="00D36341">
        <w:rPr>
          <w:szCs w:val="28"/>
        </w:rPr>
        <w:t xml:space="preserve"> бюджет</w:t>
      </w:r>
      <w:r>
        <w:rPr>
          <w:szCs w:val="28"/>
        </w:rPr>
        <w:t>а</w:t>
      </w:r>
      <w:r w:rsidRPr="00D36341">
        <w:rPr>
          <w:szCs w:val="28"/>
        </w:rPr>
        <w:t xml:space="preserve"> муниципальн</w:t>
      </w:r>
      <w:r>
        <w:rPr>
          <w:szCs w:val="28"/>
        </w:rPr>
        <w:t xml:space="preserve">ого образования «Новодугинский района» </w:t>
      </w:r>
      <w:r w:rsidRPr="00D36341">
        <w:rPr>
          <w:szCs w:val="28"/>
        </w:rPr>
        <w:t>и внебюджетных источников.</w:t>
      </w:r>
    </w:p>
    <w:p w:rsidR="008312AC" w:rsidRPr="00E41B85" w:rsidRDefault="008312AC" w:rsidP="00D16A9F">
      <w:pPr>
        <w:pStyle w:val="NoSpacing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856F4">
        <w:rPr>
          <w:rFonts w:ascii="Times New Roman" w:hAnsi="Times New Roman"/>
          <w:sz w:val="28"/>
          <w:szCs w:val="28"/>
          <w:shd w:val="clear" w:color="auto" w:fill="FFFFFF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7 643,3</w:t>
      </w:r>
      <w:r w:rsidRPr="00E41B85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:rsidR="008312AC" w:rsidRPr="00E41B85" w:rsidRDefault="008312AC" w:rsidP="00D16A9F">
      <w:pPr>
        <w:pStyle w:val="NoSpacing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- средства областного бюджета – 0тыс. рублей;</w:t>
      </w:r>
    </w:p>
    <w:p w:rsidR="008312AC" w:rsidRPr="00E41B85" w:rsidRDefault="008312AC" w:rsidP="00D16A9F">
      <w:pPr>
        <w:pStyle w:val="NoSpacing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- средства местного бюджета – </w:t>
      </w:r>
      <w:r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7 643,3</w:t>
      </w: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тыс. рублей;</w:t>
      </w:r>
    </w:p>
    <w:p w:rsidR="008312AC" w:rsidRPr="00E41B85" w:rsidRDefault="008312AC" w:rsidP="00D16A9F">
      <w:pPr>
        <w:pStyle w:val="NoSpacing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- средства внебюджетных источников  – </w:t>
      </w:r>
      <w:r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0</w:t>
      </w: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тыс. рублей.</w:t>
      </w:r>
    </w:p>
    <w:p w:rsidR="008312AC" w:rsidRPr="00D36341" w:rsidRDefault="008312AC" w:rsidP="00D16A9F">
      <w:pPr>
        <w:ind w:firstLine="684"/>
        <w:rPr>
          <w:szCs w:val="28"/>
        </w:rPr>
      </w:pPr>
      <w:r w:rsidRPr="00D36341">
        <w:rPr>
          <w:szCs w:val="28"/>
        </w:rPr>
        <w:t xml:space="preserve">Перечень мероприятий </w:t>
      </w:r>
      <w:r>
        <w:rPr>
          <w:szCs w:val="28"/>
        </w:rPr>
        <w:t>Муниципальной</w:t>
      </w:r>
      <w:r w:rsidRPr="00D36341">
        <w:rPr>
          <w:szCs w:val="28"/>
        </w:rPr>
        <w:t xml:space="preserve"> программы и объемы их финансирования следует уточнять и планировать ежегодно при разработке прогнозов </w:t>
      </w:r>
      <w:r>
        <w:rPr>
          <w:szCs w:val="28"/>
        </w:rPr>
        <w:t>районного</w:t>
      </w:r>
      <w:r w:rsidRPr="00D36341">
        <w:rPr>
          <w:szCs w:val="28"/>
        </w:rPr>
        <w:t xml:space="preserve"> социально-экономического развития в соответствии с законодательством Смоленской области.</w:t>
      </w:r>
    </w:p>
    <w:p w:rsidR="008312AC" w:rsidRPr="00D36341" w:rsidRDefault="008312AC" w:rsidP="00D16A9F">
      <w:pPr>
        <w:ind w:firstLine="708"/>
        <w:rPr>
          <w:szCs w:val="28"/>
        </w:rPr>
      </w:pPr>
      <w:r w:rsidRPr="00D36341">
        <w:rPr>
          <w:szCs w:val="28"/>
        </w:rPr>
        <w:t xml:space="preserve">Отбор исполнителей работ в рамках мероприятий </w:t>
      </w:r>
      <w:r>
        <w:rPr>
          <w:szCs w:val="28"/>
        </w:rPr>
        <w:t>Муниципальной</w:t>
      </w:r>
      <w:r w:rsidRPr="00D36341">
        <w:rPr>
          <w:szCs w:val="28"/>
        </w:rPr>
        <w:t xml:space="preserve"> программы, реализуемых за счет бюджетных ассигнований, осуществляется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8312AC" w:rsidRPr="00D36341" w:rsidRDefault="008312AC" w:rsidP="00D16A9F">
      <w:pPr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8312AC" w:rsidRPr="00D36341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8312AC" w:rsidRPr="00D36341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  <w:bookmarkStart w:id="6" w:name="_Toc456352368"/>
      <w:r>
        <w:rPr>
          <w:b/>
          <w:szCs w:val="28"/>
        </w:rPr>
        <w:t>6</w:t>
      </w:r>
      <w:r w:rsidRPr="00D36341">
        <w:rPr>
          <w:b/>
          <w:szCs w:val="28"/>
        </w:rPr>
        <w:t xml:space="preserve">. Основные меры правового регулирования в сфере реализации </w:t>
      </w:r>
      <w:r>
        <w:rPr>
          <w:b/>
          <w:szCs w:val="28"/>
        </w:rPr>
        <w:t>Муниципальной</w:t>
      </w:r>
      <w:r w:rsidRPr="00D36341">
        <w:rPr>
          <w:b/>
          <w:szCs w:val="28"/>
        </w:rPr>
        <w:t xml:space="preserve"> программы</w:t>
      </w:r>
      <w:bookmarkEnd w:id="6"/>
    </w:p>
    <w:p w:rsidR="008312AC" w:rsidRPr="00D36341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8312AC" w:rsidRPr="00D36341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 xml:space="preserve">В сфере реализации </w:t>
      </w:r>
      <w:r>
        <w:rPr>
          <w:szCs w:val="28"/>
        </w:rPr>
        <w:t>Муниципальной</w:t>
      </w:r>
      <w:r w:rsidRPr="00D36341">
        <w:rPr>
          <w:szCs w:val="28"/>
        </w:rPr>
        <w:t xml:space="preserve"> программы действуют следующие основные нормативные правовые акты:</w:t>
      </w:r>
    </w:p>
    <w:p w:rsidR="008312AC" w:rsidRPr="00D36341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- 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8312AC" w:rsidRPr="00D36341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- постановление Правительства Российской Федерации от 31.12.2009 № 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8312AC" w:rsidRPr="00D36341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- Энергетическая стратегия России на период до 2030 года, утвержденная распоряжением Правительства Российской Федерации от 13.11.2009 № 1715-р;</w:t>
      </w:r>
    </w:p>
    <w:p w:rsidR="008312AC" w:rsidRPr="00D36341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36341">
        <w:rPr>
          <w:szCs w:val="28"/>
        </w:rPr>
        <w:t>- областной закон «Об энергосбережении и о повышении энергетической эффективности на территории Смоленской области».</w:t>
      </w:r>
    </w:p>
    <w:p w:rsidR="008312AC" w:rsidRPr="00D36341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8312AC" w:rsidRPr="00D36341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  <w:bookmarkStart w:id="7" w:name="_Toc456352369"/>
      <w:r>
        <w:rPr>
          <w:b/>
          <w:szCs w:val="28"/>
        </w:rPr>
        <w:t>7</w:t>
      </w:r>
      <w:r w:rsidRPr="00D36341">
        <w:rPr>
          <w:b/>
          <w:szCs w:val="28"/>
        </w:rPr>
        <w:t xml:space="preserve">. </w:t>
      </w:r>
      <w:r w:rsidRPr="005E0BC2">
        <w:rPr>
          <w:b/>
          <w:szCs w:val="28"/>
        </w:rPr>
        <w:t xml:space="preserve">Механизм реализации </w:t>
      </w:r>
      <w:r>
        <w:rPr>
          <w:b/>
          <w:szCs w:val="28"/>
        </w:rPr>
        <w:t>Муниципальной п</w:t>
      </w:r>
      <w:r w:rsidRPr="005E0BC2">
        <w:rPr>
          <w:b/>
          <w:szCs w:val="28"/>
        </w:rPr>
        <w:t>рограммы</w:t>
      </w:r>
      <w:bookmarkEnd w:id="7"/>
    </w:p>
    <w:p w:rsidR="008312AC" w:rsidRPr="00D36341" w:rsidRDefault="008312A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szCs w:val="28"/>
        </w:rPr>
      </w:pPr>
    </w:p>
    <w:p w:rsidR="008312AC" w:rsidRPr="005E0BC2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5E0BC2">
        <w:rPr>
          <w:szCs w:val="28"/>
          <w:lang w:eastAsia="ru-RU"/>
        </w:rPr>
        <w:t>Заказчик</w:t>
      </w:r>
      <w:r>
        <w:rPr>
          <w:szCs w:val="28"/>
          <w:lang w:eastAsia="ru-RU"/>
        </w:rPr>
        <w:t xml:space="preserve"> Муниципальной п</w:t>
      </w:r>
      <w:r w:rsidRPr="005E0BC2">
        <w:rPr>
          <w:szCs w:val="28"/>
          <w:lang w:eastAsia="ru-RU"/>
        </w:rPr>
        <w:t xml:space="preserve">рограммы является ответственным за обеспечение ее реализации, которая осуществляется посредством применения оптимальных методов управления процессом реализации </w:t>
      </w:r>
      <w:r>
        <w:rPr>
          <w:szCs w:val="28"/>
          <w:lang w:eastAsia="ru-RU"/>
        </w:rPr>
        <w:t>Муниципальной п</w:t>
      </w:r>
      <w:r w:rsidRPr="005E0BC2">
        <w:rPr>
          <w:szCs w:val="28"/>
          <w:lang w:eastAsia="ru-RU"/>
        </w:rPr>
        <w:t>рограммы исходя из ее содержания.</w:t>
      </w:r>
    </w:p>
    <w:p w:rsidR="008312AC" w:rsidRPr="005E0BC2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5E0BC2">
        <w:rPr>
          <w:szCs w:val="28"/>
          <w:lang w:eastAsia="ru-RU"/>
        </w:rPr>
        <w:t>Органы местного самоуправления муниципального образования «</w:t>
      </w:r>
      <w:r>
        <w:rPr>
          <w:szCs w:val="28"/>
          <w:lang w:eastAsia="ru-RU"/>
        </w:rPr>
        <w:t>Новодугинский</w:t>
      </w:r>
      <w:r w:rsidRPr="005E0BC2">
        <w:rPr>
          <w:szCs w:val="28"/>
          <w:lang w:eastAsia="ru-RU"/>
        </w:rPr>
        <w:t xml:space="preserve"> район» Смоленской области в рамках </w:t>
      </w:r>
      <w:r>
        <w:rPr>
          <w:szCs w:val="28"/>
          <w:lang w:eastAsia="ru-RU"/>
        </w:rPr>
        <w:t>Муниципальной п</w:t>
      </w:r>
      <w:r w:rsidRPr="005E0BC2">
        <w:rPr>
          <w:szCs w:val="28"/>
          <w:lang w:eastAsia="ru-RU"/>
        </w:rPr>
        <w:t xml:space="preserve">рограммы могут передать полномочия по реализации мероприятий </w:t>
      </w:r>
      <w:r>
        <w:rPr>
          <w:szCs w:val="28"/>
          <w:lang w:eastAsia="ru-RU"/>
        </w:rPr>
        <w:t>Муниципальной п</w:t>
      </w:r>
      <w:r w:rsidRPr="005E0BC2">
        <w:rPr>
          <w:szCs w:val="28"/>
          <w:lang w:eastAsia="ru-RU"/>
        </w:rPr>
        <w:t>рограммы в порядке, предусмотренном законодательством Российской Федерации.</w:t>
      </w:r>
    </w:p>
    <w:p w:rsidR="008312AC" w:rsidRPr="005E0BC2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5E0BC2">
        <w:rPr>
          <w:szCs w:val="28"/>
          <w:lang w:eastAsia="ru-RU"/>
        </w:rPr>
        <w:t xml:space="preserve">Управление реализацией </w:t>
      </w:r>
      <w:r>
        <w:rPr>
          <w:szCs w:val="28"/>
          <w:lang w:eastAsia="ru-RU"/>
        </w:rPr>
        <w:t>Муниципальной п</w:t>
      </w:r>
      <w:r w:rsidRPr="005E0BC2">
        <w:rPr>
          <w:szCs w:val="28"/>
          <w:lang w:eastAsia="ru-RU"/>
        </w:rPr>
        <w:t xml:space="preserve">рограммы и контроль за ходом ее выполнения осуществляется заказчиком </w:t>
      </w:r>
      <w:r>
        <w:rPr>
          <w:szCs w:val="28"/>
          <w:lang w:eastAsia="ru-RU"/>
        </w:rPr>
        <w:t>Муниципальной п</w:t>
      </w:r>
      <w:r w:rsidRPr="005E0BC2">
        <w:rPr>
          <w:szCs w:val="28"/>
          <w:lang w:eastAsia="ru-RU"/>
        </w:rPr>
        <w:t>рограммы.</w:t>
      </w:r>
    </w:p>
    <w:p w:rsidR="008312AC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5E0BC2">
        <w:rPr>
          <w:szCs w:val="28"/>
          <w:lang w:eastAsia="ru-RU"/>
        </w:rPr>
        <w:t xml:space="preserve">Заказчик </w:t>
      </w:r>
      <w:r>
        <w:rPr>
          <w:szCs w:val="28"/>
          <w:lang w:eastAsia="ru-RU"/>
        </w:rPr>
        <w:t>Муниципальной п</w:t>
      </w:r>
      <w:r w:rsidRPr="005E0BC2">
        <w:rPr>
          <w:szCs w:val="28"/>
          <w:lang w:eastAsia="ru-RU"/>
        </w:rPr>
        <w:t xml:space="preserve">рограммы осуществляет сбор и систематизацию информации по реализации программных мероприятий, представляет отчеты о ходе реализации </w:t>
      </w:r>
      <w:r>
        <w:rPr>
          <w:szCs w:val="28"/>
          <w:lang w:eastAsia="ru-RU"/>
        </w:rPr>
        <w:t>Муниципальной п</w:t>
      </w:r>
      <w:r w:rsidRPr="005E0BC2">
        <w:rPr>
          <w:szCs w:val="28"/>
          <w:lang w:eastAsia="ru-RU"/>
        </w:rPr>
        <w:t>рограммы в порядке, установленном нормативным правовым актом Администрации муниципального образования «</w:t>
      </w:r>
      <w:r>
        <w:rPr>
          <w:szCs w:val="28"/>
          <w:lang w:eastAsia="ru-RU"/>
        </w:rPr>
        <w:t>Новодугинский</w:t>
      </w:r>
      <w:r w:rsidRPr="005E0BC2">
        <w:rPr>
          <w:szCs w:val="28"/>
          <w:lang w:eastAsia="ru-RU"/>
        </w:rPr>
        <w:t xml:space="preserve"> район» Смоленской области.</w:t>
      </w:r>
    </w:p>
    <w:p w:rsidR="008312AC" w:rsidRPr="005E0BC2" w:rsidRDefault="008312AC" w:rsidP="00D16A9F">
      <w:pPr>
        <w:widowControl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5E0BC2">
        <w:rPr>
          <w:szCs w:val="28"/>
          <w:lang w:eastAsia="ru-RU"/>
        </w:rPr>
        <w:t xml:space="preserve">При изменении условий финансирования мероприятий </w:t>
      </w:r>
      <w:r>
        <w:rPr>
          <w:szCs w:val="28"/>
          <w:lang w:eastAsia="ru-RU"/>
        </w:rPr>
        <w:t>Муниципальной п</w:t>
      </w:r>
      <w:r w:rsidRPr="005E0BC2">
        <w:rPr>
          <w:szCs w:val="28"/>
          <w:lang w:eastAsia="ru-RU"/>
        </w:rPr>
        <w:t xml:space="preserve">рограммы, определении новых целевых показателей </w:t>
      </w:r>
      <w:r>
        <w:rPr>
          <w:szCs w:val="28"/>
          <w:lang w:eastAsia="ru-RU"/>
        </w:rPr>
        <w:t>Муниципальной п</w:t>
      </w:r>
      <w:r w:rsidRPr="005E0BC2">
        <w:rPr>
          <w:szCs w:val="28"/>
          <w:lang w:eastAsia="ru-RU"/>
        </w:rPr>
        <w:t xml:space="preserve">рограммы и направлений ее реализации в </w:t>
      </w:r>
      <w:r>
        <w:rPr>
          <w:szCs w:val="28"/>
          <w:lang w:eastAsia="ru-RU"/>
        </w:rPr>
        <w:t>Муниципальную п</w:t>
      </w:r>
      <w:r w:rsidRPr="005E0BC2">
        <w:rPr>
          <w:szCs w:val="28"/>
          <w:lang w:eastAsia="ru-RU"/>
        </w:rPr>
        <w:t>рограмм</w:t>
      </w:r>
      <w:r>
        <w:rPr>
          <w:szCs w:val="28"/>
          <w:lang w:eastAsia="ru-RU"/>
        </w:rPr>
        <w:t>у</w:t>
      </w:r>
      <w:r w:rsidRPr="005E0BC2">
        <w:rPr>
          <w:szCs w:val="28"/>
          <w:lang w:eastAsia="ru-RU"/>
        </w:rPr>
        <w:t xml:space="preserve"> будут вноситься соответствующие изменения.</w:t>
      </w:r>
    </w:p>
    <w:p w:rsidR="008312AC" w:rsidRDefault="008312AC" w:rsidP="00D16A9F">
      <w:pPr>
        <w:rPr>
          <w:sz w:val="24"/>
          <w:szCs w:val="24"/>
          <w:lang w:eastAsia="ru-RU"/>
        </w:rPr>
      </w:pPr>
      <w:r w:rsidRPr="005E0BC2">
        <w:rPr>
          <w:szCs w:val="28"/>
          <w:lang w:eastAsia="ru-RU"/>
        </w:rPr>
        <w:t xml:space="preserve">В случае привлечения внебюджетных источников для финансирования мероприятий </w:t>
      </w:r>
      <w:r>
        <w:rPr>
          <w:szCs w:val="28"/>
          <w:lang w:eastAsia="ru-RU"/>
        </w:rPr>
        <w:t>Муниципальной п</w:t>
      </w:r>
      <w:r w:rsidRPr="005E0BC2">
        <w:rPr>
          <w:szCs w:val="28"/>
          <w:lang w:eastAsia="ru-RU"/>
        </w:rPr>
        <w:t>рограммы объем финансирования мероприятий за счет средств местного бюджета может быть уменьшен на величину привлеченных внебюджетных средств.</w:t>
      </w:r>
    </w:p>
    <w:p w:rsidR="008312AC" w:rsidRDefault="008312AC" w:rsidP="00D16A9F">
      <w:pPr>
        <w:jc w:val="right"/>
        <w:rPr>
          <w:sz w:val="24"/>
          <w:szCs w:val="24"/>
          <w:lang w:eastAsia="ru-RU"/>
        </w:rPr>
      </w:pPr>
    </w:p>
    <w:p w:rsidR="008312AC" w:rsidRDefault="008312AC" w:rsidP="00D16A9F">
      <w:pPr>
        <w:jc w:val="right"/>
        <w:rPr>
          <w:sz w:val="24"/>
          <w:szCs w:val="24"/>
          <w:lang w:eastAsia="ru-RU"/>
        </w:rPr>
      </w:pPr>
    </w:p>
    <w:p w:rsidR="008312AC" w:rsidRDefault="008312AC" w:rsidP="00D16A9F">
      <w:pPr>
        <w:jc w:val="right"/>
        <w:rPr>
          <w:sz w:val="24"/>
          <w:szCs w:val="24"/>
          <w:lang w:eastAsia="ru-RU"/>
        </w:rPr>
      </w:pPr>
    </w:p>
    <w:p w:rsidR="008312AC" w:rsidRDefault="008312AC" w:rsidP="00D16A9F">
      <w:pPr>
        <w:jc w:val="right"/>
        <w:rPr>
          <w:sz w:val="24"/>
          <w:szCs w:val="24"/>
          <w:lang w:eastAsia="ru-RU"/>
        </w:rPr>
      </w:pPr>
    </w:p>
    <w:p w:rsidR="008312AC" w:rsidRDefault="008312AC" w:rsidP="00D16A9F">
      <w:pPr>
        <w:jc w:val="right"/>
        <w:rPr>
          <w:sz w:val="24"/>
          <w:szCs w:val="24"/>
          <w:lang w:eastAsia="ru-RU"/>
        </w:rPr>
      </w:pPr>
    </w:p>
    <w:p w:rsidR="008312AC" w:rsidRDefault="008312AC" w:rsidP="00D16A9F">
      <w:pPr>
        <w:jc w:val="center"/>
        <w:rPr>
          <w:sz w:val="24"/>
          <w:szCs w:val="24"/>
          <w:lang w:eastAsia="ru-RU"/>
        </w:rPr>
        <w:sectPr w:rsidR="008312AC" w:rsidSect="00D16A9F">
          <w:headerReference w:type="default" r:id="rId17"/>
          <w:footerReference w:type="default" r:id="rId18"/>
          <w:pgSz w:w="11906" w:h="16838"/>
          <w:pgMar w:top="851" w:right="567" w:bottom="1134" w:left="1134" w:header="720" w:footer="709" w:gutter="0"/>
          <w:cols w:space="720"/>
          <w:titlePg/>
          <w:docGrid w:linePitch="600" w:charSpace="40960"/>
        </w:sectPr>
      </w:pPr>
    </w:p>
    <w:p w:rsidR="008312AC" w:rsidRDefault="008312AC" w:rsidP="00D16A9F">
      <w:pPr>
        <w:ind w:firstLine="0"/>
        <w:rPr>
          <w:sz w:val="24"/>
          <w:szCs w:val="24"/>
          <w:lang w:eastAsia="ru-RU"/>
        </w:rPr>
      </w:pPr>
    </w:p>
    <w:p w:rsidR="008312AC" w:rsidRDefault="008312AC" w:rsidP="00D16A9F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1</w:t>
      </w:r>
    </w:p>
    <w:p w:rsidR="008312AC" w:rsidRDefault="008312AC" w:rsidP="00D16A9F">
      <w:pPr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>к</w:t>
      </w:r>
      <w:r w:rsidRPr="002912C9">
        <w:rPr>
          <w:sz w:val="24"/>
          <w:szCs w:val="24"/>
        </w:rPr>
        <w:t xml:space="preserve"> муниципальной программ</w:t>
      </w:r>
      <w:r>
        <w:rPr>
          <w:sz w:val="24"/>
          <w:szCs w:val="24"/>
        </w:rPr>
        <w:t>е</w:t>
      </w:r>
    </w:p>
    <w:p w:rsidR="008312AC" w:rsidRDefault="008312AC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«</w:t>
      </w:r>
      <w:r>
        <w:rPr>
          <w:sz w:val="24"/>
          <w:szCs w:val="24"/>
        </w:rPr>
        <w:t>Э</w:t>
      </w:r>
      <w:r w:rsidRPr="002912C9">
        <w:rPr>
          <w:sz w:val="24"/>
          <w:szCs w:val="24"/>
        </w:rPr>
        <w:t xml:space="preserve">нергосбережение и повышение </w:t>
      </w:r>
    </w:p>
    <w:p w:rsidR="008312AC" w:rsidRDefault="008312AC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энергетической эффективности </w:t>
      </w:r>
    </w:p>
    <w:p w:rsidR="008312AC" w:rsidRDefault="008312AC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</w:t>
      </w:r>
    </w:p>
    <w:p w:rsidR="008312AC" w:rsidRPr="002912C9" w:rsidRDefault="008312AC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8312AC" w:rsidRPr="002912C9" w:rsidRDefault="008312AC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на 2016 </w:t>
      </w:r>
      <w:r>
        <w:rPr>
          <w:sz w:val="24"/>
          <w:szCs w:val="24"/>
        </w:rPr>
        <w:t>-</w:t>
      </w:r>
      <w:r w:rsidRPr="002912C9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2912C9">
        <w:rPr>
          <w:sz w:val="24"/>
          <w:szCs w:val="24"/>
        </w:rPr>
        <w:t xml:space="preserve"> гг.</w:t>
      </w:r>
    </w:p>
    <w:p w:rsidR="008312AC" w:rsidRDefault="008312AC" w:rsidP="00D16A9F">
      <w:pPr>
        <w:jc w:val="center"/>
        <w:rPr>
          <w:sz w:val="24"/>
          <w:szCs w:val="24"/>
          <w:lang w:eastAsia="ru-RU"/>
        </w:rPr>
      </w:pPr>
    </w:p>
    <w:p w:rsidR="008312AC" w:rsidRDefault="008312AC" w:rsidP="00D16A9F">
      <w:pPr>
        <w:jc w:val="center"/>
        <w:rPr>
          <w:sz w:val="24"/>
          <w:szCs w:val="24"/>
          <w:lang w:eastAsia="ru-RU"/>
        </w:rPr>
      </w:pPr>
    </w:p>
    <w:p w:rsidR="008312AC" w:rsidRDefault="008312AC" w:rsidP="00D16A9F">
      <w:pPr>
        <w:jc w:val="center"/>
        <w:rPr>
          <w:sz w:val="24"/>
          <w:szCs w:val="24"/>
          <w:lang w:eastAsia="ru-RU"/>
        </w:rPr>
      </w:pPr>
      <w:r w:rsidRPr="002912C9">
        <w:rPr>
          <w:sz w:val="24"/>
          <w:szCs w:val="24"/>
          <w:lang w:eastAsia="ru-RU"/>
        </w:rPr>
        <w:t xml:space="preserve">ЦЕЛЕВЫЕ ПОКАЗАТЕЛИ </w:t>
      </w:r>
    </w:p>
    <w:p w:rsidR="008312AC" w:rsidRDefault="008312AC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  <w:lang w:eastAsia="ru-RU"/>
        </w:rPr>
        <w:t>РЕАЛИЗАЦИИ</w:t>
      </w:r>
      <w:r w:rsidRPr="002912C9">
        <w:rPr>
          <w:sz w:val="24"/>
          <w:szCs w:val="24"/>
        </w:rPr>
        <w:t xml:space="preserve"> МУНИЦИПАЛЬНОЙ ПРОГРАММЫ </w:t>
      </w:r>
    </w:p>
    <w:p w:rsidR="008312AC" w:rsidRDefault="008312AC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 xml:space="preserve">«ЭНЕРГОСБЕРЕЖЕНИЕ И ПОВЫШЕНИЕ ЭНЕРГЕТИЧЕСКОЙ ЭФФЕКТИВНОСТИ </w:t>
      </w:r>
    </w:p>
    <w:p w:rsidR="008312AC" w:rsidRPr="002912C9" w:rsidRDefault="008312AC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8312AC" w:rsidRDefault="008312AC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 xml:space="preserve">НА 2016 </w:t>
      </w:r>
      <w:r>
        <w:rPr>
          <w:sz w:val="24"/>
          <w:szCs w:val="24"/>
        </w:rPr>
        <w:t>-</w:t>
      </w:r>
      <w:r w:rsidRPr="002912C9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2912C9">
        <w:rPr>
          <w:sz w:val="24"/>
          <w:szCs w:val="24"/>
        </w:rPr>
        <w:t xml:space="preserve"> ГГ.</w:t>
      </w:r>
    </w:p>
    <w:p w:rsidR="008312AC" w:rsidRPr="002912C9" w:rsidRDefault="008312AC" w:rsidP="00D16A9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"/>
        <w:gridCol w:w="5290"/>
        <w:gridCol w:w="880"/>
        <w:gridCol w:w="1343"/>
        <w:gridCol w:w="1134"/>
        <w:gridCol w:w="1276"/>
        <w:gridCol w:w="1259"/>
        <w:gridCol w:w="1327"/>
        <w:gridCol w:w="1327"/>
      </w:tblGrid>
      <w:tr w:rsidR="008312AC" w:rsidRPr="00CB2F1B" w:rsidTr="00D16A9F">
        <w:trPr>
          <w:cantSplit/>
        </w:trPr>
        <w:tc>
          <w:tcPr>
            <w:tcW w:w="634" w:type="dxa"/>
            <w:vMerge w:val="restart"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</w:pPr>
            <w:r w:rsidRPr="00A90E32">
              <w:t>№ п/п</w:t>
            </w:r>
          </w:p>
        </w:tc>
        <w:tc>
          <w:tcPr>
            <w:tcW w:w="5290" w:type="dxa"/>
            <w:vMerge w:val="restart"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</w:pPr>
            <w:r w:rsidRPr="00A90E32">
              <w:t>Наименование показателя</w:t>
            </w:r>
          </w:p>
        </w:tc>
        <w:tc>
          <w:tcPr>
            <w:tcW w:w="880" w:type="dxa"/>
            <w:vMerge w:val="restart"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</w:pPr>
            <w:r w:rsidRPr="00A90E32">
              <w:t>Ед. измер.</w:t>
            </w:r>
          </w:p>
        </w:tc>
        <w:tc>
          <w:tcPr>
            <w:tcW w:w="2477" w:type="dxa"/>
            <w:gridSpan w:val="2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 w:rsidRPr="00A90E32">
              <w:t>Базовое значение показателей</w:t>
            </w:r>
          </w:p>
          <w:p w:rsidR="008312AC" w:rsidRPr="00A90E32" w:rsidRDefault="008312AC" w:rsidP="00D16A9F">
            <w:pPr>
              <w:spacing w:line="100" w:lineRule="atLeast"/>
              <w:ind w:firstLine="0"/>
              <w:jc w:val="center"/>
            </w:pPr>
            <w:r w:rsidRPr="00A90E32">
              <w:t xml:space="preserve"> (к очередному финансовому году)</w:t>
            </w:r>
          </w:p>
        </w:tc>
        <w:tc>
          <w:tcPr>
            <w:tcW w:w="5189" w:type="dxa"/>
            <w:gridSpan w:val="4"/>
          </w:tcPr>
          <w:p w:rsidR="008312AC" w:rsidRDefault="008312AC" w:rsidP="00D16A9F">
            <w:pPr>
              <w:spacing w:line="100" w:lineRule="atLeast"/>
              <w:ind w:firstLine="0"/>
              <w:jc w:val="center"/>
              <w:rPr>
                <w:lang w:eastAsia="ru-RU"/>
              </w:rPr>
            </w:pPr>
            <w:r w:rsidRPr="00A90E32">
              <w:rPr>
                <w:lang w:eastAsia="ru-RU"/>
              </w:rPr>
              <w:t xml:space="preserve">Планируемое значение показателей </w:t>
            </w:r>
          </w:p>
          <w:p w:rsidR="008312AC" w:rsidRPr="00A90E32" w:rsidRDefault="008312AC" w:rsidP="00D16A9F">
            <w:pPr>
              <w:spacing w:line="100" w:lineRule="atLeast"/>
              <w:ind w:firstLine="0"/>
              <w:jc w:val="center"/>
              <w:rPr>
                <w:lang w:eastAsia="ru-RU"/>
              </w:rPr>
            </w:pPr>
            <w:r w:rsidRPr="00A90E32">
              <w:rPr>
                <w:lang w:eastAsia="ru-RU"/>
              </w:rPr>
              <w:t>(на очередной финансовый год и плановый период)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Merge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</w:pPr>
          </w:p>
        </w:tc>
        <w:tc>
          <w:tcPr>
            <w:tcW w:w="5290" w:type="dxa"/>
            <w:vMerge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</w:pPr>
          </w:p>
        </w:tc>
        <w:tc>
          <w:tcPr>
            <w:tcW w:w="880" w:type="dxa"/>
            <w:vMerge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</w:pPr>
          </w:p>
        </w:tc>
        <w:tc>
          <w:tcPr>
            <w:tcW w:w="1343" w:type="dxa"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</w:pPr>
            <w:r w:rsidRPr="00A90E32">
              <w:t>2014</w:t>
            </w:r>
          </w:p>
        </w:tc>
        <w:tc>
          <w:tcPr>
            <w:tcW w:w="1134" w:type="dxa"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</w:pPr>
            <w:r w:rsidRPr="00A90E32">
              <w:t>2015</w:t>
            </w:r>
          </w:p>
        </w:tc>
        <w:tc>
          <w:tcPr>
            <w:tcW w:w="1276" w:type="dxa"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</w:pPr>
            <w:r w:rsidRPr="00A90E32">
              <w:t>2016</w:t>
            </w:r>
          </w:p>
        </w:tc>
        <w:tc>
          <w:tcPr>
            <w:tcW w:w="1259" w:type="dxa"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</w:pPr>
            <w:r w:rsidRPr="00A90E32">
              <w:t>2017</w:t>
            </w:r>
          </w:p>
        </w:tc>
        <w:tc>
          <w:tcPr>
            <w:tcW w:w="1327" w:type="dxa"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</w:pPr>
            <w:r w:rsidRPr="00A90E32">
              <w:t>2018</w:t>
            </w:r>
          </w:p>
        </w:tc>
        <w:tc>
          <w:tcPr>
            <w:tcW w:w="1327" w:type="dxa"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</w:pPr>
            <w:r>
              <w:t>2019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  <w:rPr>
                <w:b/>
              </w:rPr>
            </w:pPr>
            <w:r w:rsidRPr="00A90E32">
              <w:rPr>
                <w:b/>
              </w:rPr>
              <w:t>1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  <w:rPr>
                <w:b/>
              </w:rPr>
            </w:pPr>
            <w:r w:rsidRPr="00A90E32">
              <w:rPr>
                <w:b/>
              </w:rPr>
              <w:t>2</w:t>
            </w:r>
          </w:p>
        </w:tc>
        <w:tc>
          <w:tcPr>
            <w:tcW w:w="880" w:type="dxa"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  <w:rPr>
                <w:b/>
              </w:rPr>
            </w:pPr>
            <w:r w:rsidRPr="00A90E32">
              <w:rPr>
                <w:b/>
              </w:rPr>
              <w:t>3</w:t>
            </w:r>
          </w:p>
        </w:tc>
        <w:tc>
          <w:tcPr>
            <w:tcW w:w="1343" w:type="dxa"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  <w:rPr>
                <w:b/>
                <w:lang w:val="en-US"/>
              </w:rPr>
            </w:pPr>
            <w:r w:rsidRPr="00A90E32">
              <w:rPr>
                <w:b/>
                <w:lang w:val="en-US"/>
              </w:rPr>
              <w:t>4</w:t>
            </w:r>
          </w:p>
        </w:tc>
        <w:tc>
          <w:tcPr>
            <w:tcW w:w="1134" w:type="dxa"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  <w:rPr>
                <w:b/>
                <w:lang w:val="en-US"/>
              </w:rPr>
            </w:pPr>
            <w:r w:rsidRPr="00A90E32">
              <w:rPr>
                <w:b/>
                <w:lang w:val="en-US"/>
              </w:rPr>
              <w:t>5</w:t>
            </w:r>
          </w:p>
        </w:tc>
        <w:tc>
          <w:tcPr>
            <w:tcW w:w="1276" w:type="dxa"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  <w:rPr>
                <w:b/>
                <w:lang w:val="en-US"/>
              </w:rPr>
            </w:pPr>
            <w:r w:rsidRPr="00A90E32">
              <w:rPr>
                <w:b/>
                <w:lang w:val="en-US"/>
              </w:rPr>
              <w:t>6</w:t>
            </w:r>
          </w:p>
        </w:tc>
        <w:tc>
          <w:tcPr>
            <w:tcW w:w="1259" w:type="dxa"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  <w:rPr>
                <w:b/>
                <w:lang w:val="en-US"/>
              </w:rPr>
            </w:pPr>
            <w:r w:rsidRPr="00A90E32">
              <w:rPr>
                <w:b/>
                <w:lang w:val="en-US"/>
              </w:rPr>
              <w:t>7</w:t>
            </w:r>
          </w:p>
        </w:tc>
        <w:tc>
          <w:tcPr>
            <w:tcW w:w="1327" w:type="dxa"/>
          </w:tcPr>
          <w:p w:rsidR="008312AC" w:rsidRPr="00A90E32" w:rsidRDefault="008312AC" w:rsidP="00D16A9F">
            <w:pPr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7" w:type="dxa"/>
          </w:tcPr>
          <w:p w:rsidR="008312AC" w:rsidRDefault="008312AC" w:rsidP="00D16A9F">
            <w:pPr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</w:t>
            </w:r>
          </w:p>
        </w:tc>
        <w:tc>
          <w:tcPr>
            <w:tcW w:w="5290" w:type="dxa"/>
            <w:vAlign w:val="center"/>
          </w:tcPr>
          <w:p w:rsidR="008312AC" w:rsidRPr="00AF5215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</w:pPr>
            <w:r w:rsidRPr="00601446">
              <w:rPr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%</w:t>
            </w:r>
          </w:p>
        </w:tc>
        <w:tc>
          <w:tcPr>
            <w:tcW w:w="1343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259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327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2</w:t>
            </w:r>
          </w:p>
        </w:tc>
        <w:tc>
          <w:tcPr>
            <w:tcW w:w="5290" w:type="dxa"/>
          </w:tcPr>
          <w:p w:rsidR="008312AC" w:rsidRPr="00601446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01446">
              <w:rPr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%</w:t>
            </w:r>
          </w:p>
        </w:tc>
        <w:tc>
          <w:tcPr>
            <w:tcW w:w="1343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85,7</w:t>
            </w:r>
          </w:p>
        </w:tc>
        <w:tc>
          <w:tcPr>
            <w:tcW w:w="11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85,7</w:t>
            </w:r>
          </w:p>
        </w:tc>
        <w:tc>
          <w:tcPr>
            <w:tcW w:w="1276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85,7</w:t>
            </w:r>
          </w:p>
        </w:tc>
        <w:tc>
          <w:tcPr>
            <w:tcW w:w="1259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85,7</w:t>
            </w:r>
          </w:p>
        </w:tc>
        <w:tc>
          <w:tcPr>
            <w:tcW w:w="1327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3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01446">
              <w:rPr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%</w:t>
            </w:r>
          </w:p>
        </w:tc>
        <w:tc>
          <w:tcPr>
            <w:tcW w:w="1343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259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327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4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601446">
              <w:rPr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%</w:t>
            </w:r>
          </w:p>
        </w:tc>
        <w:tc>
          <w:tcPr>
            <w:tcW w:w="1343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5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601446">
              <w:rPr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%</w:t>
            </w:r>
          </w:p>
        </w:tc>
        <w:tc>
          <w:tcPr>
            <w:tcW w:w="1343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259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327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6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601446">
              <w:rPr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%</w:t>
            </w:r>
          </w:p>
        </w:tc>
        <w:tc>
          <w:tcPr>
            <w:tcW w:w="1343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83,0</w:t>
            </w:r>
          </w:p>
        </w:tc>
        <w:tc>
          <w:tcPr>
            <w:tcW w:w="11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83,0</w:t>
            </w:r>
          </w:p>
        </w:tc>
        <w:tc>
          <w:tcPr>
            <w:tcW w:w="1276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83,0</w:t>
            </w:r>
          </w:p>
        </w:tc>
        <w:tc>
          <w:tcPr>
            <w:tcW w:w="1259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327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7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601446">
              <w:rPr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8312AC" w:rsidRPr="00AF5215" w:rsidRDefault="008312AC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>
              <w:t>кВт*ч/м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97,18</w:t>
            </w:r>
          </w:p>
        </w:tc>
        <w:tc>
          <w:tcPr>
            <w:tcW w:w="1134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97,18</w:t>
            </w:r>
          </w:p>
        </w:tc>
        <w:tc>
          <w:tcPr>
            <w:tcW w:w="1276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94,25</w:t>
            </w:r>
          </w:p>
        </w:tc>
        <w:tc>
          <w:tcPr>
            <w:tcW w:w="1259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81,53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76,73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77,45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8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601446">
              <w:rPr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8312AC" w:rsidRPr="00AF5215" w:rsidRDefault="008312AC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>
              <w:t>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0,0407</w:t>
            </w:r>
          </w:p>
        </w:tc>
        <w:tc>
          <w:tcPr>
            <w:tcW w:w="1134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0,0407</w:t>
            </w:r>
          </w:p>
        </w:tc>
        <w:tc>
          <w:tcPr>
            <w:tcW w:w="1276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0,0407</w:t>
            </w:r>
          </w:p>
        </w:tc>
        <w:tc>
          <w:tcPr>
            <w:tcW w:w="1259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0,0351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0,0331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0,033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9</w:t>
            </w:r>
          </w:p>
        </w:tc>
        <w:tc>
          <w:tcPr>
            <w:tcW w:w="5290" w:type="dxa"/>
            <w:vAlign w:val="center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601446">
              <w:rPr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8312AC" w:rsidRPr="00AF5215" w:rsidRDefault="008312AC" w:rsidP="00D16A9F">
            <w:pPr>
              <w:spacing w:line="100" w:lineRule="atLeast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343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3,00</w:t>
            </w:r>
          </w:p>
        </w:tc>
        <w:tc>
          <w:tcPr>
            <w:tcW w:w="1134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3,00</w:t>
            </w:r>
          </w:p>
        </w:tc>
        <w:tc>
          <w:tcPr>
            <w:tcW w:w="1276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2,67</w:t>
            </w:r>
          </w:p>
        </w:tc>
        <w:tc>
          <w:tcPr>
            <w:tcW w:w="1259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2,64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2,64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2,64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10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601446">
              <w:rPr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8312AC" w:rsidRPr="00AF5215" w:rsidRDefault="008312AC" w:rsidP="00D16A9F">
            <w:pPr>
              <w:spacing w:line="100" w:lineRule="atLeast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343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11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601446">
              <w:rPr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8312AC" w:rsidRPr="00AF5215" w:rsidRDefault="008312AC" w:rsidP="00D16A9F">
            <w:pPr>
              <w:spacing w:line="100" w:lineRule="atLeast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343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15,42</w:t>
            </w:r>
          </w:p>
        </w:tc>
        <w:tc>
          <w:tcPr>
            <w:tcW w:w="1134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15,42</w:t>
            </w:r>
          </w:p>
        </w:tc>
        <w:tc>
          <w:tcPr>
            <w:tcW w:w="1276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13,4</w:t>
            </w:r>
          </w:p>
        </w:tc>
        <w:tc>
          <w:tcPr>
            <w:tcW w:w="1259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13,4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13,4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13,4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12</w:t>
            </w:r>
          </w:p>
        </w:tc>
        <w:tc>
          <w:tcPr>
            <w:tcW w:w="5290" w:type="dxa"/>
          </w:tcPr>
          <w:p w:rsidR="008312AC" w:rsidRPr="00062DD6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shd w:val="clear" w:color="auto" w:fill="FFFFFF"/>
              </w:rPr>
            </w:pPr>
            <w:r w:rsidRPr="00062DD6">
              <w:rPr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880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%</w:t>
            </w:r>
          </w:p>
        </w:tc>
        <w:tc>
          <w:tcPr>
            <w:tcW w:w="1343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0</w:t>
            </w:r>
          </w:p>
        </w:tc>
        <w:tc>
          <w:tcPr>
            <w:tcW w:w="1134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0</w:t>
            </w:r>
          </w:p>
        </w:tc>
        <w:tc>
          <w:tcPr>
            <w:tcW w:w="1276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0</w:t>
            </w:r>
          </w:p>
        </w:tc>
        <w:tc>
          <w:tcPr>
            <w:tcW w:w="1259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30,7</w:t>
            </w:r>
          </w:p>
        </w:tc>
        <w:tc>
          <w:tcPr>
            <w:tcW w:w="1327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51,09</w:t>
            </w:r>
          </w:p>
        </w:tc>
        <w:tc>
          <w:tcPr>
            <w:tcW w:w="1327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0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13</w:t>
            </w:r>
          </w:p>
        </w:tc>
        <w:tc>
          <w:tcPr>
            <w:tcW w:w="5290" w:type="dxa"/>
          </w:tcPr>
          <w:p w:rsidR="008312AC" w:rsidRPr="00062DD6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shd w:val="clear" w:color="auto" w:fill="FFFFFF"/>
              </w:rPr>
            </w:pPr>
            <w:r w:rsidRPr="00062DD6">
              <w:rPr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880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шт.</w:t>
            </w:r>
          </w:p>
        </w:tc>
        <w:tc>
          <w:tcPr>
            <w:tcW w:w="1343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0</w:t>
            </w:r>
          </w:p>
        </w:tc>
        <w:tc>
          <w:tcPr>
            <w:tcW w:w="1134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0</w:t>
            </w:r>
          </w:p>
        </w:tc>
        <w:tc>
          <w:tcPr>
            <w:tcW w:w="1276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0</w:t>
            </w:r>
          </w:p>
        </w:tc>
        <w:tc>
          <w:tcPr>
            <w:tcW w:w="1259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6</w:t>
            </w:r>
          </w:p>
        </w:tc>
        <w:tc>
          <w:tcPr>
            <w:tcW w:w="1327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1</w:t>
            </w:r>
          </w:p>
        </w:tc>
        <w:tc>
          <w:tcPr>
            <w:tcW w:w="1327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0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14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601446">
              <w:rPr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8312AC" w:rsidRPr="00FB4186" w:rsidRDefault="008312AC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>
              <w:t>кВт*ч/м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12,43</w:t>
            </w:r>
          </w:p>
        </w:tc>
        <w:tc>
          <w:tcPr>
            <w:tcW w:w="1134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12,43</w:t>
            </w:r>
          </w:p>
        </w:tc>
        <w:tc>
          <w:tcPr>
            <w:tcW w:w="1276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12,4</w:t>
            </w:r>
          </w:p>
        </w:tc>
        <w:tc>
          <w:tcPr>
            <w:tcW w:w="1259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12,2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12,05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12,05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15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601446">
              <w:rPr>
                <w:lang w:eastAsia="ru-RU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8312AC" w:rsidRPr="00FB4186" w:rsidRDefault="008312AC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>
              <w:t>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0,31</w:t>
            </w:r>
          </w:p>
        </w:tc>
        <w:tc>
          <w:tcPr>
            <w:tcW w:w="1134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0,3</w:t>
            </w:r>
          </w:p>
        </w:tc>
        <w:tc>
          <w:tcPr>
            <w:tcW w:w="1276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0,3</w:t>
            </w:r>
          </w:p>
        </w:tc>
        <w:tc>
          <w:tcPr>
            <w:tcW w:w="1259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0,31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0,3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0,3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16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601446">
              <w:rPr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880" w:type="dxa"/>
            <w:vAlign w:val="center"/>
          </w:tcPr>
          <w:p w:rsidR="008312AC" w:rsidRPr="00FB4186" w:rsidRDefault="008312AC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343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18,08</w:t>
            </w:r>
          </w:p>
        </w:tc>
        <w:tc>
          <w:tcPr>
            <w:tcW w:w="1134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18,08</w:t>
            </w:r>
          </w:p>
        </w:tc>
        <w:tc>
          <w:tcPr>
            <w:tcW w:w="1276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18,05</w:t>
            </w:r>
          </w:p>
        </w:tc>
        <w:tc>
          <w:tcPr>
            <w:tcW w:w="1259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18,0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17,9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17,8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17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601446">
              <w:rPr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880" w:type="dxa"/>
            <w:vAlign w:val="center"/>
          </w:tcPr>
          <w:p w:rsidR="008312AC" w:rsidRPr="00FB4186" w:rsidRDefault="008312AC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343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  <w:bookmarkStart w:id="8" w:name="_GoBack"/>
            <w:bookmarkEnd w:id="8"/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18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601446">
              <w:rPr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8312AC" w:rsidRPr="00FB4186" w:rsidRDefault="008312AC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35,84</w:t>
            </w:r>
          </w:p>
        </w:tc>
        <w:tc>
          <w:tcPr>
            <w:tcW w:w="1134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35,84</w:t>
            </w:r>
          </w:p>
        </w:tc>
        <w:tc>
          <w:tcPr>
            <w:tcW w:w="1276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38,83</w:t>
            </w:r>
          </w:p>
        </w:tc>
        <w:tc>
          <w:tcPr>
            <w:tcW w:w="1259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35,83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35,82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35,81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19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601446">
              <w:rPr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880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343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20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601446">
              <w:rPr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880" w:type="dxa"/>
            <w:vAlign w:val="center"/>
          </w:tcPr>
          <w:p w:rsidR="008312AC" w:rsidRPr="00FB4186" w:rsidRDefault="008312AC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>
              <w:t>т.у.т/м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0,0043</w:t>
            </w:r>
          </w:p>
        </w:tc>
        <w:tc>
          <w:tcPr>
            <w:tcW w:w="1134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0,0043</w:t>
            </w:r>
          </w:p>
        </w:tc>
        <w:tc>
          <w:tcPr>
            <w:tcW w:w="1276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0,0042</w:t>
            </w:r>
          </w:p>
        </w:tc>
        <w:tc>
          <w:tcPr>
            <w:tcW w:w="1259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0,0042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0,0041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0,0041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21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601446">
              <w:rPr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880" w:type="dxa"/>
            <w:vAlign w:val="center"/>
          </w:tcPr>
          <w:p w:rsidR="008312AC" w:rsidRPr="00574A97" w:rsidRDefault="008312AC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>
              <w:t>т.у.т./Гкал</w:t>
            </w:r>
          </w:p>
        </w:tc>
        <w:tc>
          <w:tcPr>
            <w:tcW w:w="1343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22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601446">
              <w:rPr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80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т.у.т./Гкал</w:t>
            </w:r>
          </w:p>
        </w:tc>
        <w:tc>
          <w:tcPr>
            <w:tcW w:w="1343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0,144</w:t>
            </w:r>
          </w:p>
        </w:tc>
        <w:tc>
          <w:tcPr>
            <w:tcW w:w="1134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0,144</w:t>
            </w:r>
          </w:p>
        </w:tc>
        <w:tc>
          <w:tcPr>
            <w:tcW w:w="1276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0,142</w:t>
            </w:r>
          </w:p>
        </w:tc>
        <w:tc>
          <w:tcPr>
            <w:tcW w:w="1259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0,142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0,14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0,14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23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601446">
              <w:rPr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80" w:type="dxa"/>
            <w:vAlign w:val="center"/>
          </w:tcPr>
          <w:p w:rsidR="008312AC" w:rsidRPr="00574A97" w:rsidRDefault="008312AC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>
              <w:t>кВт*ч/м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3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не определено</w:t>
            </w:r>
          </w:p>
        </w:tc>
        <w:tc>
          <w:tcPr>
            <w:tcW w:w="1134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24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C80886">
              <w:rPr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880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%</w:t>
            </w:r>
          </w:p>
        </w:tc>
        <w:tc>
          <w:tcPr>
            <w:tcW w:w="1343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18,96</w:t>
            </w:r>
          </w:p>
        </w:tc>
        <w:tc>
          <w:tcPr>
            <w:tcW w:w="1134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15,12</w:t>
            </w:r>
          </w:p>
        </w:tc>
        <w:tc>
          <w:tcPr>
            <w:tcW w:w="1276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15,0</w:t>
            </w:r>
          </w:p>
        </w:tc>
        <w:tc>
          <w:tcPr>
            <w:tcW w:w="1259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14,6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14,2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14,2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25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C80886">
              <w:rPr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80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%</w:t>
            </w:r>
          </w:p>
        </w:tc>
        <w:tc>
          <w:tcPr>
            <w:tcW w:w="1343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12,32</w:t>
            </w:r>
          </w:p>
        </w:tc>
        <w:tc>
          <w:tcPr>
            <w:tcW w:w="1134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14,03</w:t>
            </w:r>
          </w:p>
        </w:tc>
        <w:tc>
          <w:tcPr>
            <w:tcW w:w="1276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14,0</w:t>
            </w:r>
          </w:p>
        </w:tc>
        <w:tc>
          <w:tcPr>
            <w:tcW w:w="1259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13,2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12,8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12,8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Pr="00E80DB0" w:rsidRDefault="008312AC" w:rsidP="00D16A9F">
            <w:pPr>
              <w:spacing w:line="100" w:lineRule="atLeast"/>
              <w:ind w:firstLine="0"/>
              <w:jc w:val="center"/>
            </w:pPr>
            <w:r>
              <w:t>26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A90E32">
              <w:rPr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880" w:type="dxa"/>
            <w:vAlign w:val="center"/>
          </w:tcPr>
          <w:p w:rsidR="008312AC" w:rsidRPr="00E80DB0" w:rsidRDefault="008312AC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>
              <w:t>кВт*ч/м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3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1,61</w:t>
            </w:r>
          </w:p>
        </w:tc>
        <w:tc>
          <w:tcPr>
            <w:tcW w:w="1134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1,85</w:t>
            </w:r>
          </w:p>
        </w:tc>
        <w:tc>
          <w:tcPr>
            <w:tcW w:w="1276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1,85</w:t>
            </w:r>
          </w:p>
        </w:tc>
        <w:tc>
          <w:tcPr>
            <w:tcW w:w="1259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1,75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1,6</w:t>
            </w:r>
          </w:p>
        </w:tc>
        <w:tc>
          <w:tcPr>
            <w:tcW w:w="1327" w:type="dxa"/>
            <w:vAlign w:val="center"/>
          </w:tcPr>
          <w:p w:rsidR="008312AC" w:rsidRPr="00B32375" w:rsidRDefault="008312AC" w:rsidP="00D16A9F">
            <w:pPr>
              <w:spacing w:line="100" w:lineRule="atLeast"/>
              <w:ind w:firstLine="0"/>
              <w:jc w:val="center"/>
            </w:pPr>
            <w:r>
              <w:t>1,6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Pr="00E80DB0" w:rsidRDefault="008312AC" w:rsidP="00D16A9F">
            <w:pPr>
              <w:spacing w:line="100" w:lineRule="atLeast"/>
              <w:ind w:firstLine="0"/>
              <w:jc w:val="center"/>
            </w:pPr>
            <w:r>
              <w:t>27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A90E32">
              <w:rPr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80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кВт*ч/м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3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0,43</w:t>
            </w:r>
          </w:p>
        </w:tc>
        <w:tc>
          <w:tcPr>
            <w:tcW w:w="11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0,47</w:t>
            </w:r>
          </w:p>
        </w:tc>
        <w:tc>
          <w:tcPr>
            <w:tcW w:w="1276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0,47</w:t>
            </w:r>
          </w:p>
        </w:tc>
        <w:tc>
          <w:tcPr>
            <w:tcW w:w="1259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0,45</w:t>
            </w:r>
          </w:p>
        </w:tc>
        <w:tc>
          <w:tcPr>
            <w:tcW w:w="1327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0,40</w:t>
            </w:r>
          </w:p>
        </w:tc>
        <w:tc>
          <w:tcPr>
            <w:tcW w:w="1327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0,40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28</w:t>
            </w:r>
          </w:p>
        </w:tc>
        <w:tc>
          <w:tcPr>
            <w:tcW w:w="5290" w:type="dxa"/>
          </w:tcPr>
          <w:p w:rsidR="008312AC" w:rsidRPr="00062DD6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highlight w:val="yellow"/>
                <w:shd w:val="clear" w:color="auto" w:fill="FFFFFF"/>
              </w:rPr>
            </w:pPr>
            <w:r w:rsidRPr="00062DD6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80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062DD6">
              <w:t>кВт*ч/м</w:t>
            </w:r>
            <w:r w:rsidRPr="00062DD6">
              <w:rPr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7,15</w:t>
            </w:r>
          </w:p>
        </w:tc>
        <w:tc>
          <w:tcPr>
            <w:tcW w:w="1134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7,15</w:t>
            </w:r>
          </w:p>
        </w:tc>
        <w:tc>
          <w:tcPr>
            <w:tcW w:w="1276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7,15</w:t>
            </w:r>
          </w:p>
        </w:tc>
        <w:tc>
          <w:tcPr>
            <w:tcW w:w="1259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4,27</w:t>
            </w:r>
          </w:p>
        </w:tc>
        <w:tc>
          <w:tcPr>
            <w:tcW w:w="1327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4,27</w:t>
            </w:r>
          </w:p>
        </w:tc>
        <w:tc>
          <w:tcPr>
            <w:tcW w:w="1327" w:type="dxa"/>
            <w:vAlign w:val="center"/>
          </w:tcPr>
          <w:p w:rsidR="008312AC" w:rsidRPr="00062DD6" w:rsidRDefault="008312AC" w:rsidP="00D16A9F">
            <w:pPr>
              <w:spacing w:line="100" w:lineRule="atLeast"/>
              <w:ind w:firstLine="0"/>
              <w:jc w:val="center"/>
            </w:pPr>
            <w:r w:rsidRPr="00062DD6">
              <w:t>4,27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29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A90E32">
              <w:rPr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шт.</w:t>
            </w:r>
          </w:p>
        </w:tc>
        <w:tc>
          <w:tcPr>
            <w:tcW w:w="1343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30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A90E32">
              <w:rPr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880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шт.</w:t>
            </w:r>
          </w:p>
        </w:tc>
        <w:tc>
          <w:tcPr>
            <w:tcW w:w="1343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Pr="000932E2" w:rsidRDefault="008312AC" w:rsidP="00D16A9F">
            <w:pPr>
              <w:spacing w:line="100" w:lineRule="atLeast"/>
              <w:ind w:firstLine="0"/>
              <w:jc w:val="center"/>
            </w:pPr>
            <w:r>
              <w:t>31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A90E32">
              <w:rPr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шт.</w:t>
            </w:r>
          </w:p>
        </w:tc>
        <w:tc>
          <w:tcPr>
            <w:tcW w:w="1343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Pr="000932E2" w:rsidRDefault="008312AC" w:rsidP="00D16A9F">
            <w:pPr>
              <w:spacing w:line="100" w:lineRule="atLeast"/>
              <w:ind w:firstLine="0"/>
              <w:jc w:val="center"/>
            </w:pPr>
            <w:r>
              <w:t>32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A90E32">
              <w:rPr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шт.</w:t>
            </w:r>
          </w:p>
        </w:tc>
        <w:tc>
          <w:tcPr>
            <w:tcW w:w="1343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33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A90E32">
              <w:rPr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880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шт.</w:t>
            </w:r>
          </w:p>
        </w:tc>
        <w:tc>
          <w:tcPr>
            <w:tcW w:w="1343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8312AC" w:rsidRPr="00CB2F1B" w:rsidTr="00D16A9F">
        <w:trPr>
          <w:cantSplit/>
        </w:trPr>
        <w:tc>
          <w:tcPr>
            <w:tcW w:w="634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34</w:t>
            </w:r>
          </w:p>
        </w:tc>
        <w:tc>
          <w:tcPr>
            <w:tcW w:w="5290" w:type="dxa"/>
          </w:tcPr>
          <w:p w:rsidR="008312AC" w:rsidRPr="00A90E32" w:rsidRDefault="008312A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A90E32">
              <w:rPr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880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шт.</w:t>
            </w:r>
          </w:p>
        </w:tc>
        <w:tc>
          <w:tcPr>
            <w:tcW w:w="1343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Pr="00CB2F1B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1327" w:type="dxa"/>
            <w:vAlign w:val="center"/>
          </w:tcPr>
          <w:p w:rsidR="008312AC" w:rsidRDefault="008312AC" w:rsidP="00D16A9F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</w:tbl>
    <w:p w:rsidR="008312AC" w:rsidRDefault="008312AC" w:rsidP="00D16A9F">
      <w:pPr>
        <w:widowControl w:val="0"/>
        <w:spacing w:line="100" w:lineRule="atLeast"/>
        <w:ind w:firstLine="0"/>
        <w:rPr>
          <w:szCs w:val="28"/>
        </w:rPr>
      </w:pPr>
    </w:p>
    <w:p w:rsidR="008312AC" w:rsidRDefault="008312AC" w:rsidP="00D16A9F">
      <w:pPr>
        <w:widowControl w:val="0"/>
        <w:spacing w:line="100" w:lineRule="atLeast"/>
        <w:ind w:firstLine="0"/>
        <w:rPr>
          <w:szCs w:val="28"/>
        </w:rPr>
      </w:pPr>
    </w:p>
    <w:p w:rsidR="008312AC" w:rsidRPr="00AF5215" w:rsidRDefault="008312AC" w:rsidP="00D16A9F">
      <w:pPr>
        <w:widowControl w:val="0"/>
        <w:spacing w:line="100" w:lineRule="atLeast"/>
        <w:ind w:firstLine="0"/>
        <w:rPr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ind w:firstLine="0"/>
        <w:jc w:val="center"/>
        <w:rPr>
          <w:b/>
          <w:szCs w:val="28"/>
        </w:rPr>
      </w:pPr>
    </w:p>
    <w:p w:rsidR="008312AC" w:rsidRDefault="008312AC" w:rsidP="00D16A9F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2</w:t>
      </w:r>
    </w:p>
    <w:p w:rsidR="008312AC" w:rsidRDefault="008312AC" w:rsidP="00D16A9F">
      <w:pPr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>к</w:t>
      </w:r>
      <w:r w:rsidRPr="002912C9">
        <w:rPr>
          <w:sz w:val="24"/>
          <w:szCs w:val="24"/>
        </w:rPr>
        <w:t xml:space="preserve"> муниципальной программ</w:t>
      </w:r>
      <w:r>
        <w:rPr>
          <w:sz w:val="24"/>
          <w:szCs w:val="24"/>
        </w:rPr>
        <w:t>е</w:t>
      </w:r>
    </w:p>
    <w:p w:rsidR="008312AC" w:rsidRDefault="008312AC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«</w:t>
      </w:r>
      <w:r>
        <w:rPr>
          <w:sz w:val="24"/>
          <w:szCs w:val="24"/>
        </w:rPr>
        <w:t>Э</w:t>
      </w:r>
      <w:r w:rsidRPr="002912C9">
        <w:rPr>
          <w:sz w:val="24"/>
          <w:szCs w:val="24"/>
        </w:rPr>
        <w:t xml:space="preserve">нергосбережение и повышение </w:t>
      </w:r>
    </w:p>
    <w:p w:rsidR="008312AC" w:rsidRDefault="008312AC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энергетической эффективности </w:t>
      </w:r>
    </w:p>
    <w:p w:rsidR="008312AC" w:rsidRDefault="008312AC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</w:t>
      </w:r>
    </w:p>
    <w:p w:rsidR="008312AC" w:rsidRPr="002912C9" w:rsidRDefault="008312AC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8312AC" w:rsidRDefault="008312AC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на 2016 – 20</w:t>
      </w:r>
      <w:r>
        <w:rPr>
          <w:sz w:val="24"/>
          <w:szCs w:val="24"/>
        </w:rPr>
        <w:t>19</w:t>
      </w:r>
      <w:r w:rsidRPr="002912C9">
        <w:rPr>
          <w:sz w:val="24"/>
          <w:szCs w:val="24"/>
        </w:rPr>
        <w:t xml:space="preserve"> гг.</w:t>
      </w:r>
    </w:p>
    <w:p w:rsidR="008312AC" w:rsidRDefault="008312AC" w:rsidP="00D16A9F">
      <w:pPr>
        <w:jc w:val="right"/>
        <w:rPr>
          <w:sz w:val="24"/>
          <w:szCs w:val="24"/>
        </w:rPr>
      </w:pPr>
    </w:p>
    <w:p w:rsidR="008312AC" w:rsidRDefault="008312AC" w:rsidP="00D16A9F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8312AC" w:rsidRDefault="008312AC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  <w:lang w:eastAsia="ru-RU"/>
        </w:rPr>
        <w:t>РЕАЛИЗАЦИИ</w:t>
      </w:r>
      <w:r w:rsidRPr="002912C9">
        <w:rPr>
          <w:sz w:val="24"/>
          <w:szCs w:val="24"/>
        </w:rPr>
        <w:t xml:space="preserve"> МУНИЦИПАЛЬНОЙ ПРОГРАММЫ </w:t>
      </w:r>
    </w:p>
    <w:p w:rsidR="008312AC" w:rsidRDefault="008312AC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 xml:space="preserve">«ЭНЕРГОСБЕРЕЖЕНИЕ И ПОВЫШЕНИЕ ЭНЕРГЕТИЧЕСКОЙ ЭФФЕКТИВНОСТИ </w:t>
      </w:r>
    </w:p>
    <w:p w:rsidR="008312AC" w:rsidRPr="002912C9" w:rsidRDefault="008312AC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8312AC" w:rsidRPr="002912C9" w:rsidRDefault="008312AC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>НА 2016 – 20</w:t>
      </w:r>
      <w:r>
        <w:rPr>
          <w:sz w:val="24"/>
          <w:szCs w:val="24"/>
        </w:rPr>
        <w:t>19</w:t>
      </w:r>
      <w:r w:rsidRPr="002912C9">
        <w:rPr>
          <w:sz w:val="24"/>
          <w:szCs w:val="24"/>
        </w:rPr>
        <w:t xml:space="preserve"> ГГ.</w:t>
      </w:r>
    </w:p>
    <w:p w:rsidR="008312AC" w:rsidRDefault="008312AC" w:rsidP="00D16A9F">
      <w:pPr>
        <w:jc w:val="left"/>
        <w:rPr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0A0"/>
      </w:tblPr>
      <w:tblGrid>
        <w:gridCol w:w="582"/>
        <w:gridCol w:w="34"/>
        <w:gridCol w:w="2660"/>
        <w:gridCol w:w="141"/>
        <w:gridCol w:w="142"/>
        <w:gridCol w:w="142"/>
        <w:gridCol w:w="1560"/>
        <w:gridCol w:w="141"/>
        <w:gridCol w:w="993"/>
        <w:gridCol w:w="142"/>
        <w:gridCol w:w="992"/>
        <w:gridCol w:w="1079"/>
        <w:gridCol w:w="1047"/>
        <w:gridCol w:w="992"/>
        <w:gridCol w:w="993"/>
        <w:gridCol w:w="992"/>
        <w:gridCol w:w="992"/>
        <w:gridCol w:w="992"/>
        <w:gridCol w:w="708"/>
      </w:tblGrid>
      <w:tr w:rsidR="008312AC" w:rsidRPr="00815A1F" w:rsidTr="00D16A9F">
        <w:trPr>
          <w:trHeight w:val="1020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N</w:t>
            </w:r>
            <w:r w:rsidRPr="00815A1F">
              <w:rPr>
                <w:color w:val="000000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Исполнитель мероприятия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Источник финансо</w:t>
            </w: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вого обеспече</w:t>
            </w: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8312AC" w:rsidRPr="00815A1F" w:rsidTr="00D16A9F">
        <w:trPr>
          <w:trHeight w:val="300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2016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2019 год</w:t>
            </w:r>
          </w:p>
        </w:tc>
      </w:tr>
      <w:tr w:rsidR="008312AC" w:rsidRPr="00815A1F" w:rsidTr="00D16A9F">
        <w:trPr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13</w:t>
            </w:r>
          </w:p>
        </w:tc>
      </w:tr>
      <w:tr w:rsidR="008312AC" w:rsidRPr="00815A1F" w:rsidTr="00D16A9F">
        <w:trPr>
          <w:trHeight w:val="510"/>
        </w:trPr>
        <w:tc>
          <w:tcPr>
            <w:tcW w:w="153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1.</w:t>
            </w:r>
            <w:r w:rsidRPr="00974B21">
              <w:rPr>
                <w:color w:val="000000"/>
                <w:lang w:eastAsia="ru-RU"/>
              </w:rPr>
              <w:t>«Энергосбережение и повышение энергетической эффективности в муниципальных учреждениях и иных организациях с участием муниципального образования»</w:t>
            </w:r>
          </w:p>
        </w:tc>
      </w:tr>
      <w:tr w:rsidR="008312AC" w:rsidRPr="00815A1F" w:rsidTr="00D16A9F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77,45</w:t>
            </w:r>
          </w:p>
        </w:tc>
      </w:tr>
      <w:tr w:rsidR="008312AC" w:rsidRPr="00815A1F" w:rsidTr="00D16A9F">
        <w:trPr>
          <w:trHeight w:val="1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</w:t>
            </w:r>
          </w:p>
        </w:tc>
      </w:tr>
      <w:tr w:rsidR="008312AC" w:rsidRPr="00815A1F" w:rsidTr="00D16A9F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</w:tr>
      <w:tr w:rsidR="008312AC" w:rsidRPr="00815A1F" w:rsidTr="00D16A9F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8312AC" w:rsidRPr="00815A1F" w:rsidTr="00D16A9F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</w:tr>
      <w:tr w:rsidR="008312AC" w:rsidRPr="00815A1F" w:rsidTr="00D16A9F">
        <w:trPr>
          <w:trHeight w:val="3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8312AC" w:rsidRPr="00815A1F" w:rsidTr="00D16A9F">
        <w:trPr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.7.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8312AC" w:rsidRPr="00815A1F" w:rsidTr="00D16A9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.8.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Анализ качества предоставления услуг электро-, тепло-, газо- и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2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.9.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Анализ договоров электро-, тепло-, газо- и водоснабжения бюджетных учреждений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Разработка проектной документации на мероприятия, планируемые к реализации в рамках Муниципальной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1.12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Разработка и реализация программ энергосбережения и повышения энергетической эффективности для организаций с участием муниципального образования "Новодугинский район" Смоленской области, включая технико-экономических обоснований на внедрение энергосберегающих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</w:t>
            </w:r>
            <w:r>
              <w:rPr>
                <w:color w:val="000000"/>
                <w:lang w:eastAsia="ru-RU"/>
              </w:rPr>
              <w:t>рация МО "Новодугинский район"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100,00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100,00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х</w:t>
            </w:r>
          </w:p>
        </w:tc>
      </w:tr>
      <w:tr w:rsidR="008312AC" w:rsidRPr="00815A1F" w:rsidTr="00D16A9F">
        <w:trPr>
          <w:trHeight w:val="5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100,00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100,00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10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100,00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100,00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х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100,00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100,00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60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1.13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Утепление теплового контура зданий (утепление дверных проемов, оконных блоков, тамбуров, стен),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EB081A" w:rsidRDefault="008312AC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B081A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2 033,5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2 026,5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х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2 033,5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2 026,5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2 033,5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2 026,5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2 033,5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2 026,5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4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1.14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Установка теплоотражающих экранов за радиаторами отопления в муниципальных 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EB081A" w:rsidRDefault="008312AC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B081A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6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229,1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26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Модернизация систем освещения в муниципальных учреждениях, замена устаревших ламп на экономичные светодиодные,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EB081A" w:rsidRDefault="008312AC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B081A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</w:t>
            </w:r>
            <w:r>
              <w:rPr>
                <w:color w:val="000000"/>
                <w:sz w:val="19"/>
                <w:szCs w:val="19"/>
                <w:lang w:eastAsia="ru-RU"/>
              </w:rPr>
              <w:t>-</w:t>
            </w:r>
            <w:r w:rsidRPr="00EB081A">
              <w:rPr>
                <w:color w:val="000000"/>
                <w:sz w:val="19"/>
                <w:szCs w:val="19"/>
                <w:lang w:eastAsia="ru-RU"/>
              </w:rPr>
              <w:t>ные учреждения, энергосервисные компании (по согласованию)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489,00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1.16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Модернизация систем отопления в муниципальных 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EB081A" w:rsidRDefault="008312AC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B081A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54,0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32,50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17,50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17,50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54,0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32,50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17,50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17,50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54,0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32,50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17,50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17,50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6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54,0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32,50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17,50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17,50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6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1.17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Очистка системы отопления пневмоимпульсом в муниципальных 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EB081A" w:rsidRDefault="008312AC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B081A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305,</w:t>
            </w:r>
            <w:r w:rsidRPr="00815A1F">
              <w:rPr>
                <w:color w:val="000000"/>
                <w:lang w:eastAsia="ru-RU"/>
              </w:rPr>
              <w:t xml:space="preserve">0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</w:t>
            </w:r>
            <w:r w:rsidRPr="00815A1F">
              <w:rPr>
                <w:color w:val="000000"/>
                <w:lang w:eastAsia="ru-RU"/>
              </w:rPr>
              <w:t xml:space="preserve">,00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80,0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130,0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305,</w:t>
            </w:r>
            <w:r w:rsidRPr="00815A1F">
              <w:rPr>
                <w:color w:val="000000"/>
                <w:lang w:eastAsia="ru-RU"/>
              </w:rPr>
              <w:t xml:space="preserve">0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</w:t>
            </w:r>
            <w:r w:rsidRPr="00815A1F">
              <w:rPr>
                <w:color w:val="000000"/>
                <w:lang w:eastAsia="ru-RU"/>
              </w:rPr>
              <w:t xml:space="preserve">,00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80,0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130,0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305,</w:t>
            </w:r>
            <w:r w:rsidRPr="00815A1F">
              <w:rPr>
                <w:color w:val="000000"/>
                <w:lang w:eastAsia="ru-RU"/>
              </w:rPr>
              <w:t xml:space="preserve">0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</w:t>
            </w:r>
            <w:r w:rsidRPr="00815A1F">
              <w:rPr>
                <w:color w:val="000000"/>
                <w:lang w:eastAsia="ru-RU"/>
              </w:rPr>
              <w:t xml:space="preserve">,00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80,0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130,0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305,</w:t>
            </w:r>
            <w:r w:rsidRPr="00815A1F">
              <w:rPr>
                <w:color w:val="000000"/>
                <w:lang w:eastAsia="ru-RU"/>
              </w:rPr>
              <w:t xml:space="preserve">0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</w:t>
            </w:r>
            <w:r w:rsidRPr="00815A1F">
              <w:rPr>
                <w:color w:val="000000"/>
                <w:lang w:eastAsia="ru-RU"/>
              </w:rPr>
              <w:t xml:space="preserve">,00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80,0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130,0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Default="008312AC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Default="008312AC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Default="008312AC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Default="008312AC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1.18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Установка регуляторов расхода воды «аэраторов» (перлаторов) на смесители в муниципальных 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EB081A" w:rsidRDefault="008312AC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B081A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  <w:r w:rsidRPr="00815A1F">
              <w:rPr>
                <w:color w:val="000000"/>
                <w:lang w:eastAsia="ru-RU"/>
              </w:rPr>
              <w:t xml:space="preserve">,00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  <w:r w:rsidRPr="00815A1F">
              <w:rPr>
                <w:color w:val="000000"/>
                <w:lang w:eastAsia="ru-RU"/>
              </w:rPr>
              <w:t xml:space="preserve">,80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  <w:r w:rsidRPr="00815A1F">
              <w:rPr>
                <w:color w:val="000000"/>
                <w:lang w:eastAsia="ru-RU"/>
              </w:rPr>
              <w:t xml:space="preserve">,00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  <w:r w:rsidRPr="00815A1F">
              <w:rPr>
                <w:color w:val="000000"/>
                <w:lang w:eastAsia="ru-RU"/>
              </w:rPr>
              <w:t xml:space="preserve">,80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  <w:r w:rsidRPr="00815A1F">
              <w:rPr>
                <w:color w:val="000000"/>
                <w:lang w:eastAsia="ru-RU"/>
              </w:rPr>
              <w:t xml:space="preserve">,00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  <w:r w:rsidRPr="00815A1F">
              <w:rPr>
                <w:color w:val="000000"/>
                <w:lang w:eastAsia="ru-RU"/>
              </w:rPr>
              <w:t xml:space="preserve">,80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  <w:r w:rsidRPr="00815A1F">
              <w:rPr>
                <w:color w:val="000000"/>
                <w:lang w:eastAsia="ru-RU"/>
              </w:rPr>
              <w:t xml:space="preserve">,00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  <w:r w:rsidRPr="00815A1F">
              <w:rPr>
                <w:color w:val="000000"/>
                <w:lang w:eastAsia="ru-RU"/>
              </w:rPr>
              <w:t xml:space="preserve">,80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5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1.19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Замена деревянных оконных блоков на оконные блоки из ПВХ в муниципальных учреждениях, в том числе: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EB081A" w:rsidRDefault="008312AC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B081A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3 855,5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2 680,0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223,00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338,00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614,50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3 855,5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2 680,0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223,00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338,00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614,50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3 855,5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2 680,0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223,00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338,00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614,50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3 855,5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2 680,0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223,00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338,00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614,50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6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64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1.20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lang w:eastAsia="ru-RU"/>
              </w:rPr>
            </w:pPr>
            <w:r w:rsidRPr="00815A1F">
              <w:rPr>
                <w:lang w:eastAsia="ru-RU"/>
              </w:rPr>
              <w:t>Установка, замена и госповерка приборов учёта в муниципальных 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7A1855" w:rsidRDefault="008312AC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7A1855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47</w:t>
            </w:r>
            <w:r>
              <w:rPr>
                <w:color w:val="000000"/>
                <w:lang w:eastAsia="ru-RU"/>
              </w:rPr>
              <w:t>5</w:t>
            </w:r>
            <w:r w:rsidRPr="00815A1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7</w:t>
            </w:r>
            <w:r w:rsidRPr="00815A1F">
              <w:rPr>
                <w:color w:val="000000"/>
                <w:lang w:eastAsia="ru-RU"/>
              </w:rPr>
              <w:t xml:space="preserve">0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80,00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64,00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5,00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47</w:t>
            </w:r>
            <w:r>
              <w:rPr>
                <w:color w:val="000000"/>
                <w:lang w:eastAsia="ru-RU"/>
              </w:rPr>
              <w:t>5</w:t>
            </w:r>
            <w:r w:rsidRPr="00815A1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7</w:t>
            </w:r>
            <w:r w:rsidRPr="00815A1F">
              <w:rPr>
                <w:color w:val="000000"/>
                <w:lang w:eastAsia="ru-RU"/>
              </w:rPr>
              <w:t xml:space="preserve">0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80,00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64,00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5,00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47</w:t>
            </w:r>
            <w:r>
              <w:rPr>
                <w:color w:val="000000"/>
                <w:lang w:eastAsia="ru-RU"/>
              </w:rPr>
              <w:t>5</w:t>
            </w:r>
            <w:r w:rsidRPr="00815A1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7</w:t>
            </w:r>
            <w:r w:rsidRPr="00815A1F">
              <w:rPr>
                <w:color w:val="000000"/>
                <w:lang w:eastAsia="ru-RU"/>
              </w:rPr>
              <w:t xml:space="preserve">0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326,7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80,00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64,00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5,00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47</w:t>
            </w:r>
            <w:r>
              <w:rPr>
                <w:color w:val="000000"/>
                <w:lang w:eastAsia="ru-RU"/>
              </w:rPr>
              <w:t>5</w:t>
            </w:r>
            <w:r w:rsidRPr="00815A1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7</w:t>
            </w:r>
            <w:r w:rsidRPr="00815A1F">
              <w:rPr>
                <w:color w:val="000000"/>
                <w:lang w:eastAsia="ru-RU"/>
              </w:rPr>
              <w:t xml:space="preserve">0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80,00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64,00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5,00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3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7 643,3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5 945,0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501,30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560,00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637,00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3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3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7 643,3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5 945,0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501,30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560,00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637,00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3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300"/>
        </w:trPr>
        <w:tc>
          <w:tcPr>
            <w:tcW w:w="153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2.</w:t>
            </w:r>
            <w:r w:rsidRPr="00974B21">
              <w:rPr>
                <w:color w:val="000000"/>
                <w:lang w:eastAsia="ru-RU"/>
              </w:rPr>
              <w:t xml:space="preserve"> «Энергосбережение и повышение энергетической эффективности в жилищном фонде»</w:t>
            </w:r>
          </w:p>
        </w:tc>
      </w:tr>
      <w:tr w:rsidR="008312AC" w:rsidRPr="00815A1F" w:rsidTr="00D16A9F">
        <w:trPr>
          <w:trHeight w:val="12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тепловой энергии в многоквартирных домах (в расчете на 1 кв. метр общей площади) (Гкал/кв. м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</w:tr>
      <w:tr w:rsidR="008312AC" w:rsidRPr="00815A1F" w:rsidTr="00D16A9F">
        <w:trPr>
          <w:trHeight w:val="113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холодной воды в многоквартирных домах (в расчете на 1 жителя) (куб. м/чел. в год)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17,8</w:t>
            </w:r>
          </w:p>
        </w:tc>
      </w:tr>
      <w:tr w:rsidR="008312AC" w:rsidRPr="00815A1F" w:rsidTr="00D16A9F">
        <w:trPr>
          <w:trHeight w:val="11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горячей воды в многоквартирных домах (в расчете на 1 жителя) (куб. м/чел.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8312AC" w:rsidRPr="00815A1F" w:rsidTr="00D16A9F">
        <w:trPr>
          <w:trHeight w:val="142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 в многоквартирных домах (в расчете на 1 кв. метр общей площади) (кВт*ч/кв. м в год)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12,05</w:t>
            </w:r>
          </w:p>
        </w:tc>
      </w:tr>
      <w:tr w:rsidR="008312AC" w:rsidRPr="00815A1F" w:rsidTr="00D16A9F">
        <w:trPr>
          <w:trHeight w:val="56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35,81</w:t>
            </w:r>
          </w:p>
        </w:tc>
      </w:tr>
      <w:tr w:rsidR="008312AC" w:rsidRPr="00815A1F" w:rsidTr="00D16A9F">
        <w:trPr>
          <w:trHeight w:val="15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 (куб. м/чел.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8312AC" w:rsidRPr="00815A1F" w:rsidTr="00D16A9F">
        <w:trPr>
          <w:trHeight w:val="12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суммарный расход энергетических ресурсов в многоквартирных домах (т у.т./кв. м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0,0041</w:t>
            </w:r>
          </w:p>
        </w:tc>
      </w:tr>
      <w:tr w:rsidR="008312AC" w:rsidRPr="00815A1F" w:rsidTr="00D16A9F">
        <w:trPr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Организационные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230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F6C2E">
              <w:rPr>
                <w:color w:val="000000"/>
                <w:lang w:eastAsia="ru-RU"/>
              </w:rPr>
              <w:t>Организации коммунального хозяйства (по согласова</w:t>
            </w:r>
            <w:r>
              <w:rPr>
                <w:color w:val="000000"/>
                <w:lang w:eastAsia="ru-RU"/>
              </w:rPr>
              <w:t>-</w:t>
            </w:r>
            <w:r w:rsidRPr="008F6C2E">
              <w:rPr>
                <w:color w:val="000000"/>
                <w:lang w:eastAsia="ru-RU"/>
              </w:rPr>
              <w:t>нию)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12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Энергосбережение и повышение энергетической эффективности в системах освещения жилищного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169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Энергосбережение и повышение энергетической эффективности при строительстве, реконструкции, модернизации и эксплуатации жилищного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00"/>
        </w:trPr>
        <w:tc>
          <w:tcPr>
            <w:tcW w:w="153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974B21">
              <w:rPr>
                <w:color w:val="000000"/>
                <w:lang w:eastAsia="ru-RU"/>
              </w:rPr>
              <w:t>Основное мероприятие 3.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8312AC" w:rsidRPr="00815A1F" w:rsidTr="00D16A9F">
        <w:trPr>
          <w:trHeight w:val="11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топлива на выработку тепловой энергии тепловыми электростанциями (т у.т./Гкал)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8312AC" w:rsidRPr="00815A1F" w:rsidTr="00D16A9F">
        <w:trPr>
          <w:trHeight w:val="97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топлива на выработку тепловой энергии на котельных (т у.т./Гкал)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</w:t>
            </w:r>
          </w:p>
        </w:tc>
      </w:tr>
      <w:tr w:rsidR="008312AC" w:rsidRPr="00815A1F" w:rsidTr="00D16A9F">
        <w:trPr>
          <w:trHeight w:val="127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 (кВт*ч/м</w:t>
            </w:r>
            <w:r w:rsidRPr="00815A1F">
              <w:rPr>
                <w:color w:val="000000"/>
                <w:vertAlign w:val="superscript"/>
                <w:lang w:eastAsia="ru-RU"/>
              </w:rPr>
              <w:t>3</w:t>
            </w:r>
            <w:r w:rsidRPr="00815A1F">
              <w:rPr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8312AC" w:rsidRPr="00815A1F" w:rsidTr="00D16A9F">
        <w:trPr>
          <w:trHeight w:val="8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потерь тепловой энергии при ее передаче в общем объеме переданной тепловой энергии (%)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</w:tr>
      <w:tr w:rsidR="008312AC" w:rsidRPr="00815A1F" w:rsidTr="00D16A9F">
        <w:trPr>
          <w:trHeight w:val="102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потерь воды при ее передаче в общем объеме переданной воды (%)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12,8</w:t>
            </w:r>
          </w:p>
        </w:tc>
      </w:tr>
      <w:tr w:rsidR="008312AC" w:rsidRPr="00815A1F" w:rsidTr="00D16A9F">
        <w:trPr>
          <w:trHeight w:val="118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</w:tr>
      <w:tr w:rsidR="008312AC" w:rsidRPr="00815A1F" w:rsidTr="00D16A9F">
        <w:trPr>
          <w:trHeight w:val="11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0,40</w:t>
            </w:r>
          </w:p>
        </w:tc>
      </w:tr>
      <w:tr w:rsidR="008312AC" w:rsidRPr="00815A1F" w:rsidTr="00D16A9F">
        <w:trPr>
          <w:trHeight w:val="121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Организационные мероприятия в жилищно-коммунальном комплексе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48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24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5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39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8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9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</w:t>
            </w:r>
            <w:r>
              <w:rPr>
                <w:color w:val="000000"/>
                <w:lang w:eastAsia="ru-RU"/>
              </w:rPr>
              <w:t>егулируемых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7A1855" w:rsidRDefault="008312AC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7A1855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1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1.46.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сокращению потерь электрической энергии, тепловой энергии при их передаче,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F16C16" w:rsidRDefault="008312AC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F16C16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20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F16C16" w:rsidRDefault="008312AC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F16C16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</w:t>
            </w:r>
            <w:r>
              <w:rPr>
                <w:color w:val="000000"/>
                <w:lang w:eastAsia="ru-RU"/>
              </w:rPr>
              <w:t>ию потерь воды при ее передаче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F16C16" w:rsidRDefault="008312AC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F16C16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1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Снижение энергопотребления на собственные нужды организациями коммунального комплекса,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F16C16" w:rsidRDefault="008312AC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F16C16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0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00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974B21">
              <w:rPr>
                <w:color w:val="000000"/>
                <w:lang w:eastAsia="ru-RU"/>
              </w:rPr>
              <w:t>Основное мероприятие 4. «Энергосбережение и повышение энергетической эффективности на транспорте»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8312AC" w:rsidRPr="00815A1F" w:rsidTr="00D16A9F">
        <w:trPr>
          <w:trHeight w:val="4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8312AC" w:rsidRPr="00815A1F" w:rsidTr="00D16A9F">
        <w:trPr>
          <w:trHeight w:val="4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 (ед.)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8312AC" w:rsidRPr="00815A1F" w:rsidTr="00D16A9F">
        <w:trPr>
          <w:trHeight w:val="23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Смоленской областью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8312AC" w:rsidRPr="00815A1F" w:rsidTr="00D16A9F">
        <w:trPr>
          <w:trHeight w:val="23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8312AC" w:rsidRPr="00815A1F" w:rsidTr="00D16A9F">
        <w:trPr>
          <w:trHeight w:val="525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Количество транспортных средств, используемых органами </w:t>
            </w:r>
            <w:r>
              <w:rPr>
                <w:color w:val="000000"/>
                <w:lang w:eastAsia="ru-RU"/>
              </w:rPr>
              <w:t>муниципальной</w:t>
            </w:r>
            <w:r w:rsidRPr="00815A1F">
              <w:rPr>
                <w:color w:val="000000"/>
                <w:lang w:eastAsia="ru-RU"/>
              </w:rPr>
              <w:t xml:space="preserve"> власти Смоленской области,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учреждениями и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унитарными предприятиями Смоленской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8312AC" w:rsidRPr="00815A1F" w:rsidTr="00D16A9F">
        <w:trPr>
          <w:trHeight w:val="27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Количество транспортных средств с автономным источником электрического питания, используемых органами </w:t>
            </w:r>
            <w:r>
              <w:rPr>
                <w:color w:val="000000"/>
                <w:lang w:eastAsia="ru-RU"/>
              </w:rPr>
              <w:t>муниципальной</w:t>
            </w:r>
            <w:r w:rsidRPr="00815A1F">
              <w:rPr>
                <w:color w:val="000000"/>
                <w:lang w:eastAsia="ru-RU"/>
              </w:rPr>
              <w:t xml:space="preserve"> власти Смоленской области,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учреждениями и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унитарными предприятиями Смоленской области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8312AC" w:rsidRPr="00815A1F" w:rsidTr="00D16A9F">
        <w:trPr>
          <w:trHeight w:val="184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Смоленской области (ед.)</w:t>
            </w:r>
          </w:p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8312AC" w:rsidRPr="00815A1F" w:rsidTr="00D16A9F">
        <w:trPr>
          <w:trHeight w:val="133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Смоленской области (ед.)</w:t>
            </w:r>
          </w:p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8312AC" w:rsidRPr="00815A1F" w:rsidTr="00D16A9F">
        <w:trPr>
          <w:trHeight w:val="437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68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8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C669D1">
              <w:rPr>
                <w:color w:val="000000"/>
                <w:lang w:eastAsia="ru-RU"/>
              </w:rPr>
              <w:t>Основное мероприятие 5. «Энергосбережение и повышение энергетической эффективности в строительстве»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8312AC" w:rsidRPr="00815A1F" w:rsidTr="00D16A9F">
        <w:trPr>
          <w:trHeight w:val="222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Строительство зданий, строений, сооружений, включая МКД,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288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00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C669D1">
              <w:rPr>
                <w:color w:val="000000"/>
                <w:lang w:eastAsia="ru-RU"/>
              </w:rPr>
              <w:t>Основное мероприятие 6. «Энергосбережение и повышение энергетической эффективности в сельском хозяйстве»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8312AC" w:rsidRPr="00815A1F" w:rsidTr="00D16A9F">
        <w:trPr>
          <w:trHeight w:val="109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1.60.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экономии энергоресурсов в агропромышленном комплексе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DF403F" w:rsidRDefault="008312AC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DF403F">
              <w:rPr>
                <w:color w:val="000000"/>
                <w:sz w:val="19"/>
                <w:szCs w:val="19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21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.61.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Использование энергоэффективных технологий и комплектов энергоэкономного теплоэнергетического и электротеплового оборудования нового поколения для сельскохозяйственных организаций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DF403F" w:rsidRDefault="008312AC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DF403F">
              <w:rPr>
                <w:color w:val="000000"/>
                <w:sz w:val="19"/>
                <w:szCs w:val="19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75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00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C669D1">
              <w:rPr>
                <w:color w:val="000000"/>
                <w:lang w:eastAsia="ru-RU"/>
              </w:rPr>
              <w:t>Основное мероприятие 7. «Энергосбережение и повышение энергетической эффективности в системах наружного освещения»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8312AC" w:rsidRPr="00815A1F" w:rsidTr="00D16A9F">
        <w:trPr>
          <w:trHeight w:val="223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.62.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0631D3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(кВт.ч/кв. м в год)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</w:tr>
      <w:tr w:rsidR="008312AC" w:rsidRPr="00815A1F" w:rsidTr="00D16A9F">
        <w:trPr>
          <w:trHeight w:val="3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lang w:eastAsia="ru-RU"/>
              </w:rPr>
            </w:pPr>
            <w:r w:rsidRPr="00815A1F">
              <w:rPr>
                <w:lang w:eastAsia="ru-RU"/>
              </w:rPr>
              <w:t>Реконструкция уличного освещения, в том числе: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DF403F" w:rsidRDefault="008312AC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CF72C5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</w:t>
            </w:r>
            <w:r>
              <w:rPr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DF403F">
              <w:rPr>
                <w:color w:val="000000"/>
                <w:sz w:val="19"/>
                <w:szCs w:val="19"/>
                <w:lang w:eastAsia="ru-RU"/>
              </w:rPr>
              <w:t>энергосервисные организации (по согласованию)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00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C669D1">
              <w:rPr>
                <w:color w:val="000000"/>
                <w:lang w:eastAsia="ru-RU"/>
              </w:rPr>
              <w:t>Основное мероприятие 8. «Популяризация энергосбережения»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8312AC" w:rsidRPr="00815A1F" w:rsidTr="00D16A9F">
        <w:trPr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.63.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х</w:t>
            </w:r>
          </w:p>
        </w:tc>
      </w:tr>
      <w:tr w:rsidR="008312AC" w:rsidRPr="00815A1F" w:rsidTr="00D16A9F">
        <w:trPr>
          <w:trHeight w:val="122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.64.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0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8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00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C669D1">
              <w:rPr>
                <w:color w:val="000000"/>
                <w:lang w:eastAsia="ru-RU"/>
              </w:rPr>
              <w:t>Основное мероприятие 9. «Развитие возобновляемых источников энергии и альтернативных видов топлива»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8312AC" w:rsidRPr="00815A1F" w:rsidTr="00D16A9F">
        <w:trPr>
          <w:trHeight w:val="239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.65.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8312AC" w:rsidRPr="00815A1F" w:rsidTr="00D16A9F">
        <w:trPr>
          <w:trHeight w:val="149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.66.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4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9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300"/>
        </w:trPr>
        <w:tc>
          <w:tcPr>
            <w:tcW w:w="5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rPr>
                <w:b/>
                <w:bCs/>
                <w:color w:val="000000"/>
                <w:lang w:eastAsia="ru-RU"/>
              </w:rPr>
            </w:pPr>
            <w:r w:rsidRPr="00815A1F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7 643,30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5 945</w:t>
            </w:r>
            <w:r w:rsidRPr="00815A1F">
              <w:rPr>
                <w:color w:val="000000"/>
                <w:lang w:eastAsia="ru-RU"/>
              </w:rPr>
              <w:t>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0</w:t>
            </w:r>
            <w:r w:rsidRPr="00815A1F">
              <w:rPr>
                <w:color w:val="000000"/>
                <w:lang w:eastAsia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  <w:r w:rsidRPr="00815A1F"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637,0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x</w:t>
            </w:r>
          </w:p>
        </w:tc>
      </w:tr>
      <w:tr w:rsidR="008312AC" w:rsidRPr="00815A1F" w:rsidTr="00D16A9F">
        <w:trPr>
          <w:trHeight w:val="510"/>
        </w:trPr>
        <w:tc>
          <w:tcPr>
            <w:tcW w:w="52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2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7 643,30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5 945</w:t>
            </w:r>
            <w:r w:rsidRPr="00815A1F">
              <w:rPr>
                <w:color w:val="000000"/>
                <w:lang w:eastAsia="ru-RU"/>
              </w:rPr>
              <w:t>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0</w:t>
            </w:r>
            <w:r w:rsidRPr="00815A1F">
              <w:rPr>
                <w:color w:val="000000"/>
                <w:lang w:eastAsia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  <w:r w:rsidRPr="00815A1F"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637,0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  <w:tr w:rsidR="008312AC" w:rsidRPr="00815A1F" w:rsidTr="00D16A9F">
        <w:trPr>
          <w:trHeight w:val="510"/>
        </w:trPr>
        <w:tc>
          <w:tcPr>
            <w:tcW w:w="52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2AC" w:rsidRPr="00815A1F" w:rsidRDefault="008312AC" w:rsidP="00D16A9F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AC" w:rsidRPr="00815A1F" w:rsidRDefault="008312AC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2AC" w:rsidRPr="00815A1F" w:rsidRDefault="008312AC" w:rsidP="00D16A9F">
            <w:pPr>
              <w:rPr>
                <w:color w:val="000000"/>
                <w:lang w:eastAsia="ru-RU"/>
              </w:rPr>
            </w:pPr>
          </w:p>
        </w:tc>
      </w:tr>
    </w:tbl>
    <w:p w:rsidR="008312AC" w:rsidRPr="00D55941" w:rsidRDefault="008312AC" w:rsidP="00D16A9F">
      <w:pPr>
        <w:ind w:firstLine="0"/>
        <w:rPr>
          <w:b/>
          <w:szCs w:val="28"/>
        </w:rPr>
        <w:sectPr w:rsidR="008312AC" w:rsidRPr="00D55941" w:rsidSect="00D16A9F">
          <w:pgSz w:w="16838" w:h="11906" w:orient="landscape"/>
          <w:pgMar w:top="0" w:right="536" w:bottom="284" w:left="1276" w:header="720" w:footer="709" w:gutter="0"/>
          <w:cols w:space="720"/>
          <w:docGrid w:linePitch="600" w:charSpace="40960"/>
        </w:sectPr>
      </w:pPr>
    </w:p>
    <w:p w:rsidR="008312AC" w:rsidRDefault="008312AC" w:rsidP="00BB6C3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9" w:name="_1233059844"/>
      <w:bookmarkEnd w:id="9"/>
    </w:p>
    <w:sectPr w:rsidR="008312AC" w:rsidSect="00FD2426">
      <w:pgSz w:w="11909" w:h="16834"/>
      <w:pgMar w:top="851" w:right="567" w:bottom="568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AC" w:rsidRDefault="008312AC" w:rsidP="00AB5F67">
      <w:r>
        <w:separator/>
      </w:r>
    </w:p>
  </w:endnote>
  <w:endnote w:type="continuationSeparator" w:id="0">
    <w:p w:rsidR="008312AC" w:rsidRDefault="008312AC" w:rsidP="00AB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AC" w:rsidRDefault="008312AC" w:rsidP="00D16A9F">
    <w:pPr>
      <w:pStyle w:val="Footer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rFonts w:ascii="Cambria" w:hAnsi="Cambria" w:cs="Times New Roman"/>
      </w:rPr>
    </w:pPr>
    <w:r w:rsidRPr="00035E2E">
      <w:rPr>
        <w:rFonts w:ascii="Cambria" w:hAnsi="Cambria" w:cs="Times New Roman"/>
      </w:rPr>
      <w:t>Муниципальная программа «Энергосбережение и повышение энергетической эффективности на территории муниципального образования «</w:t>
    </w:r>
    <w:r>
      <w:rPr>
        <w:rFonts w:ascii="Cambria" w:hAnsi="Cambria" w:cs="Times New Roman"/>
      </w:rPr>
      <w:t>Новодугинский</w:t>
    </w:r>
    <w:r w:rsidRPr="00035E2E">
      <w:rPr>
        <w:rFonts w:ascii="Cambria" w:hAnsi="Cambria" w:cs="Times New Roman"/>
      </w:rPr>
      <w:t xml:space="preserve"> район» Смоленской области на 2016-2019 годы»</w:t>
    </w:r>
    <w:r>
      <w:rPr>
        <w:rFonts w:ascii="Cambria" w:hAnsi="Cambria" w:cs="Times New Roman"/>
      </w:rPr>
      <w:tab/>
      <w:t xml:space="preserve">Страница </w:t>
    </w:r>
    <w:fldSimple w:instr="PAGE   \* MERGEFORMAT">
      <w:r w:rsidRPr="00BB6C3E">
        <w:rPr>
          <w:rFonts w:ascii="Cambria" w:hAnsi="Cambria"/>
          <w:noProof/>
        </w:rPr>
        <w:t>90</w:t>
      </w:r>
    </w:fldSimple>
  </w:p>
  <w:p w:rsidR="008312AC" w:rsidRDefault="008312AC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AC" w:rsidRDefault="008312AC" w:rsidP="00AB5F67">
      <w:r>
        <w:separator/>
      </w:r>
    </w:p>
  </w:footnote>
  <w:footnote w:type="continuationSeparator" w:id="0">
    <w:p w:rsidR="008312AC" w:rsidRDefault="008312AC" w:rsidP="00AB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AC" w:rsidRDefault="008312AC">
    <w:pPr>
      <w:pStyle w:val="Header"/>
      <w:jc w:val="center"/>
    </w:pPr>
  </w:p>
  <w:p w:rsidR="008312AC" w:rsidRPr="0011649A" w:rsidRDefault="008312AC" w:rsidP="00D16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  <w:rPr>
        <w:rFonts w:cs="Times New Roman"/>
      </w:r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cs="Times New Roman" w:hint="default"/>
        <w:sz w:val="26"/>
        <w:szCs w:val="2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5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06B5583"/>
    <w:multiLevelType w:val="hybridMultilevel"/>
    <w:tmpl w:val="5C4081EC"/>
    <w:lvl w:ilvl="0" w:tplc="538CB3EE">
      <w:start w:val="1"/>
      <w:numFmt w:val="decimal"/>
      <w:lvlText w:val="%1."/>
      <w:lvlJc w:val="left"/>
      <w:pPr>
        <w:ind w:left="6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  <w:rPr>
        <w:rFonts w:cs="Times New Roman"/>
      </w:rPr>
    </w:lvl>
  </w:abstractNum>
  <w:abstractNum w:abstractNumId="20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25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2"/>
  </w:num>
  <w:num w:numId="13">
    <w:abstractNumId w:val="15"/>
  </w:num>
  <w:num w:numId="14">
    <w:abstractNumId w:val="21"/>
  </w:num>
  <w:num w:numId="15">
    <w:abstractNumId w:val="18"/>
  </w:num>
  <w:num w:numId="16">
    <w:abstractNumId w:val="25"/>
  </w:num>
  <w:num w:numId="17">
    <w:abstractNumId w:val="20"/>
  </w:num>
  <w:num w:numId="18">
    <w:abstractNumId w:val="7"/>
  </w:num>
  <w:num w:numId="19">
    <w:abstractNumId w:val="17"/>
  </w:num>
  <w:num w:numId="20">
    <w:abstractNumId w:val="24"/>
  </w:num>
  <w:num w:numId="21">
    <w:abstractNumId w:val="14"/>
  </w:num>
  <w:num w:numId="22">
    <w:abstractNumId w:val="16"/>
  </w:num>
  <w:num w:numId="23">
    <w:abstractNumId w:val="23"/>
  </w:num>
  <w:num w:numId="24">
    <w:abstractNumId w:val="13"/>
  </w:num>
  <w:num w:numId="25">
    <w:abstractNumId w:val="9"/>
  </w:num>
  <w:num w:numId="26">
    <w:abstractNumId w:val="1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255"/>
    <w:rsid w:val="00001344"/>
    <w:rsid w:val="00003652"/>
    <w:rsid w:val="00035E2E"/>
    <w:rsid w:val="0005757E"/>
    <w:rsid w:val="000612D7"/>
    <w:rsid w:val="00062DD6"/>
    <w:rsid w:val="000631D3"/>
    <w:rsid w:val="000759B1"/>
    <w:rsid w:val="0008461F"/>
    <w:rsid w:val="000856F4"/>
    <w:rsid w:val="000932E2"/>
    <w:rsid w:val="000A1D44"/>
    <w:rsid w:val="000A1E1B"/>
    <w:rsid w:val="000A74CD"/>
    <w:rsid w:val="000B6273"/>
    <w:rsid w:val="000B634A"/>
    <w:rsid w:val="000E584D"/>
    <w:rsid w:val="00102A62"/>
    <w:rsid w:val="0011649A"/>
    <w:rsid w:val="001173DA"/>
    <w:rsid w:val="0016224D"/>
    <w:rsid w:val="0016712B"/>
    <w:rsid w:val="001820AD"/>
    <w:rsid w:val="001B3E5E"/>
    <w:rsid w:val="001B5C84"/>
    <w:rsid w:val="001D081D"/>
    <w:rsid w:val="001E1BFA"/>
    <w:rsid w:val="0021187A"/>
    <w:rsid w:val="00221CFE"/>
    <w:rsid w:val="00222DAD"/>
    <w:rsid w:val="00231CED"/>
    <w:rsid w:val="00245C72"/>
    <w:rsid w:val="002651E6"/>
    <w:rsid w:val="002669B1"/>
    <w:rsid w:val="002728FA"/>
    <w:rsid w:val="002912C9"/>
    <w:rsid w:val="002B6F71"/>
    <w:rsid w:val="002C6FBA"/>
    <w:rsid w:val="002E5F86"/>
    <w:rsid w:val="003024E0"/>
    <w:rsid w:val="003073F3"/>
    <w:rsid w:val="00307D19"/>
    <w:rsid w:val="0031425A"/>
    <w:rsid w:val="00324B4B"/>
    <w:rsid w:val="003278D4"/>
    <w:rsid w:val="00341B78"/>
    <w:rsid w:val="0037381A"/>
    <w:rsid w:val="003756FC"/>
    <w:rsid w:val="00377BA1"/>
    <w:rsid w:val="00382EC0"/>
    <w:rsid w:val="003841EB"/>
    <w:rsid w:val="00385A1E"/>
    <w:rsid w:val="003870B7"/>
    <w:rsid w:val="00393AEC"/>
    <w:rsid w:val="00395AF6"/>
    <w:rsid w:val="003A09D9"/>
    <w:rsid w:val="003A7C8D"/>
    <w:rsid w:val="003B1437"/>
    <w:rsid w:val="003B5469"/>
    <w:rsid w:val="00410DFE"/>
    <w:rsid w:val="00421631"/>
    <w:rsid w:val="0043137B"/>
    <w:rsid w:val="004324CB"/>
    <w:rsid w:val="00443CCF"/>
    <w:rsid w:val="00457882"/>
    <w:rsid w:val="004666CE"/>
    <w:rsid w:val="00472869"/>
    <w:rsid w:val="00483732"/>
    <w:rsid w:val="00484D72"/>
    <w:rsid w:val="004A284C"/>
    <w:rsid w:val="004C6879"/>
    <w:rsid w:val="004F294C"/>
    <w:rsid w:val="00510B22"/>
    <w:rsid w:val="005358DC"/>
    <w:rsid w:val="00541161"/>
    <w:rsid w:val="005429A1"/>
    <w:rsid w:val="00550169"/>
    <w:rsid w:val="00566E16"/>
    <w:rsid w:val="00574A97"/>
    <w:rsid w:val="005A54AE"/>
    <w:rsid w:val="005E0BC2"/>
    <w:rsid w:val="00601446"/>
    <w:rsid w:val="006061F6"/>
    <w:rsid w:val="00606D1A"/>
    <w:rsid w:val="00607A86"/>
    <w:rsid w:val="00614500"/>
    <w:rsid w:val="00622A88"/>
    <w:rsid w:val="0065120D"/>
    <w:rsid w:val="0069708E"/>
    <w:rsid w:val="006B58EF"/>
    <w:rsid w:val="006C7932"/>
    <w:rsid w:val="006E7FD5"/>
    <w:rsid w:val="007002B6"/>
    <w:rsid w:val="00701128"/>
    <w:rsid w:val="007048BA"/>
    <w:rsid w:val="00705CEF"/>
    <w:rsid w:val="00711E19"/>
    <w:rsid w:val="00712FA5"/>
    <w:rsid w:val="00724362"/>
    <w:rsid w:val="0073407A"/>
    <w:rsid w:val="007376A9"/>
    <w:rsid w:val="00752463"/>
    <w:rsid w:val="00757AE1"/>
    <w:rsid w:val="007621CE"/>
    <w:rsid w:val="00774431"/>
    <w:rsid w:val="007924E4"/>
    <w:rsid w:val="00792FD8"/>
    <w:rsid w:val="007A1855"/>
    <w:rsid w:val="007A1E2F"/>
    <w:rsid w:val="007B1255"/>
    <w:rsid w:val="007C085E"/>
    <w:rsid w:val="007C5186"/>
    <w:rsid w:val="007E0E56"/>
    <w:rsid w:val="007E2B38"/>
    <w:rsid w:val="007E5E30"/>
    <w:rsid w:val="007F4367"/>
    <w:rsid w:val="00814015"/>
    <w:rsid w:val="00815A1F"/>
    <w:rsid w:val="00816CC5"/>
    <w:rsid w:val="008312AC"/>
    <w:rsid w:val="008324FB"/>
    <w:rsid w:val="00851946"/>
    <w:rsid w:val="0086054B"/>
    <w:rsid w:val="008730CA"/>
    <w:rsid w:val="0088289F"/>
    <w:rsid w:val="008A427B"/>
    <w:rsid w:val="008B2473"/>
    <w:rsid w:val="008B4616"/>
    <w:rsid w:val="008B500A"/>
    <w:rsid w:val="008C0B54"/>
    <w:rsid w:val="008D5848"/>
    <w:rsid w:val="008F4783"/>
    <w:rsid w:val="008F6C2E"/>
    <w:rsid w:val="0092265C"/>
    <w:rsid w:val="009331CF"/>
    <w:rsid w:val="00945F8D"/>
    <w:rsid w:val="009518A6"/>
    <w:rsid w:val="00955208"/>
    <w:rsid w:val="00955E31"/>
    <w:rsid w:val="00974B21"/>
    <w:rsid w:val="009755BF"/>
    <w:rsid w:val="00976DC9"/>
    <w:rsid w:val="00977E83"/>
    <w:rsid w:val="00980346"/>
    <w:rsid w:val="009A4B26"/>
    <w:rsid w:val="009A7C36"/>
    <w:rsid w:val="009D4ABB"/>
    <w:rsid w:val="009F1338"/>
    <w:rsid w:val="00A06DF6"/>
    <w:rsid w:val="00A10E8A"/>
    <w:rsid w:val="00A17E80"/>
    <w:rsid w:val="00A25642"/>
    <w:rsid w:val="00A26922"/>
    <w:rsid w:val="00A426CE"/>
    <w:rsid w:val="00A5184C"/>
    <w:rsid w:val="00A528AD"/>
    <w:rsid w:val="00A667AF"/>
    <w:rsid w:val="00A7008F"/>
    <w:rsid w:val="00A90E32"/>
    <w:rsid w:val="00A922D2"/>
    <w:rsid w:val="00A97E66"/>
    <w:rsid w:val="00AA0667"/>
    <w:rsid w:val="00AA3157"/>
    <w:rsid w:val="00AA4133"/>
    <w:rsid w:val="00AB357B"/>
    <w:rsid w:val="00AB5F67"/>
    <w:rsid w:val="00AC254D"/>
    <w:rsid w:val="00AD5E99"/>
    <w:rsid w:val="00AE3B11"/>
    <w:rsid w:val="00AE4284"/>
    <w:rsid w:val="00AF5215"/>
    <w:rsid w:val="00B031C7"/>
    <w:rsid w:val="00B16013"/>
    <w:rsid w:val="00B26EA4"/>
    <w:rsid w:val="00B32375"/>
    <w:rsid w:val="00B52184"/>
    <w:rsid w:val="00B5418E"/>
    <w:rsid w:val="00B60BB0"/>
    <w:rsid w:val="00B777CC"/>
    <w:rsid w:val="00B80032"/>
    <w:rsid w:val="00BB6C3E"/>
    <w:rsid w:val="00BE2E57"/>
    <w:rsid w:val="00C00298"/>
    <w:rsid w:val="00C009C8"/>
    <w:rsid w:val="00C50C6E"/>
    <w:rsid w:val="00C669D1"/>
    <w:rsid w:val="00C76440"/>
    <w:rsid w:val="00C80886"/>
    <w:rsid w:val="00C86800"/>
    <w:rsid w:val="00C878E2"/>
    <w:rsid w:val="00CA1EA2"/>
    <w:rsid w:val="00CA7EB6"/>
    <w:rsid w:val="00CB2F1B"/>
    <w:rsid w:val="00CC0086"/>
    <w:rsid w:val="00CE40C8"/>
    <w:rsid w:val="00CE5B53"/>
    <w:rsid w:val="00CF72C5"/>
    <w:rsid w:val="00D01A84"/>
    <w:rsid w:val="00D16A9F"/>
    <w:rsid w:val="00D22676"/>
    <w:rsid w:val="00D36341"/>
    <w:rsid w:val="00D46262"/>
    <w:rsid w:val="00D55941"/>
    <w:rsid w:val="00D6743A"/>
    <w:rsid w:val="00D80DA6"/>
    <w:rsid w:val="00D87636"/>
    <w:rsid w:val="00DB06CC"/>
    <w:rsid w:val="00DB20B3"/>
    <w:rsid w:val="00DF403F"/>
    <w:rsid w:val="00E02BEE"/>
    <w:rsid w:val="00E10E73"/>
    <w:rsid w:val="00E11127"/>
    <w:rsid w:val="00E2705A"/>
    <w:rsid w:val="00E41B85"/>
    <w:rsid w:val="00E5163D"/>
    <w:rsid w:val="00E67BA6"/>
    <w:rsid w:val="00E72B11"/>
    <w:rsid w:val="00E80189"/>
    <w:rsid w:val="00E80DB0"/>
    <w:rsid w:val="00E85BE5"/>
    <w:rsid w:val="00E87F27"/>
    <w:rsid w:val="00E96D2D"/>
    <w:rsid w:val="00EA1F43"/>
    <w:rsid w:val="00EA380D"/>
    <w:rsid w:val="00EB081A"/>
    <w:rsid w:val="00EB472D"/>
    <w:rsid w:val="00ED7F37"/>
    <w:rsid w:val="00EE6B31"/>
    <w:rsid w:val="00EF2A38"/>
    <w:rsid w:val="00EF470C"/>
    <w:rsid w:val="00F010CC"/>
    <w:rsid w:val="00F04326"/>
    <w:rsid w:val="00F0684C"/>
    <w:rsid w:val="00F16C16"/>
    <w:rsid w:val="00F5063E"/>
    <w:rsid w:val="00F95FB8"/>
    <w:rsid w:val="00FB0B6C"/>
    <w:rsid w:val="00FB0F0A"/>
    <w:rsid w:val="00FB4186"/>
    <w:rsid w:val="00FD234A"/>
    <w:rsid w:val="00FD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72869"/>
    <w:pPr>
      <w:suppressAutoHyphens/>
      <w:ind w:firstLine="720"/>
      <w:jc w:val="both"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16A9F"/>
    <w:pPr>
      <w:keepNext/>
      <w:tabs>
        <w:tab w:val="num" w:pos="0"/>
        <w:tab w:val="left" w:pos="1560"/>
      </w:tabs>
      <w:spacing w:before="240" w:after="120"/>
      <w:ind w:left="1559" w:hanging="1559"/>
      <w:jc w:val="left"/>
      <w:outlineLvl w:val="0"/>
    </w:pPr>
    <w:rPr>
      <w:rFonts w:eastAsia="SimSun"/>
      <w:b/>
      <w:bCs/>
      <w:caps/>
      <w:kern w:val="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16A9F"/>
    <w:pPr>
      <w:tabs>
        <w:tab w:val="num" w:pos="0"/>
        <w:tab w:val="left" w:pos="567"/>
      </w:tabs>
      <w:ind w:left="360" w:hanging="360"/>
      <w:jc w:val="left"/>
      <w:outlineLvl w:val="1"/>
    </w:pPr>
    <w:rPr>
      <w:rFonts w:eastAsia="SimSun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A9F"/>
    <w:rPr>
      <w:rFonts w:eastAsia="SimSun" w:cs="Times New Roman"/>
      <w:b/>
      <w:bCs/>
      <w:caps/>
      <w:kern w:val="1"/>
      <w:sz w:val="28"/>
      <w:szCs w:val="28"/>
      <w:lang w:val="ru-RU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6A9F"/>
    <w:rPr>
      <w:rFonts w:eastAsia="SimSun" w:cs="Times New Roman"/>
      <w:b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472869"/>
  </w:style>
  <w:style w:type="character" w:customStyle="1" w:styleId="WW-Absatz-Standardschriftart">
    <w:name w:val="WW-Absatz-Standardschriftart"/>
    <w:uiPriority w:val="99"/>
    <w:rsid w:val="00472869"/>
  </w:style>
  <w:style w:type="character" w:customStyle="1" w:styleId="WW-Absatz-Standardschriftart1">
    <w:name w:val="WW-Absatz-Standardschriftart1"/>
    <w:uiPriority w:val="99"/>
    <w:rsid w:val="00472869"/>
  </w:style>
  <w:style w:type="character" w:customStyle="1" w:styleId="WW-Absatz-Standardschriftart11">
    <w:name w:val="WW-Absatz-Standardschriftart11"/>
    <w:uiPriority w:val="99"/>
    <w:rsid w:val="00472869"/>
  </w:style>
  <w:style w:type="character" w:customStyle="1" w:styleId="WW-Absatz-Standardschriftart111">
    <w:name w:val="WW-Absatz-Standardschriftart111"/>
    <w:uiPriority w:val="99"/>
    <w:rsid w:val="00472869"/>
  </w:style>
  <w:style w:type="character" w:customStyle="1" w:styleId="WW-Absatz-Standardschriftart1111">
    <w:name w:val="WW-Absatz-Standardschriftart1111"/>
    <w:uiPriority w:val="99"/>
    <w:rsid w:val="00472869"/>
  </w:style>
  <w:style w:type="character" w:customStyle="1" w:styleId="WW-Absatz-Standardschriftart11111">
    <w:name w:val="WW-Absatz-Standardschriftart11111"/>
    <w:uiPriority w:val="99"/>
    <w:rsid w:val="00472869"/>
  </w:style>
  <w:style w:type="character" w:customStyle="1" w:styleId="WW-Absatz-Standardschriftart111111">
    <w:name w:val="WW-Absatz-Standardschriftart111111"/>
    <w:uiPriority w:val="99"/>
    <w:rsid w:val="00472869"/>
  </w:style>
  <w:style w:type="character" w:customStyle="1" w:styleId="WW-Absatz-Standardschriftart1111111">
    <w:name w:val="WW-Absatz-Standardschriftart1111111"/>
    <w:uiPriority w:val="99"/>
    <w:rsid w:val="00472869"/>
  </w:style>
  <w:style w:type="character" w:customStyle="1" w:styleId="WW-Absatz-Standardschriftart11111111">
    <w:name w:val="WW-Absatz-Standardschriftart11111111"/>
    <w:uiPriority w:val="99"/>
    <w:rsid w:val="00472869"/>
  </w:style>
  <w:style w:type="character" w:customStyle="1" w:styleId="WW-Absatz-Standardschriftart111111111">
    <w:name w:val="WW-Absatz-Standardschriftart111111111"/>
    <w:uiPriority w:val="99"/>
    <w:rsid w:val="00472869"/>
  </w:style>
  <w:style w:type="character" w:customStyle="1" w:styleId="WW-Absatz-Standardschriftart1111111111">
    <w:name w:val="WW-Absatz-Standardschriftart1111111111"/>
    <w:uiPriority w:val="99"/>
    <w:rsid w:val="00472869"/>
  </w:style>
  <w:style w:type="character" w:customStyle="1" w:styleId="WW-Absatz-Standardschriftart11111111111">
    <w:name w:val="WW-Absatz-Standardschriftart11111111111"/>
    <w:uiPriority w:val="99"/>
    <w:rsid w:val="00472869"/>
  </w:style>
  <w:style w:type="character" w:customStyle="1" w:styleId="1">
    <w:name w:val="Основной шрифт абзаца1"/>
    <w:uiPriority w:val="99"/>
    <w:rsid w:val="00472869"/>
  </w:style>
  <w:style w:type="character" w:styleId="Hyperlink">
    <w:name w:val="Hyperlink"/>
    <w:basedOn w:val="1"/>
    <w:uiPriority w:val="99"/>
    <w:rsid w:val="00472869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  <w:rsid w:val="00472869"/>
  </w:style>
  <w:style w:type="paragraph" w:customStyle="1" w:styleId="a0">
    <w:name w:val="Заголовок"/>
    <w:basedOn w:val="Normal"/>
    <w:next w:val="BodyText"/>
    <w:uiPriority w:val="99"/>
    <w:rsid w:val="00472869"/>
    <w:pPr>
      <w:keepNext/>
      <w:spacing w:before="240" w:after="120"/>
    </w:pPr>
    <w:rPr>
      <w:rFonts w:ascii="Arial" w:hAnsi="Arial" w:cs="Tahoma"/>
      <w:szCs w:val="28"/>
    </w:rPr>
  </w:style>
  <w:style w:type="paragraph" w:styleId="BodyText">
    <w:name w:val="Body Text"/>
    <w:basedOn w:val="Normal"/>
    <w:link w:val="BodyTextChar"/>
    <w:uiPriority w:val="99"/>
    <w:rsid w:val="004728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6A9F"/>
    <w:rPr>
      <w:rFonts w:cs="Times New Roman"/>
      <w:sz w:val="28"/>
      <w:lang w:val="ru-RU" w:eastAsia="ar-SA" w:bidi="ar-SA"/>
    </w:rPr>
  </w:style>
  <w:style w:type="paragraph" w:styleId="List">
    <w:name w:val="List"/>
    <w:basedOn w:val="BodyText"/>
    <w:uiPriority w:val="99"/>
    <w:rsid w:val="00472869"/>
    <w:rPr>
      <w:rFonts w:cs="Tahoma"/>
    </w:rPr>
  </w:style>
  <w:style w:type="paragraph" w:customStyle="1" w:styleId="10">
    <w:name w:val="Название1"/>
    <w:basedOn w:val="Normal"/>
    <w:uiPriority w:val="99"/>
    <w:rsid w:val="004728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72869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rsid w:val="00472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6A9F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1">
    <w:name w:val="Содержимое таблицы"/>
    <w:basedOn w:val="Normal"/>
    <w:uiPriority w:val="99"/>
    <w:rsid w:val="00472869"/>
    <w:pPr>
      <w:suppressLineNumbers/>
    </w:pPr>
  </w:style>
  <w:style w:type="paragraph" w:customStyle="1" w:styleId="a2">
    <w:name w:val="Заголовок таблицы"/>
    <w:basedOn w:val="a1"/>
    <w:uiPriority w:val="99"/>
    <w:rsid w:val="00472869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472869"/>
  </w:style>
  <w:style w:type="paragraph" w:customStyle="1" w:styleId="p10">
    <w:name w:val="p10"/>
    <w:basedOn w:val="Normal"/>
    <w:uiPriority w:val="99"/>
    <w:rsid w:val="00705CEF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C5186"/>
    <w:pPr>
      <w:ind w:left="720"/>
      <w:contextualSpacing/>
    </w:pPr>
  </w:style>
  <w:style w:type="paragraph" w:styleId="NoSpacing">
    <w:name w:val="No Spacing"/>
    <w:uiPriority w:val="99"/>
    <w:qFormat/>
    <w:rsid w:val="0008461F"/>
    <w:rPr>
      <w:rFonts w:ascii="Calibri" w:hAnsi="Calibri"/>
      <w:lang w:eastAsia="en-US"/>
    </w:rPr>
  </w:style>
  <w:style w:type="paragraph" w:customStyle="1" w:styleId="ConsTitle">
    <w:name w:val="ConsTitle"/>
    <w:uiPriority w:val="99"/>
    <w:rsid w:val="004578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WW-Absatz-Standardschriftart111111111111111111111111111">
    <w:name w:val="WW-Absatz-Standardschriftart111111111111111111111111111"/>
    <w:uiPriority w:val="99"/>
    <w:rsid w:val="00457882"/>
  </w:style>
  <w:style w:type="paragraph" w:customStyle="1" w:styleId="ConsPlusTitle">
    <w:name w:val="ConsPlusTitle"/>
    <w:uiPriority w:val="99"/>
    <w:rsid w:val="0045788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222D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22DAD"/>
    <w:rPr>
      <w:rFonts w:cs="Times New Roman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22D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2DA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3A09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FB0F0A"/>
    <w:pPr>
      <w:widowControl w:val="0"/>
      <w:suppressAutoHyphens/>
      <w:ind w:firstLine="720"/>
    </w:pPr>
    <w:rPr>
      <w:rFonts w:ascii="Arial" w:hAnsi="Arial"/>
      <w:sz w:val="24"/>
      <w:szCs w:val="20"/>
      <w:lang w:eastAsia="ar-SA"/>
    </w:rPr>
  </w:style>
  <w:style w:type="character" w:customStyle="1" w:styleId="WW8Num2z6">
    <w:name w:val="WW8Num2z6"/>
    <w:uiPriority w:val="99"/>
    <w:rsid w:val="00D16A9F"/>
  </w:style>
  <w:style w:type="paragraph" w:styleId="TOC1">
    <w:name w:val="toc 1"/>
    <w:basedOn w:val="Normal"/>
    <w:next w:val="Normal"/>
    <w:uiPriority w:val="99"/>
    <w:rsid w:val="00D16A9F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eastAsia="SimSun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rsid w:val="00D16A9F"/>
    <w:pPr>
      <w:widowControl w:val="0"/>
      <w:tabs>
        <w:tab w:val="center" w:pos="4677"/>
        <w:tab w:val="right" w:pos="9355"/>
      </w:tabs>
      <w:snapToGrid w:val="0"/>
      <w:ind w:firstLine="567"/>
    </w:pPr>
    <w:rPr>
      <w:rFonts w:ascii="Arial" w:eastAsia="SimSun" w:hAnsi="Arial" w:cs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D16A9F"/>
    <w:pPr>
      <w:tabs>
        <w:tab w:val="center" w:pos="4677"/>
        <w:tab w:val="right" w:pos="9355"/>
      </w:tabs>
      <w:ind w:firstLine="567"/>
    </w:pPr>
    <w:rPr>
      <w:rFonts w:ascii="Arial" w:eastAsia="SimSun" w:hAnsi="Arial" w:cs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D16A9F"/>
    <w:pPr>
      <w:widowControl w:val="0"/>
      <w:tabs>
        <w:tab w:val="left" w:pos="5103"/>
      </w:tabs>
      <w:snapToGrid w:val="0"/>
      <w:ind w:firstLine="567"/>
    </w:pPr>
    <w:rPr>
      <w:rFonts w:ascii="Arial" w:eastAsia="SimSun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customStyle="1" w:styleId="Default">
    <w:name w:val="Default"/>
    <w:uiPriority w:val="99"/>
    <w:rsid w:val="00D16A9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D16A9F"/>
    <w:pPr>
      <w:suppressAutoHyphens w:val="0"/>
      <w:spacing w:after="200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6A9F"/>
    <w:rPr>
      <w:rFonts w:ascii="Calibri" w:hAnsi="Calibri" w:cs="Times New Roman"/>
      <w:lang w:val="ru-RU" w:eastAsia="en-US" w:bidi="ar-SA"/>
    </w:rPr>
  </w:style>
  <w:style w:type="paragraph" w:styleId="CommentSubject">
    <w:name w:val="annotation subject"/>
    <w:basedOn w:val="12"/>
    <w:next w:val="12"/>
    <w:link w:val="CommentSubjectChar"/>
    <w:uiPriority w:val="99"/>
    <w:rsid w:val="00D16A9F"/>
    <w:pPr>
      <w:spacing w:after="0"/>
    </w:pPr>
    <w:rPr>
      <w:b/>
      <w:i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16A9F"/>
    <w:rPr>
      <w:rFonts w:ascii="Arial" w:eastAsia="SimSun" w:hAnsi="Arial" w:cs="Arial"/>
      <w:b/>
      <w:bCs/>
      <w:lang w:eastAsia="ar-SA"/>
    </w:rPr>
  </w:style>
  <w:style w:type="paragraph" w:customStyle="1" w:styleId="12">
    <w:name w:val="Текст примечания1"/>
    <w:basedOn w:val="Normal"/>
    <w:uiPriority w:val="99"/>
    <w:rsid w:val="00D16A9F"/>
    <w:pPr>
      <w:spacing w:after="120"/>
      <w:ind w:firstLine="567"/>
    </w:pPr>
    <w:rPr>
      <w:rFonts w:ascii="Arial" w:eastAsia="SimSun" w:hAnsi="Arial" w:cs="Arial"/>
      <w:bCs/>
      <w:iCs/>
      <w:sz w:val="20"/>
    </w:rPr>
  </w:style>
  <w:style w:type="paragraph" w:customStyle="1" w:styleId="100">
    <w:name w:val="Оглавление 10"/>
    <w:basedOn w:val="11"/>
    <w:uiPriority w:val="99"/>
    <w:rsid w:val="00D16A9F"/>
    <w:pPr>
      <w:tabs>
        <w:tab w:val="right" w:leader="dot" w:pos="7091"/>
      </w:tabs>
      <w:ind w:left="2547" w:firstLine="0"/>
    </w:pPr>
    <w:rPr>
      <w:rFonts w:ascii="Arial" w:eastAsia="SimSun" w:hAnsi="Arial" w:cs="Mangal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D16A9F"/>
    <w:pPr>
      <w:suppressAutoHyphens w:val="0"/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16A9F"/>
    <w:rPr>
      <w:rFonts w:cs="Times New Roman"/>
      <w:sz w:val="16"/>
      <w:szCs w:val="16"/>
      <w:lang w:val="ru-RU" w:eastAsia="ru-RU" w:bidi="ar-SA"/>
    </w:rPr>
  </w:style>
  <w:style w:type="paragraph" w:styleId="MessageHeader">
    <w:name w:val="Message Header"/>
    <w:basedOn w:val="Normal"/>
    <w:link w:val="MessageHeaderChar"/>
    <w:uiPriority w:val="99"/>
    <w:rsid w:val="00D16A9F"/>
    <w:pPr>
      <w:suppressAutoHyphens w:val="0"/>
      <w:ind w:firstLine="0"/>
      <w:jc w:val="center"/>
    </w:pPr>
    <w:rPr>
      <w:rFonts w:ascii="Arial" w:hAnsi="Arial"/>
      <w:i/>
      <w:sz w:val="20"/>
      <w:lang w:eastAsia="ru-RU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D16A9F"/>
    <w:rPr>
      <w:rFonts w:ascii="Arial" w:hAnsi="Arial" w:cs="Times New Roman"/>
      <w:i/>
      <w:lang w:val="ru-RU" w:eastAsia="ru-RU" w:bidi="ar-SA"/>
    </w:rPr>
  </w:style>
  <w:style w:type="paragraph" w:styleId="TOCHeading">
    <w:name w:val="TOC Heading"/>
    <w:basedOn w:val="Heading1"/>
    <w:next w:val="Normal"/>
    <w:uiPriority w:val="99"/>
    <w:qFormat/>
    <w:rsid w:val="00D16A9F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/>
      <w:caps w:val="0"/>
      <w:color w:val="365F91"/>
      <w:kern w:val="0"/>
      <w:lang w:eastAsia="ru-RU"/>
    </w:rPr>
  </w:style>
  <w:style w:type="character" w:styleId="Emphasis">
    <w:name w:val="Emphasis"/>
    <w:basedOn w:val="DefaultParagraphFont"/>
    <w:uiPriority w:val="99"/>
    <w:qFormat/>
    <w:locked/>
    <w:rsid w:val="00D16A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87D1544759EB209F6E35A7C817233AF48E319FECE04330B64AC4725Cy8vD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91</Pages>
  <Words>13848</Words>
  <Characters>-32766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</cp:lastModifiedBy>
  <cp:revision>8</cp:revision>
  <cp:lastPrinted>2016-07-15T05:22:00Z</cp:lastPrinted>
  <dcterms:created xsi:type="dcterms:W3CDTF">2016-07-14T05:42:00Z</dcterms:created>
  <dcterms:modified xsi:type="dcterms:W3CDTF">2016-07-18T12:27:00Z</dcterms:modified>
</cp:coreProperties>
</file>