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E" w:rsidRPr="002A284E" w:rsidRDefault="003E06BE" w:rsidP="00B92795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5" o:title=""/>
          </v:shape>
          <o:OLEObject Type="Embed" ProgID="Word.Picture.8" ShapeID="_x0000_i1025" DrawAspect="Content" ObjectID="_1516179239" r:id="rId6"/>
        </w:object>
      </w:r>
    </w:p>
    <w:p w:rsidR="003E06BE" w:rsidRDefault="003E06BE" w:rsidP="00B92795">
      <w:pPr>
        <w:rPr>
          <w:sz w:val="28"/>
        </w:rPr>
      </w:pPr>
    </w:p>
    <w:p w:rsidR="003E06BE" w:rsidRDefault="003E06BE" w:rsidP="00B92795">
      <w:pPr>
        <w:ind w:right="-284"/>
        <w:rPr>
          <w:b/>
        </w:rPr>
      </w:pPr>
      <w:r>
        <w:rPr>
          <w:sz w:val="28"/>
        </w:rPr>
        <w:t xml:space="preserve">                          </w:t>
      </w:r>
      <w:r>
        <w:rPr>
          <w:b/>
        </w:rPr>
        <w:t xml:space="preserve">АДМИНИСТРАЦИЯ </w:t>
      </w:r>
      <w:r w:rsidRPr="00057584">
        <w:rPr>
          <w:b/>
        </w:rPr>
        <w:t xml:space="preserve">МУНИЦИПАЛЬНОГО ОБРАЗОВАНИЯ </w:t>
      </w:r>
    </w:p>
    <w:p w:rsidR="003E06BE" w:rsidRPr="00057584" w:rsidRDefault="003E06BE" w:rsidP="00B92795">
      <w:pPr>
        <w:ind w:right="-284"/>
        <w:jc w:val="center"/>
        <w:rPr>
          <w:b/>
        </w:rPr>
      </w:pPr>
      <w:r w:rsidRPr="00057584">
        <w:rPr>
          <w:b/>
        </w:rPr>
        <w:t>«</w:t>
      </w:r>
      <w:r>
        <w:rPr>
          <w:b/>
        </w:rPr>
        <w:t>НОВОДУГИНСКИЙ</w:t>
      </w:r>
      <w:r w:rsidRPr="00057584">
        <w:rPr>
          <w:b/>
        </w:rPr>
        <w:t xml:space="preserve"> РАЙОН» СМОЛЕНСКОЙ ОБЛАСТИ</w:t>
      </w:r>
    </w:p>
    <w:p w:rsidR="003E06BE" w:rsidRPr="00057584" w:rsidRDefault="003E06BE" w:rsidP="00B92795">
      <w:pPr>
        <w:ind w:right="-284"/>
        <w:jc w:val="center"/>
        <w:rPr>
          <w:b/>
        </w:rPr>
      </w:pPr>
    </w:p>
    <w:p w:rsidR="003E06BE" w:rsidRPr="004201A2" w:rsidRDefault="003E06BE" w:rsidP="00B9279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E06BE" w:rsidRPr="004201A2" w:rsidRDefault="003E06BE" w:rsidP="00B92795">
      <w:pPr>
        <w:jc w:val="center"/>
        <w:rPr>
          <w:b/>
          <w:sz w:val="28"/>
          <w:szCs w:val="28"/>
        </w:rPr>
      </w:pPr>
    </w:p>
    <w:p w:rsidR="003E06BE" w:rsidRDefault="003E06BE" w:rsidP="00B92795">
      <w:pPr>
        <w:jc w:val="center"/>
        <w:rPr>
          <w:b/>
          <w:sz w:val="28"/>
          <w:szCs w:val="28"/>
        </w:rPr>
      </w:pPr>
    </w:p>
    <w:p w:rsidR="003E06BE" w:rsidRPr="008A596A" w:rsidRDefault="003E06BE" w:rsidP="00B927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A59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8621F">
        <w:rPr>
          <w:sz w:val="28"/>
          <w:szCs w:val="28"/>
          <w:u w:val="single"/>
        </w:rPr>
        <w:t>29.01.2016</w:t>
      </w:r>
      <w:r w:rsidRPr="008A596A">
        <w:rPr>
          <w:sz w:val="28"/>
          <w:szCs w:val="28"/>
        </w:rPr>
        <w:t xml:space="preserve"> № </w:t>
      </w:r>
      <w:r w:rsidRPr="0088621F">
        <w:rPr>
          <w:sz w:val="28"/>
          <w:szCs w:val="28"/>
          <w:u w:val="single"/>
        </w:rPr>
        <w:t>25</w:t>
      </w:r>
    </w:p>
    <w:p w:rsidR="003E06BE" w:rsidRPr="00EA4552" w:rsidRDefault="003E06BE" w:rsidP="00B92795">
      <w:pPr>
        <w:rPr>
          <w:sz w:val="28"/>
          <w:szCs w:val="28"/>
        </w:rPr>
      </w:pPr>
    </w:p>
    <w:p w:rsidR="003E06BE" w:rsidRPr="00EA4552" w:rsidRDefault="003E06BE" w:rsidP="00217AA3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</w:tblGrid>
      <w:tr w:rsidR="003E06BE" w:rsidRPr="00EA4552" w:rsidTr="00217AA3">
        <w:trPr>
          <w:trHeight w:val="24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06BE" w:rsidRPr="00EA4552" w:rsidRDefault="003E06BE" w:rsidP="00AB2A3B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 </w:t>
            </w:r>
            <w:r w:rsidRPr="00B5418E">
              <w:rPr>
                <w:sz w:val="28"/>
                <w:szCs w:val="28"/>
              </w:rPr>
              <w:t>«Энергосбережение и повышение энергетической эффективности на территории  муниципального образования «Новодугинский район» Смоленской области на 2014-2017 годы»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E06BE" w:rsidRPr="00971EE2" w:rsidRDefault="003E06BE" w:rsidP="00481903">
      <w:pPr>
        <w:pStyle w:val="Heading1"/>
        <w:ind w:right="6236"/>
        <w:jc w:val="both"/>
        <w:rPr>
          <w:szCs w:val="28"/>
        </w:rPr>
      </w:pPr>
      <w:r>
        <w:t xml:space="preserve"> </w:t>
      </w:r>
      <w:r w:rsidRPr="00EA4552">
        <w:t xml:space="preserve"> </w:t>
      </w:r>
    </w:p>
    <w:p w:rsidR="003E06BE" w:rsidRPr="00971EE2" w:rsidRDefault="003E06BE" w:rsidP="00CB2A83">
      <w:pPr>
        <w:pStyle w:val="BodyTextIndent"/>
        <w:ind w:left="0" w:right="-5" w:firstLine="991"/>
        <w:jc w:val="both"/>
        <w:rPr>
          <w:sz w:val="28"/>
          <w:szCs w:val="28"/>
        </w:rPr>
      </w:pPr>
      <w:r w:rsidRPr="00971EE2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     редакция)</w:t>
      </w:r>
    </w:p>
    <w:p w:rsidR="003E06BE" w:rsidRPr="00971EE2" w:rsidRDefault="003E06BE" w:rsidP="00CB2A83">
      <w:pPr>
        <w:pStyle w:val="BodyTextIndent"/>
        <w:tabs>
          <w:tab w:val="left" w:pos="0"/>
        </w:tabs>
        <w:spacing w:line="200" w:lineRule="atLeast"/>
        <w:ind w:hanging="283"/>
        <w:jc w:val="both"/>
        <w:rPr>
          <w:sz w:val="28"/>
          <w:szCs w:val="28"/>
        </w:rPr>
      </w:pPr>
      <w:r w:rsidRPr="00971EE2">
        <w:rPr>
          <w:sz w:val="28"/>
          <w:szCs w:val="28"/>
        </w:rPr>
        <w:tab/>
        <w:t>Администрация муниципального образования «Новодугинский район»    Смоленской области п о с т а н о в л я е т:</w:t>
      </w:r>
    </w:p>
    <w:p w:rsidR="003E06BE" w:rsidRDefault="003E06BE" w:rsidP="00372A92">
      <w:pPr>
        <w:ind w:firstLine="708"/>
        <w:jc w:val="both"/>
        <w:rPr>
          <w:sz w:val="28"/>
          <w:szCs w:val="28"/>
        </w:rPr>
      </w:pPr>
      <w:r w:rsidRPr="00971EE2">
        <w:rPr>
          <w:sz w:val="28"/>
          <w:szCs w:val="28"/>
        </w:rPr>
        <w:t>1. Вн</w:t>
      </w:r>
      <w:r>
        <w:rPr>
          <w:sz w:val="28"/>
          <w:szCs w:val="28"/>
        </w:rPr>
        <w:t xml:space="preserve">ести в муниципальную программу «Энергосбережение и повышение </w:t>
      </w:r>
      <w:r w:rsidRPr="00B5418E">
        <w:rPr>
          <w:sz w:val="28"/>
          <w:szCs w:val="28"/>
        </w:rPr>
        <w:t>энергетической эффективности на территории  муниципального образования «Новодугинский район» Смоленской области на 2014-2017 годы»</w:t>
      </w:r>
      <w:r>
        <w:rPr>
          <w:sz w:val="28"/>
          <w:szCs w:val="28"/>
        </w:rPr>
        <w:t xml:space="preserve"> </w:t>
      </w:r>
      <w:r w:rsidRPr="00971EE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утвержденную постановлением Администрации муниципального образования «Новодугинский район»       Смоленской области от  13.02.2014 № 26 (в ред. от 13.02.2015 №41) следующие изменения:</w:t>
      </w:r>
    </w:p>
    <w:p w:rsidR="003E06BE" w:rsidRDefault="003E06BE" w:rsidP="006C14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6 Паспорта  Программы читать в следующей редакции:</w:t>
      </w:r>
    </w:p>
    <w:p w:rsidR="003E06BE" w:rsidRDefault="003E06BE" w:rsidP="00E825A2">
      <w:pPr>
        <w:ind w:left="1003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7380"/>
      </w:tblGrid>
      <w:tr w:rsidR="003E06BE" w:rsidRPr="006C1499" w:rsidTr="00E825A2">
        <w:tc>
          <w:tcPr>
            <w:tcW w:w="2416" w:type="dxa"/>
          </w:tcPr>
          <w:p w:rsidR="003E06BE" w:rsidRPr="00E825A2" w:rsidRDefault="003E06BE" w:rsidP="00BA334A">
            <w:pPr>
              <w:rPr>
                <w:sz w:val="28"/>
                <w:szCs w:val="28"/>
              </w:rPr>
            </w:pPr>
            <w:r w:rsidRPr="00E825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80" w:type="dxa"/>
          </w:tcPr>
          <w:p w:rsidR="003E06BE" w:rsidRPr="00E825A2" w:rsidRDefault="003E06BE" w:rsidP="006C1499">
            <w:pPr>
              <w:rPr>
                <w:sz w:val="28"/>
                <w:szCs w:val="28"/>
              </w:rPr>
            </w:pPr>
            <w:r w:rsidRPr="00E825A2">
              <w:rPr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>
              <w:rPr>
                <w:sz w:val="28"/>
                <w:szCs w:val="28"/>
              </w:rPr>
              <w:t>1815,4</w:t>
            </w:r>
            <w:r w:rsidRPr="00E825A2">
              <w:rPr>
                <w:sz w:val="28"/>
                <w:szCs w:val="28"/>
              </w:rPr>
              <w:t xml:space="preserve"> тыс. рублей.</w:t>
            </w:r>
          </w:p>
          <w:p w:rsidR="003E06BE" w:rsidRPr="00E825A2" w:rsidRDefault="003E06BE" w:rsidP="006C1499">
            <w:pPr>
              <w:rPr>
                <w:sz w:val="28"/>
                <w:szCs w:val="28"/>
              </w:rPr>
            </w:pPr>
            <w:r w:rsidRPr="00E825A2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3E06BE" w:rsidRPr="00E825A2" w:rsidRDefault="003E06BE" w:rsidP="006C1499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27"/>
              <w:gridCol w:w="1980"/>
              <w:gridCol w:w="3045"/>
            </w:tblGrid>
            <w:tr w:rsidR="003E06BE" w:rsidRPr="006C1499" w:rsidTr="00E825A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ВСЕГО</w:t>
                  </w:r>
                </w:p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В том числе средства местного бюджета (тыс. рублей)</w:t>
                  </w:r>
                </w:p>
              </w:tc>
            </w:tr>
            <w:tr w:rsidR="003E06BE" w:rsidRPr="006C1499" w:rsidTr="00E825A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589,9</w:t>
                  </w:r>
                  <w:r w:rsidRPr="00E825A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589,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3E06BE" w:rsidRPr="006C1499" w:rsidTr="00E825A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575,5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575,5</w:t>
                  </w:r>
                </w:p>
              </w:tc>
            </w:tr>
            <w:tr w:rsidR="003E06BE" w:rsidRPr="006C1499" w:rsidTr="00E825A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  <w:r w:rsidRPr="00E825A2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  <w:r w:rsidRPr="00E825A2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E06BE" w:rsidRPr="006C1499" w:rsidTr="00E825A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6BE" w:rsidRPr="00E825A2" w:rsidRDefault="003E06BE" w:rsidP="006C1499">
                  <w:pPr>
                    <w:rPr>
                      <w:sz w:val="28"/>
                      <w:szCs w:val="28"/>
                    </w:rPr>
                  </w:pPr>
                  <w:r w:rsidRPr="00E825A2">
                    <w:rPr>
                      <w:sz w:val="28"/>
                      <w:szCs w:val="28"/>
                    </w:rPr>
                    <w:t>500,0</w:t>
                  </w:r>
                </w:p>
              </w:tc>
            </w:tr>
          </w:tbl>
          <w:p w:rsidR="003E06BE" w:rsidRPr="00E825A2" w:rsidRDefault="003E06BE" w:rsidP="006C1499">
            <w:pPr>
              <w:rPr>
                <w:sz w:val="28"/>
                <w:szCs w:val="28"/>
              </w:rPr>
            </w:pPr>
          </w:p>
        </w:tc>
      </w:tr>
    </w:tbl>
    <w:p w:rsidR="003E06BE" w:rsidRDefault="003E06BE" w:rsidP="006C1499">
      <w:pPr>
        <w:ind w:left="283"/>
        <w:jc w:val="both"/>
        <w:rPr>
          <w:sz w:val="28"/>
          <w:szCs w:val="28"/>
        </w:rPr>
      </w:pPr>
    </w:p>
    <w:p w:rsidR="003E06BE" w:rsidRPr="006C1499" w:rsidRDefault="003E06BE" w:rsidP="006C1499">
      <w:pPr>
        <w:pStyle w:val="ListParagraph"/>
        <w:numPr>
          <w:ilvl w:val="1"/>
          <w:numId w:val="4"/>
        </w:numPr>
        <w:ind w:left="0" w:firstLine="283"/>
        <w:jc w:val="both"/>
        <w:rPr>
          <w:sz w:val="28"/>
          <w:szCs w:val="28"/>
        </w:rPr>
      </w:pPr>
      <w:r w:rsidRPr="006C1499">
        <w:rPr>
          <w:sz w:val="28"/>
          <w:szCs w:val="28"/>
        </w:rPr>
        <w:t xml:space="preserve">Раздел 4.: Обоснование ресурсного обеспечения </w:t>
      </w:r>
      <w:r w:rsidRPr="006C1499">
        <w:rPr>
          <w:bCs/>
          <w:sz w:val="28"/>
          <w:szCs w:val="28"/>
        </w:rPr>
        <w:t xml:space="preserve">муниципальной </w:t>
      </w:r>
      <w:r w:rsidRPr="006C1499">
        <w:rPr>
          <w:sz w:val="28"/>
          <w:szCs w:val="28"/>
        </w:rPr>
        <w:t>Программы изложить следующей редакции:</w:t>
      </w:r>
    </w:p>
    <w:p w:rsidR="003E06BE" w:rsidRPr="00114699" w:rsidRDefault="003E06BE" w:rsidP="00114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4699"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 муниципального образования «Новодугинский район» Смоленской области.</w:t>
      </w:r>
    </w:p>
    <w:p w:rsidR="003E06BE" w:rsidRPr="00114699" w:rsidRDefault="003E06BE" w:rsidP="00114699">
      <w:pPr>
        <w:ind w:left="72" w:firstLine="636"/>
        <w:jc w:val="both"/>
        <w:rPr>
          <w:sz w:val="28"/>
          <w:szCs w:val="28"/>
        </w:rPr>
      </w:pPr>
      <w:r w:rsidRPr="00114699">
        <w:rPr>
          <w:sz w:val="28"/>
          <w:szCs w:val="28"/>
        </w:rPr>
        <w:t>Общий объем финансирования муниципальной программы составляет</w:t>
      </w:r>
      <w:r w:rsidRPr="00114699">
        <w:rPr>
          <w:color w:val="FFFF00"/>
          <w:sz w:val="28"/>
          <w:szCs w:val="28"/>
        </w:rPr>
        <w:t xml:space="preserve">  </w:t>
      </w:r>
      <w:r>
        <w:rPr>
          <w:sz w:val="28"/>
          <w:szCs w:val="28"/>
        </w:rPr>
        <w:t>1815,4</w:t>
      </w:r>
      <w:r w:rsidRPr="00114699">
        <w:rPr>
          <w:sz w:val="28"/>
          <w:szCs w:val="28"/>
        </w:rPr>
        <w:t xml:space="preserve"> тыс. рублей,  в том числе по годам:</w:t>
      </w:r>
    </w:p>
    <w:p w:rsidR="003E06BE" w:rsidRPr="00114699" w:rsidRDefault="003E06BE" w:rsidP="00114699">
      <w:pPr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2014год - 589,9 </w:t>
      </w:r>
      <w:r w:rsidRPr="00114699">
        <w:rPr>
          <w:sz w:val="28"/>
          <w:szCs w:val="28"/>
        </w:rPr>
        <w:t>тыс. рублей</w:t>
      </w:r>
    </w:p>
    <w:p w:rsidR="003E06BE" w:rsidRPr="00114699" w:rsidRDefault="003E06BE" w:rsidP="006C1499">
      <w:pPr>
        <w:jc w:val="both"/>
        <w:rPr>
          <w:sz w:val="28"/>
          <w:szCs w:val="28"/>
        </w:rPr>
      </w:pPr>
      <w:r w:rsidRPr="0011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2015год - 575,5</w:t>
      </w:r>
      <w:r w:rsidRPr="00114699">
        <w:rPr>
          <w:sz w:val="28"/>
          <w:szCs w:val="28"/>
        </w:rPr>
        <w:t xml:space="preserve"> тыс. рублей </w:t>
      </w:r>
    </w:p>
    <w:p w:rsidR="003E06BE" w:rsidRPr="00114699" w:rsidRDefault="003E06BE" w:rsidP="0011469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- 150,0</w:t>
      </w:r>
      <w:r w:rsidRPr="00114699">
        <w:rPr>
          <w:sz w:val="28"/>
          <w:szCs w:val="28"/>
        </w:rPr>
        <w:t xml:space="preserve"> тыс. рублей</w:t>
      </w:r>
    </w:p>
    <w:p w:rsidR="003E06BE" w:rsidRPr="009459AD" w:rsidRDefault="003E06BE" w:rsidP="00AB2A3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2017год - 500,0</w:t>
      </w:r>
      <w:r w:rsidRPr="00114699">
        <w:rPr>
          <w:sz w:val="28"/>
          <w:szCs w:val="28"/>
        </w:rPr>
        <w:t xml:space="preserve"> тыс. рублей.     </w:t>
      </w:r>
    </w:p>
    <w:p w:rsidR="003E06BE" w:rsidRDefault="003E06BE" w:rsidP="006C1499">
      <w:pPr>
        <w:ind w:firstLine="708"/>
        <w:jc w:val="both"/>
        <w:rPr>
          <w:sz w:val="28"/>
          <w:szCs w:val="28"/>
        </w:rPr>
      </w:pPr>
      <w:r w:rsidRPr="009459AD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9459AD">
        <w:rPr>
          <w:sz w:val="28"/>
          <w:szCs w:val="28"/>
        </w:rPr>
        <w:t>программы подлежат ежегодному уточнению исходя из норм утвержденного бюджета 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  <w:r w:rsidRPr="009459AD">
        <w:rPr>
          <w:sz w:val="28"/>
          <w:szCs w:val="28"/>
        </w:rPr>
        <w:t xml:space="preserve">.  </w:t>
      </w:r>
    </w:p>
    <w:p w:rsidR="003E06BE" w:rsidRDefault="003E06BE" w:rsidP="00971EE2">
      <w:pPr>
        <w:ind w:firstLine="708"/>
        <w:jc w:val="both"/>
        <w:rPr>
          <w:sz w:val="28"/>
          <w:szCs w:val="28"/>
        </w:rPr>
      </w:pPr>
      <w:r w:rsidRPr="00CB2A83">
        <w:rPr>
          <w:sz w:val="28"/>
          <w:szCs w:val="28"/>
        </w:rPr>
        <w:t>1.3. Приложение</w:t>
      </w:r>
      <w:r>
        <w:rPr>
          <w:sz w:val="28"/>
          <w:szCs w:val="28"/>
        </w:rPr>
        <w:t xml:space="preserve"> №2 к муниципальной программе «Энергосбережение и повышение энергетической эффективности на территории муниципального образования «Новодугинский район» Смоленской области на 2014-2017 годы» изложить в следующей редакции:</w:t>
      </w:r>
    </w:p>
    <w:p w:rsidR="003E06BE" w:rsidRDefault="003E06BE" w:rsidP="00971EE2">
      <w:pPr>
        <w:ind w:firstLine="708"/>
        <w:jc w:val="both"/>
        <w:rPr>
          <w:sz w:val="28"/>
          <w:szCs w:val="28"/>
        </w:rPr>
      </w:pPr>
    </w:p>
    <w:p w:rsidR="003E06BE" w:rsidRDefault="003E06BE" w:rsidP="00971EE2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2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800"/>
        <w:gridCol w:w="1620"/>
        <w:gridCol w:w="720"/>
        <w:gridCol w:w="720"/>
        <w:gridCol w:w="720"/>
        <w:gridCol w:w="720"/>
        <w:gridCol w:w="720"/>
        <w:gridCol w:w="720"/>
        <w:gridCol w:w="720"/>
      </w:tblGrid>
      <w:tr w:rsidR="003E06BE" w:rsidRPr="008F53FA" w:rsidTr="00943605">
        <w:trPr>
          <w:trHeight w:val="375"/>
          <w:tblCellSpacing w:w="5" w:type="nil"/>
        </w:trPr>
        <w:tc>
          <w:tcPr>
            <w:tcW w:w="54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Целевые показатели</w:t>
            </w:r>
          </w:p>
        </w:tc>
        <w:tc>
          <w:tcPr>
            <w:tcW w:w="180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16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49</w:t>
            </w:r>
          </w:p>
        </w:tc>
      </w:tr>
      <w:tr w:rsidR="003E06BE" w:rsidRPr="008F53FA" w:rsidTr="00943605">
        <w:trPr>
          <w:trHeight w:val="2316"/>
          <w:tblCellSpacing w:w="5" w:type="nil"/>
        </w:trPr>
        <w:tc>
          <w:tcPr>
            <w:tcW w:w="540" w:type="dxa"/>
            <w:vAlign w:val="center"/>
          </w:tcPr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1.1.</w:t>
            </w:r>
          </w:p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6BE" w:rsidRDefault="003E06BE" w:rsidP="009436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Оснащение современными приборами учета энергетических ресурсов, замена устаревших приборов учета на приборы повышенного класса точности</w:t>
            </w:r>
          </w:p>
          <w:p w:rsidR="003E06BE" w:rsidRDefault="003E06BE" w:rsidP="009436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E06BE" w:rsidRDefault="003E06BE" w:rsidP="009436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 xml:space="preserve">Отдел по культуре и спорту АМО   «Новодугинский район» </w:t>
            </w:r>
          </w:p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Смоленской области</w:t>
            </w:r>
          </w:p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  <w:p w:rsidR="003E06BE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Отдел по образованию  АМО   «Новодугинский район» Смоленской области</w:t>
            </w:r>
          </w:p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бюджет муниципального образования «Новодугинский район» Смоленской области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Default="003E06BE" w:rsidP="0094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Default="003E06BE" w:rsidP="0094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1166"/>
          <w:tblCellSpacing w:w="5" w:type="nil"/>
        </w:trPr>
        <w:tc>
          <w:tcPr>
            <w:tcW w:w="540" w:type="dxa"/>
            <w:vMerge w:val="restart"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1.2</w:t>
            </w:r>
          </w:p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Утепление теплового контура зданий (утепление стен, утепление тамбуров, входных дверей, ремонт кровель)</w:t>
            </w:r>
          </w:p>
        </w:tc>
        <w:tc>
          <w:tcPr>
            <w:tcW w:w="1800" w:type="dxa"/>
            <w:vMerge w:val="restart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 w:rsidRPr="00CF16E2">
              <w:rPr>
                <w:sz w:val="16"/>
                <w:szCs w:val="16"/>
              </w:rPr>
              <w:t>муниципального образования «Новодугинский район» Смоленской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 xml:space="preserve">области                      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Отдел по образованию  АМО   «Новодугинский район» Смоленской области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Отдел по культуре и спорту АМО   «Новодугинский район» Смоленской области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Совет депутатов муниципального образования «Новодугинский район» Смоленской области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Финансовое управление  АМО «Новодугинский район» Смоленской области</w:t>
            </w:r>
          </w:p>
          <w:p w:rsidR="003E06BE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 xml:space="preserve">Муниципальное 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казенное автотранспортное учреждение АМО «Новодугинский район» Смоленской области</w:t>
            </w:r>
          </w:p>
        </w:tc>
        <w:tc>
          <w:tcPr>
            <w:tcW w:w="1620" w:type="dxa"/>
            <w:vMerge w:val="restart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332,5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50,0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720"/>
          <w:tblCellSpacing w:w="5" w:type="nil"/>
        </w:trPr>
        <w:tc>
          <w:tcPr>
            <w:tcW w:w="540" w:type="dxa"/>
            <w:vMerge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677,8</w:t>
            </w: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</w:t>
            </w: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300,0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1392"/>
          <w:tblCellSpacing w:w="5" w:type="nil"/>
        </w:trPr>
        <w:tc>
          <w:tcPr>
            <w:tcW w:w="540" w:type="dxa"/>
            <w:vMerge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100,0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1087"/>
          <w:tblCellSpacing w:w="5" w:type="nil"/>
        </w:trPr>
        <w:tc>
          <w:tcPr>
            <w:tcW w:w="540" w:type="dxa"/>
            <w:vMerge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1056"/>
          <w:tblCellSpacing w:w="5" w:type="nil"/>
        </w:trPr>
        <w:tc>
          <w:tcPr>
            <w:tcW w:w="540" w:type="dxa"/>
            <w:vMerge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943605">
        <w:trPr>
          <w:trHeight w:val="1320"/>
          <w:tblCellSpacing w:w="5" w:type="nil"/>
        </w:trPr>
        <w:tc>
          <w:tcPr>
            <w:tcW w:w="540" w:type="dxa"/>
            <w:vMerge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8F53FA" w:rsidTr="00AB32B7">
        <w:trPr>
          <w:trHeight w:val="2077"/>
          <w:tblCellSpacing w:w="5" w:type="nil"/>
        </w:trPr>
        <w:tc>
          <w:tcPr>
            <w:tcW w:w="540" w:type="dxa"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1.3</w:t>
            </w:r>
          </w:p>
        </w:tc>
        <w:tc>
          <w:tcPr>
            <w:tcW w:w="1620" w:type="dxa"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поведения.</w:t>
            </w:r>
          </w:p>
          <w:p w:rsidR="003E06BE" w:rsidRPr="00CF16E2" w:rsidRDefault="003E06BE" w:rsidP="0094360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6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8F53FA" w:rsidRDefault="003E06BE" w:rsidP="00943605">
            <w:pPr>
              <w:jc w:val="center"/>
              <w:rPr>
                <w:sz w:val="22"/>
                <w:szCs w:val="22"/>
              </w:rPr>
            </w:pPr>
          </w:p>
        </w:tc>
      </w:tr>
      <w:tr w:rsidR="003E06BE" w:rsidRPr="00E4570B" w:rsidTr="00943605">
        <w:trPr>
          <w:trHeight w:val="180"/>
          <w:tblCellSpacing w:w="5" w:type="nil"/>
        </w:trPr>
        <w:tc>
          <w:tcPr>
            <w:tcW w:w="540" w:type="dxa"/>
            <w:vAlign w:val="center"/>
          </w:tcPr>
          <w:p w:rsidR="003E06BE" w:rsidRPr="00CF16E2" w:rsidRDefault="003E06BE" w:rsidP="00943605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6BE" w:rsidRPr="00CF16E2" w:rsidRDefault="003E06BE" w:rsidP="00943605">
            <w:pPr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Итого по мероприятию</w:t>
            </w:r>
          </w:p>
        </w:tc>
        <w:tc>
          <w:tcPr>
            <w:tcW w:w="1800" w:type="dxa"/>
            <w:vAlign w:val="center"/>
          </w:tcPr>
          <w:p w:rsidR="003E06BE" w:rsidRPr="00CF16E2" w:rsidRDefault="003E06BE" w:rsidP="00943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1225,5</w:t>
            </w:r>
            <w:r w:rsidRPr="00CF16E2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575,5</w:t>
            </w:r>
            <w:r w:rsidRPr="00CF16E2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  <w:r w:rsidRPr="00CF16E2">
              <w:rPr>
                <w:sz w:val="16"/>
                <w:szCs w:val="16"/>
              </w:rPr>
              <w:t>500,0</w:t>
            </w: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CF16E2" w:rsidRDefault="003E06BE" w:rsidP="0094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E06BE" w:rsidRPr="00E4570B" w:rsidRDefault="003E06BE" w:rsidP="00943605">
            <w:pPr>
              <w:jc w:val="center"/>
            </w:pPr>
          </w:p>
        </w:tc>
      </w:tr>
    </w:tbl>
    <w:p w:rsidR="003E06BE" w:rsidRPr="0071145E" w:rsidRDefault="003E06BE" w:rsidP="00CF16E2">
      <w:pPr>
        <w:rPr>
          <w:sz w:val="20"/>
          <w:szCs w:val="20"/>
        </w:rPr>
      </w:pPr>
      <w:r w:rsidRPr="0071145E">
        <w:rPr>
          <w:sz w:val="20"/>
          <w:szCs w:val="20"/>
        </w:rPr>
        <w:t xml:space="preserve">                       Всего по муниципальной программе             </w:t>
      </w:r>
      <w:r>
        <w:rPr>
          <w:sz w:val="20"/>
          <w:szCs w:val="20"/>
        </w:rPr>
        <w:t xml:space="preserve">          </w:t>
      </w:r>
      <w:r w:rsidRPr="0071145E">
        <w:rPr>
          <w:sz w:val="20"/>
          <w:szCs w:val="20"/>
        </w:rPr>
        <w:t>1225,5     575,5       150,0</w:t>
      </w:r>
      <w:r>
        <w:rPr>
          <w:sz w:val="20"/>
          <w:szCs w:val="20"/>
        </w:rPr>
        <w:t xml:space="preserve">     </w:t>
      </w:r>
      <w:r w:rsidRPr="0071145E">
        <w:rPr>
          <w:sz w:val="20"/>
          <w:szCs w:val="20"/>
        </w:rPr>
        <w:t xml:space="preserve"> 500,0 </w:t>
      </w:r>
    </w:p>
    <w:p w:rsidR="003E06BE" w:rsidRDefault="003E06BE" w:rsidP="00971EE2">
      <w:pPr>
        <w:ind w:firstLine="708"/>
        <w:jc w:val="both"/>
        <w:rPr>
          <w:sz w:val="20"/>
          <w:szCs w:val="20"/>
        </w:rPr>
      </w:pPr>
    </w:p>
    <w:p w:rsidR="003E06BE" w:rsidRDefault="003E06BE" w:rsidP="00AB2A3B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922D2">
        <w:rPr>
          <w:rFonts w:ascii="Times New Roman" w:hAnsi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</w:rPr>
        <w:t>ет в силу после его подписания,</w:t>
      </w:r>
      <w:r w:rsidRPr="00A922D2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опубликованию в районной газете «Сельские зори» и </w:t>
      </w:r>
      <w:r w:rsidRPr="00A922D2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Pr="0037381A">
        <w:rPr>
          <w:rFonts w:ascii="Times New Roman" w:hAnsi="Times New Roman"/>
          <w:sz w:val="28"/>
          <w:szCs w:val="28"/>
        </w:rPr>
        <w:t>«Новодугинский район» Смоленской области</w:t>
      </w:r>
      <w:r w:rsidRPr="00A922D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3E06BE" w:rsidRDefault="003E06BE" w:rsidP="00E273FB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«Новодугинский район»          Смоленской области А.А. Хоменкова,</w:t>
      </w:r>
      <w:r w:rsidRPr="00D6743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муниципального     образования «Новодугинский район» Смоленской области - управляющего делами          Л.П. Иванову.</w:t>
      </w:r>
    </w:p>
    <w:p w:rsidR="003E06BE" w:rsidRDefault="003E06BE" w:rsidP="00971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E" w:rsidRDefault="003E06BE" w:rsidP="00971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E" w:rsidRDefault="003E06BE" w:rsidP="00971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E" w:rsidRDefault="003E06BE" w:rsidP="00B92795">
      <w:pPr>
        <w:jc w:val="both"/>
        <w:rPr>
          <w:sz w:val="28"/>
        </w:rPr>
      </w:pPr>
      <w:r>
        <w:rPr>
          <w:sz w:val="28"/>
        </w:rPr>
        <w:t xml:space="preserve">Глава  муниципального образования </w:t>
      </w:r>
    </w:p>
    <w:p w:rsidR="003E06BE" w:rsidRDefault="003E06BE" w:rsidP="00B92795">
      <w:pPr>
        <w:jc w:val="both"/>
        <w:rPr>
          <w:sz w:val="28"/>
        </w:rPr>
      </w:pPr>
      <w:r>
        <w:rPr>
          <w:sz w:val="28"/>
        </w:rPr>
        <w:t>«Новодугинский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В.П. Муханов</w:t>
      </w:r>
    </w:p>
    <w:p w:rsidR="003E06BE" w:rsidRDefault="003E06BE" w:rsidP="0048190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E" w:rsidRDefault="003E06BE" w:rsidP="004819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E06BE" w:rsidRDefault="003E06BE" w:rsidP="00481903">
      <w:pPr>
        <w:ind w:firstLine="709"/>
        <w:jc w:val="both"/>
        <w:rPr>
          <w:sz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  <w:szCs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3B34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Pr="003B34AD" w:rsidRDefault="003E06BE" w:rsidP="00481903">
      <w:pPr>
        <w:rPr>
          <w:sz w:val="20"/>
          <w:szCs w:val="20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8240" strokecolor="white">
            <v:textbox style="mso-next-textbox:#_x0000_s1026">
              <w:txbxContent>
                <w:p w:rsidR="003E06BE" w:rsidRDefault="003E06BE" w:rsidP="00481903">
                  <w:pPr>
                    <w:rPr>
                      <w:sz w:val="28"/>
                    </w:rPr>
                  </w:pPr>
                  <w:r w:rsidRPr="00B92795">
                    <w:rPr>
                      <w:sz w:val="28"/>
                    </w:rPr>
                    <w:t>Разослать: отдел территориального</w:t>
                  </w:r>
                  <w:r w:rsidRPr="00F442D1">
                    <w:rPr>
                      <w:sz w:val="28"/>
                    </w:rPr>
                    <w:t xml:space="preserve"> планирования</w:t>
                  </w:r>
                  <w:r>
                    <w:rPr>
                      <w:sz w:val="28"/>
                    </w:rPr>
                    <w:t xml:space="preserve">, 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финансовое управление, отдел экономики</w:t>
                  </w:r>
                </w:p>
                <w:p w:rsidR="003E06BE" w:rsidRPr="00F442D1" w:rsidRDefault="003E06BE" w:rsidP="0048190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8"/>
        </w:rPr>
        <w:t>Отп. 1 экз. – в дело</w:t>
      </w:r>
    </w:p>
    <w:p w:rsidR="003E06BE" w:rsidRDefault="003E06BE" w:rsidP="00481903">
      <w:pPr>
        <w:rPr>
          <w:sz w:val="28"/>
        </w:rPr>
      </w:pPr>
      <w:r>
        <w:rPr>
          <w:sz w:val="28"/>
        </w:rPr>
        <w:t>Исп. _________С.Э. Леденёва</w:t>
      </w:r>
      <w:r>
        <w:rPr>
          <w:sz w:val="28"/>
        </w:rPr>
        <w:tab/>
      </w:r>
    </w:p>
    <w:p w:rsidR="003E06BE" w:rsidRDefault="003E06BE" w:rsidP="00481903">
      <w:pPr>
        <w:rPr>
          <w:sz w:val="28"/>
        </w:rPr>
      </w:pPr>
      <w:r>
        <w:rPr>
          <w:sz w:val="28"/>
        </w:rPr>
        <w:t>тел. 2-11-33</w:t>
      </w:r>
    </w:p>
    <w:p w:rsidR="003E06BE" w:rsidRDefault="003E06BE" w:rsidP="00481903">
      <w:pPr>
        <w:rPr>
          <w:sz w:val="28"/>
        </w:rPr>
      </w:pPr>
      <w:r>
        <w:rPr>
          <w:sz w:val="28"/>
        </w:rPr>
        <w:t>"____" _________ ______</w:t>
      </w: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  <w:r>
        <w:rPr>
          <w:sz w:val="28"/>
        </w:rPr>
        <w:t>Визы:</w:t>
      </w:r>
    </w:p>
    <w:p w:rsidR="003E06BE" w:rsidRDefault="003E06BE" w:rsidP="00481903">
      <w:pPr>
        <w:rPr>
          <w:sz w:val="28"/>
        </w:rPr>
      </w:pPr>
    </w:p>
    <w:p w:rsidR="003E06BE" w:rsidRDefault="003E06BE" w:rsidP="00481903">
      <w:pPr>
        <w:rPr>
          <w:sz w:val="28"/>
        </w:rPr>
      </w:pPr>
      <w:r>
        <w:rPr>
          <w:sz w:val="28"/>
        </w:rPr>
        <w:t>А.А. Хоменков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3E06BE" w:rsidRPr="00FC0486" w:rsidRDefault="003E06BE" w:rsidP="00481903">
      <w:pPr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3E06BE" w:rsidRDefault="003E06BE" w:rsidP="00481903">
      <w:pPr>
        <w:rPr>
          <w:sz w:val="28"/>
        </w:rPr>
      </w:pPr>
      <w:r>
        <w:rPr>
          <w:sz w:val="28"/>
        </w:rPr>
        <w:t>П.П. Никитенков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3E06BE" w:rsidRPr="00317781" w:rsidRDefault="003E06BE" w:rsidP="00481903">
      <w:pPr>
        <w:rPr>
          <w:sz w:val="28"/>
          <w:szCs w:val="28"/>
        </w:rPr>
        <w:sectPr w:rsidR="003E06BE" w:rsidRPr="00317781" w:rsidSect="007C2172">
          <w:pgSz w:w="11906" w:h="16838"/>
          <w:pgMar w:top="719" w:right="567" w:bottom="360" w:left="1134" w:header="709" w:footer="709" w:gutter="0"/>
          <w:cols w:space="708"/>
          <w:docGrid w:linePitch="360"/>
        </w:sectPr>
      </w:pPr>
      <w:r>
        <w:rPr>
          <w:sz w:val="28"/>
        </w:rPr>
        <w:t>Л.П. Иванова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3E06BE" w:rsidRPr="00E4570B" w:rsidRDefault="003E06BE" w:rsidP="00FE22FA">
      <w:r w:rsidRPr="00E4570B">
        <w:t xml:space="preserve"> </w:t>
      </w:r>
    </w:p>
    <w:sectPr w:rsidR="003E06BE" w:rsidRPr="00E4570B" w:rsidSect="00FE22FA">
      <w:pgSz w:w="16838" w:h="11906" w:orient="landscape"/>
      <w:pgMar w:top="851" w:right="459" w:bottom="567" w:left="5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D70F66"/>
    <w:multiLevelType w:val="hybridMultilevel"/>
    <w:tmpl w:val="CBA4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52243A"/>
    <w:multiLevelType w:val="multilevel"/>
    <w:tmpl w:val="E34800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79C95AC1"/>
    <w:multiLevelType w:val="multilevel"/>
    <w:tmpl w:val="B526169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03"/>
    <w:rsid w:val="000337A3"/>
    <w:rsid w:val="00057584"/>
    <w:rsid w:val="00086809"/>
    <w:rsid w:val="00114699"/>
    <w:rsid w:val="00141D88"/>
    <w:rsid w:val="0015171E"/>
    <w:rsid w:val="001658CE"/>
    <w:rsid w:val="00194FC2"/>
    <w:rsid w:val="001A0DCD"/>
    <w:rsid w:val="001B003F"/>
    <w:rsid w:val="001C079B"/>
    <w:rsid w:val="00217AA3"/>
    <w:rsid w:val="0024724C"/>
    <w:rsid w:val="00257EA4"/>
    <w:rsid w:val="00283FF7"/>
    <w:rsid w:val="002A284E"/>
    <w:rsid w:val="002B1813"/>
    <w:rsid w:val="002D07D7"/>
    <w:rsid w:val="002F33C2"/>
    <w:rsid w:val="00317781"/>
    <w:rsid w:val="00326A4D"/>
    <w:rsid w:val="003276A6"/>
    <w:rsid w:val="00327FC5"/>
    <w:rsid w:val="00372A92"/>
    <w:rsid w:val="0037381A"/>
    <w:rsid w:val="00385490"/>
    <w:rsid w:val="00393915"/>
    <w:rsid w:val="003B34AD"/>
    <w:rsid w:val="003E06BE"/>
    <w:rsid w:val="003F0000"/>
    <w:rsid w:val="004201A2"/>
    <w:rsid w:val="004361CE"/>
    <w:rsid w:val="00481903"/>
    <w:rsid w:val="00482EEC"/>
    <w:rsid w:val="004C19D5"/>
    <w:rsid w:val="004C6F9F"/>
    <w:rsid w:val="00514371"/>
    <w:rsid w:val="005429E6"/>
    <w:rsid w:val="005B245A"/>
    <w:rsid w:val="005E638C"/>
    <w:rsid w:val="005E6EB8"/>
    <w:rsid w:val="00631D16"/>
    <w:rsid w:val="00667061"/>
    <w:rsid w:val="00687D2C"/>
    <w:rsid w:val="006C1499"/>
    <w:rsid w:val="006C3CA3"/>
    <w:rsid w:val="006E0898"/>
    <w:rsid w:val="0071145E"/>
    <w:rsid w:val="00721065"/>
    <w:rsid w:val="00747ED3"/>
    <w:rsid w:val="00747FD6"/>
    <w:rsid w:val="007731D5"/>
    <w:rsid w:val="00783E25"/>
    <w:rsid w:val="00796C32"/>
    <w:rsid w:val="007B587D"/>
    <w:rsid w:val="007C2172"/>
    <w:rsid w:val="007D6775"/>
    <w:rsid w:val="007E5DD1"/>
    <w:rsid w:val="00802822"/>
    <w:rsid w:val="008440A5"/>
    <w:rsid w:val="0088621F"/>
    <w:rsid w:val="008A596A"/>
    <w:rsid w:val="008D1F6E"/>
    <w:rsid w:val="008D2291"/>
    <w:rsid w:val="008F53FA"/>
    <w:rsid w:val="00933828"/>
    <w:rsid w:val="00943605"/>
    <w:rsid w:val="009459AD"/>
    <w:rsid w:val="00971EE2"/>
    <w:rsid w:val="009779B2"/>
    <w:rsid w:val="00980965"/>
    <w:rsid w:val="0099691D"/>
    <w:rsid w:val="009E57E9"/>
    <w:rsid w:val="00A132C7"/>
    <w:rsid w:val="00A31D45"/>
    <w:rsid w:val="00A922D2"/>
    <w:rsid w:val="00AB2A3B"/>
    <w:rsid w:val="00AB32B7"/>
    <w:rsid w:val="00B07EB6"/>
    <w:rsid w:val="00B5418E"/>
    <w:rsid w:val="00B92795"/>
    <w:rsid w:val="00B978D9"/>
    <w:rsid w:val="00BA334A"/>
    <w:rsid w:val="00BE0380"/>
    <w:rsid w:val="00BE4461"/>
    <w:rsid w:val="00BF5ACA"/>
    <w:rsid w:val="00C105D3"/>
    <w:rsid w:val="00C11ECE"/>
    <w:rsid w:val="00C42E45"/>
    <w:rsid w:val="00C61A0C"/>
    <w:rsid w:val="00C63F10"/>
    <w:rsid w:val="00CB2A83"/>
    <w:rsid w:val="00CF16E2"/>
    <w:rsid w:val="00D03651"/>
    <w:rsid w:val="00D3021E"/>
    <w:rsid w:val="00D6743A"/>
    <w:rsid w:val="00DA408B"/>
    <w:rsid w:val="00DB16CE"/>
    <w:rsid w:val="00DC2E82"/>
    <w:rsid w:val="00E03826"/>
    <w:rsid w:val="00E03B3E"/>
    <w:rsid w:val="00E273FB"/>
    <w:rsid w:val="00E34709"/>
    <w:rsid w:val="00E4570B"/>
    <w:rsid w:val="00E825A2"/>
    <w:rsid w:val="00EA0F1F"/>
    <w:rsid w:val="00EA4552"/>
    <w:rsid w:val="00F442D1"/>
    <w:rsid w:val="00F57BA9"/>
    <w:rsid w:val="00F65007"/>
    <w:rsid w:val="00F828A8"/>
    <w:rsid w:val="00FC0486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90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4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4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0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F0000"/>
    <w:pPr>
      <w:spacing w:before="280" w:after="280"/>
    </w:pPr>
    <w:rPr>
      <w:color w:val="3A3A3A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3F0000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408"/>
    <w:rPr>
      <w:sz w:val="24"/>
      <w:szCs w:val="24"/>
    </w:rPr>
  </w:style>
  <w:style w:type="character" w:customStyle="1" w:styleId="1">
    <w:name w:val="Заголовок №1_"/>
    <w:basedOn w:val="DefaultParagraphFont"/>
    <w:link w:val="11"/>
    <w:uiPriority w:val="99"/>
    <w:locked/>
    <w:rsid w:val="003F0000"/>
    <w:rPr>
      <w:rFonts w:cs="Times New Roman"/>
      <w:sz w:val="27"/>
      <w:szCs w:val="27"/>
      <w:lang w:bidi="ar-SA"/>
    </w:rPr>
  </w:style>
  <w:style w:type="paragraph" w:customStyle="1" w:styleId="11">
    <w:name w:val="Заголовок №11"/>
    <w:basedOn w:val="Normal"/>
    <w:link w:val="1"/>
    <w:uiPriority w:val="99"/>
    <w:rsid w:val="003F0000"/>
    <w:pPr>
      <w:shd w:val="clear" w:color="auto" w:fill="FFFFFF"/>
      <w:spacing w:before="300" w:line="317" w:lineRule="exact"/>
      <w:outlineLvl w:val="0"/>
    </w:pPr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3F0000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0000"/>
    <w:rPr>
      <w:rFonts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uiPriority w:val="99"/>
    <w:rsid w:val="00482E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PrilogSubsection">
    <w:name w:val="TPrilogSubsection"/>
    <w:basedOn w:val="Normal"/>
    <w:uiPriority w:val="99"/>
    <w:rsid w:val="00482EEC"/>
    <w:pPr>
      <w:spacing w:before="120" w:after="120" w:line="360" w:lineRule="auto"/>
      <w:ind w:firstLine="510"/>
    </w:pPr>
    <w:rPr>
      <w:szCs w:val="20"/>
    </w:rPr>
  </w:style>
  <w:style w:type="paragraph" w:customStyle="1" w:styleId="ConsPlusCell">
    <w:name w:val="ConsPlusCell"/>
    <w:uiPriority w:val="99"/>
    <w:rsid w:val="00FE2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B92795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  <w:style w:type="paragraph" w:customStyle="1" w:styleId="10">
    <w:name w:val="Обычный1"/>
    <w:uiPriority w:val="99"/>
    <w:rsid w:val="007731D5"/>
    <w:pPr>
      <w:widowControl w:val="0"/>
      <w:suppressAutoHyphens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C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826</Words>
  <Characters>4711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Kate</cp:lastModifiedBy>
  <cp:revision>7</cp:revision>
  <cp:lastPrinted>2016-01-29T12:09:00Z</cp:lastPrinted>
  <dcterms:created xsi:type="dcterms:W3CDTF">2016-01-29T06:35:00Z</dcterms:created>
  <dcterms:modified xsi:type="dcterms:W3CDTF">2016-02-05T09:08:00Z</dcterms:modified>
</cp:coreProperties>
</file>