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1" w:rsidRPr="002A284E" w:rsidRDefault="00CB4D81" w:rsidP="00D93A9C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2pt" o:ole="" fillcolor="window">
            <v:imagedata r:id="rId5" o:title=""/>
          </v:shape>
          <o:OLEObject Type="Embed" ProgID="Word.Picture.8" ShapeID="_x0000_i1025" DrawAspect="Content" ObjectID="_1516179922" r:id="rId6"/>
        </w:object>
      </w:r>
    </w:p>
    <w:p w:rsidR="00CB4D81" w:rsidRDefault="00CB4D81" w:rsidP="00266C6A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Pr="00057584">
        <w:rPr>
          <w:b/>
          <w:sz w:val="24"/>
        </w:rPr>
        <w:t>МУНИЦИПАЛЬНОГО ОБРАЗОВАНИЯ</w:t>
      </w:r>
    </w:p>
    <w:p w:rsidR="00CB4D81" w:rsidRPr="00057584" w:rsidRDefault="00CB4D81" w:rsidP="00A82773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CB4D81" w:rsidRPr="00057584" w:rsidRDefault="00CB4D81" w:rsidP="00A82773">
      <w:pPr>
        <w:ind w:right="-284"/>
        <w:jc w:val="center"/>
        <w:rPr>
          <w:b/>
        </w:rPr>
      </w:pPr>
    </w:p>
    <w:p w:rsidR="00CB4D81" w:rsidRPr="004201A2" w:rsidRDefault="00CB4D81" w:rsidP="00A827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CB4D81" w:rsidRDefault="00CB4D81" w:rsidP="00D93A9C">
      <w:pPr>
        <w:rPr>
          <w:b/>
          <w:sz w:val="28"/>
          <w:szCs w:val="28"/>
        </w:rPr>
      </w:pPr>
    </w:p>
    <w:p w:rsidR="00CB4D81" w:rsidRPr="00266C6A" w:rsidRDefault="00CB4D81" w:rsidP="00A827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66C6A">
        <w:rPr>
          <w:sz w:val="28"/>
          <w:szCs w:val="28"/>
          <w:u w:val="single"/>
        </w:rPr>
        <w:t>29.01.2016</w:t>
      </w:r>
      <w:r>
        <w:rPr>
          <w:sz w:val="28"/>
          <w:szCs w:val="28"/>
        </w:rPr>
        <w:t xml:space="preserve"> </w:t>
      </w:r>
      <w:r w:rsidRPr="00437BAA">
        <w:rPr>
          <w:sz w:val="28"/>
          <w:szCs w:val="28"/>
        </w:rPr>
        <w:t xml:space="preserve">№ </w:t>
      </w:r>
      <w:r w:rsidRPr="00266C6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</w:p>
    <w:p w:rsidR="00CB4D81" w:rsidRPr="00EA4552" w:rsidRDefault="00CB4D81" w:rsidP="00A82773">
      <w:pPr>
        <w:rPr>
          <w:sz w:val="28"/>
          <w:szCs w:val="28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</w:tblGrid>
      <w:tr w:rsidR="00CB4D81" w:rsidRPr="00EA4552" w:rsidTr="0046606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4D81" w:rsidRPr="00EA4552" w:rsidRDefault="00CB4D81" w:rsidP="0069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EA45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EA4552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ниципальную </w:t>
            </w:r>
            <w:r w:rsidRPr="00EA4552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у</w:t>
            </w:r>
            <w:r w:rsidRPr="00EA4552">
              <w:t xml:space="preserve"> </w:t>
            </w:r>
            <w:r>
              <w:t xml:space="preserve">    </w:t>
            </w:r>
            <w:r w:rsidRPr="00EA4552">
              <w:rPr>
                <w:sz w:val="28"/>
                <w:szCs w:val="28"/>
              </w:rPr>
              <w:t xml:space="preserve">«Поддержка </w:t>
            </w:r>
            <w:r>
              <w:rPr>
                <w:sz w:val="28"/>
                <w:szCs w:val="28"/>
              </w:rPr>
              <w:t xml:space="preserve">пассажирского              </w:t>
            </w:r>
            <w:r w:rsidRPr="00EA4552">
              <w:rPr>
                <w:sz w:val="28"/>
                <w:szCs w:val="28"/>
              </w:rPr>
              <w:t xml:space="preserve">транспорта общего пользования </w:t>
            </w:r>
            <w:r>
              <w:rPr>
                <w:sz w:val="28"/>
                <w:szCs w:val="28"/>
              </w:rPr>
              <w:t xml:space="preserve">в муниципальном образовании </w:t>
            </w:r>
            <w:r w:rsidRPr="00EA4552">
              <w:rPr>
                <w:sz w:val="28"/>
                <w:szCs w:val="28"/>
              </w:rPr>
              <w:t xml:space="preserve"> «Новодугинский</w:t>
            </w:r>
            <w:r>
              <w:rPr>
                <w:sz w:val="28"/>
                <w:szCs w:val="28"/>
              </w:rPr>
              <w:t xml:space="preserve"> </w:t>
            </w:r>
            <w:r w:rsidRPr="00EA4552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   </w:t>
            </w:r>
            <w:r w:rsidRPr="00EA4552">
              <w:rPr>
                <w:sz w:val="28"/>
                <w:szCs w:val="28"/>
              </w:rPr>
              <w:t>Смоленской облас</w:t>
            </w:r>
            <w:r>
              <w:rPr>
                <w:sz w:val="28"/>
                <w:szCs w:val="28"/>
              </w:rPr>
              <w:t>ти в 2014-2017 году»</w:t>
            </w:r>
          </w:p>
        </w:tc>
      </w:tr>
    </w:tbl>
    <w:p w:rsidR="00CB4D81" w:rsidRPr="004D76E4" w:rsidRDefault="00CB4D81" w:rsidP="004D76E4">
      <w:pPr>
        <w:pStyle w:val="Heading1"/>
        <w:ind w:right="6236"/>
        <w:jc w:val="both"/>
      </w:pPr>
      <w:r w:rsidRPr="00EA4552">
        <w:t xml:space="preserve"> </w:t>
      </w:r>
    </w:p>
    <w:p w:rsidR="00CB4D81" w:rsidRDefault="00CB4D81" w:rsidP="003E1972">
      <w:pPr>
        <w:pStyle w:val="1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CB4D81" w:rsidRDefault="00CB4D81" w:rsidP="003E1972">
      <w:pPr>
        <w:jc w:val="both"/>
        <w:rPr>
          <w:sz w:val="28"/>
          <w:szCs w:val="28"/>
        </w:rPr>
      </w:pPr>
    </w:p>
    <w:p w:rsidR="00CB4D81" w:rsidRDefault="00CB4D81" w:rsidP="003E1972">
      <w:pPr>
        <w:pStyle w:val="BodyTextIndent"/>
        <w:ind w:firstLine="709"/>
      </w:pPr>
      <w:r>
        <w:t>Администрация муниципального образования «Новодугинский район»        Смоленской области п о с т а н о в л я е т:</w:t>
      </w:r>
    </w:p>
    <w:p w:rsidR="00CB4D81" w:rsidRDefault="00CB4D81" w:rsidP="00A8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D81" w:rsidRDefault="00CB4D81" w:rsidP="003E1972">
      <w:pPr>
        <w:ind w:firstLine="690"/>
        <w:jc w:val="both"/>
        <w:rPr>
          <w:sz w:val="28"/>
          <w:szCs w:val="28"/>
        </w:rPr>
      </w:pPr>
      <w:r w:rsidRPr="008407A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</w:t>
      </w:r>
      <w:r w:rsidRPr="00F72C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8407A3">
        <w:rPr>
          <w:sz w:val="28"/>
          <w:szCs w:val="28"/>
        </w:rPr>
        <w:t xml:space="preserve">«Поддержка пассажирского </w:t>
      </w:r>
      <w:r>
        <w:rPr>
          <w:sz w:val="28"/>
          <w:szCs w:val="28"/>
        </w:rPr>
        <w:t xml:space="preserve">          </w:t>
      </w:r>
      <w:r w:rsidRPr="008407A3">
        <w:rPr>
          <w:sz w:val="28"/>
          <w:szCs w:val="28"/>
        </w:rPr>
        <w:t>транспорта общего пользования в  муниципальном образовании «Новодугинский        район» Смоленской области</w:t>
      </w:r>
      <w:r>
        <w:rPr>
          <w:sz w:val="28"/>
          <w:szCs w:val="28"/>
        </w:rPr>
        <w:t xml:space="preserve">  в 2014-2017</w:t>
      </w:r>
      <w:r w:rsidRPr="008407A3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(далее – Программа), утвержденную</w:t>
      </w:r>
      <w:r w:rsidRPr="003E19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«Новодугинский   район» Смоленской области от 04.02.2014 №19 (в ред. от 09.02.2015 №22) (далее – Постановление) следующие изменения:</w:t>
      </w:r>
    </w:p>
    <w:p w:rsidR="00CB4D81" w:rsidRDefault="00CB4D81" w:rsidP="0062304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6. Паспорта  Программы читать в следующей редакции:</w:t>
      </w:r>
    </w:p>
    <w:p w:rsidR="00CB4D81" w:rsidRDefault="00CB4D81" w:rsidP="003E197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7270"/>
      </w:tblGrid>
      <w:tr w:rsidR="00CB4D81" w:rsidRPr="00D47AE3" w:rsidTr="00C06D99">
        <w:trPr>
          <w:trHeight w:val="3395"/>
        </w:trPr>
        <w:tc>
          <w:tcPr>
            <w:tcW w:w="3044" w:type="dxa"/>
          </w:tcPr>
          <w:p w:rsidR="00CB4D81" w:rsidRPr="00C06D99" w:rsidRDefault="00CB4D81" w:rsidP="00DD7669">
            <w:pPr>
              <w:rPr>
                <w:sz w:val="24"/>
                <w:szCs w:val="24"/>
              </w:rPr>
            </w:pPr>
            <w:r w:rsidRPr="00C06D99"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70" w:type="dxa"/>
          </w:tcPr>
          <w:p w:rsidR="00CB4D81" w:rsidRPr="00C06D99" w:rsidRDefault="00CB4D81" w:rsidP="00C06D99">
            <w:pPr>
              <w:jc w:val="both"/>
              <w:rPr>
                <w:sz w:val="24"/>
                <w:szCs w:val="24"/>
              </w:rPr>
            </w:pPr>
            <w:r w:rsidRPr="00C06D99">
              <w:rPr>
                <w:sz w:val="24"/>
                <w:szCs w:val="24"/>
              </w:rPr>
              <w:t>Объем бюджетных ассигнований местного бюджета  и резервного фонда Администрации Смоленской области на   реализацию муниципальной программы составляет 1100,0    тыс. рублей.</w:t>
            </w:r>
          </w:p>
          <w:p w:rsidR="00CB4D81" w:rsidRPr="00C06D99" w:rsidRDefault="00CB4D81" w:rsidP="00C06D99">
            <w:pPr>
              <w:jc w:val="both"/>
              <w:rPr>
                <w:sz w:val="24"/>
                <w:szCs w:val="24"/>
              </w:rPr>
            </w:pPr>
            <w:r w:rsidRPr="00C06D99">
              <w:rPr>
                <w:sz w:val="24"/>
                <w:szCs w:val="24"/>
              </w:rPr>
              <w:t>Объем бюджетных ассигнований на реализацию       муниципальной программы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27"/>
              <w:gridCol w:w="1980"/>
              <w:gridCol w:w="3045"/>
            </w:tblGrid>
            <w:tr w:rsidR="00CB4D81" w:rsidRPr="0062304C" w:rsidTr="00C06D9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ВСЕГО</w:t>
                  </w:r>
                </w:p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 xml:space="preserve">в том числе средства </w:t>
                  </w:r>
                </w:p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местного бюджета (тыс. рублей)</w:t>
                  </w:r>
                </w:p>
              </w:tc>
            </w:tr>
            <w:tr w:rsidR="00CB4D81" w:rsidRPr="0062304C" w:rsidTr="00C06D9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CB4D81" w:rsidRPr="0062304C" w:rsidTr="00C06D9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250,0</w:t>
                  </w:r>
                </w:p>
              </w:tc>
            </w:tr>
            <w:tr w:rsidR="00CB4D81" w:rsidRPr="0062304C" w:rsidTr="00C06D9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300,0</w:t>
                  </w:r>
                </w:p>
              </w:tc>
            </w:tr>
            <w:tr w:rsidR="00CB4D81" w:rsidRPr="0062304C" w:rsidTr="00C06D9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D81" w:rsidRPr="00C06D99" w:rsidRDefault="00CB4D81" w:rsidP="00C06D99">
                  <w:pPr>
                    <w:jc w:val="center"/>
                    <w:rPr>
                      <w:sz w:val="24"/>
                      <w:szCs w:val="24"/>
                    </w:rPr>
                  </w:pPr>
                  <w:r w:rsidRPr="00C06D99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</w:tbl>
          <w:p w:rsidR="00CB4D81" w:rsidRPr="00C06D99" w:rsidRDefault="00CB4D81" w:rsidP="00C06D99">
            <w:pPr>
              <w:jc w:val="both"/>
              <w:rPr>
                <w:sz w:val="24"/>
                <w:szCs w:val="24"/>
              </w:rPr>
            </w:pPr>
          </w:p>
        </w:tc>
      </w:tr>
    </w:tbl>
    <w:p w:rsidR="00CB4D81" w:rsidRDefault="00CB4D81" w:rsidP="00B06B4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4D81" w:rsidRPr="00B86F30" w:rsidRDefault="00CB4D81" w:rsidP="00B86F30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499">
        <w:rPr>
          <w:sz w:val="28"/>
          <w:szCs w:val="28"/>
        </w:rPr>
        <w:t xml:space="preserve">Раздел 4.: Обоснование </w:t>
      </w:r>
      <w:r>
        <w:rPr>
          <w:sz w:val="28"/>
          <w:szCs w:val="28"/>
        </w:rPr>
        <w:t xml:space="preserve">        </w:t>
      </w:r>
      <w:r w:rsidRPr="006C1499">
        <w:rPr>
          <w:sz w:val="28"/>
          <w:szCs w:val="28"/>
        </w:rPr>
        <w:t xml:space="preserve">ресурсного </w:t>
      </w:r>
      <w:r>
        <w:rPr>
          <w:sz w:val="28"/>
          <w:szCs w:val="28"/>
        </w:rPr>
        <w:t xml:space="preserve"> </w:t>
      </w:r>
      <w:r w:rsidRPr="006C1499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    </w:t>
      </w:r>
      <w:r w:rsidRPr="006C1499">
        <w:rPr>
          <w:bCs/>
          <w:sz w:val="28"/>
          <w:szCs w:val="28"/>
        </w:rPr>
        <w:t xml:space="preserve">муниципальной </w:t>
      </w:r>
    </w:p>
    <w:p w:rsidR="00CB4D81" w:rsidRPr="00B86F30" w:rsidRDefault="00CB4D81" w:rsidP="00B86F30">
      <w:pPr>
        <w:rPr>
          <w:sz w:val="28"/>
          <w:szCs w:val="28"/>
        </w:rPr>
      </w:pPr>
      <w:r w:rsidRPr="00B86F30">
        <w:rPr>
          <w:sz w:val="28"/>
          <w:szCs w:val="28"/>
        </w:rPr>
        <w:t>Программы изложить следующей редакции:</w:t>
      </w:r>
    </w:p>
    <w:p w:rsidR="00CB4D81" w:rsidRPr="00B06B46" w:rsidRDefault="00CB4D81" w:rsidP="00B06B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6B4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06B46">
        <w:rPr>
          <w:sz w:val="28"/>
          <w:szCs w:val="28"/>
        </w:rPr>
        <w:t>Реализация мероприятий муниципальной программы осуществляется за счет средств местного бюджета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и резервного фонда Администрации Смоленской области</w:t>
      </w:r>
      <w:r w:rsidRPr="00B06B46">
        <w:rPr>
          <w:sz w:val="28"/>
          <w:szCs w:val="28"/>
        </w:rPr>
        <w:t>.</w:t>
      </w:r>
    </w:p>
    <w:p w:rsidR="00CB4D81" w:rsidRDefault="00CB4D81" w:rsidP="00B06B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6B46">
        <w:rPr>
          <w:sz w:val="28"/>
          <w:szCs w:val="28"/>
        </w:rPr>
        <w:tab/>
        <w:t>Общий объем финансирования муниципально</w:t>
      </w:r>
      <w:r>
        <w:rPr>
          <w:sz w:val="28"/>
          <w:szCs w:val="28"/>
        </w:rPr>
        <w:t>й программы всего составит 11</w:t>
      </w:r>
      <w:r w:rsidRPr="00B06B46">
        <w:rPr>
          <w:sz w:val="28"/>
          <w:szCs w:val="28"/>
        </w:rPr>
        <w:t>00,0 тыс.рублей</w:t>
      </w:r>
      <w:r>
        <w:rPr>
          <w:sz w:val="28"/>
          <w:szCs w:val="28"/>
        </w:rPr>
        <w:t>:</w:t>
      </w:r>
    </w:p>
    <w:p w:rsidR="00CB4D81" w:rsidRPr="00B06B46" w:rsidRDefault="00CB4D81" w:rsidP="00B86F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B46">
        <w:rPr>
          <w:sz w:val="28"/>
          <w:szCs w:val="28"/>
        </w:rPr>
        <w:t>в 2014 году  - 200,0 тыс.руб.</w:t>
      </w:r>
    </w:p>
    <w:p w:rsidR="00CB4D81" w:rsidRPr="00B06B46" w:rsidRDefault="00CB4D81" w:rsidP="00B86F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-  400</w:t>
      </w:r>
      <w:r w:rsidRPr="00B06B46">
        <w:rPr>
          <w:sz w:val="28"/>
          <w:szCs w:val="28"/>
        </w:rPr>
        <w:t>,0 тыс.руб.</w:t>
      </w:r>
    </w:p>
    <w:p w:rsidR="00CB4D81" w:rsidRPr="00B06B46" w:rsidRDefault="00CB4D81" w:rsidP="00B86F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B46">
        <w:rPr>
          <w:sz w:val="28"/>
          <w:szCs w:val="28"/>
        </w:rPr>
        <w:t>в 2016 году -  300,0 тыс.руб.</w:t>
      </w:r>
    </w:p>
    <w:p w:rsidR="00CB4D81" w:rsidRDefault="00CB4D81" w:rsidP="00B86F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B46">
        <w:rPr>
          <w:sz w:val="28"/>
          <w:szCs w:val="28"/>
        </w:rPr>
        <w:t>в 2017 году -  200,0 тыс.руб.</w:t>
      </w:r>
    </w:p>
    <w:p w:rsidR="00CB4D81" w:rsidRPr="00B06B46" w:rsidRDefault="00CB4D81" w:rsidP="00B06B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  <w:r w:rsidRPr="00B06B46">
        <w:rPr>
          <w:sz w:val="28"/>
          <w:szCs w:val="28"/>
        </w:rPr>
        <w:t xml:space="preserve"> из средс</w:t>
      </w:r>
      <w:r>
        <w:rPr>
          <w:sz w:val="28"/>
          <w:szCs w:val="28"/>
        </w:rPr>
        <w:t>тв местного бюджета</w:t>
      </w:r>
      <w:r w:rsidRPr="00B06B46">
        <w:rPr>
          <w:sz w:val="28"/>
          <w:szCs w:val="28"/>
        </w:rPr>
        <w:t>:</w:t>
      </w:r>
    </w:p>
    <w:p w:rsidR="00CB4D81" w:rsidRPr="00B06B46" w:rsidRDefault="00CB4D81" w:rsidP="00B06B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B46">
        <w:rPr>
          <w:sz w:val="28"/>
          <w:szCs w:val="28"/>
        </w:rPr>
        <w:t>в 2014 году  - 200,0 тыс.руб.</w:t>
      </w:r>
    </w:p>
    <w:p w:rsidR="00CB4D81" w:rsidRPr="00B06B46" w:rsidRDefault="00CB4D81" w:rsidP="00B06B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-  250</w:t>
      </w:r>
      <w:r w:rsidRPr="00B06B46">
        <w:rPr>
          <w:sz w:val="28"/>
          <w:szCs w:val="28"/>
        </w:rPr>
        <w:t>,0 тыс.руб.</w:t>
      </w:r>
    </w:p>
    <w:p w:rsidR="00CB4D81" w:rsidRPr="00B06B46" w:rsidRDefault="00CB4D81" w:rsidP="00B06B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B46">
        <w:rPr>
          <w:sz w:val="28"/>
          <w:szCs w:val="28"/>
        </w:rPr>
        <w:t>в 2016 году -  300,0 тыс.руб.</w:t>
      </w:r>
    </w:p>
    <w:p w:rsidR="00CB4D81" w:rsidRDefault="00CB4D81" w:rsidP="00B06B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B46">
        <w:rPr>
          <w:sz w:val="28"/>
          <w:szCs w:val="28"/>
        </w:rPr>
        <w:t>в 2017 году -  200,0 тыс.руб.</w:t>
      </w:r>
    </w:p>
    <w:p w:rsidR="00CB4D81" w:rsidRDefault="00CB4D81" w:rsidP="00B86F30">
      <w:pPr>
        <w:ind w:firstLine="708"/>
        <w:jc w:val="both"/>
        <w:rPr>
          <w:sz w:val="28"/>
          <w:szCs w:val="28"/>
        </w:rPr>
      </w:pPr>
      <w:r w:rsidRPr="009459AD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9459AD">
        <w:rPr>
          <w:sz w:val="28"/>
          <w:szCs w:val="28"/>
        </w:rPr>
        <w:t>программы подлежат ежегодному уточнению исходя из норм утвержденного бюджета муниципального образования «Новодугинский район» Смоленской области</w:t>
      </w:r>
      <w:r>
        <w:rPr>
          <w:sz w:val="28"/>
          <w:szCs w:val="28"/>
        </w:rPr>
        <w:t>»</w:t>
      </w:r>
      <w:r w:rsidRPr="009459AD">
        <w:rPr>
          <w:sz w:val="28"/>
          <w:szCs w:val="28"/>
        </w:rPr>
        <w:t xml:space="preserve">.  </w:t>
      </w:r>
    </w:p>
    <w:p w:rsidR="00CB4D81" w:rsidRDefault="00CB4D81" w:rsidP="00B86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2A83">
        <w:rPr>
          <w:sz w:val="28"/>
          <w:szCs w:val="28"/>
        </w:rPr>
        <w:t>1.3. Приложение</w:t>
      </w:r>
      <w:r>
        <w:rPr>
          <w:sz w:val="28"/>
          <w:szCs w:val="28"/>
        </w:rPr>
        <w:t xml:space="preserve"> №2 к муниципальной программе «Энергосбережение и        повышение энергетической эффективности на территории муниципального           образования «Новодугинский район» Смоленской области в 2014-2017 году» изложить в следующей редакции:</w:t>
      </w:r>
    </w:p>
    <w:tbl>
      <w:tblPr>
        <w:tblW w:w="11259" w:type="dxa"/>
        <w:tblCellSpacing w:w="5" w:type="nil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2269"/>
        <w:gridCol w:w="1559"/>
        <w:gridCol w:w="1134"/>
        <w:gridCol w:w="709"/>
        <w:gridCol w:w="850"/>
        <w:gridCol w:w="851"/>
        <w:gridCol w:w="850"/>
        <w:gridCol w:w="851"/>
        <w:gridCol w:w="850"/>
        <w:gridCol w:w="851"/>
      </w:tblGrid>
      <w:tr w:rsidR="00CB4D81" w:rsidRPr="00DE7901" w:rsidTr="00B86F30">
        <w:trPr>
          <w:trHeight w:val="873"/>
          <w:tblCellSpacing w:w="5" w:type="nil"/>
        </w:trPr>
        <w:tc>
          <w:tcPr>
            <w:tcW w:w="485" w:type="dxa"/>
            <w:vMerge w:val="restart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№</w:t>
            </w:r>
          </w:p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п/п</w:t>
            </w:r>
          </w:p>
        </w:tc>
        <w:tc>
          <w:tcPr>
            <w:tcW w:w="2269" w:type="dxa"/>
            <w:vMerge w:val="restart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B4D81" w:rsidRPr="00DE7901" w:rsidRDefault="00CB4D81" w:rsidP="00DD7669">
            <w:pPr>
              <w:pStyle w:val="ConsPlusCell"/>
              <w:ind w:left="-75" w:right="-76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Исполнитель</w:t>
            </w:r>
          </w:p>
          <w:p w:rsidR="00CB4D81" w:rsidRPr="00DE7901" w:rsidRDefault="00CB4D81" w:rsidP="00DD7669">
            <w:pPr>
              <w:pStyle w:val="ConsPlusCell"/>
              <w:ind w:left="-75" w:right="-76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мероприятия    </w:t>
            </w:r>
            <w:r w:rsidRPr="00DE7901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CB4D81" w:rsidRPr="00DE7901" w:rsidRDefault="00CB4D81" w:rsidP="00DD7669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Источники финансового   обеспечения </w:t>
            </w:r>
          </w:p>
        </w:tc>
        <w:tc>
          <w:tcPr>
            <w:tcW w:w="3260" w:type="dxa"/>
            <w:gridSpan w:val="4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Объем средств на реализацию муниципальной программы на отчетный год и плановый период</w:t>
            </w:r>
          </w:p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(тыс. рублей)</w:t>
            </w:r>
          </w:p>
        </w:tc>
        <w:tc>
          <w:tcPr>
            <w:tcW w:w="2552" w:type="dxa"/>
            <w:gridSpan w:val="3"/>
            <w:vAlign w:val="center"/>
          </w:tcPr>
          <w:p w:rsidR="00CB4D81" w:rsidRPr="00DE7901" w:rsidRDefault="00CB4D81" w:rsidP="00DD7669">
            <w:pPr>
              <w:pStyle w:val="ConsPlusCell"/>
              <w:tabs>
                <w:tab w:val="left" w:pos="3738"/>
              </w:tabs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4D81" w:rsidRPr="00DE7901" w:rsidTr="00B86F30">
        <w:trPr>
          <w:trHeight w:val="439"/>
          <w:tblCellSpacing w:w="5" w:type="nil"/>
        </w:trPr>
        <w:tc>
          <w:tcPr>
            <w:tcW w:w="485" w:type="dxa"/>
            <w:vMerge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B4D81" w:rsidRPr="00DE7901" w:rsidRDefault="00CB4D81" w:rsidP="00DD7669">
            <w:pPr>
              <w:pStyle w:val="ConsPlusCell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2015 год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pStyle w:val="ConsPlusCell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2017 год</w:t>
            </w:r>
          </w:p>
        </w:tc>
      </w:tr>
      <w:tr w:rsidR="00CB4D81" w:rsidRPr="00DE7901" w:rsidTr="00B86F30">
        <w:trPr>
          <w:trHeight w:val="136"/>
          <w:tblCellSpacing w:w="5" w:type="nil"/>
        </w:trPr>
        <w:tc>
          <w:tcPr>
            <w:tcW w:w="485" w:type="dxa"/>
          </w:tcPr>
          <w:p w:rsidR="00CB4D81" w:rsidRPr="00DE7901" w:rsidRDefault="00CB4D81" w:rsidP="00DD76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CB4D81" w:rsidRPr="00DE7901" w:rsidRDefault="00CB4D81" w:rsidP="00DD76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B4D81" w:rsidRPr="00DE7901" w:rsidRDefault="00CB4D81" w:rsidP="00DD7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B4D81" w:rsidRPr="00DE7901" w:rsidRDefault="00CB4D81" w:rsidP="00DD7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B4D81" w:rsidRPr="00DE7901" w:rsidRDefault="00CB4D81" w:rsidP="00DD7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11</w:t>
            </w:r>
          </w:p>
        </w:tc>
      </w:tr>
      <w:tr w:rsidR="00CB4D81" w:rsidRPr="00DE7901" w:rsidTr="00B86F30">
        <w:trPr>
          <w:trHeight w:val="136"/>
          <w:tblCellSpacing w:w="5" w:type="nil"/>
        </w:trPr>
        <w:tc>
          <w:tcPr>
            <w:tcW w:w="11259" w:type="dxa"/>
            <w:gridSpan w:val="11"/>
          </w:tcPr>
          <w:p w:rsidR="00CB4D81" w:rsidRPr="00DE7901" w:rsidRDefault="00CB4D81" w:rsidP="00DD7669">
            <w:pPr>
              <w:jc w:val="both"/>
              <w:rPr>
                <w:b/>
                <w:sz w:val="18"/>
                <w:szCs w:val="18"/>
              </w:rPr>
            </w:pPr>
            <w:r w:rsidRPr="00DE7901">
              <w:rPr>
                <w:b/>
                <w:sz w:val="18"/>
                <w:szCs w:val="18"/>
              </w:rPr>
              <w:t>Цель муниципальной программы:</w:t>
            </w:r>
            <w:r w:rsidRPr="00DE7901">
              <w:rPr>
                <w:color w:val="000000"/>
                <w:sz w:val="18"/>
                <w:szCs w:val="18"/>
              </w:rPr>
              <w:t xml:space="preserve"> Удов</w:t>
            </w:r>
            <w:r w:rsidRPr="00DE7901">
              <w:rPr>
                <w:sz w:val="18"/>
                <w:szCs w:val="18"/>
              </w:rPr>
              <w:t>летворение потребности населения в качественных услугах пассажирского транспорта общего пользования на территории муниципального образования «Новодугинский район» Смоленской области. Осуществление перевозок по существующим маршрутам.</w:t>
            </w:r>
          </w:p>
          <w:p w:rsidR="00CB4D81" w:rsidRPr="00DE7901" w:rsidRDefault="00CB4D81" w:rsidP="00DD7669">
            <w:pPr>
              <w:jc w:val="both"/>
              <w:rPr>
                <w:b/>
                <w:sz w:val="18"/>
                <w:szCs w:val="18"/>
              </w:rPr>
            </w:pPr>
            <w:r w:rsidRPr="00DE7901">
              <w:rPr>
                <w:b/>
                <w:sz w:val="18"/>
                <w:szCs w:val="18"/>
              </w:rPr>
              <w:t>Мероприятие муниципальной программы</w:t>
            </w:r>
            <w:r w:rsidRPr="00DE7901">
              <w:rPr>
                <w:sz w:val="18"/>
                <w:szCs w:val="18"/>
              </w:rPr>
              <w:t xml:space="preserve">: </w:t>
            </w:r>
            <w:r w:rsidRPr="00DE7901">
              <w:rPr>
                <w:color w:val="000000"/>
                <w:sz w:val="18"/>
                <w:szCs w:val="18"/>
              </w:rPr>
              <w:t>Обеспечение транспортного обслуживания населения автомобильным транспортом на межмуниципальных маршрутах на территории  муниципального образования «Новодугинский район» Смоленской области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</w:tc>
      </w:tr>
      <w:tr w:rsidR="00CB4D81" w:rsidRPr="00DE7901" w:rsidTr="00B86F30">
        <w:trPr>
          <w:trHeight w:val="136"/>
          <w:tblCellSpacing w:w="5" w:type="nil"/>
        </w:trPr>
        <w:tc>
          <w:tcPr>
            <w:tcW w:w="485" w:type="dxa"/>
            <w:vAlign w:val="center"/>
          </w:tcPr>
          <w:p w:rsidR="00CB4D81" w:rsidRPr="00DE7901" w:rsidRDefault="00CB4D81" w:rsidP="00DD76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1.1</w:t>
            </w:r>
          </w:p>
        </w:tc>
        <w:tc>
          <w:tcPr>
            <w:tcW w:w="2269" w:type="dxa"/>
          </w:tcPr>
          <w:p w:rsidR="00CB4D81" w:rsidRPr="00DE7901" w:rsidRDefault="00CB4D81" w:rsidP="00DD76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Количество обслуживаемых населенных пунктов Новодугинского района Смоленской области</w:t>
            </w:r>
          </w:p>
        </w:tc>
        <w:tc>
          <w:tcPr>
            <w:tcW w:w="1559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42</w:t>
            </w:r>
          </w:p>
        </w:tc>
      </w:tr>
      <w:tr w:rsidR="00CB4D81" w:rsidRPr="00DE7901" w:rsidTr="00B86F30">
        <w:trPr>
          <w:trHeight w:val="136"/>
          <w:tblCellSpacing w:w="5" w:type="nil"/>
        </w:trPr>
        <w:tc>
          <w:tcPr>
            <w:tcW w:w="485" w:type="dxa"/>
            <w:vAlign w:val="center"/>
          </w:tcPr>
          <w:p w:rsidR="00CB4D81" w:rsidRPr="00DE7901" w:rsidRDefault="00CB4D81" w:rsidP="00DD76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1.2</w:t>
            </w:r>
          </w:p>
        </w:tc>
        <w:tc>
          <w:tcPr>
            <w:tcW w:w="2269" w:type="dxa"/>
          </w:tcPr>
          <w:p w:rsidR="00CB4D81" w:rsidRPr="00DE7901" w:rsidRDefault="00CB4D81" w:rsidP="00DD76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Количество внутрирайонных маршрутов  </w:t>
            </w:r>
          </w:p>
        </w:tc>
        <w:tc>
          <w:tcPr>
            <w:tcW w:w="1559" w:type="dxa"/>
          </w:tcPr>
          <w:p w:rsidR="00CB4D81" w:rsidRPr="00DE7901" w:rsidRDefault="00CB4D81" w:rsidP="00DD7669">
            <w:pPr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               х</w:t>
            </w:r>
          </w:p>
        </w:tc>
        <w:tc>
          <w:tcPr>
            <w:tcW w:w="1134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5</w:t>
            </w:r>
          </w:p>
        </w:tc>
      </w:tr>
      <w:tr w:rsidR="00CB4D81" w:rsidRPr="00DE7901" w:rsidTr="00B86F30">
        <w:trPr>
          <w:trHeight w:val="136"/>
          <w:tblCellSpacing w:w="5" w:type="nil"/>
        </w:trPr>
        <w:tc>
          <w:tcPr>
            <w:tcW w:w="485" w:type="dxa"/>
            <w:vAlign w:val="center"/>
          </w:tcPr>
          <w:p w:rsidR="00CB4D81" w:rsidRPr="00DE7901" w:rsidRDefault="00CB4D81" w:rsidP="00DD76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1.3</w:t>
            </w:r>
          </w:p>
        </w:tc>
        <w:tc>
          <w:tcPr>
            <w:tcW w:w="2269" w:type="dxa"/>
          </w:tcPr>
          <w:p w:rsidR="00CB4D81" w:rsidRPr="00DE7901" w:rsidRDefault="00CB4D81" w:rsidP="00DD76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Осуществление перевозок</w:t>
            </w:r>
          </w:p>
        </w:tc>
        <w:tc>
          <w:tcPr>
            <w:tcW w:w="1559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Администрация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муниципального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образования </w:t>
            </w:r>
          </w:p>
          <w:p w:rsidR="00CB4D8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«Новодугинский район» 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Смоленской области</w:t>
            </w:r>
          </w:p>
        </w:tc>
        <w:tc>
          <w:tcPr>
            <w:tcW w:w="1134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местный 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E7901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E7901">
              <w:rPr>
                <w:sz w:val="18"/>
                <w:szCs w:val="18"/>
              </w:rPr>
              <w:t>00,0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E7901">
              <w:rPr>
                <w:sz w:val="18"/>
                <w:szCs w:val="18"/>
              </w:rPr>
              <w:t>00,0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х</w:t>
            </w:r>
          </w:p>
        </w:tc>
      </w:tr>
      <w:tr w:rsidR="00CB4D81" w:rsidRPr="00DE7901" w:rsidTr="00B86F30">
        <w:trPr>
          <w:trHeight w:val="136"/>
          <w:tblCellSpacing w:w="5" w:type="nil"/>
        </w:trPr>
        <w:tc>
          <w:tcPr>
            <w:tcW w:w="485" w:type="dxa"/>
            <w:vAlign w:val="center"/>
          </w:tcPr>
          <w:p w:rsidR="00CB4D81" w:rsidRPr="00DE7901" w:rsidRDefault="00CB4D81" w:rsidP="00DD76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CB4D81" w:rsidRPr="00DE7901" w:rsidRDefault="00CB4D81" w:rsidP="00DD76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 xml:space="preserve">местный 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E7901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E7901">
              <w:rPr>
                <w:sz w:val="18"/>
                <w:szCs w:val="18"/>
              </w:rPr>
              <w:t>00,0</w:t>
            </w:r>
          </w:p>
        </w:tc>
        <w:tc>
          <w:tcPr>
            <w:tcW w:w="851" w:type="dxa"/>
            <w:vAlign w:val="center"/>
          </w:tcPr>
          <w:p w:rsidR="00CB4D81" w:rsidRDefault="00CB4D81" w:rsidP="00DD7669">
            <w:pPr>
              <w:rPr>
                <w:sz w:val="18"/>
                <w:szCs w:val="18"/>
              </w:rPr>
            </w:pPr>
          </w:p>
          <w:p w:rsidR="00CB4D81" w:rsidRPr="00DE7901" w:rsidRDefault="00CB4D81" w:rsidP="00DD7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Pr="00DE7901">
              <w:rPr>
                <w:sz w:val="18"/>
                <w:szCs w:val="18"/>
              </w:rPr>
              <w:t>00,0</w:t>
            </w:r>
          </w:p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  <w:r w:rsidRPr="00DE790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B4D81" w:rsidRPr="00DE7901" w:rsidRDefault="00CB4D81" w:rsidP="00DD76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D81" w:rsidRDefault="00CB4D81" w:rsidP="00B86F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4D81" w:rsidRDefault="00CB4D81" w:rsidP="003E1972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922D2">
        <w:rPr>
          <w:rFonts w:ascii="Times New Roman" w:hAnsi="Times New Roman"/>
          <w:sz w:val="28"/>
          <w:szCs w:val="28"/>
        </w:rPr>
        <w:t>Настоящее постановление вступа</w:t>
      </w:r>
      <w:r>
        <w:rPr>
          <w:rFonts w:ascii="Times New Roman" w:hAnsi="Times New Roman"/>
          <w:sz w:val="28"/>
          <w:szCs w:val="28"/>
        </w:rPr>
        <w:t>ет в силу после его подписания,</w:t>
      </w:r>
      <w:r w:rsidRPr="00A922D2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опубликованию в районной газете «Сельские зори» и </w:t>
      </w:r>
      <w:r w:rsidRPr="00A922D2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Pr="0037381A">
        <w:rPr>
          <w:rFonts w:ascii="Times New Roman" w:hAnsi="Times New Roman"/>
          <w:sz w:val="28"/>
          <w:szCs w:val="28"/>
        </w:rPr>
        <w:t>«Новодугинский район» Смоленской области</w:t>
      </w:r>
      <w:r w:rsidRPr="00A922D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января 2016 года.</w:t>
      </w:r>
    </w:p>
    <w:p w:rsidR="00CB4D81" w:rsidRDefault="00CB4D81" w:rsidP="003E1972">
      <w:pPr>
        <w:pStyle w:val="BodyTextIndent"/>
        <w:ind w:firstLine="690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              заместителя Главы муниципального образования «Новодугинский район» Смоленской области А.А. Хоменкова, заместителя Главы муниципального образования «Новодугинский район» Смоленской области –    управляющего делами  Л.П. Иванову.</w:t>
      </w:r>
    </w:p>
    <w:p w:rsidR="00CB4D81" w:rsidRDefault="00CB4D81" w:rsidP="003E1972">
      <w:pPr>
        <w:pStyle w:val="BodyTextIndent"/>
        <w:ind w:firstLine="690"/>
        <w:rPr>
          <w:szCs w:val="28"/>
        </w:rPr>
      </w:pPr>
    </w:p>
    <w:p w:rsidR="00CB4D81" w:rsidRDefault="00CB4D81" w:rsidP="003E1972">
      <w:pPr>
        <w:pStyle w:val="BodyTextIndent"/>
        <w:ind w:firstLine="690"/>
        <w:rPr>
          <w:szCs w:val="28"/>
        </w:rPr>
      </w:pPr>
    </w:p>
    <w:p w:rsidR="00CB4D81" w:rsidRDefault="00CB4D81" w:rsidP="003E1972">
      <w:pPr>
        <w:jc w:val="both"/>
        <w:rPr>
          <w:sz w:val="28"/>
          <w:szCs w:val="28"/>
        </w:rPr>
      </w:pPr>
    </w:p>
    <w:p w:rsidR="00CB4D81" w:rsidRDefault="00CB4D81" w:rsidP="003E1972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B4D81" w:rsidRDefault="00CB4D81" w:rsidP="003E1972">
      <w:pPr>
        <w:jc w:val="both"/>
        <w:rPr>
          <w:sz w:val="28"/>
        </w:rPr>
      </w:pPr>
      <w:r>
        <w:rPr>
          <w:sz w:val="28"/>
        </w:rPr>
        <w:t>«Новодугинский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В.П. Муханов</w:t>
      </w:r>
    </w:p>
    <w:p w:rsidR="00CB4D81" w:rsidRPr="008407A3" w:rsidRDefault="00CB4D81" w:rsidP="00C747A1">
      <w:pPr>
        <w:ind w:firstLine="540"/>
        <w:jc w:val="both"/>
        <w:rPr>
          <w:sz w:val="28"/>
          <w:szCs w:val="28"/>
        </w:rPr>
      </w:pPr>
      <w:r w:rsidRPr="008407A3">
        <w:rPr>
          <w:sz w:val="28"/>
          <w:szCs w:val="28"/>
        </w:rPr>
        <w:t>.</w:t>
      </w:r>
    </w:p>
    <w:p w:rsidR="00CB4D81" w:rsidRDefault="00CB4D81" w:rsidP="00A82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4D81" w:rsidRDefault="00CB4D81" w:rsidP="00A82773">
      <w:pPr>
        <w:ind w:firstLine="709"/>
        <w:jc w:val="both"/>
        <w:rPr>
          <w:sz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  <w:szCs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8240" strokecolor="white">
            <v:textbox style="mso-next-textbox:#_x0000_s1026">
              <w:txbxContent>
                <w:p w:rsidR="00CB4D81" w:rsidRDefault="00CB4D81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планирования</w:t>
                  </w:r>
                  <w:r>
                    <w:rPr>
                      <w:sz w:val="28"/>
                    </w:rPr>
                    <w:t xml:space="preserve">, 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фин. управление, отдел экономики</w:t>
                  </w:r>
                </w:p>
                <w:p w:rsidR="00CB4D81" w:rsidRPr="00F442D1" w:rsidRDefault="00CB4D81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8"/>
        </w:rPr>
        <w:t>Отп. 1 экз. – в дело</w:t>
      </w:r>
    </w:p>
    <w:p w:rsidR="00CB4D81" w:rsidRDefault="00CB4D81" w:rsidP="00A82773">
      <w:pPr>
        <w:rPr>
          <w:sz w:val="28"/>
        </w:rPr>
      </w:pPr>
      <w:r>
        <w:rPr>
          <w:sz w:val="28"/>
        </w:rPr>
        <w:t>Исп. _________С.Э. Леденёва</w:t>
      </w:r>
      <w:r>
        <w:rPr>
          <w:sz w:val="28"/>
        </w:rPr>
        <w:tab/>
      </w:r>
    </w:p>
    <w:p w:rsidR="00CB4D81" w:rsidRDefault="00CB4D81" w:rsidP="00A82773">
      <w:pPr>
        <w:rPr>
          <w:sz w:val="28"/>
        </w:rPr>
      </w:pPr>
      <w:r>
        <w:rPr>
          <w:sz w:val="28"/>
        </w:rPr>
        <w:t>тел. 2-11-33</w:t>
      </w:r>
    </w:p>
    <w:p w:rsidR="00CB4D81" w:rsidRDefault="00CB4D81" w:rsidP="00A82773">
      <w:pPr>
        <w:rPr>
          <w:sz w:val="28"/>
        </w:rPr>
      </w:pPr>
      <w:r>
        <w:rPr>
          <w:sz w:val="28"/>
        </w:rPr>
        <w:t>"____" _________ ______</w:t>
      </w: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  <w:r>
        <w:rPr>
          <w:sz w:val="28"/>
        </w:rPr>
        <w:t>Визы:</w:t>
      </w:r>
    </w:p>
    <w:p w:rsidR="00CB4D81" w:rsidRDefault="00CB4D81" w:rsidP="00A82773">
      <w:pPr>
        <w:rPr>
          <w:sz w:val="28"/>
        </w:rPr>
      </w:pPr>
    </w:p>
    <w:p w:rsidR="00CB4D81" w:rsidRDefault="00CB4D81" w:rsidP="00A82773">
      <w:pPr>
        <w:rPr>
          <w:sz w:val="28"/>
        </w:rPr>
      </w:pPr>
      <w:r>
        <w:rPr>
          <w:sz w:val="28"/>
        </w:rPr>
        <w:t>А.А. Хоменков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CB4D81" w:rsidRDefault="00CB4D81" w:rsidP="00A82773">
      <w:pPr>
        <w:rPr>
          <w:sz w:val="28"/>
        </w:rPr>
      </w:pPr>
      <w:r>
        <w:rPr>
          <w:sz w:val="28"/>
        </w:rPr>
        <w:t>Е.Л. Рожко                      __________                    «____» _________   _______</w:t>
      </w:r>
    </w:p>
    <w:p w:rsidR="00CB4D81" w:rsidRDefault="00CB4D81" w:rsidP="00A82773">
      <w:pPr>
        <w:rPr>
          <w:sz w:val="28"/>
        </w:rPr>
      </w:pPr>
      <w:r>
        <w:rPr>
          <w:sz w:val="28"/>
        </w:rPr>
        <w:t>П.П. Никитенков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CB4D81" w:rsidRDefault="00CB4D81" w:rsidP="00A82773">
      <w:pPr>
        <w:rPr>
          <w:sz w:val="28"/>
          <w:szCs w:val="28"/>
        </w:rPr>
      </w:pPr>
      <w:r>
        <w:rPr>
          <w:sz w:val="28"/>
        </w:rPr>
        <w:t>Л.П. Иванова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CB4D81" w:rsidRPr="00614034" w:rsidRDefault="00CB4D81" w:rsidP="0061403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sectPr w:rsidR="00CB4D81" w:rsidRPr="00614034" w:rsidSect="00266C6A">
      <w:pgSz w:w="11907" w:h="16840" w:code="9"/>
      <w:pgMar w:top="851" w:right="567" w:bottom="1134" w:left="1134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52243A"/>
    <w:multiLevelType w:val="multilevel"/>
    <w:tmpl w:val="E348006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7187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74F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D8C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4B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928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5E3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56E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1E2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3F9798F"/>
    <w:multiLevelType w:val="multilevel"/>
    <w:tmpl w:val="609A57C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6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95AC1"/>
    <w:multiLevelType w:val="multilevel"/>
    <w:tmpl w:val="B526169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7B3D1567"/>
    <w:multiLevelType w:val="multilevel"/>
    <w:tmpl w:val="894A474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48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43"/>
    <w:rsid w:val="00033823"/>
    <w:rsid w:val="000350A4"/>
    <w:rsid w:val="00057584"/>
    <w:rsid w:val="000701EA"/>
    <w:rsid w:val="000A7F3D"/>
    <w:rsid w:val="000C4DAA"/>
    <w:rsid w:val="001033F5"/>
    <w:rsid w:val="00111666"/>
    <w:rsid w:val="00117A27"/>
    <w:rsid w:val="0014446F"/>
    <w:rsid w:val="00147A6E"/>
    <w:rsid w:val="001507C9"/>
    <w:rsid w:val="0015100C"/>
    <w:rsid w:val="00195C5C"/>
    <w:rsid w:val="00196574"/>
    <w:rsid w:val="001A1FC4"/>
    <w:rsid w:val="001D288A"/>
    <w:rsid w:val="001D4339"/>
    <w:rsid w:val="001D64BE"/>
    <w:rsid w:val="001E4449"/>
    <w:rsid w:val="00215510"/>
    <w:rsid w:val="00230C08"/>
    <w:rsid w:val="00242129"/>
    <w:rsid w:val="00254A8A"/>
    <w:rsid w:val="00266C6A"/>
    <w:rsid w:val="00282A6E"/>
    <w:rsid w:val="002860D3"/>
    <w:rsid w:val="002A284E"/>
    <w:rsid w:val="002B487F"/>
    <w:rsid w:val="002C2277"/>
    <w:rsid w:val="002C3D77"/>
    <w:rsid w:val="002F1033"/>
    <w:rsid w:val="003025EC"/>
    <w:rsid w:val="0037381A"/>
    <w:rsid w:val="00373D10"/>
    <w:rsid w:val="003C6BFC"/>
    <w:rsid w:val="003E1972"/>
    <w:rsid w:val="003E1D8D"/>
    <w:rsid w:val="003E7058"/>
    <w:rsid w:val="003F5AEA"/>
    <w:rsid w:val="00403BE4"/>
    <w:rsid w:val="004201A2"/>
    <w:rsid w:val="00420616"/>
    <w:rsid w:val="00437BAA"/>
    <w:rsid w:val="004415DF"/>
    <w:rsid w:val="0046606E"/>
    <w:rsid w:val="00484D69"/>
    <w:rsid w:val="004A62B0"/>
    <w:rsid w:val="004D76E4"/>
    <w:rsid w:val="004F7F89"/>
    <w:rsid w:val="005111CA"/>
    <w:rsid w:val="0051617E"/>
    <w:rsid w:val="00554569"/>
    <w:rsid w:val="005805A0"/>
    <w:rsid w:val="00581128"/>
    <w:rsid w:val="00584C3E"/>
    <w:rsid w:val="00585E7B"/>
    <w:rsid w:val="005902E9"/>
    <w:rsid w:val="00592C54"/>
    <w:rsid w:val="005C7593"/>
    <w:rsid w:val="006133D4"/>
    <w:rsid w:val="00614034"/>
    <w:rsid w:val="0062304C"/>
    <w:rsid w:val="00625220"/>
    <w:rsid w:val="00690FEF"/>
    <w:rsid w:val="0069180D"/>
    <w:rsid w:val="006A3ADC"/>
    <w:rsid w:val="006B44FD"/>
    <w:rsid w:val="006B4B46"/>
    <w:rsid w:val="006C1499"/>
    <w:rsid w:val="0072518E"/>
    <w:rsid w:val="0077683D"/>
    <w:rsid w:val="00793775"/>
    <w:rsid w:val="007B07A3"/>
    <w:rsid w:val="007E6902"/>
    <w:rsid w:val="00801683"/>
    <w:rsid w:val="00814543"/>
    <w:rsid w:val="0083084A"/>
    <w:rsid w:val="0083237F"/>
    <w:rsid w:val="008407A3"/>
    <w:rsid w:val="0084437E"/>
    <w:rsid w:val="00875E83"/>
    <w:rsid w:val="008861A6"/>
    <w:rsid w:val="008946C7"/>
    <w:rsid w:val="008A7219"/>
    <w:rsid w:val="008D6FDC"/>
    <w:rsid w:val="0093099A"/>
    <w:rsid w:val="00934A79"/>
    <w:rsid w:val="00937C68"/>
    <w:rsid w:val="00943F84"/>
    <w:rsid w:val="009459AD"/>
    <w:rsid w:val="0094799F"/>
    <w:rsid w:val="00967727"/>
    <w:rsid w:val="009753B2"/>
    <w:rsid w:val="009A2C1B"/>
    <w:rsid w:val="009B02FF"/>
    <w:rsid w:val="009B36E3"/>
    <w:rsid w:val="00A17AFD"/>
    <w:rsid w:val="00A27BC6"/>
    <w:rsid w:val="00A82773"/>
    <w:rsid w:val="00A92119"/>
    <w:rsid w:val="00A922D2"/>
    <w:rsid w:val="00AC3F14"/>
    <w:rsid w:val="00AC5E0D"/>
    <w:rsid w:val="00AE5B43"/>
    <w:rsid w:val="00B06B46"/>
    <w:rsid w:val="00B42B1A"/>
    <w:rsid w:val="00B45B15"/>
    <w:rsid w:val="00B814B0"/>
    <w:rsid w:val="00B86F30"/>
    <w:rsid w:val="00BA0443"/>
    <w:rsid w:val="00BB260B"/>
    <w:rsid w:val="00BE5E60"/>
    <w:rsid w:val="00BE66F2"/>
    <w:rsid w:val="00BF487D"/>
    <w:rsid w:val="00BF785D"/>
    <w:rsid w:val="00C01C29"/>
    <w:rsid w:val="00C02936"/>
    <w:rsid w:val="00C06D99"/>
    <w:rsid w:val="00C1564E"/>
    <w:rsid w:val="00C35114"/>
    <w:rsid w:val="00C449F1"/>
    <w:rsid w:val="00C45EB2"/>
    <w:rsid w:val="00C537BE"/>
    <w:rsid w:val="00C648C3"/>
    <w:rsid w:val="00C747A1"/>
    <w:rsid w:val="00CB2A83"/>
    <w:rsid w:val="00CB4D81"/>
    <w:rsid w:val="00D071F3"/>
    <w:rsid w:val="00D13264"/>
    <w:rsid w:val="00D31001"/>
    <w:rsid w:val="00D405E8"/>
    <w:rsid w:val="00D441CE"/>
    <w:rsid w:val="00D47AE3"/>
    <w:rsid w:val="00D510D2"/>
    <w:rsid w:val="00D74913"/>
    <w:rsid w:val="00D7494F"/>
    <w:rsid w:val="00D81A06"/>
    <w:rsid w:val="00D93A9C"/>
    <w:rsid w:val="00D97E31"/>
    <w:rsid w:val="00DD7669"/>
    <w:rsid w:val="00DE2DAE"/>
    <w:rsid w:val="00DE7901"/>
    <w:rsid w:val="00E12D32"/>
    <w:rsid w:val="00E24C3B"/>
    <w:rsid w:val="00E32DD5"/>
    <w:rsid w:val="00E47BC0"/>
    <w:rsid w:val="00E66DCE"/>
    <w:rsid w:val="00E674F4"/>
    <w:rsid w:val="00EA4552"/>
    <w:rsid w:val="00EA59E9"/>
    <w:rsid w:val="00ED13D9"/>
    <w:rsid w:val="00F0278F"/>
    <w:rsid w:val="00F15A7C"/>
    <w:rsid w:val="00F20B26"/>
    <w:rsid w:val="00F310D8"/>
    <w:rsid w:val="00F34681"/>
    <w:rsid w:val="00F442D1"/>
    <w:rsid w:val="00F47E8C"/>
    <w:rsid w:val="00F65562"/>
    <w:rsid w:val="00F704F7"/>
    <w:rsid w:val="00F72CC8"/>
    <w:rsid w:val="00F74B57"/>
    <w:rsid w:val="00FC396E"/>
    <w:rsid w:val="00FC6D86"/>
    <w:rsid w:val="00FD028E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FC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77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D6F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D6FDC"/>
    <w:pPr>
      <w:ind w:firstLine="108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793775"/>
    <w:rPr>
      <w:rFonts w:ascii="Calibri" w:hAnsi="Calibri"/>
    </w:rPr>
  </w:style>
  <w:style w:type="paragraph" w:customStyle="1" w:styleId="ConsPlusNonformat">
    <w:name w:val="ConsPlusNonformat"/>
    <w:uiPriority w:val="99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Normal"/>
    <w:next w:val="ConsPlusNormal"/>
    <w:uiPriority w:val="99"/>
    <w:rsid w:val="003C6BFC"/>
    <w:pPr>
      <w:widowControl w:val="0"/>
      <w:suppressAutoHyphens/>
      <w:autoSpaceDE w:val="0"/>
    </w:pPr>
    <w:rPr>
      <w:rFonts w:ascii="Arial" w:hAnsi="Arial" w:cs="Arial"/>
      <w:b/>
      <w:bCs/>
      <w:sz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83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5111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8407A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E1972"/>
    <w:pPr>
      <w:widowControl w:val="0"/>
      <w:suppressAutoHyphens/>
    </w:pPr>
    <w:rPr>
      <w:sz w:val="20"/>
      <w:szCs w:val="20"/>
      <w:lang w:eastAsia="ar-SA"/>
    </w:rPr>
  </w:style>
  <w:style w:type="paragraph" w:customStyle="1" w:styleId="ConsNormal">
    <w:name w:val="ConsNormal"/>
    <w:uiPriority w:val="99"/>
    <w:rsid w:val="003E1972"/>
    <w:pPr>
      <w:widowControl w:val="0"/>
      <w:suppressAutoHyphens/>
      <w:ind w:firstLine="720"/>
    </w:pPr>
    <w:rPr>
      <w:rFonts w:ascii="Arial" w:hAnsi="Arial"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230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808</Words>
  <Characters>4612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1</dc:creator>
  <cp:keywords/>
  <dc:description/>
  <cp:lastModifiedBy>Kate</cp:lastModifiedBy>
  <cp:revision>7</cp:revision>
  <cp:lastPrinted>2016-01-29T12:21:00Z</cp:lastPrinted>
  <dcterms:created xsi:type="dcterms:W3CDTF">2016-01-29T09:03:00Z</dcterms:created>
  <dcterms:modified xsi:type="dcterms:W3CDTF">2016-02-05T09:19:00Z</dcterms:modified>
</cp:coreProperties>
</file>