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905" w:rsidRDefault="00816905" w:rsidP="00B777CC">
      <w:pPr>
        <w:tabs>
          <w:tab w:val="left" w:pos="4515"/>
        </w:tabs>
        <w:ind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5" o:title=""/>
          </v:shape>
          <o:OLEObject Type="Embed" ProgID="Word.Picture.8" ShapeID="_x0000_i1025" DrawAspect="Content" ObjectID="_1516179507" r:id="rId6"/>
        </w:object>
      </w:r>
    </w:p>
    <w:p w:rsidR="00816905" w:rsidRDefault="00816905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816905" w:rsidRDefault="00816905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816905" w:rsidRDefault="00816905" w:rsidP="00B777CC">
      <w:pPr>
        <w:ind w:firstLine="0"/>
        <w:jc w:val="center"/>
        <w:rPr>
          <w:b/>
        </w:rPr>
      </w:pPr>
    </w:p>
    <w:p w:rsidR="00816905" w:rsidRDefault="00816905" w:rsidP="00457882">
      <w:pPr>
        <w:tabs>
          <w:tab w:val="left" w:pos="4253"/>
        </w:tabs>
        <w:ind w:firstLine="0"/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816905" w:rsidRDefault="00816905" w:rsidP="00B777CC">
      <w:pPr>
        <w:ind w:firstLine="0"/>
      </w:pPr>
    </w:p>
    <w:p w:rsidR="00816905" w:rsidRDefault="00816905" w:rsidP="00B777CC">
      <w:pPr>
        <w:ind w:firstLine="0"/>
      </w:pPr>
    </w:p>
    <w:p w:rsidR="00816905" w:rsidRPr="009676DB" w:rsidRDefault="00816905" w:rsidP="00B777CC">
      <w:pPr>
        <w:ind w:firstLine="0"/>
        <w:rPr>
          <w:u w:val="single"/>
        </w:rPr>
      </w:pPr>
      <w:r>
        <w:t xml:space="preserve">от </w:t>
      </w:r>
      <w:r w:rsidRPr="009676DB">
        <w:rPr>
          <w:u w:val="single"/>
        </w:rPr>
        <w:t>29.01.2016</w:t>
      </w:r>
      <w:r>
        <w:t xml:space="preserve"> № </w:t>
      </w:r>
      <w:r w:rsidRPr="009676DB">
        <w:rPr>
          <w:u w:val="single"/>
        </w:rPr>
        <w:t>23</w:t>
      </w:r>
    </w:p>
    <w:p w:rsidR="00816905" w:rsidRDefault="00816905" w:rsidP="00B777CC">
      <w:pPr>
        <w:ind w:firstLine="0"/>
      </w:pPr>
    </w:p>
    <w:p w:rsidR="00816905" w:rsidRDefault="00816905" w:rsidP="00B777CC">
      <w:pPr>
        <w:ind w:firstLine="0"/>
      </w:pPr>
    </w:p>
    <w:p w:rsidR="00816905" w:rsidRPr="00457882" w:rsidRDefault="00816905" w:rsidP="00101206">
      <w:pPr>
        <w:ind w:right="5672" w:firstLine="0"/>
      </w:pPr>
      <w:r w:rsidRPr="00457882">
        <w:t>Об утверждении муниципальной</w:t>
      </w:r>
      <w:r>
        <w:t xml:space="preserve"> </w:t>
      </w:r>
      <w:r w:rsidRPr="00457882">
        <w:t>программы «Развитие дорожно</w:t>
      </w:r>
      <w:r>
        <w:t xml:space="preserve"> </w:t>
      </w:r>
      <w:r w:rsidRPr="00457882">
        <w:t>-</w:t>
      </w:r>
      <w:r>
        <w:t xml:space="preserve"> </w:t>
      </w:r>
      <w:r w:rsidRPr="00457882">
        <w:t>транспортного комплекса муниципального образования</w:t>
      </w:r>
      <w:r>
        <w:t xml:space="preserve"> </w:t>
      </w:r>
      <w:r w:rsidRPr="00457882">
        <w:t>«</w:t>
      </w:r>
      <w:r>
        <w:t xml:space="preserve">Новодугинский </w:t>
      </w:r>
      <w:r w:rsidRPr="00457882">
        <w:t>район»</w:t>
      </w:r>
      <w:r>
        <w:t xml:space="preserve"> Смоленской</w:t>
      </w:r>
      <w:r w:rsidRPr="00457882">
        <w:t xml:space="preserve"> области»</w:t>
      </w:r>
      <w:r>
        <w:t xml:space="preserve"> </w:t>
      </w:r>
      <w:r>
        <w:rPr>
          <w:bCs/>
          <w:color w:val="000000"/>
        </w:rPr>
        <w:t>на 2016-2018</w:t>
      </w:r>
      <w:r w:rsidRPr="00457882">
        <w:rPr>
          <w:bCs/>
          <w:color w:val="000000"/>
        </w:rPr>
        <w:t xml:space="preserve"> годы</w:t>
      </w:r>
    </w:p>
    <w:p w:rsidR="00816905" w:rsidRPr="000A1D44" w:rsidRDefault="00816905" w:rsidP="00457882">
      <w:pPr>
        <w:ind w:firstLine="0"/>
        <w:rPr>
          <w:b/>
          <w:bCs/>
        </w:rPr>
      </w:pPr>
    </w:p>
    <w:p w:rsidR="00816905" w:rsidRDefault="00816905" w:rsidP="00457882">
      <w:pPr>
        <w:autoSpaceDE w:val="0"/>
        <w:autoSpaceDN w:val="0"/>
        <w:adjustRightInd w:val="0"/>
        <w:ind w:firstLine="560"/>
      </w:pPr>
      <w:r w:rsidRPr="000A1D44"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Федерации, Уставом муниципального образования «</w:t>
      </w:r>
      <w:r>
        <w:t>Новодугинский  район» Смоленской области</w:t>
      </w:r>
      <w:r w:rsidRPr="000A1D44">
        <w:t xml:space="preserve"> </w:t>
      </w:r>
    </w:p>
    <w:p w:rsidR="00816905" w:rsidRDefault="00816905" w:rsidP="00457882">
      <w:pPr>
        <w:autoSpaceDE w:val="0"/>
        <w:autoSpaceDN w:val="0"/>
        <w:adjustRightInd w:val="0"/>
        <w:ind w:firstLine="560"/>
      </w:pPr>
    </w:p>
    <w:p w:rsidR="00816905" w:rsidRDefault="00816905" w:rsidP="00457882">
      <w:pPr>
        <w:ind w:firstLine="708"/>
        <w:rPr>
          <w:szCs w:val="28"/>
        </w:rPr>
      </w:pPr>
      <w:r w:rsidRPr="00955E31">
        <w:rPr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816905" w:rsidRPr="00955E31" w:rsidRDefault="00816905" w:rsidP="00457882">
      <w:pPr>
        <w:ind w:firstLine="708"/>
        <w:rPr>
          <w:szCs w:val="28"/>
        </w:rPr>
      </w:pPr>
    </w:p>
    <w:p w:rsidR="00816905" w:rsidRPr="00457882" w:rsidRDefault="00816905" w:rsidP="00457882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муниципальную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программу </w:t>
      </w:r>
      <w:r w:rsidRPr="000A1D44">
        <w:rPr>
          <w:rFonts w:ascii="Times New Roman" w:hAnsi="Times New Roman" w:cs="Times New Roman"/>
          <w:b w:val="0"/>
          <w:sz w:val="28"/>
          <w:szCs w:val="28"/>
        </w:rPr>
        <w:t>«Развитие дорожно-транспортного комплекса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 «Новодугинский</w:t>
      </w:r>
      <w:r w:rsidRPr="000A1D44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sz w:val="28"/>
          <w:szCs w:val="28"/>
        </w:rPr>
        <w:t>йон» Смоленской области» на 2016-2018</w:t>
      </w:r>
      <w:r w:rsidRPr="000A1D44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далее – Программа)</w:t>
      </w:r>
      <w:r w:rsidRPr="000A1D4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6905" w:rsidRDefault="00816905" w:rsidP="00FB0F0A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922D2">
        <w:rPr>
          <w:rFonts w:ascii="Times New Roman" w:hAnsi="Times New Roman"/>
          <w:sz w:val="28"/>
          <w:szCs w:val="28"/>
        </w:rPr>
        <w:t>Настоящее постановление вступа</w:t>
      </w:r>
      <w:r>
        <w:rPr>
          <w:rFonts w:ascii="Times New Roman" w:hAnsi="Times New Roman"/>
          <w:sz w:val="28"/>
          <w:szCs w:val="28"/>
        </w:rPr>
        <w:t>ет в силу после его подписания,</w:t>
      </w:r>
      <w:r w:rsidRPr="00A922D2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опубликованию в районной газете «Сельские зори» и </w:t>
      </w:r>
      <w:r w:rsidRPr="00A922D2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Pr="0037381A">
        <w:rPr>
          <w:rFonts w:ascii="Times New Roman" w:hAnsi="Times New Roman"/>
          <w:sz w:val="28"/>
          <w:szCs w:val="28"/>
        </w:rPr>
        <w:t>«Новодугинский район» Смоленской области</w:t>
      </w:r>
      <w:r w:rsidRPr="00A922D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816905" w:rsidRDefault="00816905" w:rsidP="00457882">
      <w:pPr>
        <w:tabs>
          <w:tab w:val="left" w:pos="980"/>
        </w:tabs>
        <w:ind w:firstLine="560"/>
      </w:pPr>
      <w:r>
        <w:t xml:space="preserve">  3.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Хоменкова.</w:t>
      </w:r>
    </w:p>
    <w:p w:rsidR="00816905" w:rsidRDefault="00816905" w:rsidP="00457882">
      <w:pPr>
        <w:ind w:firstLine="560"/>
        <w:rPr>
          <w:b/>
          <w:bCs/>
        </w:rPr>
      </w:pPr>
      <w:r w:rsidRPr="000A1D44">
        <w:rPr>
          <w:b/>
          <w:bCs/>
        </w:rPr>
        <w:t xml:space="preserve">                                  </w:t>
      </w:r>
    </w:p>
    <w:p w:rsidR="00816905" w:rsidRDefault="00816905" w:rsidP="00457882">
      <w:pPr>
        <w:ind w:firstLine="560"/>
        <w:rPr>
          <w:b/>
          <w:bCs/>
        </w:rPr>
      </w:pPr>
    </w:p>
    <w:p w:rsidR="00816905" w:rsidRPr="000A1D44" w:rsidRDefault="00816905" w:rsidP="00457882">
      <w:pPr>
        <w:ind w:firstLine="560"/>
        <w:rPr>
          <w:b/>
          <w:bCs/>
        </w:rPr>
      </w:pPr>
    </w:p>
    <w:p w:rsidR="00816905" w:rsidRDefault="00816905" w:rsidP="00457882">
      <w:pPr>
        <w:ind w:firstLine="0"/>
        <w:rPr>
          <w:bCs/>
        </w:rPr>
      </w:pPr>
      <w:r w:rsidRPr="000A1D44">
        <w:rPr>
          <w:bCs/>
        </w:rPr>
        <w:t xml:space="preserve">Глава </w:t>
      </w:r>
      <w:r>
        <w:rPr>
          <w:bCs/>
        </w:rPr>
        <w:t xml:space="preserve">муниципального образования </w:t>
      </w:r>
    </w:p>
    <w:p w:rsidR="00816905" w:rsidRPr="000A1D44" w:rsidRDefault="00816905" w:rsidP="00222DAD">
      <w:pPr>
        <w:ind w:firstLine="0"/>
      </w:pPr>
      <w:r>
        <w:rPr>
          <w:bCs/>
        </w:rPr>
        <w:t xml:space="preserve">«Новодугинский район»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В.П. Муханов</w:t>
      </w:r>
      <w:r w:rsidRPr="000A1D44">
        <w:rPr>
          <w:b/>
          <w:bCs/>
        </w:rPr>
        <w:t xml:space="preserve"> </w:t>
      </w:r>
    </w:p>
    <w:p w:rsidR="00816905" w:rsidRDefault="00816905" w:rsidP="00457882"/>
    <w:p w:rsidR="00816905" w:rsidRDefault="00816905" w:rsidP="00457882">
      <w:pPr>
        <w:ind w:firstLine="0"/>
      </w:pPr>
      <w:r>
        <w:tab/>
      </w:r>
    </w:p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/>
    <w:p w:rsidR="00816905" w:rsidRDefault="00816905" w:rsidP="00B777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1pt;margin-top:-.1pt;width:200.7pt;height:111.6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16905" w:rsidRDefault="0081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Разослать:</w:t>
                  </w:r>
                </w:p>
                <w:p w:rsidR="00816905" w:rsidRDefault="00816905">
                  <w:pPr>
                    <w:ind w:right="-168" w:firstLine="0"/>
                  </w:pPr>
                  <w:r>
                    <w:t>отделу территориального планирования  - 1 экз., финансовому управлению – 1 экз., бухгалтерии</w:t>
                  </w:r>
                </w:p>
                <w:p w:rsidR="00816905" w:rsidRDefault="00816905">
                  <w:pPr>
                    <w:ind w:right="-168" w:firstLine="0"/>
                  </w:pPr>
                </w:p>
              </w:txbxContent>
            </v:textbox>
          </v:shape>
        </w:pict>
      </w:r>
    </w:p>
    <w:p w:rsidR="00816905" w:rsidRDefault="00816905" w:rsidP="00B777CC">
      <w:r>
        <w:t>Отпр. 1 экз. – в дело</w:t>
      </w:r>
    </w:p>
    <w:p w:rsidR="00816905" w:rsidRDefault="00816905" w:rsidP="00B777CC">
      <w:r>
        <w:t xml:space="preserve">Исп. _________С.Э. Леденёва </w:t>
      </w:r>
      <w:r>
        <w:tab/>
      </w:r>
    </w:p>
    <w:p w:rsidR="00816905" w:rsidRDefault="00816905" w:rsidP="00B777CC">
      <w:r>
        <w:t>тел. 2-11-33</w:t>
      </w:r>
    </w:p>
    <w:p w:rsidR="00816905" w:rsidRDefault="00816905" w:rsidP="00B777CC">
      <w:r>
        <w:t>«____» _________ ______</w:t>
      </w:r>
    </w:p>
    <w:p w:rsidR="00816905" w:rsidRDefault="00816905" w:rsidP="00B777CC"/>
    <w:p w:rsidR="00816905" w:rsidRDefault="00816905" w:rsidP="00B777CC"/>
    <w:p w:rsidR="00816905" w:rsidRDefault="00816905" w:rsidP="00B777CC">
      <w:r>
        <w:t>Визы:</w:t>
      </w:r>
    </w:p>
    <w:p w:rsidR="00816905" w:rsidRDefault="00816905" w:rsidP="00B777CC">
      <w:r>
        <w:t>А.А. Хоменков</w:t>
      </w:r>
      <w:r>
        <w:tab/>
      </w:r>
      <w:r>
        <w:tab/>
        <w:t>__________</w:t>
      </w:r>
      <w:r>
        <w:tab/>
      </w:r>
      <w:r>
        <w:tab/>
        <w:t>«____»__________   ______</w:t>
      </w:r>
    </w:p>
    <w:p w:rsidR="00816905" w:rsidRDefault="00816905" w:rsidP="00B777CC">
      <w:r>
        <w:t>Л.Л. Рожко</w:t>
      </w:r>
      <w:r>
        <w:tab/>
      </w:r>
      <w:r>
        <w:tab/>
      </w:r>
      <w:r>
        <w:tab/>
        <w:t>__________</w:t>
      </w:r>
      <w:r>
        <w:tab/>
      </w:r>
      <w:r>
        <w:tab/>
        <w:t>«____»__________   ______</w:t>
      </w:r>
    </w:p>
    <w:p w:rsidR="00816905" w:rsidRDefault="00816905" w:rsidP="00B777CC">
      <w:pPr>
        <w:ind w:firstLine="708"/>
      </w:pPr>
      <w:r>
        <w:t>П.П. Никитенков</w:t>
      </w:r>
      <w:r>
        <w:tab/>
      </w:r>
      <w:r>
        <w:tab/>
        <w:t>__________</w:t>
      </w:r>
      <w:r>
        <w:tab/>
      </w:r>
      <w:r>
        <w:tab/>
        <w:t>«____»__________   ______</w:t>
      </w:r>
    </w:p>
    <w:p w:rsidR="00816905" w:rsidRDefault="00816905" w:rsidP="00B777CC">
      <w:r>
        <w:t>Л.П. Иванова</w:t>
      </w:r>
      <w:r>
        <w:tab/>
      </w:r>
      <w:r>
        <w:tab/>
        <w:t>__________</w:t>
      </w:r>
      <w:r>
        <w:tab/>
      </w:r>
      <w:r>
        <w:tab/>
        <w:t>«____» __________   ______</w:t>
      </w:r>
    </w:p>
    <w:p w:rsidR="00816905" w:rsidRDefault="00816905" w:rsidP="0097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233059844"/>
      <w:bookmarkEnd w:id="0"/>
    </w:p>
    <w:p w:rsidR="00816905" w:rsidRDefault="00816905" w:rsidP="00977E83">
      <w:pPr>
        <w:ind w:left="4956" w:firstLine="708"/>
        <w:jc w:val="right"/>
        <w:rPr>
          <w:color w:val="000000"/>
          <w:szCs w:val="28"/>
          <w:lang w:eastAsia="ru-RU"/>
        </w:rPr>
      </w:pPr>
    </w:p>
    <w:p w:rsidR="00816905" w:rsidRDefault="00816905" w:rsidP="000759B1">
      <w:pPr>
        <w:ind w:firstLine="0"/>
        <w:rPr>
          <w:color w:val="000000"/>
          <w:szCs w:val="28"/>
          <w:lang w:eastAsia="ru-RU"/>
        </w:rPr>
      </w:pPr>
    </w:p>
    <w:p w:rsidR="00816905" w:rsidRPr="00832A26" w:rsidRDefault="00816905" w:rsidP="00977E83">
      <w:pPr>
        <w:ind w:left="4956" w:firstLine="708"/>
        <w:jc w:val="right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УТВЕРЖДЕНА</w:t>
      </w:r>
      <w:r w:rsidRPr="00832A26">
        <w:rPr>
          <w:color w:val="000000"/>
          <w:szCs w:val="28"/>
          <w:lang w:eastAsia="ru-RU"/>
        </w:rPr>
        <w:t xml:space="preserve"> </w:t>
      </w:r>
    </w:p>
    <w:p w:rsidR="00816905" w:rsidRDefault="00816905" w:rsidP="00D22676">
      <w:pPr>
        <w:ind w:left="5670" w:firstLine="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</w:t>
      </w:r>
      <w:r w:rsidRPr="00832A26">
        <w:rPr>
          <w:color w:val="000000"/>
          <w:szCs w:val="28"/>
          <w:lang w:eastAsia="ru-RU"/>
        </w:rPr>
        <w:t>остановлени</w:t>
      </w:r>
      <w:r>
        <w:rPr>
          <w:color w:val="000000"/>
          <w:szCs w:val="28"/>
          <w:lang w:eastAsia="ru-RU"/>
        </w:rPr>
        <w:t xml:space="preserve">ем </w:t>
      </w:r>
      <w:r w:rsidRPr="00832A26">
        <w:rPr>
          <w:color w:val="000000"/>
          <w:szCs w:val="28"/>
          <w:lang w:eastAsia="ru-RU"/>
        </w:rPr>
        <w:t>Администрации муницип</w:t>
      </w:r>
      <w:r>
        <w:rPr>
          <w:color w:val="000000"/>
          <w:szCs w:val="28"/>
          <w:lang w:eastAsia="ru-RU"/>
        </w:rPr>
        <w:t xml:space="preserve">ального образования «Новодугинский </w:t>
      </w:r>
      <w:r w:rsidRPr="00832A26">
        <w:rPr>
          <w:color w:val="000000"/>
          <w:szCs w:val="28"/>
          <w:lang w:eastAsia="ru-RU"/>
        </w:rPr>
        <w:t xml:space="preserve">район» </w:t>
      </w:r>
    </w:p>
    <w:p w:rsidR="00816905" w:rsidRPr="00977E83" w:rsidRDefault="00816905" w:rsidP="00D22676">
      <w:pPr>
        <w:ind w:left="5670" w:firstLine="0"/>
        <w:jc w:val="right"/>
        <w:rPr>
          <w:color w:val="000000"/>
          <w:szCs w:val="28"/>
          <w:lang w:eastAsia="ru-RU"/>
        </w:rPr>
      </w:pPr>
      <w:r w:rsidRPr="00977E83">
        <w:rPr>
          <w:color w:val="000000"/>
          <w:szCs w:val="28"/>
          <w:lang w:eastAsia="ru-RU"/>
        </w:rPr>
        <w:t xml:space="preserve">Смоленской области  </w:t>
      </w:r>
    </w:p>
    <w:p w:rsidR="00816905" w:rsidRPr="00977E83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7E8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от___________№________</w:t>
      </w: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484D72">
      <w:pPr>
        <w:ind w:firstLine="0"/>
        <w:jc w:val="center"/>
      </w:pPr>
      <w:r w:rsidRPr="00484D72">
        <w:rPr>
          <w:b/>
          <w:szCs w:val="28"/>
        </w:rPr>
        <w:t>МУНИЦИПАЛЬНАЯ ПРОГРАММА</w:t>
      </w:r>
      <w:r w:rsidRPr="00484D72">
        <w:rPr>
          <w:b/>
          <w:szCs w:val="28"/>
        </w:rPr>
        <w:br/>
      </w:r>
    </w:p>
    <w:p w:rsidR="00816905" w:rsidRPr="00484D72" w:rsidRDefault="00816905" w:rsidP="00484D72">
      <w:pPr>
        <w:ind w:firstLine="0"/>
        <w:jc w:val="center"/>
        <w:rPr>
          <w:b/>
        </w:rPr>
      </w:pPr>
      <w:r w:rsidRPr="00484D72">
        <w:rPr>
          <w:b/>
        </w:rPr>
        <w:t>«Развитие дорожно - транспортного комплекса  муниципального образования «Новодугинский район» Смоленской области»</w:t>
      </w:r>
    </w:p>
    <w:p w:rsidR="00816905" w:rsidRPr="00484D72" w:rsidRDefault="00816905" w:rsidP="00484D72">
      <w:pPr>
        <w:ind w:firstLine="0"/>
        <w:jc w:val="center"/>
        <w:rPr>
          <w:b/>
        </w:rPr>
      </w:pPr>
      <w:r w:rsidRPr="00484D72">
        <w:rPr>
          <w:b/>
          <w:bCs/>
          <w:color w:val="000000"/>
        </w:rPr>
        <w:t>на 2016-2018 годы</w:t>
      </w: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484D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D2267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484D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484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84D72">
        <w:rPr>
          <w:rFonts w:ascii="Times New Roman" w:hAnsi="Times New Roman" w:cs="Times New Roman"/>
          <w:b w:val="0"/>
          <w:sz w:val="28"/>
          <w:szCs w:val="28"/>
        </w:rPr>
        <w:t>. Новодугино</w:t>
      </w:r>
    </w:p>
    <w:p w:rsidR="00816905" w:rsidRPr="00484D72" w:rsidRDefault="00816905" w:rsidP="00484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2016 год</w:t>
      </w:r>
    </w:p>
    <w:p w:rsidR="00816905" w:rsidRDefault="00816905" w:rsidP="008A42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97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16905" w:rsidRDefault="00816905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16905" w:rsidRDefault="00816905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 «Новодугинский район» Смоленской области» на 2016-2018 годы.</w:t>
      </w:r>
    </w:p>
    <w:p w:rsidR="00816905" w:rsidRDefault="00816905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222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16905" w:rsidRDefault="00816905" w:rsidP="00222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816905" w:rsidTr="007A135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Default="00816905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816905" w:rsidTr="007A135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Pr="000D3AB0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181482" w:rsidRDefault="00816905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905" w:rsidTr="007A135F">
        <w:trPr>
          <w:trHeight w:val="101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181482" w:rsidRDefault="00816905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816905" w:rsidTr="007A135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303BF0" w:rsidRDefault="00816905" w:rsidP="007A135F">
            <w:r>
              <w:t xml:space="preserve">- </w:t>
            </w:r>
            <w:r w:rsidRPr="00303BF0"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816905" w:rsidRPr="0014036A" w:rsidRDefault="00816905" w:rsidP="007A135F">
            <w:pPr>
              <w:tabs>
                <w:tab w:val="left" w:pos="2713"/>
              </w:tabs>
              <w:rPr>
                <w:color w:val="000000"/>
                <w:szCs w:val="28"/>
              </w:rPr>
            </w:pPr>
            <w:r w:rsidRPr="0014036A">
              <w:rPr>
                <w:szCs w:val="28"/>
              </w:rPr>
      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14036A">
              <w:rPr>
                <w:color w:val="000000"/>
                <w:szCs w:val="28"/>
              </w:rPr>
              <w:t>по сравнению с предыдущими периодами;</w:t>
            </w:r>
          </w:p>
          <w:p w:rsidR="00816905" w:rsidRPr="0014036A" w:rsidRDefault="00816905" w:rsidP="007A135F">
            <w:pPr>
              <w:tabs>
                <w:tab w:val="left" w:pos="2713"/>
              </w:tabs>
              <w:rPr>
                <w:color w:val="3D3D3D"/>
                <w:szCs w:val="28"/>
              </w:rPr>
            </w:pPr>
            <w:r w:rsidRPr="0014036A">
              <w:rPr>
                <w:color w:val="000000"/>
                <w:szCs w:val="28"/>
              </w:rPr>
              <w:t>-</w:t>
            </w:r>
            <w:r w:rsidRPr="0014036A">
              <w:rPr>
                <w:color w:val="3D3D3D"/>
                <w:szCs w:val="28"/>
              </w:rPr>
              <w:t>формирование  улично-дорожной сети,    обеспечение круглогодичного автотранспортного сообщения  между  населенными пунктами</w:t>
            </w:r>
          </w:p>
          <w:p w:rsidR="00816905" w:rsidRPr="000D3AB0" w:rsidRDefault="00816905" w:rsidP="007A135F">
            <w:pPr>
              <w:rPr>
                <w:szCs w:val="28"/>
              </w:rPr>
            </w:pPr>
          </w:p>
        </w:tc>
      </w:tr>
      <w:tr w:rsidR="00816905" w:rsidTr="007A135F">
        <w:trPr>
          <w:trHeight w:val="274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B8099A" w:rsidRDefault="00816905" w:rsidP="007A135F">
            <w:pPr>
              <w:tabs>
                <w:tab w:val="left" w:pos="2713"/>
              </w:tabs>
              <w:rPr>
                <w:szCs w:val="28"/>
              </w:rPr>
            </w:pPr>
            <w:r w:rsidRPr="00B8099A">
              <w:rPr>
                <w:szCs w:val="28"/>
              </w:rPr>
              <w:t>Число лиц погибших в дорожно-транспортных происшествиях;</w:t>
            </w:r>
          </w:p>
          <w:p w:rsidR="00816905" w:rsidRPr="00B8099A" w:rsidRDefault="00816905" w:rsidP="007A135F">
            <w:pPr>
              <w:tabs>
                <w:tab w:val="left" w:pos="2713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8099A">
              <w:rPr>
                <w:szCs w:val="28"/>
              </w:rPr>
              <w:t>исло детей пострадавших в дорожно-транспортных происшествиях</w:t>
            </w:r>
            <w:r>
              <w:rPr>
                <w:szCs w:val="28"/>
              </w:rPr>
              <w:t>;</w:t>
            </w:r>
            <w:r w:rsidRPr="00B8099A">
              <w:rPr>
                <w:szCs w:val="28"/>
              </w:rPr>
              <w:t xml:space="preserve">  </w:t>
            </w:r>
          </w:p>
          <w:p w:rsidR="00816905" w:rsidRPr="00B8099A" w:rsidRDefault="00816905" w:rsidP="007A135F">
            <w:pPr>
              <w:tabs>
                <w:tab w:val="left" w:pos="2713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8099A">
              <w:rPr>
                <w:szCs w:val="28"/>
              </w:rPr>
              <w:t>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816905" w:rsidTr="007A135F">
        <w:trPr>
          <w:trHeight w:val="772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Default="00816905" w:rsidP="007A135F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816905" w:rsidTr="007A135F">
        <w:trPr>
          <w:trHeight w:val="1535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6E4388" w:rsidRDefault="00816905" w:rsidP="007A135F">
            <w:pPr>
              <w:suppressAutoHyphens w:val="0"/>
              <w:rPr>
                <w:szCs w:val="28"/>
                <w:lang w:eastAsia="ru-RU"/>
              </w:rPr>
            </w:pPr>
            <w:r w:rsidRPr="006E4388">
              <w:rPr>
                <w:szCs w:val="28"/>
              </w:rPr>
              <w:t>Средства районного бюджета</w:t>
            </w:r>
            <w:r>
              <w:rPr>
                <w:szCs w:val="28"/>
                <w:lang w:eastAsia="ru-RU"/>
              </w:rPr>
              <w:t>,</w:t>
            </w:r>
            <w:r w:rsidRPr="006E4388">
              <w:rPr>
                <w:szCs w:val="28"/>
                <w:lang w:eastAsia="ru-RU"/>
              </w:rPr>
              <w:t xml:space="preserve"> </w:t>
            </w:r>
            <w:r w:rsidRPr="006E4388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</w:t>
            </w:r>
            <w:r w:rsidRPr="00EF4429">
              <w:rPr>
                <w:szCs w:val="28"/>
                <w:lang w:eastAsia="ru-RU"/>
              </w:rPr>
              <w:t>4 856,6</w:t>
            </w:r>
            <w:r>
              <w:rPr>
                <w:szCs w:val="28"/>
                <w:lang w:eastAsia="ru-RU"/>
              </w:rPr>
              <w:t xml:space="preserve"> тыс. рублей, в том числе на 2016 год - </w:t>
            </w:r>
            <w:r w:rsidRPr="006E4388">
              <w:rPr>
                <w:szCs w:val="28"/>
                <w:lang w:eastAsia="ru-RU"/>
              </w:rPr>
              <w:t xml:space="preserve"> </w:t>
            </w:r>
            <w:r w:rsidRPr="00EF4429">
              <w:rPr>
                <w:szCs w:val="28"/>
                <w:lang w:eastAsia="ru-RU"/>
              </w:rPr>
              <w:t>4 856,6</w:t>
            </w:r>
            <w:r>
              <w:rPr>
                <w:szCs w:val="28"/>
                <w:lang w:eastAsia="ru-RU"/>
              </w:rPr>
              <w:t xml:space="preserve"> тыс. рублей.</w:t>
            </w:r>
          </w:p>
          <w:p w:rsidR="00816905" w:rsidRPr="006E4388" w:rsidRDefault="00816905" w:rsidP="007A135F">
            <w:pPr>
              <w:pStyle w:val="ConsPlusNormal"/>
              <w:widowControl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05" w:rsidRPr="006E4388" w:rsidRDefault="00816905" w:rsidP="007A135F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816905" w:rsidTr="007A135F">
        <w:trPr>
          <w:trHeight w:val="326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905" w:rsidRDefault="00816905" w:rsidP="007A135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05" w:rsidRPr="00B771BF" w:rsidRDefault="00816905" w:rsidP="007A135F">
            <w:pPr>
              <w:tabs>
                <w:tab w:val="left" w:pos="2713"/>
              </w:tabs>
              <w:rPr>
                <w:color w:val="000000"/>
                <w:szCs w:val="28"/>
              </w:rPr>
            </w:pPr>
            <w:r w:rsidRPr="00B771BF">
              <w:rPr>
                <w:szCs w:val="28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>
              <w:rPr>
                <w:color w:val="000000"/>
                <w:szCs w:val="28"/>
              </w:rPr>
              <w:t>по сравнению с 2015</w:t>
            </w:r>
            <w:r w:rsidRPr="00B771BF">
              <w:rPr>
                <w:color w:val="000000"/>
                <w:szCs w:val="28"/>
              </w:rPr>
              <w:t xml:space="preserve"> годом</w:t>
            </w:r>
            <w:r>
              <w:rPr>
                <w:color w:val="000000"/>
                <w:szCs w:val="28"/>
              </w:rPr>
              <w:t>;</w:t>
            </w:r>
          </w:p>
          <w:p w:rsidR="00816905" w:rsidRPr="00B771BF" w:rsidRDefault="00816905" w:rsidP="00977E83">
            <w:pPr>
              <w:tabs>
                <w:tab w:val="left" w:pos="2713"/>
              </w:tabs>
              <w:ind w:firstLine="0"/>
              <w:rPr>
                <w:szCs w:val="28"/>
              </w:rPr>
            </w:pPr>
            <w:r w:rsidRPr="00B771BF">
              <w:rPr>
                <w:color w:val="000000"/>
                <w:szCs w:val="28"/>
              </w:rPr>
              <w:t>-</w:t>
            </w:r>
            <w:r w:rsidRPr="00B771BF">
              <w:rPr>
                <w:color w:val="3D3D3D"/>
                <w:szCs w:val="28"/>
              </w:rPr>
              <w:t>проведение реконструкции, капитального    ремонта и ремонта объектов улично-дорожной сети </w:t>
            </w:r>
            <w:r w:rsidRPr="00B771BF">
              <w:rPr>
                <w:szCs w:val="28"/>
              </w:rPr>
              <w:t>муниципального образования, ра</w:t>
            </w:r>
            <w:r w:rsidRPr="00B771BF">
              <w:rPr>
                <w:color w:val="3D3D3D"/>
                <w:szCs w:val="28"/>
              </w:rPr>
              <w:t>сширение  сети  сельских автомобильных дорог с твердым и гравийным  покрытием, их ремонт,   доведение   транспортно-эксплуатационных  показателей автомобильных дорог до нормативных  требований</w:t>
            </w:r>
          </w:p>
          <w:p w:rsidR="00816905" w:rsidRDefault="00816905" w:rsidP="007A135F">
            <w:pPr>
              <w:pStyle w:val="ConsPlusNormal"/>
              <w:widowControl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905" w:rsidRPr="006416E2" w:rsidRDefault="00816905" w:rsidP="00222DAD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:rsidR="00816905" w:rsidRPr="00F32503" w:rsidRDefault="00816905" w:rsidP="00222DAD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F32503">
        <w:rPr>
          <w:b/>
          <w:color w:val="000000"/>
          <w:szCs w:val="28"/>
        </w:rPr>
        <w:t xml:space="preserve">1. </w:t>
      </w:r>
      <w:r>
        <w:rPr>
          <w:b/>
          <w:color w:val="000000"/>
          <w:szCs w:val="28"/>
        </w:rPr>
        <w:t>Общая характеристика социально-экономической сферы реализации муниципальной программы</w:t>
      </w:r>
    </w:p>
    <w:p w:rsidR="00816905" w:rsidRPr="00F32503" w:rsidRDefault="00816905" w:rsidP="00222DAD">
      <w:pPr>
        <w:rPr>
          <w:color w:val="000000"/>
          <w:szCs w:val="28"/>
        </w:rPr>
      </w:pP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color w:val="000000"/>
          <w:szCs w:val="28"/>
        </w:rPr>
        <w:t>муниципального образования «Новодугинский район» Смоленской области</w:t>
      </w:r>
      <w:r w:rsidRPr="00F32503">
        <w:rPr>
          <w:color w:val="000000"/>
          <w:szCs w:val="28"/>
        </w:rPr>
        <w:t xml:space="preserve"> и условия жизни населения. </w:t>
      </w:r>
    </w:p>
    <w:p w:rsidR="00816905" w:rsidRDefault="00816905" w:rsidP="00977E83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>
        <w:rPr>
          <w:color w:val="000000"/>
          <w:szCs w:val="28"/>
        </w:rPr>
        <w:t>муниципального образования «Новодугинский район» Смоленской области</w:t>
      </w:r>
      <w:r w:rsidRPr="00F32503">
        <w:rPr>
          <w:color w:val="000000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816905" w:rsidRPr="00F32503" w:rsidRDefault="00816905" w:rsidP="00977E83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Развитие автомобильных дорог и сохранение жизни и здоровья людей – важная задача для </w:t>
      </w:r>
      <w:r>
        <w:rPr>
          <w:color w:val="000000"/>
          <w:szCs w:val="28"/>
        </w:rPr>
        <w:t>муниципального образования «Новодугинский район» Смоленской области.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6905" w:rsidRPr="00F32503" w:rsidRDefault="00816905" w:rsidP="00222DAD">
      <w:pPr>
        <w:rPr>
          <w:color w:val="000000"/>
          <w:szCs w:val="28"/>
        </w:rPr>
      </w:pPr>
      <w:r w:rsidRPr="00F32503">
        <w:rPr>
          <w:color w:val="000000"/>
          <w:szCs w:val="28"/>
        </w:rPr>
        <w:t>Анализ ре</w:t>
      </w:r>
      <w:r>
        <w:rPr>
          <w:color w:val="000000"/>
          <w:szCs w:val="28"/>
        </w:rPr>
        <w:t>ализации мероприятий федеральной</w:t>
      </w:r>
      <w:r w:rsidRPr="00F32503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 xml:space="preserve">ы </w:t>
      </w:r>
      <w:r w:rsidRPr="00F32503">
        <w:rPr>
          <w:color w:val="000000"/>
          <w:szCs w:val="28"/>
        </w:rPr>
        <w:t xml:space="preserve">«Развитие транспортной системы России (2010 - 2015 годы)», аналогичных областных целевых программ и прежних муниципальных целевых программ позволяет сделать выводы об их эффективности и правильности выбранного программно-целевого подхода к решению проблем. </w:t>
      </w:r>
    </w:p>
    <w:p w:rsidR="00816905" w:rsidRPr="00F32503" w:rsidRDefault="00816905" w:rsidP="00222DAD">
      <w:pPr>
        <w:rPr>
          <w:color w:val="000000"/>
          <w:szCs w:val="28"/>
        </w:rPr>
      </w:pPr>
    </w:p>
    <w:p w:rsidR="00816905" w:rsidRDefault="00816905" w:rsidP="00222DAD">
      <w:pPr>
        <w:jc w:val="center"/>
        <w:rPr>
          <w:b/>
          <w:color w:val="000000"/>
          <w:szCs w:val="28"/>
        </w:rPr>
      </w:pPr>
    </w:p>
    <w:p w:rsidR="00816905" w:rsidRPr="00F32503" w:rsidRDefault="00816905" w:rsidP="00222DAD">
      <w:pPr>
        <w:jc w:val="center"/>
        <w:rPr>
          <w:b/>
          <w:color w:val="000000"/>
          <w:szCs w:val="28"/>
        </w:rPr>
      </w:pPr>
      <w:r w:rsidRPr="00F32503">
        <w:rPr>
          <w:b/>
          <w:color w:val="000000"/>
          <w:szCs w:val="28"/>
        </w:rPr>
        <w:t xml:space="preserve">2. </w:t>
      </w:r>
      <w:r>
        <w:rPr>
          <w:b/>
          <w:color w:val="000000"/>
          <w:szCs w:val="28"/>
        </w:rPr>
        <w:t>Приоритеты 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16905" w:rsidRPr="00F32503" w:rsidRDefault="00816905" w:rsidP="00222DAD">
      <w:pPr>
        <w:jc w:val="center"/>
        <w:rPr>
          <w:color w:val="000000"/>
          <w:szCs w:val="28"/>
        </w:rPr>
      </w:pPr>
    </w:p>
    <w:p w:rsidR="00816905" w:rsidRDefault="00816905" w:rsidP="00222DAD">
      <w:pPr>
        <w:ind w:firstLine="708"/>
      </w:pPr>
      <w:r>
        <w:t>Приоритеты региональной государственной политики в сфере развития дорожно-транспортного комплекса установлены в</w:t>
      </w:r>
      <w:r w:rsidRPr="000A1D44">
        <w:t xml:space="preserve">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новой редакцией статьи 179 Бюджетного кодекса Российской Федерации</w:t>
      </w:r>
      <w:r>
        <w:t>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Целью Программы является совершенствование и развитие сети автомобильных дорог общего пользования местного значения, в том числе с использованием накопленного потенциала в области повышения безопасности дорожно-транспортного комплекса.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Для достижения указанной цели необходимо решить следующие задачи Программы:</w:t>
      </w:r>
    </w:p>
    <w:p w:rsidR="00816905" w:rsidRPr="00303BF0" w:rsidRDefault="00816905" w:rsidP="00222DAD">
      <w:r>
        <w:t xml:space="preserve">- </w:t>
      </w:r>
      <w:r w:rsidRPr="00303BF0"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816905" w:rsidRPr="0014036A" w:rsidRDefault="00816905" w:rsidP="00222DAD">
      <w:pPr>
        <w:tabs>
          <w:tab w:val="left" w:pos="2713"/>
        </w:tabs>
        <w:rPr>
          <w:color w:val="000000"/>
          <w:szCs w:val="28"/>
        </w:rPr>
      </w:pPr>
      <w:r w:rsidRPr="0014036A">
        <w:rPr>
          <w:szCs w:val="28"/>
        </w:rPr>
        <w:t xml:space="preserve"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</w:r>
      <w:r w:rsidRPr="0014036A">
        <w:rPr>
          <w:color w:val="000000"/>
          <w:szCs w:val="28"/>
        </w:rPr>
        <w:t>по сравнению с предыдущими периодами;</w:t>
      </w:r>
    </w:p>
    <w:p w:rsidR="00816905" w:rsidRPr="0014036A" w:rsidRDefault="00816905" w:rsidP="00222DAD">
      <w:pPr>
        <w:tabs>
          <w:tab w:val="left" w:pos="10206"/>
        </w:tabs>
        <w:rPr>
          <w:color w:val="3D3D3D"/>
          <w:szCs w:val="28"/>
        </w:rPr>
      </w:pPr>
      <w:r w:rsidRPr="0014036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>
        <w:rPr>
          <w:color w:val="3D3D3D"/>
          <w:szCs w:val="28"/>
        </w:rPr>
        <w:t xml:space="preserve">формирование  улично-дорожной сети, обеспечение круглогодичного  автотранспортного </w:t>
      </w:r>
      <w:r w:rsidRPr="0014036A">
        <w:rPr>
          <w:color w:val="3D3D3D"/>
          <w:szCs w:val="28"/>
        </w:rPr>
        <w:t>сообщения  между  населенными пунктами</w:t>
      </w:r>
      <w:r>
        <w:rPr>
          <w:color w:val="3D3D3D"/>
          <w:szCs w:val="28"/>
        </w:rPr>
        <w:t>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</w:p>
    <w:p w:rsidR="00816905" w:rsidRDefault="00816905" w:rsidP="00222DAD">
      <w:pPr>
        <w:jc w:val="center"/>
        <w:rPr>
          <w:b/>
          <w:color w:val="000000"/>
          <w:szCs w:val="28"/>
        </w:rPr>
      </w:pPr>
      <w:r w:rsidRPr="00C50C6E">
        <w:rPr>
          <w:b/>
          <w:color w:val="000000"/>
          <w:szCs w:val="28"/>
        </w:rPr>
        <w:t>3. Общая характеристика основных мероприятий муниципальной</w:t>
      </w:r>
      <w:r w:rsidRPr="00E34A4C">
        <w:rPr>
          <w:b/>
          <w:color w:val="000000"/>
          <w:szCs w:val="28"/>
        </w:rPr>
        <w:t xml:space="preserve"> программы</w:t>
      </w:r>
    </w:p>
    <w:p w:rsidR="00816905" w:rsidRPr="0021187A" w:rsidRDefault="00816905" w:rsidP="00C50C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программой </w:t>
      </w:r>
      <w:r w:rsidRPr="0021187A">
        <w:rPr>
          <w:rFonts w:ascii="Times New Roman" w:hAnsi="Times New Roman" w:cs="Times New Roman"/>
          <w:b w:val="0"/>
          <w:sz w:val="28"/>
          <w:szCs w:val="28"/>
        </w:rPr>
        <w:t>«Развитие дорожно-транспортного комплекса муниципального образования «Новодугинский район» Смоленской области» на 2016-2018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планируется выполнение основных мероприятий:</w:t>
      </w:r>
    </w:p>
    <w:p w:rsidR="00816905" w:rsidRDefault="00816905" w:rsidP="00C50C6E">
      <w:pPr>
        <w:ind w:firstLine="0"/>
        <w:rPr>
          <w:color w:val="000000"/>
          <w:szCs w:val="28"/>
        </w:rPr>
      </w:pPr>
    </w:p>
    <w:p w:rsidR="00816905" w:rsidRDefault="00816905" w:rsidP="00C50C6E">
      <w:pPr>
        <w:ind w:firstLine="708"/>
        <w:rPr>
          <w:color w:val="000000"/>
          <w:szCs w:val="28"/>
        </w:rPr>
      </w:pPr>
      <w:r w:rsidRPr="0021187A">
        <w:rPr>
          <w:szCs w:val="28"/>
        </w:rPr>
        <w:t xml:space="preserve">Основное мероприятие 1. </w:t>
      </w:r>
      <w:r w:rsidRPr="0021187A">
        <w:rPr>
          <w:color w:val="000000"/>
          <w:szCs w:val="28"/>
        </w:rPr>
        <w:t>Своевременное,  качественное выполнение работ по содержанию,</w:t>
      </w:r>
      <w:r w:rsidRPr="0021187A">
        <w:rPr>
          <w:szCs w:val="28"/>
        </w:rPr>
        <w:t xml:space="preserve"> </w:t>
      </w:r>
      <w:r w:rsidRPr="0021187A">
        <w:rPr>
          <w:color w:val="000000"/>
          <w:szCs w:val="28"/>
        </w:rPr>
        <w:t>ремонту, капитальному ремонту и реконструкции автомобильных дорог общего пользования местного значения</w:t>
      </w:r>
      <w:r>
        <w:rPr>
          <w:color w:val="000000"/>
          <w:szCs w:val="28"/>
        </w:rPr>
        <w:t>.</w:t>
      </w:r>
    </w:p>
    <w:p w:rsidR="00816905" w:rsidRPr="0021187A" w:rsidRDefault="00816905" w:rsidP="00222DAD">
      <w:pPr>
        <w:rPr>
          <w:color w:val="000000"/>
          <w:szCs w:val="28"/>
        </w:rPr>
      </w:pPr>
      <w:r>
        <w:rPr>
          <w:color w:val="000000"/>
          <w:szCs w:val="28"/>
        </w:rPr>
        <w:t>Перечень мероприятий указан в приложении №2 к муниципальной программе.</w:t>
      </w:r>
    </w:p>
    <w:p w:rsidR="00816905" w:rsidRDefault="00816905" w:rsidP="00222DAD">
      <w:pPr>
        <w:ind w:firstLine="708"/>
        <w:rPr>
          <w:color w:val="000000"/>
          <w:szCs w:val="28"/>
        </w:rPr>
      </w:pPr>
    </w:p>
    <w:p w:rsidR="00816905" w:rsidRDefault="00816905" w:rsidP="00222DAD">
      <w:pPr>
        <w:ind w:firstLine="708"/>
        <w:jc w:val="center"/>
        <w:rPr>
          <w:b/>
          <w:color w:val="000000"/>
          <w:szCs w:val="28"/>
        </w:rPr>
      </w:pPr>
      <w:r w:rsidRPr="00140922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 xml:space="preserve"> Обоснование ресурсного обеспечения муниципальной п</w:t>
      </w:r>
      <w:r w:rsidRPr="00140922">
        <w:rPr>
          <w:b/>
          <w:color w:val="000000"/>
          <w:szCs w:val="28"/>
        </w:rPr>
        <w:t xml:space="preserve">рограммы </w:t>
      </w:r>
    </w:p>
    <w:p w:rsidR="00816905" w:rsidRDefault="00816905" w:rsidP="00222DAD">
      <w:pPr>
        <w:ind w:firstLine="708"/>
        <w:jc w:val="center"/>
        <w:rPr>
          <w:b/>
          <w:color w:val="000000"/>
          <w:szCs w:val="28"/>
        </w:rPr>
      </w:pPr>
    </w:p>
    <w:p w:rsidR="00816905" w:rsidRPr="00231CED" w:rsidRDefault="00816905" w:rsidP="00231CED">
      <w:pPr>
        <w:ind w:firstLine="708"/>
        <w:jc w:val="left"/>
        <w:rPr>
          <w:color w:val="000000"/>
          <w:szCs w:val="28"/>
        </w:rPr>
      </w:pPr>
      <w:r w:rsidRPr="00231CED">
        <w:rPr>
          <w:color w:val="000000"/>
          <w:szCs w:val="28"/>
        </w:rPr>
        <w:t xml:space="preserve">Реализация </w:t>
      </w:r>
      <w:r>
        <w:rPr>
          <w:color w:val="000000"/>
          <w:szCs w:val="28"/>
        </w:rPr>
        <w:t>мероприятий муниципальной программы осуществляется за счет средств районного бюджета.</w:t>
      </w:r>
    </w:p>
    <w:p w:rsidR="00816905" w:rsidRPr="00F32503" w:rsidRDefault="00816905" w:rsidP="00222DA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503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на реализацию муниципальной программы утверждается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1B37A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F32503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муниципального района на очередной финансовый год в составе ведомственной структуры расходов.</w:t>
      </w:r>
    </w:p>
    <w:p w:rsidR="00816905" w:rsidRPr="00F32503" w:rsidRDefault="00816905" w:rsidP="00222DAD">
      <w:pPr>
        <w:pStyle w:val="BodyText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муниципальной программы составляет</w:t>
      </w:r>
      <w:r w:rsidRPr="00F32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4856,6</w:t>
      </w:r>
      <w:r w:rsidRPr="00F32503">
        <w:rPr>
          <w:color w:val="000000"/>
          <w:sz w:val="28"/>
          <w:szCs w:val="28"/>
        </w:rPr>
        <w:t xml:space="preserve"> тыс. рублей, в том числе по годам: </w:t>
      </w:r>
    </w:p>
    <w:p w:rsidR="00816905" w:rsidRPr="00F32503" w:rsidRDefault="00816905" w:rsidP="00222DAD">
      <w:pPr>
        <w:pStyle w:val="BodyText3"/>
        <w:spacing w:after="0"/>
        <w:rPr>
          <w:color w:val="000000"/>
          <w:sz w:val="28"/>
          <w:szCs w:val="28"/>
        </w:rPr>
      </w:pPr>
      <w:r w:rsidRPr="00F3250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F32503">
        <w:rPr>
          <w:color w:val="000000"/>
          <w:sz w:val="28"/>
          <w:szCs w:val="28"/>
        </w:rPr>
        <w:t xml:space="preserve"> год –  </w:t>
      </w:r>
      <w:r>
        <w:rPr>
          <w:color w:val="000000"/>
          <w:sz w:val="28"/>
          <w:szCs w:val="28"/>
        </w:rPr>
        <w:t>4856,6</w:t>
      </w:r>
      <w:r w:rsidRPr="00F32503">
        <w:rPr>
          <w:color w:val="000000"/>
          <w:sz w:val="28"/>
          <w:szCs w:val="28"/>
        </w:rPr>
        <w:t xml:space="preserve"> тыс. руб.;</w:t>
      </w:r>
    </w:p>
    <w:p w:rsidR="00816905" w:rsidRPr="00F32503" w:rsidRDefault="00816905" w:rsidP="00222DAD">
      <w:pPr>
        <w:pStyle w:val="BodyText3"/>
        <w:spacing w:after="0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2017</w:t>
      </w:r>
      <w:r w:rsidRPr="00F3250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         0 </w:t>
      </w:r>
      <w:r w:rsidRPr="00F32503">
        <w:rPr>
          <w:color w:val="000000"/>
          <w:sz w:val="28"/>
          <w:szCs w:val="28"/>
        </w:rPr>
        <w:t xml:space="preserve">тыс. руб.; </w:t>
      </w:r>
    </w:p>
    <w:p w:rsidR="00816905" w:rsidRPr="00F32503" w:rsidRDefault="00816905" w:rsidP="00222DAD">
      <w:pPr>
        <w:pStyle w:val="BodyText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Pr="00F32503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         0</w:t>
      </w:r>
      <w:r w:rsidRPr="00F32503">
        <w:rPr>
          <w:color w:val="000000"/>
          <w:sz w:val="28"/>
          <w:szCs w:val="28"/>
        </w:rPr>
        <w:t xml:space="preserve"> тыс. руб. </w:t>
      </w:r>
    </w:p>
    <w:p w:rsidR="00816905" w:rsidRPr="00F32503" w:rsidRDefault="00816905" w:rsidP="007E0E56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 xml:space="preserve">Объемы финансирования мероприятий </w:t>
      </w:r>
      <w:r>
        <w:rPr>
          <w:color w:val="000000"/>
          <w:szCs w:val="28"/>
        </w:rPr>
        <w:t xml:space="preserve">муниципальной программы подлежат ежегодному уточнению исходя из норм утвержденного бюджета </w:t>
      </w:r>
      <w:r w:rsidRPr="001B37A2">
        <w:rPr>
          <w:color w:val="000000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Cs w:val="28"/>
        </w:rPr>
        <w:t>.</w:t>
      </w:r>
    </w:p>
    <w:p w:rsidR="00816905" w:rsidRPr="00F32503" w:rsidRDefault="00816905" w:rsidP="00222DAD">
      <w:pPr>
        <w:ind w:firstLine="708"/>
        <w:rPr>
          <w:color w:val="000000"/>
          <w:szCs w:val="28"/>
        </w:rPr>
      </w:pPr>
      <w:r w:rsidRPr="00F32503">
        <w:rPr>
          <w:color w:val="000000"/>
          <w:szCs w:val="28"/>
        </w:rPr>
        <w:t>.</w:t>
      </w: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Default="00816905" w:rsidP="00222DAD">
      <w:pPr>
        <w:rPr>
          <w:b/>
          <w:color w:val="000000"/>
          <w:szCs w:val="28"/>
        </w:rPr>
      </w:pPr>
    </w:p>
    <w:p w:rsidR="00816905" w:rsidRPr="00F32503" w:rsidRDefault="00816905" w:rsidP="00222DAD">
      <w:pPr>
        <w:rPr>
          <w:b/>
          <w:color w:val="000000"/>
          <w:szCs w:val="28"/>
        </w:rPr>
      </w:pPr>
    </w:p>
    <w:p w:rsidR="00816905" w:rsidRPr="00F32503" w:rsidRDefault="00816905" w:rsidP="00222DAD">
      <w:pPr>
        <w:ind w:firstLine="709"/>
        <w:rPr>
          <w:color w:val="000000"/>
          <w:szCs w:val="28"/>
        </w:rPr>
      </w:pPr>
    </w:p>
    <w:p w:rsidR="00816905" w:rsidRPr="006416E2" w:rsidRDefault="00816905" w:rsidP="00222DAD">
      <w:pPr>
        <w:rPr>
          <w:b/>
          <w:bCs/>
          <w:color w:val="000000"/>
        </w:rPr>
        <w:sectPr w:rsidR="00816905" w:rsidRPr="006416E2" w:rsidSect="00D22676">
          <w:pgSz w:w="11909" w:h="16834"/>
          <w:pgMar w:top="851" w:right="567" w:bottom="568" w:left="1134" w:header="720" w:footer="720" w:gutter="0"/>
          <w:cols w:space="708"/>
          <w:noEndnote/>
          <w:docGrid w:linePitch="272"/>
        </w:sectPr>
      </w:pPr>
    </w:p>
    <w:tbl>
      <w:tblPr>
        <w:tblW w:w="16344" w:type="dxa"/>
        <w:jc w:val="center"/>
        <w:tblLayout w:type="fixed"/>
        <w:tblLook w:val="0000"/>
      </w:tblPr>
      <w:tblGrid>
        <w:gridCol w:w="16344"/>
      </w:tblGrid>
      <w:tr w:rsidR="00816905" w:rsidRPr="006416E2" w:rsidTr="003A09D9">
        <w:trPr>
          <w:trHeight w:val="465"/>
          <w:jc w:val="center"/>
        </w:trPr>
        <w:tc>
          <w:tcPr>
            <w:tcW w:w="16344" w:type="dxa"/>
            <w:noWrap/>
            <w:vAlign w:val="bottom"/>
          </w:tcPr>
          <w:p w:rsidR="00816905" w:rsidRDefault="00816905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Приложение № 1</w:t>
            </w:r>
          </w:p>
          <w:p w:rsidR="00816905" w:rsidRPr="001D081D" w:rsidRDefault="00816905" w:rsidP="001D081D">
            <w:pPr>
              <w:tabs>
                <w:tab w:val="left" w:pos="11239"/>
                <w:tab w:val="left" w:pos="11448"/>
              </w:tabs>
              <w:ind w:firstLine="0"/>
              <w:jc w:val="right"/>
            </w:pPr>
            <w:r w:rsidRPr="001D081D">
              <w:t xml:space="preserve">                                                                                                                  </w:t>
            </w:r>
            <w:r>
              <w:t xml:space="preserve">                                           к</w:t>
            </w:r>
            <w:r w:rsidRPr="001D081D">
              <w:t xml:space="preserve"> </w:t>
            </w:r>
            <w:r>
              <w:t xml:space="preserve">    </w:t>
            </w:r>
            <w:r w:rsidRPr="001D081D">
              <w:t xml:space="preserve">муниципальной </w:t>
            </w:r>
            <w:r>
              <w:t xml:space="preserve">         </w:t>
            </w:r>
            <w:r w:rsidRPr="001D081D">
              <w:t>программе</w:t>
            </w:r>
          </w:p>
          <w:p w:rsidR="00816905" w:rsidRPr="001D081D" w:rsidRDefault="00816905" w:rsidP="001D081D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1D081D">
              <w:t xml:space="preserve">«Развитие дорожно - транспортного </w:t>
            </w:r>
          </w:p>
          <w:p w:rsidR="00816905" w:rsidRPr="001D081D" w:rsidRDefault="00816905" w:rsidP="001D081D">
            <w:pPr>
              <w:tabs>
                <w:tab w:val="left" w:pos="11395"/>
              </w:tabs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1D081D">
              <w:t xml:space="preserve">комплекса  </w:t>
            </w:r>
            <w:r>
              <w:t xml:space="preserve">          </w:t>
            </w:r>
            <w:r w:rsidRPr="001D081D">
              <w:t>муниципального</w:t>
            </w:r>
          </w:p>
          <w:p w:rsidR="00816905" w:rsidRPr="001D081D" w:rsidRDefault="00816905" w:rsidP="00BE2E57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  <w:r w:rsidRPr="001D081D">
              <w:t xml:space="preserve">образования «Новодугинский </w:t>
            </w:r>
            <w:r>
              <w:t xml:space="preserve"> </w:t>
            </w:r>
            <w:r w:rsidRPr="001D081D">
              <w:t>район»</w:t>
            </w:r>
            <w:r>
              <w:t xml:space="preserve"> </w:t>
            </w:r>
            <w:r w:rsidRPr="001D081D">
              <w:t>Смоленской области»</w:t>
            </w:r>
            <w:r>
              <w:t xml:space="preserve"> </w:t>
            </w:r>
            <w:r w:rsidRPr="001D081D">
              <w:rPr>
                <w:bCs/>
                <w:color w:val="000000"/>
              </w:rPr>
              <w:t>на 2016-2018 годы</w:t>
            </w:r>
          </w:p>
          <w:p w:rsidR="00816905" w:rsidRDefault="00816905" w:rsidP="00BE2E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aps/>
                <w:szCs w:val="28"/>
              </w:rPr>
            </w:pPr>
          </w:p>
          <w:p w:rsidR="00816905" w:rsidRPr="00F134DC" w:rsidRDefault="00816905" w:rsidP="001D08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aps/>
                <w:szCs w:val="28"/>
              </w:rPr>
            </w:pPr>
            <w:r w:rsidRPr="00F134DC">
              <w:rPr>
                <w:b/>
                <w:caps/>
                <w:szCs w:val="28"/>
              </w:rPr>
              <w:t>Целевые показатели</w:t>
            </w:r>
          </w:p>
          <w:p w:rsidR="00816905" w:rsidRDefault="00816905" w:rsidP="001D0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A5B16">
              <w:rPr>
                <w:b/>
                <w:szCs w:val="28"/>
              </w:rPr>
              <w:t xml:space="preserve">реализации муниципальной программы </w:t>
            </w:r>
          </w:p>
          <w:p w:rsidR="00816905" w:rsidRDefault="00816905" w:rsidP="00BE2E57">
            <w:pPr>
              <w:ind w:firstLine="0"/>
              <w:jc w:val="center"/>
            </w:pPr>
          </w:p>
          <w:p w:rsidR="00816905" w:rsidRDefault="00816905" w:rsidP="00BE2E57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 xml:space="preserve">«Развитие дорожно - транспортного комплекса  муниципального образования </w:t>
            </w:r>
          </w:p>
          <w:p w:rsidR="00816905" w:rsidRPr="00484D72" w:rsidRDefault="00816905" w:rsidP="00BE2E57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>«Новодугинский район» Смоленской области»</w:t>
            </w:r>
          </w:p>
          <w:p w:rsidR="00816905" w:rsidRPr="00BE2E57" w:rsidRDefault="00816905" w:rsidP="00BE2E57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  <w:bCs/>
                <w:color w:val="000000"/>
              </w:rPr>
              <w:t>на 2016-2018 год</w:t>
            </w:r>
            <w:r>
              <w:rPr>
                <w:b/>
                <w:bCs/>
                <w:color w:val="000000"/>
              </w:rPr>
              <w:t>ы</w:t>
            </w:r>
          </w:p>
          <w:tbl>
            <w:tblPr>
              <w:tblpPr w:leftFromText="180" w:rightFromText="180" w:vertAnchor="text" w:horzAnchor="margin" w:tblpY="535"/>
              <w:tblOverlap w:val="never"/>
              <w:tblW w:w="15075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45"/>
              <w:gridCol w:w="5546"/>
              <w:gridCol w:w="1417"/>
              <w:gridCol w:w="1559"/>
              <w:gridCol w:w="1460"/>
              <w:gridCol w:w="45"/>
              <w:gridCol w:w="1472"/>
              <w:gridCol w:w="1559"/>
              <w:gridCol w:w="1472"/>
            </w:tblGrid>
            <w:tr w:rsidR="00816905" w:rsidRPr="00381DEF" w:rsidTr="00614500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№ п/п</w:t>
                  </w:r>
                </w:p>
              </w:tc>
              <w:tc>
                <w:tcPr>
                  <w:tcW w:w="5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Наименование  </w:t>
                  </w:r>
                </w:p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показателя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61450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</w:pPr>
                  <w:r w:rsidRPr="00381DEF">
                    <w:t>Единица измерения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Базовое значение показателей по годам</w:t>
                  </w:r>
                </w:p>
              </w:tc>
              <w:tc>
                <w:tcPr>
                  <w:tcW w:w="45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 xml:space="preserve">Планируемое значение показателей </w:t>
                  </w:r>
                </w:p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(очередной финансовый год и плановый период)</w:t>
                  </w:r>
                </w:p>
              </w:tc>
            </w:tr>
            <w:tr w:rsidR="00816905" w:rsidRPr="00381DEF" w:rsidTr="00614500">
              <w:trPr>
                <w:trHeight w:val="708"/>
                <w:tblCellSpacing w:w="5" w:type="nil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2014</w:t>
                  </w:r>
                </w:p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2015</w:t>
                  </w:r>
                </w:p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2016</w:t>
                  </w:r>
                </w:p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05757E">
                  <w:pPr>
                    <w:ind w:firstLine="0"/>
                    <w:jc w:val="center"/>
                  </w:pPr>
                  <w:r>
                    <w:t>2017</w:t>
                  </w:r>
                </w:p>
                <w:p w:rsidR="00816905" w:rsidRPr="00381DEF" w:rsidRDefault="00816905" w:rsidP="0005757E">
                  <w:pPr>
                    <w:ind w:firstLine="0"/>
                  </w:pPr>
                  <w:r>
                    <w:t xml:space="preserve">       </w:t>
                  </w:r>
                  <w:r w:rsidRPr="00381DEF">
                    <w:t>год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2018</w:t>
                  </w:r>
                </w:p>
                <w:p w:rsidR="00816905" w:rsidRPr="00381DEF" w:rsidRDefault="00816905" w:rsidP="000575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81DEF">
                    <w:t>год</w:t>
                  </w:r>
                </w:p>
              </w:tc>
            </w:tr>
            <w:tr w:rsidR="00816905" w:rsidRPr="00381DEF" w:rsidTr="00614500">
              <w:trPr>
                <w:tblCellSpacing w:w="5" w:type="nil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</w:tr>
            <w:tr w:rsidR="00816905" w:rsidRPr="00381DEF" w:rsidTr="002F2D8A">
              <w:trPr>
                <w:tblCellSpacing w:w="5" w:type="nil"/>
              </w:trPr>
              <w:tc>
                <w:tcPr>
                  <w:tcW w:w="150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EB0631" w:rsidRDefault="00816905" w:rsidP="0005757E">
                  <w:pPr>
                    <w:widowControl w:val="0"/>
                    <w:tabs>
                      <w:tab w:val="left" w:pos="1420"/>
                      <w:tab w:val="left" w:pos="158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Цель </w:t>
                  </w:r>
                  <w:r w:rsidRPr="00EB0631">
                    <w:rPr>
                      <w:b/>
                    </w:rPr>
                    <w:t xml:space="preserve">муниципальной программы: </w:t>
                  </w:r>
                  <w:r w:rsidRPr="0005757E">
                    <w:t>совершенствование и развитие сети автомобильных дорог общего пользования местного значения</w:t>
                  </w:r>
                </w:p>
              </w:tc>
            </w:tr>
            <w:tr w:rsidR="00816905" w:rsidRPr="00381DEF" w:rsidTr="00E87F27">
              <w:trPr>
                <w:trHeight w:val="851"/>
                <w:tblCellSpacing w:w="5" w:type="nil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numPr>
                      <w:ilvl w:val="0"/>
                      <w:numId w:val="2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</w:pPr>
                </w:p>
              </w:tc>
              <w:tc>
                <w:tcPr>
                  <w:tcW w:w="5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F134DC" w:rsidRDefault="00816905" w:rsidP="00E87F27">
                  <w:pPr>
                    <w:ind w:hanging="58"/>
                  </w:pPr>
                  <w:r>
                    <w:t>Протяженность построенных (реконструированных)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381DEF" w:rsidRDefault="00816905" w:rsidP="001D08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</w:tr>
          </w:tbl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 </w:t>
            </w: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  <w:p w:rsidR="00816905" w:rsidRPr="001636C8" w:rsidRDefault="00816905" w:rsidP="007A13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6905" w:rsidRPr="006416E2" w:rsidTr="003A09D9">
        <w:trPr>
          <w:trHeight w:val="465"/>
          <w:jc w:val="center"/>
        </w:trPr>
        <w:tc>
          <w:tcPr>
            <w:tcW w:w="16344" w:type="dxa"/>
            <w:noWrap/>
            <w:vAlign w:val="bottom"/>
          </w:tcPr>
          <w:p w:rsidR="00816905" w:rsidRDefault="00816905" w:rsidP="001D081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</w:p>
        </w:tc>
      </w:tr>
      <w:tr w:rsidR="00816905" w:rsidRPr="006416E2" w:rsidTr="003A09D9">
        <w:trPr>
          <w:trHeight w:val="195"/>
          <w:jc w:val="center"/>
        </w:trPr>
        <w:tc>
          <w:tcPr>
            <w:tcW w:w="163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6905" w:rsidRDefault="00816905" w:rsidP="007A135F">
            <w:pPr>
              <w:ind w:left="-372" w:firstLine="372"/>
              <w:jc w:val="center"/>
              <w:rPr>
                <w:color w:val="000000"/>
                <w:u w:val="single"/>
              </w:rPr>
            </w:pPr>
          </w:p>
          <w:p w:rsidR="00816905" w:rsidRDefault="00816905" w:rsidP="00E96D2D">
            <w:pPr>
              <w:widowControl w:val="0"/>
              <w:autoSpaceDE w:val="0"/>
              <w:autoSpaceDN w:val="0"/>
              <w:adjustRightInd w:val="0"/>
              <w:ind w:left="948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Приложение № 2</w:t>
            </w:r>
          </w:p>
          <w:p w:rsidR="00816905" w:rsidRPr="001D081D" w:rsidRDefault="00816905" w:rsidP="00E96D2D">
            <w:pPr>
              <w:tabs>
                <w:tab w:val="left" w:pos="11239"/>
                <w:tab w:val="left" w:pos="11448"/>
              </w:tabs>
              <w:ind w:firstLine="0"/>
              <w:jc w:val="right"/>
            </w:pPr>
            <w:r w:rsidRPr="001D081D">
              <w:t xml:space="preserve">                                                                                                                  </w:t>
            </w:r>
            <w:r>
              <w:t xml:space="preserve">                                           к</w:t>
            </w:r>
            <w:r w:rsidRPr="001D081D">
              <w:t xml:space="preserve"> </w:t>
            </w:r>
            <w:r>
              <w:t xml:space="preserve">    </w:t>
            </w:r>
            <w:r w:rsidRPr="001D081D">
              <w:t xml:space="preserve">муниципальной </w:t>
            </w:r>
            <w:r>
              <w:t xml:space="preserve">         </w:t>
            </w:r>
            <w:r w:rsidRPr="001D081D">
              <w:t>программе</w:t>
            </w:r>
          </w:p>
          <w:p w:rsidR="00816905" w:rsidRPr="001D081D" w:rsidRDefault="00816905" w:rsidP="00E96D2D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Pr="001D081D">
              <w:t xml:space="preserve">«Развитие дорожно - транспортного </w:t>
            </w:r>
          </w:p>
          <w:p w:rsidR="00816905" w:rsidRPr="001D081D" w:rsidRDefault="00816905" w:rsidP="00E96D2D">
            <w:pPr>
              <w:tabs>
                <w:tab w:val="left" w:pos="11395"/>
              </w:tabs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1D081D">
              <w:t xml:space="preserve">комплекса  </w:t>
            </w:r>
            <w:r>
              <w:t xml:space="preserve">          </w:t>
            </w:r>
            <w:r w:rsidRPr="001D081D">
              <w:t>муниципального</w:t>
            </w:r>
          </w:p>
          <w:p w:rsidR="00816905" w:rsidRPr="001D081D" w:rsidRDefault="00816905" w:rsidP="00E96D2D">
            <w:pPr>
              <w:ind w:firstLine="0"/>
              <w:jc w:val="righ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  <w:r w:rsidRPr="001D081D">
              <w:t xml:space="preserve">образования «Новодугинский </w:t>
            </w:r>
            <w:r>
              <w:t xml:space="preserve"> </w:t>
            </w:r>
            <w:r w:rsidRPr="001D081D">
              <w:t>район»</w:t>
            </w:r>
            <w:r>
              <w:t xml:space="preserve"> </w:t>
            </w:r>
            <w:r w:rsidRPr="001D081D">
              <w:t>Смоленской области»</w:t>
            </w:r>
            <w:r>
              <w:t xml:space="preserve"> </w:t>
            </w:r>
            <w:r w:rsidRPr="001D081D">
              <w:rPr>
                <w:bCs/>
                <w:color w:val="000000"/>
              </w:rPr>
              <w:t>на 2016-2018 годы</w:t>
            </w:r>
          </w:p>
          <w:p w:rsidR="00816905" w:rsidRPr="00E96D2D" w:rsidRDefault="00816905" w:rsidP="00E96D2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aps/>
                <w:szCs w:val="28"/>
              </w:rPr>
            </w:pPr>
          </w:p>
          <w:p w:rsidR="00816905" w:rsidRPr="00E96D2D" w:rsidRDefault="00816905" w:rsidP="007A135F">
            <w:pPr>
              <w:ind w:left="-372" w:firstLine="372"/>
              <w:jc w:val="center"/>
              <w:rPr>
                <w:b/>
                <w:color w:val="000000"/>
                <w:u w:val="single"/>
              </w:rPr>
            </w:pPr>
            <w:r w:rsidRPr="00E96D2D">
              <w:rPr>
                <w:b/>
                <w:color w:val="000000"/>
                <w:u w:val="single"/>
              </w:rPr>
              <w:t>ПЛАН</w:t>
            </w:r>
          </w:p>
          <w:p w:rsidR="00816905" w:rsidRPr="00E96D2D" w:rsidRDefault="00816905" w:rsidP="007A135F">
            <w:pPr>
              <w:ind w:left="-372" w:firstLine="372"/>
              <w:jc w:val="center"/>
              <w:rPr>
                <w:b/>
                <w:color w:val="000000"/>
                <w:u w:val="single"/>
              </w:rPr>
            </w:pPr>
            <w:r w:rsidRPr="00E96D2D">
              <w:rPr>
                <w:b/>
                <w:color w:val="000000"/>
                <w:u w:val="single"/>
              </w:rPr>
              <w:t>реализации муниципальной программы</w:t>
            </w:r>
          </w:p>
          <w:p w:rsidR="00816905" w:rsidRDefault="00816905" w:rsidP="007A135F">
            <w:pPr>
              <w:ind w:left="-372" w:firstLine="372"/>
              <w:jc w:val="center"/>
              <w:rPr>
                <w:color w:val="000000"/>
                <w:u w:val="single"/>
              </w:rPr>
            </w:pPr>
          </w:p>
          <w:p w:rsidR="00816905" w:rsidRDefault="00816905" w:rsidP="00E96D2D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 xml:space="preserve">«Развитие дорожно - транспортного комплекса  муниципального образования </w:t>
            </w:r>
          </w:p>
          <w:p w:rsidR="00816905" w:rsidRPr="00484D72" w:rsidRDefault="00816905" w:rsidP="00E96D2D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</w:rPr>
              <w:t>«Новодугинский район» Смоленской области»</w:t>
            </w:r>
          </w:p>
          <w:p w:rsidR="00816905" w:rsidRPr="00BE2E57" w:rsidRDefault="00816905" w:rsidP="00E96D2D">
            <w:pPr>
              <w:ind w:firstLine="0"/>
              <w:jc w:val="center"/>
              <w:rPr>
                <w:b/>
              </w:rPr>
            </w:pPr>
            <w:r w:rsidRPr="00484D72">
              <w:rPr>
                <w:b/>
                <w:bCs/>
                <w:color w:val="000000"/>
              </w:rPr>
              <w:t>на 2016-2018 год</w:t>
            </w:r>
            <w:r>
              <w:rPr>
                <w:b/>
                <w:bCs/>
                <w:color w:val="000000"/>
              </w:rPr>
              <w:t>ы</w:t>
            </w:r>
          </w:p>
          <w:p w:rsidR="00816905" w:rsidRPr="001636C8" w:rsidRDefault="00816905" w:rsidP="007A135F">
            <w:pPr>
              <w:ind w:left="-372" w:firstLine="372"/>
              <w:jc w:val="center"/>
              <w:rPr>
                <w:color w:val="000000"/>
                <w:u w:val="single"/>
              </w:rPr>
            </w:pPr>
          </w:p>
        </w:tc>
      </w:tr>
      <w:tr w:rsidR="00816905" w:rsidRPr="006416E2" w:rsidTr="003A09D9">
        <w:trPr>
          <w:trHeight w:val="420"/>
          <w:jc w:val="center"/>
        </w:trPr>
        <w:tc>
          <w:tcPr>
            <w:tcW w:w="16344" w:type="dxa"/>
            <w:noWrap/>
          </w:tcPr>
          <w:tbl>
            <w:tblPr>
              <w:tblW w:w="16292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49"/>
              <w:gridCol w:w="2536"/>
              <w:gridCol w:w="1984"/>
              <w:gridCol w:w="2126"/>
              <w:gridCol w:w="957"/>
              <w:gridCol w:w="1311"/>
              <w:gridCol w:w="1329"/>
              <w:gridCol w:w="1200"/>
              <w:gridCol w:w="1299"/>
              <w:gridCol w:w="1275"/>
              <w:gridCol w:w="1626"/>
            </w:tblGrid>
            <w:tr w:rsidR="00816905" w:rsidRPr="008A59AC" w:rsidTr="008F4783">
              <w:trPr>
                <w:trHeight w:val="873"/>
                <w:tblCellSpacing w:w="5" w:type="nil"/>
              </w:trPr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№</w:t>
                  </w:r>
                </w:p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Исполнитель</w:t>
                  </w:r>
                </w:p>
                <w:p w:rsidR="00816905" w:rsidRPr="008A59AC" w:rsidRDefault="00816905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мероприятия    </w:t>
                  </w:r>
                  <w:r w:rsidRPr="008A59AC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ind w:right="-75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Источники финансового   обеспечения </w:t>
                  </w:r>
                </w:p>
              </w:tc>
              <w:tc>
                <w:tcPr>
                  <w:tcW w:w="47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 xml:space="preserve">Объем средств на реализацию </w:t>
                  </w:r>
                  <w:r>
                    <w:rPr>
                      <w:sz w:val="22"/>
                      <w:szCs w:val="22"/>
                    </w:rPr>
                    <w:t xml:space="preserve">муниципальной </w:t>
                  </w:r>
                  <w:r w:rsidRPr="008A59AC">
                    <w:rPr>
                      <w:sz w:val="22"/>
                      <w:szCs w:val="22"/>
                    </w:rPr>
                    <w:t>программы на отчетный год и плановый период</w:t>
                  </w:r>
                </w:p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Планируемое значение показателя на реализацию муниципальной программы на отчетный год и плановый период</w:t>
                  </w:r>
                </w:p>
              </w:tc>
            </w:tr>
            <w:tr w:rsidR="00816905" w:rsidRPr="008A59AC" w:rsidTr="008F4783">
              <w:trPr>
                <w:trHeight w:val="439"/>
                <w:tblCellSpacing w:w="5" w:type="nil"/>
              </w:trPr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ind w:left="-75" w:right="-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  <w:r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A59AC" w:rsidRDefault="00816905" w:rsidP="002F2D8A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8A59AC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2017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pStyle w:val="ConsPlusCell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2018 год</w:t>
                  </w:r>
                </w:p>
              </w:tc>
            </w:tr>
            <w:tr w:rsidR="00816905" w:rsidRPr="008A59AC" w:rsidTr="008F4783">
              <w:trPr>
                <w:trHeight w:val="136"/>
                <w:tblCellSpacing w:w="5" w:type="nil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8A59A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</w:pPr>
                  <w:r w:rsidRPr="008A59AC"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A59AC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  <w:r w:rsidRPr="008A59A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F4783" w:rsidRDefault="00816905" w:rsidP="002F2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F4783" w:rsidRDefault="00816905" w:rsidP="002F2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F4783" w:rsidRDefault="00816905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0"/>
                      <w:szCs w:val="22"/>
                    </w:rPr>
                  </w:pPr>
                  <w:r w:rsidRPr="008F4783">
                    <w:rPr>
                      <w:sz w:val="20"/>
                      <w:szCs w:val="22"/>
                    </w:rPr>
                    <w:t xml:space="preserve">        11</w:t>
                  </w:r>
                </w:p>
              </w:tc>
            </w:tr>
            <w:tr w:rsidR="00816905" w:rsidRPr="008F53FA" w:rsidTr="008F4783">
              <w:trPr>
                <w:trHeight w:val="136"/>
                <w:tblCellSpacing w:w="5" w:type="nil"/>
              </w:trPr>
              <w:tc>
                <w:tcPr>
                  <w:tcW w:w="162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F4783" w:rsidRDefault="00816905" w:rsidP="003A09D9">
                  <w:pPr>
                    <w:rPr>
                      <w:sz w:val="20"/>
                      <w:szCs w:val="24"/>
                    </w:rPr>
                  </w:pPr>
                  <w:r w:rsidRPr="008F4783">
                    <w:rPr>
                      <w:sz w:val="20"/>
                      <w:szCs w:val="24"/>
                    </w:rPr>
                    <w:t>Цель  муниципальной программы: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      </w:r>
                </w:p>
                <w:p w:rsidR="00816905" w:rsidRPr="008F4783" w:rsidRDefault="00816905" w:rsidP="002F2D8A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  <w:tr w:rsidR="00816905" w:rsidRPr="008F53FA" w:rsidTr="008F4783">
              <w:trPr>
                <w:trHeight w:val="136"/>
                <w:tblCellSpacing w:w="5" w:type="nil"/>
              </w:trPr>
              <w:tc>
                <w:tcPr>
                  <w:tcW w:w="162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Pr="008F4783" w:rsidRDefault="00816905" w:rsidP="00CE40C8">
                  <w:pPr>
                    <w:jc w:val="center"/>
                    <w:rPr>
                      <w:sz w:val="20"/>
                      <w:szCs w:val="24"/>
                    </w:rPr>
                  </w:pPr>
                  <w:r w:rsidRPr="008F4783">
                    <w:rPr>
                      <w:sz w:val="20"/>
                      <w:szCs w:val="24"/>
                    </w:rPr>
                    <w:t xml:space="preserve">Основное мероприятие 1. </w:t>
                  </w:r>
                  <w:r>
                    <w:rPr>
                      <w:sz w:val="20"/>
                      <w:szCs w:val="24"/>
                    </w:rPr>
                    <w:t>Улучшение транспортно-эксплуатационных качеств</w:t>
                  </w:r>
                  <w:r w:rsidRPr="008F4783">
                    <w:rPr>
                      <w:color w:val="000000"/>
                      <w:sz w:val="20"/>
                      <w:szCs w:val="24"/>
                    </w:rPr>
                    <w:t xml:space="preserve"> автомобильных дорог общего пользования местного значения</w:t>
                  </w:r>
                </w:p>
              </w:tc>
            </w:tr>
            <w:tr w:rsidR="00816905" w:rsidRPr="008F53FA" w:rsidTr="008F4783">
              <w:trPr>
                <w:trHeight w:val="136"/>
                <w:tblCellSpacing w:w="5" w:type="nil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</w:t>
                  </w: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11.2</w:t>
                  </w: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16905" w:rsidRPr="008F53FA" w:rsidRDefault="00816905" w:rsidP="002F2D8A">
                  <w:pPr>
                    <w:tabs>
                      <w:tab w:val="left" w:pos="360"/>
                      <w:tab w:val="left" w:pos="720"/>
                      <w:tab w:val="left" w:pos="90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905" w:rsidRDefault="00816905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Выполнение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 xml:space="preserve"> работ по содержанию,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>ремонту, капитальному ремонту и реконструкции автомобильных дорог общего пользования местного значения</w:t>
                  </w:r>
                </w:p>
                <w:p w:rsidR="00816905" w:rsidRDefault="00816905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Default="00816905" w:rsidP="00C50C6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Финансирование по выполнение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 xml:space="preserve"> работ по содержанию,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24D">
                    <w:rPr>
                      <w:color w:val="000000"/>
                      <w:sz w:val="24"/>
                      <w:szCs w:val="24"/>
                    </w:rPr>
                    <w:t>ремонту, капитальному ремонту и реконструкции автомобильных дорог общего пользования местного значения</w:t>
                  </w:r>
                </w:p>
                <w:p w:rsidR="00816905" w:rsidRPr="008F53FA" w:rsidRDefault="00816905" w:rsidP="008F478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«Новодугинский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 «Новодугинский район» Смоленской области</w:t>
                  </w:r>
                </w:p>
                <w:p w:rsidR="00816905" w:rsidRPr="008F4783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Pr="008F4783" w:rsidRDefault="00816905" w:rsidP="001E03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Бюджет муниципального образования</w:t>
                  </w: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«Новодугинский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Pr="008F4783" w:rsidRDefault="00816905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Бюджет муниципального образования</w:t>
                  </w:r>
                </w:p>
                <w:p w:rsidR="00816905" w:rsidRDefault="00816905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8F4783">
                    <w:rPr>
                      <w:color w:val="000000"/>
                      <w:sz w:val="24"/>
                      <w:szCs w:val="24"/>
                    </w:rPr>
                    <w:t>«Новодугинский ра</w:t>
                  </w:r>
                  <w:r>
                    <w:rPr>
                      <w:color w:val="000000"/>
                      <w:sz w:val="24"/>
                      <w:szCs w:val="24"/>
                    </w:rPr>
                    <w:t>йон» Смоленской области</w:t>
                  </w:r>
                </w:p>
                <w:p w:rsidR="00816905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Pr="008F4783" w:rsidRDefault="00816905" w:rsidP="001E0361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Pr="008F4783" w:rsidRDefault="00816905" w:rsidP="001E036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Pr="00102A62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02A62">
                    <w:rPr>
                      <w:sz w:val="24"/>
                      <w:szCs w:val="24"/>
                    </w:rPr>
                    <w:t>4856,6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816905" w:rsidRPr="00102A62" w:rsidRDefault="00816905" w:rsidP="008F478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02A62">
                    <w:rPr>
                      <w:sz w:val="24"/>
                      <w:szCs w:val="24"/>
                    </w:rPr>
                    <w:t>4856,6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53FA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53FA" w:rsidRDefault="00816905" w:rsidP="002F2D8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Default="00816905" w:rsidP="00C50C6E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816905" w:rsidRPr="00102A62" w:rsidRDefault="00816905" w:rsidP="00102A62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102A62">
                    <w:rPr>
                      <w:color w:val="000000"/>
                      <w:sz w:val="24"/>
                      <w:szCs w:val="24"/>
                    </w:rPr>
                    <w:t>261,6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2A62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х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905" w:rsidRPr="008F4783" w:rsidRDefault="00816905" w:rsidP="002F2D8A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х</w:t>
                  </w:r>
                </w:p>
              </w:tc>
            </w:tr>
          </w:tbl>
          <w:p w:rsidR="00816905" w:rsidRPr="001636C8" w:rsidRDefault="00816905" w:rsidP="00E96D2D">
            <w:pPr>
              <w:jc w:val="center"/>
              <w:rPr>
                <w:color w:val="000000"/>
              </w:rPr>
            </w:pPr>
          </w:p>
        </w:tc>
      </w:tr>
    </w:tbl>
    <w:p w:rsidR="00816905" w:rsidRDefault="00816905" w:rsidP="00222DAD">
      <w:pPr>
        <w:ind w:left="1151" w:hanging="1151"/>
        <w:rPr>
          <w:szCs w:val="28"/>
        </w:rPr>
      </w:pPr>
      <w:r>
        <w:rPr>
          <w:szCs w:val="28"/>
        </w:rPr>
        <w:t>Итого по основному мероприятию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02A62">
        <w:rPr>
          <w:sz w:val="24"/>
          <w:szCs w:val="24"/>
        </w:rPr>
        <w:t>4856,6</w:t>
      </w:r>
      <w:r>
        <w:rPr>
          <w:sz w:val="24"/>
          <w:szCs w:val="24"/>
        </w:rPr>
        <w:t xml:space="preserve">         </w:t>
      </w:r>
      <w:r w:rsidRPr="00102A62">
        <w:rPr>
          <w:sz w:val="24"/>
          <w:szCs w:val="24"/>
        </w:rPr>
        <w:t>4856,6</w:t>
      </w:r>
    </w:p>
    <w:p w:rsidR="00816905" w:rsidRDefault="00816905" w:rsidP="002669B1">
      <w:pPr>
        <w:ind w:left="1151" w:hanging="1151"/>
        <w:rPr>
          <w:szCs w:val="28"/>
        </w:rPr>
      </w:pPr>
      <w:r>
        <w:rPr>
          <w:szCs w:val="28"/>
        </w:rPr>
        <w:t>Всего по муниципальной программе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102A62">
        <w:rPr>
          <w:sz w:val="24"/>
          <w:szCs w:val="24"/>
        </w:rPr>
        <w:t>4856,6</w:t>
      </w:r>
      <w:r>
        <w:rPr>
          <w:sz w:val="24"/>
          <w:szCs w:val="24"/>
        </w:rPr>
        <w:t xml:space="preserve">         </w:t>
      </w:r>
      <w:r w:rsidRPr="00102A62">
        <w:rPr>
          <w:sz w:val="24"/>
          <w:szCs w:val="24"/>
        </w:rPr>
        <w:t>4856,6</w:t>
      </w:r>
    </w:p>
    <w:p w:rsidR="00816905" w:rsidRPr="00C009C8" w:rsidRDefault="00816905" w:rsidP="002669B1">
      <w:pPr>
        <w:ind w:firstLine="0"/>
        <w:jc w:val="left"/>
        <w:rPr>
          <w:szCs w:val="28"/>
        </w:rPr>
      </w:pPr>
    </w:p>
    <w:sectPr w:rsidR="00816905" w:rsidRPr="00C009C8" w:rsidSect="00315819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55"/>
    <w:rsid w:val="00001344"/>
    <w:rsid w:val="00003652"/>
    <w:rsid w:val="0005757E"/>
    <w:rsid w:val="000759B1"/>
    <w:rsid w:val="0008461F"/>
    <w:rsid w:val="000A1D44"/>
    <w:rsid w:val="000A74CD"/>
    <w:rsid w:val="000B6273"/>
    <w:rsid w:val="000B634A"/>
    <w:rsid w:val="000D3AB0"/>
    <w:rsid w:val="000E584D"/>
    <w:rsid w:val="00101206"/>
    <w:rsid w:val="00102A62"/>
    <w:rsid w:val="0014036A"/>
    <w:rsid w:val="00140922"/>
    <w:rsid w:val="0016224D"/>
    <w:rsid w:val="001636C8"/>
    <w:rsid w:val="00181482"/>
    <w:rsid w:val="001B37A2"/>
    <w:rsid w:val="001D081D"/>
    <w:rsid w:val="001E0361"/>
    <w:rsid w:val="0021187A"/>
    <w:rsid w:val="00221CFE"/>
    <w:rsid w:val="00222DAD"/>
    <w:rsid w:val="00231CED"/>
    <w:rsid w:val="00245C72"/>
    <w:rsid w:val="002669B1"/>
    <w:rsid w:val="002B6F71"/>
    <w:rsid w:val="002E5F86"/>
    <w:rsid w:val="002F2D8A"/>
    <w:rsid w:val="00303BF0"/>
    <w:rsid w:val="003073F3"/>
    <w:rsid w:val="00307D19"/>
    <w:rsid w:val="00315819"/>
    <w:rsid w:val="00324B4B"/>
    <w:rsid w:val="0037381A"/>
    <w:rsid w:val="003756FC"/>
    <w:rsid w:val="00381DEF"/>
    <w:rsid w:val="00382EC0"/>
    <w:rsid w:val="003841EB"/>
    <w:rsid w:val="00393AEC"/>
    <w:rsid w:val="003A09D9"/>
    <w:rsid w:val="003A5B16"/>
    <w:rsid w:val="003B5469"/>
    <w:rsid w:val="004324CB"/>
    <w:rsid w:val="00443CCF"/>
    <w:rsid w:val="00457882"/>
    <w:rsid w:val="00472869"/>
    <w:rsid w:val="00484D72"/>
    <w:rsid w:val="004A284C"/>
    <w:rsid w:val="004B0817"/>
    <w:rsid w:val="005429A1"/>
    <w:rsid w:val="00566E16"/>
    <w:rsid w:val="00606D1A"/>
    <w:rsid w:val="00607A86"/>
    <w:rsid w:val="00614500"/>
    <w:rsid w:val="00622A88"/>
    <w:rsid w:val="006416E2"/>
    <w:rsid w:val="006B58EF"/>
    <w:rsid w:val="006E4388"/>
    <w:rsid w:val="006E7FD5"/>
    <w:rsid w:val="007048BA"/>
    <w:rsid w:val="00705CEF"/>
    <w:rsid w:val="00711E19"/>
    <w:rsid w:val="00752463"/>
    <w:rsid w:val="00774431"/>
    <w:rsid w:val="007924E4"/>
    <w:rsid w:val="007A135F"/>
    <w:rsid w:val="007B1255"/>
    <w:rsid w:val="007C5186"/>
    <w:rsid w:val="007E0E56"/>
    <w:rsid w:val="007E2B38"/>
    <w:rsid w:val="007F4367"/>
    <w:rsid w:val="00816905"/>
    <w:rsid w:val="008324FB"/>
    <w:rsid w:val="00832A26"/>
    <w:rsid w:val="0086054B"/>
    <w:rsid w:val="008730CA"/>
    <w:rsid w:val="0088289F"/>
    <w:rsid w:val="008A427B"/>
    <w:rsid w:val="008A59AC"/>
    <w:rsid w:val="008B2473"/>
    <w:rsid w:val="008B500A"/>
    <w:rsid w:val="008F4783"/>
    <w:rsid w:val="008F53FA"/>
    <w:rsid w:val="00914501"/>
    <w:rsid w:val="0092265C"/>
    <w:rsid w:val="00945F8D"/>
    <w:rsid w:val="00955E31"/>
    <w:rsid w:val="009676DB"/>
    <w:rsid w:val="00977E83"/>
    <w:rsid w:val="00A17E80"/>
    <w:rsid w:val="00A26922"/>
    <w:rsid w:val="00A426CE"/>
    <w:rsid w:val="00A528AD"/>
    <w:rsid w:val="00A7008F"/>
    <w:rsid w:val="00A922D2"/>
    <w:rsid w:val="00A97E66"/>
    <w:rsid w:val="00AA4133"/>
    <w:rsid w:val="00AB357B"/>
    <w:rsid w:val="00AF25AE"/>
    <w:rsid w:val="00B031C7"/>
    <w:rsid w:val="00B16013"/>
    <w:rsid w:val="00B26EA4"/>
    <w:rsid w:val="00B771BF"/>
    <w:rsid w:val="00B777CC"/>
    <w:rsid w:val="00B8099A"/>
    <w:rsid w:val="00BE2E57"/>
    <w:rsid w:val="00C00298"/>
    <w:rsid w:val="00C009C8"/>
    <w:rsid w:val="00C50C6E"/>
    <w:rsid w:val="00CA7EB6"/>
    <w:rsid w:val="00CE40C8"/>
    <w:rsid w:val="00D22676"/>
    <w:rsid w:val="00D80DA6"/>
    <w:rsid w:val="00E10E73"/>
    <w:rsid w:val="00E2705A"/>
    <w:rsid w:val="00E34A4C"/>
    <w:rsid w:val="00E5163D"/>
    <w:rsid w:val="00E67BA6"/>
    <w:rsid w:val="00E72B11"/>
    <w:rsid w:val="00E80189"/>
    <w:rsid w:val="00E87F27"/>
    <w:rsid w:val="00E96D2D"/>
    <w:rsid w:val="00EB0631"/>
    <w:rsid w:val="00ED7F37"/>
    <w:rsid w:val="00EF4429"/>
    <w:rsid w:val="00EF470C"/>
    <w:rsid w:val="00F134DC"/>
    <w:rsid w:val="00F32503"/>
    <w:rsid w:val="00F5063E"/>
    <w:rsid w:val="00F95FB8"/>
    <w:rsid w:val="00FB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69"/>
    <w:pPr>
      <w:suppressAutoHyphens/>
      <w:ind w:firstLine="720"/>
      <w:jc w:val="both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">
    <w:name w:val="Основной шрифт абзаца1"/>
    <w:uiPriority w:val="99"/>
    <w:rsid w:val="00472869"/>
  </w:style>
  <w:style w:type="character" w:styleId="Hyperlink">
    <w:name w:val="Hyperlink"/>
    <w:basedOn w:val="1"/>
    <w:uiPriority w:val="99"/>
    <w:rsid w:val="0047286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472869"/>
  </w:style>
  <w:style w:type="paragraph" w:customStyle="1" w:styleId="a0">
    <w:name w:val="Заголовок"/>
    <w:basedOn w:val="Normal"/>
    <w:next w:val="BodyText"/>
    <w:uiPriority w:val="99"/>
    <w:rsid w:val="00472869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472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A6A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472869"/>
    <w:rPr>
      <w:rFonts w:cs="Tahoma"/>
    </w:rPr>
  </w:style>
  <w:style w:type="paragraph" w:customStyle="1" w:styleId="10">
    <w:name w:val="Название1"/>
    <w:basedOn w:val="Normal"/>
    <w:uiPriority w:val="99"/>
    <w:rsid w:val="004728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72869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47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6A"/>
    <w:rPr>
      <w:sz w:val="0"/>
      <w:szCs w:val="0"/>
      <w:lang w:eastAsia="ar-SA"/>
    </w:rPr>
  </w:style>
  <w:style w:type="paragraph" w:customStyle="1" w:styleId="a1">
    <w:name w:val="Содержимое таблицы"/>
    <w:basedOn w:val="Normal"/>
    <w:uiPriority w:val="99"/>
    <w:rsid w:val="00472869"/>
    <w:pPr>
      <w:suppressLineNumbers/>
    </w:pPr>
  </w:style>
  <w:style w:type="paragraph" w:customStyle="1" w:styleId="a2">
    <w:name w:val="Заголовок таблицы"/>
    <w:basedOn w:val="a1"/>
    <w:uiPriority w:val="99"/>
    <w:rsid w:val="0047286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472869"/>
  </w:style>
  <w:style w:type="paragraph" w:customStyle="1" w:styleId="p10">
    <w:name w:val="p10"/>
    <w:basedOn w:val="Normal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5186"/>
    <w:pPr>
      <w:ind w:left="720"/>
      <w:contextualSpacing/>
    </w:pPr>
  </w:style>
  <w:style w:type="paragraph" w:styleId="NoSpacing">
    <w:name w:val="No Spacing"/>
    <w:uiPriority w:val="99"/>
    <w:qFormat/>
    <w:rsid w:val="0008461F"/>
    <w:rPr>
      <w:rFonts w:ascii="Calibri" w:hAnsi="Calibri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222D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2DAD"/>
    <w:rPr>
      <w:rFonts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10</Pages>
  <Words>2024</Words>
  <Characters>11543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</cp:lastModifiedBy>
  <cp:revision>8</cp:revision>
  <cp:lastPrinted>2016-01-29T12:02:00Z</cp:lastPrinted>
  <dcterms:created xsi:type="dcterms:W3CDTF">2016-01-27T13:49:00Z</dcterms:created>
  <dcterms:modified xsi:type="dcterms:W3CDTF">2016-02-05T09:12:00Z</dcterms:modified>
</cp:coreProperties>
</file>