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32" w:rsidRPr="006E0BB6" w:rsidRDefault="00267432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0"/>
        </w:rPr>
      </w:pPr>
      <w:r w:rsidRPr="006E0BB6">
        <w:rPr>
          <w:rFonts w:ascii="Times New Roman" w:hAnsi="Times New Roman"/>
          <w:b/>
          <w:sz w:val="24"/>
          <w:szCs w:val="20"/>
        </w:rPr>
        <w:t xml:space="preserve">СВЕДЕНИЯ </w:t>
      </w:r>
    </w:p>
    <w:p w:rsidR="00267432" w:rsidRPr="006E0BB6" w:rsidRDefault="00267432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0"/>
        </w:rPr>
      </w:pPr>
      <w:r w:rsidRPr="006E0BB6">
        <w:rPr>
          <w:rFonts w:ascii="Times New Roman" w:hAnsi="Times New Roman"/>
          <w:b/>
          <w:sz w:val="24"/>
          <w:szCs w:val="20"/>
        </w:rPr>
        <w:t xml:space="preserve">о доходах, об имуществе и обязательствах имущественного характера Главы муниципального образования «Новодугинский район» Смоленской области  </w:t>
      </w:r>
    </w:p>
    <w:p w:rsidR="00267432" w:rsidRPr="006E0BB6" w:rsidRDefault="00267432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0"/>
        </w:rPr>
      </w:pPr>
      <w:r w:rsidRPr="006E0BB6">
        <w:rPr>
          <w:rFonts w:ascii="Times New Roman" w:hAnsi="Times New Roman"/>
          <w:b/>
          <w:sz w:val="24"/>
          <w:szCs w:val="20"/>
        </w:rPr>
        <w:t>за период с 1 января по 31 декабря 20 18года</w:t>
      </w:r>
    </w:p>
    <w:tbl>
      <w:tblPr>
        <w:tblpPr w:leftFromText="180" w:rightFromText="180" w:vertAnchor="text" w:horzAnchor="margin" w:tblpY="34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55"/>
        <w:gridCol w:w="1587"/>
        <w:gridCol w:w="1625"/>
        <w:gridCol w:w="773"/>
        <w:gridCol w:w="1573"/>
        <w:gridCol w:w="1512"/>
        <w:gridCol w:w="1802"/>
        <w:gridCol w:w="1526"/>
        <w:gridCol w:w="899"/>
        <w:gridCol w:w="1248"/>
      </w:tblGrid>
      <w:tr w:rsidR="00267432" w:rsidRPr="001C75B1" w:rsidTr="00F668B9">
        <w:trPr>
          <w:tblCellSpacing w:w="0" w:type="dxa"/>
        </w:trPr>
        <w:tc>
          <w:tcPr>
            <w:tcW w:w="205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Лица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39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получения средств, за счет которых приобретено данное имущество</w:t>
            </w:r>
            <w:r w:rsidRPr="00AE3D4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6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67432" w:rsidRPr="001C75B1" w:rsidTr="00F668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267432" w:rsidRPr="001C75B1" w:rsidTr="00F668B9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267432" w:rsidRPr="001C75B1" w:rsidTr="00F668B9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1 219 910,66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КИА РИО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1501,0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7432" w:rsidRPr="001C75B1" w:rsidTr="00F668B9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252 669,62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7432" w:rsidRPr="001C75B1" w:rsidTr="00F668B9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Сын</w:t>
            </w: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67432" w:rsidRPr="00AE3D40" w:rsidRDefault="00267432" w:rsidP="00AE3D40">
      <w:pPr>
        <w:rPr>
          <w:rFonts w:ascii="Times New Roman" w:hAnsi="Times New Roman"/>
          <w:sz w:val="20"/>
          <w:szCs w:val="20"/>
        </w:rPr>
      </w:pPr>
    </w:p>
    <w:p w:rsidR="00267432" w:rsidRPr="00AE3D40" w:rsidRDefault="00267432" w:rsidP="00AE3D40">
      <w:pPr>
        <w:rPr>
          <w:rFonts w:ascii="Times New Roman" w:hAnsi="Times New Roman"/>
          <w:sz w:val="20"/>
          <w:szCs w:val="20"/>
        </w:rPr>
      </w:pPr>
    </w:p>
    <w:p w:rsidR="00267432" w:rsidRPr="00A46595" w:rsidRDefault="00267432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267432" w:rsidRPr="00A46595" w:rsidRDefault="00267432" w:rsidP="00AE3D40">
      <w:pPr>
        <w:rPr>
          <w:rFonts w:ascii="Times New Roman" w:hAnsi="Times New Roman"/>
          <w:sz w:val="20"/>
          <w:szCs w:val="20"/>
        </w:rPr>
      </w:pPr>
      <w:r w:rsidRPr="00A46595">
        <w:rPr>
          <w:rFonts w:ascii="Times New Roman" w:hAnsi="Times New Roman"/>
          <w:sz w:val="20"/>
          <w:szCs w:val="20"/>
        </w:rPr>
        <w:t xml:space="preserve">*- сведения указываются, если общая сумма сделок превышает общий доход лица, замещающего </w:t>
      </w:r>
      <w:r>
        <w:rPr>
          <w:rFonts w:ascii="Times New Roman" w:hAnsi="Times New Roman"/>
          <w:sz w:val="20"/>
          <w:szCs w:val="20"/>
        </w:rPr>
        <w:t>муниципальную</w:t>
      </w:r>
      <w:r w:rsidRPr="00A46595">
        <w:rPr>
          <w:rFonts w:ascii="Times New Roman" w:hAnsi="Times New Roman"/>
          <w:sz w:val="20"/>
          <w:szCs w:val="20"/>
        </w:rPr>
        <w:t xml:space="preserve"> должность Смоленской области, служащего (работника) и его супруги (супруга) за три последних года, предшествующих отчетному периоду</w:t>
      </w:r>
    </w:p>
    <w:p w:rsidR="00267432" w:rsidRPr="00AE3D40" w:rsidRDefault="00267432" w:rsidP="00AE3D40">
      <w:pPr>
        <w:rPr>
          <w:rFonts w:ascii="Times New Roman" w:hAnsi="Times New Roman"/>
          <w:sz w:val="20"/>
          <w:szCs w:val="20"/>
        </w:rPr>
      </w:pPr>
    </w:p>
    <w:p w:rsidR="00267432" w:rsidRDefault="00267432" w:rsidP="00AE3D40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67432" w:rsidRPr="00AE3D40" w:rsidRDefault="00267432" w:rsidP="00AE3D40">
      <w:pPr>
        <w:tabs>
          <w:tab w:val="left" w:pos="297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67432" w:rsidRPr="00AE3D40" w:rsidRDefault="00267432" w:rsidP="00AE3D40">
      <w:pPr>
        <w:tabs>
          <w:tab w:val="left" w:pos="2976"/>
        </w:tabs>
        <w:rPr>
          <w:rFonts w:ascii="Times New Roman" w:hAnsi="Times New Roman"/>
          <w:sz w:val="20"/>
          <w:szCs w:val="20"/>
        </w:rPr>
      </w:pPr>
    </w:p>
    <w:sectPr w:rsidR="00267432" w:rsidRPr="00AE3D40" w:rsidSect="00687F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886"/>
    <w:rsid w:val="0000510E"/>
    <w:rsid w:val="000141F2"/>
    <w:rsid w:val="0003658A"/>
    <w:rsid w:val="00040886"/>
    <w:rsid w:val="00043828"/>
    <w:rsid w:val="00046A32"/>
    <w:rsid w:val="0005173C"/>
    <w:rsid w:val="00080416"/>
    <w:rsid w:val="00082DCE"/>
    <w:rsid w:val="0009026A"/>
    <w:rsid w:val="000C4BA4"/>
    <w:rsid w:val="000E52DE"/>
    <w:rsid w:val="00160861"/>
    <w:rsid w:val="0017248C"/>
    <w:rsid w:val="0019516E"/>
    <w:rsid w:val="00195D8C"/>
    <w:rsid w:val="001A5E91"/>
    <w:rsid w:val="001A7ACB"/>
    <w:rsid w:val="001C75B1"/>
    <w:rsid w:val="001E4BBF"/>
    <w:rsid w:val="001F73E3"/>
    <w:rsid w:val="002016E0"/>
    <w:rsid w:val="002130A9"/>
    <w:rsid w:val="00257D6B"/>
    <w:rsid w:val="00267432"/>
    <w:rsid w:val="002A255C"/>
    <w:rsid w:val="002C53EF"/>
    <w:rsid w:val="002D34C9"/>
    <w:rsid w:val="002E3B07"/>
    <w:rsid w:val="00312C85"/>
    <w:rsid w:val="003148B1"/>
    <w:rsid w:val="003306D0"/>
    <w:rsid w:val="00386D84"/>
    <w:rsid w:val="003D1624"/>
    <w:rsid w:val="003E126D"/>
    <w:rsid w:val="00406DF6"/>
    <w:rsid w:val="00462752"/>
    <w:rsid w:val="00486B83"/>
    <w:rsid w:val="00493524"/>
    <w:rsid w:val="004B66B2"/>
    <w:rsid w:val="004D2D53"/>
    <w:rsid w:val="004F6FC3"/>
    <w:rsid w:val="00501F30"/>
    <w:rsid w:val="005148F6"/>
    <w:rsid w:val="00577790"/>
    <w:rsid w:val="0061512F"/>
    <w:rsid w:val="006166D3"/>
    <w:rsid w:val="006326C5"/>
    <w:rsid w:val="00636BE2"/>
    <w:rsid w:val="0064552C"/>
    <w:rsid w:val="00687FD5"/>
    <w:rsid w:val="006D0830"/>
    <w:rsid w:val="006E0BB6"/>
    <w:rsid w:val="0070782D"/>
    <w:rsid w:val="00720759"/>
    <w:rsid w:val="0077786F"/>
    <w:rsid w:val="007B3A84"/>
    <w:rsid w:val="007C0EAE"/>
    <w:rsid w:val="007C24D7"/>
    <w:rsid w:val="00875162"/>
    <w:rsid w:val="008C5CF7"/>
    <w:rsid w:val="008D4400"/>
    <w:rsid w:val="008E6FDF"/>
    <w:rsid w:val="00926CCF"/>
    <w:rsid w:val="0093478B"/>
    <w:rsid w:val="00990C77"/>
    <w:rsid w:val="00A46595"/>
    <w:rsid w:val="00A61524"/>
    <w:rsid w:val="00AA2468"/>
    <w:rsid w:val="00AD773B"/>
    <w:rsid w:val="00AE3D40"/>
    <w:rsid w:val="00B307F9"/>
    <w:rsid w:val="00BC120A"/>
    <w:rsid w:val="00BE3F0E"/>
    <w:rsid w:val="00C456D7"/>
    <w:rsid w:val="00C6462A"/>
    <w:rsid w:val="00CE73A6"/>
    <w:rsid w:val="00CF41F1"/>
    <w:rsid w:val="00CF6F6E"/>
    <w:rsid w:val="00D24720"/>
    <w:rsid w:val="00D24911"/>
    <w:rsid w:val="00D51423"/>
    <w:rsid w:val="00DB18B8"/>
    <w:rsid w:val="00E31D92"/>
    <w:rsid w:val="00E77ABA"/>
    <w:rsid w:val="00E81F4E"/>
    <w:rsid w:val="00ED79EB"/>
    <w:rsid w:val="00EF5576"/>
    <w:rsid w:val="00F32CB1"/>
    <w:rsid w:val="00F46E33"/>
    <w:rsid w:val="00F51737"/>
    <w:rsid w:val="00F62927"/>
    <w:rsid w:val="00F668B9"/>
    <w:rsid w:val="00F92A05"/>
    <w:rsid w:val="00F9587D"/>
    <w:rsid w:val="00FA6909"/>
    <w:rsid w:val="00FB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F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3E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uiPriority w:val="99"/>
    <w:rsid w:val="001F73E3"/>
    <w:rPr>
      <w:rFonts w:cs="Times New Roman"/>
    </w:rPr>
  </w:style>
  <w:style w:type="paragraph" w:customStyle="1" w:styleId="ConsPlusNormal">
    <w:name w:val="ConsPlusNormal"/>
    <w:uiPriority w:val="99"/>
    <w:rsid w:val="00A46595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215</Words>
  <Characters>1226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1</dc:creator>
  <cp:keywords/>
  <dc:description/>
  <cp:lastModifiedBy>Kadry</cp:lastModifiedBy>
  <cp:revision>3</cp:revision>
  <cp:lastPrinted>2016-03-30T13:30:00Z</cp:lastPrinted>
  <dcterms:created xsi:type="dcterms:W3CDTF">2019-03-25T13:33:00Z</dcterms:created>
  <dcterms:modified xsi:type="dcterms:W3CDTF">2019-03-27T09:46:00Z</dcterms:modified>
</cp:coreProperties>
</file>