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7" w:rsidRPr="00BE4BAD" w:rsidRDefault="007722A7" w:rsidP="00701D0E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42021506" r:id="rId8"/>
        </w:object>
      </w:r>
    </w:p>
    <w:p w:rsidR="007722A7" w:rsidRPr="00BE4BAD" w:rsidRDefault="007722A7" w:rsidP="00701D0E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722A7" w:rsidRPr="00BE4BAD" w:rsidRDefault="007722A7" w:rsidP="00701D0E">
      <w:pPr>
        <w:pStyle w:val="Header"/>
        <w:jc w:val="center"/>
        <w:rPr>
          <w:b/>
          <w:sz w:val="28"/>
          <w:szCs w:val="28"/>
        </w:rPr>
      </w:pPr>
    </w:p>
    <w:p w:rsidR="007722A7" w:rsidRPr="00BE4BAD" w:rsidRDefault="007722A7" w:rsidP="001E53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22A7" w:rsidRPr="00BE4BAD" w:rsidRDefault="007722A7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722A7" w:rsidRPr="00BE4BAD" w:rsidRDefault="007722A7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722A7" w:rsidRPr="00BE4BAD" w:rsidRDefault="007722A7" w:rsidP="001E5304">
      <w:pPr>
        <w:pStyle w:val="Header"/>
        <w:jc w:val="center"/>
        <w:rPr>
          <w:sz w:val="28"/>
          <w:szCs w:val="28"/>
        </w:rPr>
      </w:pPr>
    </w:p>
    <w:p w:rsidR="007722A7" w:rsidRPr="00BE4BAD" w:rsidRDefault="007722A7" w:rsidP="0094370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7722A7" w:rsidRPr="00BE4BAD" w:rsidRDefault="007722A7" w:rsidP="001E5304">
      <w:pPr>
        <w:pStyle w:val="Header"/>
        <w:jc w:val="center"/>
        <w:rPr>
          <w:sz w:val="28"/>
          <w:szCs w:val="28"/>
        </w:rPr>
      </w:pPr>
    </w:p>
    <w:p w:rsidR="007722A7" w:rsidRPr="00BE4BAD" w:rsidRDefault="007722A7" w:rsidP="001E5304">
      <w:pPr>
        <w:pStyle w:val="Header"/>
        <w:rPr>
          <w:sz w:val="28"/>
          <w:szCs w:val="28"/>
        </w:rPr>
      </w:pPr>
    </w:p>
    <w:p w:rsidR="007722A7" w:rsidRPr="001D6B22" w:rsidRDefault="007722A7" w:rsidP="001E5304">
      <w:pPr>
        <w:pStyle w:val="Header"/>
        <w:rPr>
          <w:sz w:val="28"/>
          <w:szCs w:val="28"/>
        </w:rPr>
      </w:pPr>
      <w:r w:rsidRPr="001D6B22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 2023</w:t>
      </w:r>
      <w:r w:rsidRPr="001D6B22">
        <w:rPr>
          <w:sz w:val="28"/>
          <w:szCs w:val="28"/>
        </w:rPr>
        <w:t xml:space="preserve">  № </w:t>
      </w:r>
      <w:r>
        <w:rPr>
          <w:sz w:val="28"/>
          <w:szCs w:val="28"/>
        </w:rPr>
        <w:t>7-р</w:t>
      </w:r>
      <w:r w:rsidRPr="001D6B22">
        <w:rPr>
          <w:sz w:val="28"/>
          <w:szCs w:val="28"/>
        </w:rPr>
        <w:t xml:space="preserve"> </w:t>
      </w:r>
    </w:p>
    <w:p w:rsidR="007722A7" w:rsidRPr="00BE4BAD" w:rsidRDefault="007722A7" w:rsidP="001E5304">
      <w:pPr>
        <w:pStyle w:val="Header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bookmarkStart w:id="0" w:name="_GoBack"/>
      <w:bookmarkEnd w:id="0"/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по подготовке населённых пунктов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и организаций к работе в условиях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весенне-летнего периода  на территории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сельского поселения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области на 2023 год</w:t>
      </w:r>
    </w:p>
    <w:p w:rsidR="007722A7" w:rsidRDefault="007722A7" w:rsidP="00381198">
      <w:pPr>
        <w:rPr>
          <w:sz w:val="28"/>
          <w:szCs w:val="28"/>
        </w:rPr>
      </w:pPr>
    </w:p>
    <w:p w:rsidR="007722A7" w:rsidRDefault="007722A7" w:rsidP="00381198">
      <w:pPr>
        <w:rPr>
          <w:sz w:val="28"/>
          <w:szCs w:val="28"/>
        </w:rPr>
      </w:pPr>
    </w:p>
    <w:p w:rsidR="007722A7" w:rsidRDefault="007722A7" w:rsidP="00381198">
      <w:pPr>
        <w:rPr>
          <w:sz w:val="28"/>
          <w:szCs w:val="28"/>
        </w:rPr>
      </w:pPr>
    </w:p>
    <w:p w:rsidR="007722A7" w:rsidRPr="00FC5C79" w:rsidRDefault="007722A7" w:rsidP="0094370A">
      <w:pPr>
        <w:tabs>
          <w:tab w:val="left" w:pos="700"/>
        </w:tabs>
        <w:ind w:left="60" w:firstLine="675"/>
        <w:jc w:val="both"/>
        <w:rPr>
          <w:spacing w:val="60"/>
          <w:sz w:val="28"/>
          <w:szCs w:val="28"/>
        </w:rPr>
      </w:pPr>
      <w:r w:rsidRPr="001D5F78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</w:t>
      </w:r>
      <w:r>
        <w:rPr>
          <w:sz w:val="28"/>
          <w:szCs w:val="28"/>
        </w:rPr>
        <w:t>:</w:t>
      </w:r>
    </w:p>
    <w:p w:rsidR="007722A7" w:rsidRDefault="007722A7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7722A7" w:rsidRDefault="007722A7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2D357E">
        <w:rPr>
          <w:sz w:val="28"/>
          <w:szCs w:val="28"/>
        </w:rPr>
        <w:t xml:space="preserve">Утвердить план противопожарных мероприятий по подготовке населённых пунктов и организаций к работе в условиях весенне-летнего периода  </w:t>
      </w:r>
      <w:r>
        <w:rPr>
          <w:sz w:val="28"/>
          <w:szCs w:val="28"/>
        </w:rPr>
        <w:t>2023</w:t>
      </w:r>
      <w:r w:rsidRPr="002D357E">
        <w:rPr>
          <w:sz w:val="28"/>
          <w:szCs w:val="28"/>
        </w:rPr>
        <w:t xml:space="preserve"> года.</w:t>
      </w:r>
    </w:p>
    <w:p w:rsidR="007722A7" w:rsidRDefault="007722A7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7722A7" w:rsidRPr="00AF4977" w:rsidRDefault="007722A7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722A7" w:rsidRDefault="007722A7" w:rsidP="0082739E">
      <w:pPr>
        <w:rPr>
          <w:sz w:val="28"/>
          <w:szCs w:val="28"/>
        </w:rPr>
      </w:pPr>
    </w:p>
    <w:p w:rsidR="007722A7" w:rsidRDefault="007722A7" w:rsidP="001E5304">
      <w:pPr>
        <w:ind w:firstLine="709"/>
        <w:jc w:val="both"/>
        <w:rPr>
          <w:sz w:val="28"/>
          <w:szCs w:val="28"/>
        </w:rPr>
      </w:pPr>
    </w:p>
    <w:p w:rsidR="007722A7" w:rsidRDefault="007722A7" w:rsidP="001E5304">
      <w:pPr>
        <w:ind w:firstLine="709"/>
        <w:jc w:val="both"/>
        <w:rPr>
          <w:sz w:val="28"/>
          <w:szCs w:val="28"/>
        </w:rPr>
      </w:pP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7722A7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7722A7" w:rsidRPr="000E66C1" w:rsidRDefault="007722A7" w:rsidP="00945B1B">
      <w:pPr>
        <w:jc w:val="right"/>
        <w:rPr>
          <w:sz w:val="28"/>
          <w:szCs w:val="28"/>
        </w:rPr>
      </w:pPr>
      <w:r w:rsidRPr="000E66C1">
        <w:rPr>
          <w:sz w:val="28"/>
          <w:szCs w:val="28"/>
        </w:rPr>
        <w:t>Утвержден</w:t>
      </w:r>
      <w:r w:rsidRPr="000E66C1">
        <w:rPr>
          <w:sz w:val="28"/>
          <w:szCs w:val="28"/>
        </w:rPr>
        <w:br/>
      </w:r>
      <w:r>
        <w:rPr>
          <w:sz w:val="28"/>
          <w:szCs w:val="28"/>
        </w:rPr>
        <w:t>Распоряжением</w:t>
      </w:r>
      <w:r w:rsidRPr="000E66C1">
        <w:rPr>
          <w:sz w:val="28"/>
          <w:szCs w:val="28"/>
        </w:rPr>
        <w:t xml:space="preserve"> Администрации</w:t>
      </w:r>
      <w:r w:rsidRPr="000E66C1">
        <w:rPr>
          <w:sz w:val="28"/>
          <w:szCs w:val="28"/>
        </w:rPr>
        <w:br/>
        <w:t>Новодугинского сельского поселения</w:t>
      </w:r>
    </w:p>
    <w:p w:rsidR="007722A7" w:rsidRDefault="007722A7" w:rsidP="00945B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7722A7" w:rsidRPr="001D6B22" w:rsidRDefault="007722A7" w:rsidP="00945B1B">
      <w:pPr>
        <w:pStyle w:val="Header"/>
        <w:jc w:val="right"/>
        <w:rPr>
          <w:sz w:val="28"/>
          <w:szCs w:val="28"/>
        </w:rPr>
      </w:pPr>
      <w:r w:rsidRPr="00C36058">
        <w:rPr>
          <w:sz w:val="28"/>
          <w:szCs w:val="28"/>
        </w:rPr>
        <w:t>Смоленской области</w:t>
      </w:r>
      <w:r w:rsidRPr="00C36058">
        <w:rPr>
          <w:sz w:val="28"/>
          <w:szCs w:val="28"/>
        </w:rPr>
        <w:br/>
      </w:r>
      <w:r w:rsidRPr="001D6B22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 2023</w:t>
      </w:r>
      <w:r w:rsidRPr="001D6B22">
        <w:rPr>
          <w:sz w:val="28"/>
          <w:szCs w:val="28"/>
        </w:rPr>
        <w:t xml:space="preserve"> № </w:t>
      </w:r>
      <w:r>
        <w:rPr>
          <w:sz w:val="28"/>
          <w:szCs w:val="28"/>
        </w:rPr>
        <w:t>7-р</w:t>
      </w:r>
      <w:r w:rsidRPr="001D6B22">
        <w:rPr>
          <w:sz w:val="28"/>
          <w:szCs w:val="28"/>
        </w:rPr>
        <w:t xml:space="preserve"> </w:t>
      </w:r>
    </w:p>
    <w:p w:rsidR="007722A7" w:rsidRPr="00686F84" w:rsidRDefault="007722A7" w:rsidP="00945B1B">
      <w:pPr>
        <w:pStyle w:val="Header"/>
        <w:jc w:val="right"/>
        <w:rPr>
          <w:sz w:val="28"/>
          <w:szCs w:val="28"/>
        </w:rPr>
      </w:pPr>
    </w:p>
    <w:p w:rsidR="007722A7" w:rsidRDefault="007722A7" w:rsidP="00945B1B">
      <w:pPr>
        <w:jc w:val="right"/>
        <w:rPr>
          <w:sz w:val="28"/>
          <w:szCs w:val="28"/>
        </w:rPr>
      </w:pPr>
    </w:p>
    <w:p w:rsidR="007722A7" w:rsidRDefault="007722A7" w:rsidP="00945B1B">
      <w:pPr>
        <w:jc w:val="right"/>
        <w:rPr>
          <w:sz w:val="28"/>
          <w:szCs w:val="28"/>
        </w:rPr>
      </w:pPr>
    </w:p>
    <w:p w:rsidR="007722A7" w:rsidRPr="000E66C1" w:rsidRDefault="007722A7" w:rsidP="00945B1B">
      <w:pPr>
        <w:jc w:val="right"/>
        <w:rPr>
          <w:sz w:val="28"/>
          <w:szCs w:val="28"/>
        </w:rPr>
      </w:pPr>
    </w:p>
    <w:p w:rsidR="007722A7" w:rsidRPr="00E87490" w:rsidRDefault="007722A7" w:rsidP="00945B1B">
      <w:pPr>
        <w:jc w:val="center"/>
        <w:rPr>
          <w:b/>
          <w:sz w:val="28"/>
          <w:szCs w:val="28"/>
        </w:rPr>
      </w:pPr>
      <w:r w:rsidRPr="00E87490">
        <w:rPr>
          <w:b/>
          <w:bCs/>
          <w:sz w:val="28"/>
          <w:szCs w:val="28"/>
        </w:rPr>
        <w:t>П Л А Н</w:t>
      </w:r>
      <w:r w:rsidRPr="00E87490">
        <w:rPr>
          <w:sz w:val="28"/>
          <w:szCs w:val="28"/>
        </w:rPr>
        <w:br/>
      </w:r>
      <w:r w:rsidRPr="00E87490">
        <w:rPr>
          <w:b/>
          <w:sz w:val="28"/>
          <w:szCs w:val="28"/>
        </w:rPr>
        <w:t xml:space="preserve">противопожарных мероприятий по подготовке населённых пунктов и организаций к работе в условиях весенне-летнего периода  </w:t>
      </w:r>
      <w:r>
        <w:rPr>
          <w:b/>
          <w:sz w:val="28"/>
          <w:szCs w:val="28"/>
        </w:rPr>
        <w:t>2023</w:t>
      </w:r>
      <w:r w:rsidRPr="00E87490">
        <w:rPr>
          <w:b/>
          <w:sz w:val="28"/>
          <w:szCs w:val="28"/>
        </w:rPr>
        <w:t xml:space="preserve"> года</w:t>
      </w:r>
    </w:p>
    <w:p w:rsidR="007722A7" w:rsidRPr="00E87490" w:rsidRDefault="007722A7" w:rsidP="00945B1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977"/>
        <w:gridCol w:w="2126"/>
      </w:tblGrid>
      <w:tr w:rsidR="007722A7" w:rsidRPr="00753205" w:rsidTr="005E4892">
        <w:tc>
          <w:tcPr>
            <w:tcW w:w="675" w:type="dxa"/>
          </w:tcPr>
          <w:p w:rsidR="007722A7" w:rsidRPr="00753205" w:rsidRDefault="007722A7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 Организационные мероприятия</w:t>
            </w:r>
          </w:p>
        </w:tc>
      </w:tr>
      <w:tr w:rsidR="007722A7" w:rsidRPr="00753205" w:rsidTr="007D4B61">
        <w:tc>
          <w:tcPr>
            <w:tcW w:w="675" w:type="dxa"/>
          </w:tcPr>
          <w:p w:rsidR="007722A7" w:rsidRPr="00753205" w:rsidRDefault="007722A7" w:rsidP="007D4B6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7D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Уточнение муниципальных нормативных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территории населенных пунктов Новодугинского сельского поселения, для приготовления пищи  и сжигания мусора, травы, листвы, иных горючих материалов и отходов</w:t>
            </w:r>
          </w:p>
        </w:tc>
        <w:tc>
          <w:tcPr>
            <w:tcW w:w="2977" w:type="dxa"/>
          </w:tcPr>
          <w:p w:rsidR="007722A7" w:rsidRPr="00753205" w:rsidRDefault="007722A7" w:rsidP="007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Специалисты Администрации </w:t>
            </w:r>
          </w:p>
        </w:tc>
        <w:tc>
          <w:tcPr>
            <w:tcW w:w="2126" w:type="dxa"/>
          </w:tcPr>
          <w:p w:rsidR="007722A7" w:rsidRPr="00753205" w:rsidRDefault="007722A7" w:rsidP="007D4B61">
            <w:pPr>
              <w:jc w:val="center"/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7D4B61">
        <w:tc>
          <w:tcPr>
            <w:tcW w:w="675" w:type="dxa"/>
          </w:tcPr>
          <w:p w:rsidR="007722A7" w:rsidRPr="00753205" w:rsidRDefault="007722A7" w:rsidP="007D4B6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7D4B61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Подготовка пожарной техники к работе в весенне-летний период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  <w:shd w:val="clear" w:color="auto" w:fill="FFFFFF"/>
                </w:rPr>
                <w:t>202</w:t>
              </w:r>
              <w:r>
                <w:rPr>
                  <w:sz w:val="28"/>
                  <w:szCs w:val="28"/>
                  <w:shd w:val="clear" w:color="auto" w:fill="FFFFFF"/>
                </w:rPr>
                <w:t>3</w:t>
              </w:r>
              <w:r w:rsidRPr="00753205">
                <w:rPr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7532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7722A7" w:rsidRPr="00753205" w:rsidRDefault="007722A7" w:rsidP="007D4B61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Руководители, организаций</w:t>
            </w:r>
          </w:p>
        </w:tc>
        <w:tc>
          <w:tcPr>
            <w:tcW w:w="2126" w:type="dxa"/>
          </w:tcPr>
          <w:p w:rsidR="007722A7" w:rsidRPr="00753205" w:rsidRDefault="007722A7" w:rsidP="007D4B61">
            <w:pPr>
              <w:jc w:val="center"/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30"/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населенных пунктах: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Проведение месячника пожарной безопасности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Администрации,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 01.04. по 30.04.</w:t>
            </w:r>
          </w:p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3</w:t>
              </w:r>
              <w:r w:rsidRPr="00753205">
                <w:rPr>
                  <w:sz w:val="28"/>
                  <w:szCs w:val="28"/>
                </w:rPr>
                <w:t xml:space="preserve"> г</w:t>
              </w:r>
            </w:smartTag>
            <w:r w:rsidRPr="00753205">
              <w:rPr>
                <w:sz w:val="28"/>
                <w:szCs w:val="28"/>
              </w:rPr>
              <w:t>.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ходе которого провести: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Инструктажи населения, работников организаций по мерам пожарной безопасности, предупреждению </w:t>
            </w:r>
            <w:r>
              <w:rPr>
                <w:sz w:val="28"/>
                <w:szCs w:val="28"/>
                <w:shd w:val="clear" w:color="auto" w:fill="FFFFFF"/>
              </w:rPr>
              <w:t>выжигания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сухой травы, действиям в случае возникновения пожара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Информирование населения о мерах пожарной безопасности и пожаробезопасного поведени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Обеспечение контроля за пожарной обстановкой на территории поселения  в пожароопасный период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  <w:shd w:val="clear" w:color="auto" w:fill="FFFFFF"/>
                </w:rPr>
                <w:t>202</w:t>
              </w:r>
              <w:r>
                <w:rPr>
                  <w:sz w:val="28"/>
                  <w:szCs w:val="28"/>
                  <w:shd w:val="clear" w:color="auto" w:fill="FFFFFF"/>
                </w:rPr>
                <w:t>3</w:t>
              </w:r>
              <w:r w:rsidRPr="00753205">
                <w:rPr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7532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Совершенствование противопожарного водоснабжения: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Кольцевание тупиковых участков;</w:t>
            </w:r>
          </w:p>
        </w:tc>
        <w:tc>
          <w:tcPr>
            <w:tcW w:w="2977" w:type="dxa"/>
            <w:vMerge w:val="restart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  <w:vMerge w:val="restart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Установку новых, проведение ремонта существующих пожарных гидрантов;</w:t>
            </w:r>
          </w:p>
        </w:tc>
        <w:tc>
          <w:tcPr>
            <w:tcW w:w="2977" w:type="dxa"/>
            <w:vMerge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Обеспечение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автомашин, сооружение специальных водозаборных устройств (специальные подъезды)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П</w:t>
            </w:r>
            <w:r w:rsidRPr="00753205">
              <w:rPr>
                <w:sz w:val="28"/>
                <w:szCs w:val="28"/>
                <w:shd w:val="clear" w:color="auto" w:fill="FFFFFF"/>
              </w:rPr>
              <w:t>рактические мероприятия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Временное отключение от источников электроснабжения зданий и сооружений,              неэксплуатируемых в летний период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Ремонт молниезащиты, зданий и сооружений.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Устройство защитных противопожарных полос, удаление в летний период сухой растительности вблизи населенных пунктов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</w:tbl>
    <w:p w:rsidR="007722A7" w:rsidRPr="000E66C1" w:rsidRDefault="007722A7" w:rsidP="00945B1B">
      <w:pPr>
        <w:rPr>
          <w:sz w:val="28"/>
          <w:szCs w:val="28"/>
        </w:rPr>
      </w:pPr>
    </w:p>
    <w:p w:rsidR="007722A7" w:rsidRPr="001F1DF1" w:rsidRDefault="007722A7" w:rsidP="001E5304">
      <w:pPr>
        <w:jc w:val="both"/>
        <w:rPr>
          <w:sz w:val="28"/>
          <w:szCs w:val="28"/>
        </w:rPr>
      </w:pPr>
    </w:p>
    <w:sectPr w:rsidR="007722A7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A7" w:rsidRDefault="007722A7">
      <w:r>
        <w:separator/>
      </w:r>
    </w:p>
  </w:endnote>
  <w:endnote w:type="continuationSeparator" w:id="0">
    <w:p w:rsidR="007722A7" w:rsidRDefault="0077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A7" w:rsidRDefault="007722A7">
      <w:r>
        <w:separator/>
      </w:r>
    </w:p>
  </w:footnote>
  <w:footnote w:type="continuationSeparator" w:id="0">
    <w:p w:rsidR="007722A7" w:rsidRDefault="0077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A7" w:rsidRDefault="007722A7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2A7" w:rsidRDefault="00772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A7" w:rsidRDefault="007722A7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22A7" w:rsidRDefault="007722A7">
    <w:pPr>
      <w:pStyle w:val="Header"/>
    </w:pPr>
  </w:p>
  <w:p w:rsidR="007722A7" w:rsidRDefault="00772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1002D"/>
    <w:rsid w:val="000251EC"/>
    <w:rsid w:val="000258FC"/>
    <w:rsid w:val="00085F68"/>
    <w:rsid w:val="000C1BF1"/>
    <w:rsid w:val="000E66C1"/>
    <w:rsid w:val="0017226C"/>
    <w:rsid w:val="001D5F78"/>
    <w:rsid w:val="001D6B22"/>
    <w:rsid w:val="001E5304"/>
    <w:rsid w:val="001F1DF1"/>
    <w:rsid w:val="002A67BD"/>
    <w:rsid w:val="002D357E"/>
    <w:rsid w:val="0033698B"/>
    <w:rsid w:val="00381198"/>
    <w:rsid w:val="00382148"/>
    <w:rsid w:val="00382288"/>
    <w:rsid w:val="003D41F8"/>
    <w:rsid w:val="004652CF"/>
    <w:rsid w:val="004962EB"/>
    <w:rsid w:val="004A275B"/>
    <w:rsid w:val="004C32ED"/>
    <w:rsid w:val="004D07F8"/>
    <w:rsid w:val="00514D04"/>
    <w:rsid w:val="00547326"/>
    <w:rsid w:val="005B3C64"/>
    <w:rsid w:val="005C6067"/>
    <w:rsid w:val="005C6F8D"/>
    <w:rsid w:val="005D1E0A"/>
    <w:rsid w:val="005E4892"/>
    <w:rsid w:val="00634E4A"/>
    <w:rsid w:val="00686F84"/>
    <w:rsid w:val="006E1111"/>
    <w:rsid w:val="00701D0E"/>
    <w:rsid w:val="00722F5A"/>
    <w:rsid w:val="00732B4B"/>
    <w:rsid w:val="00734F7A"/>
    <w:rsid w:val="00753205"/>
    <w:rsid w:val="007722A7"/>
    <w:rsid w:val="007D4B61"/>
    <w:rsid w:val="007E3E07"/>
    <w:rsid w:val="007F0BF1"/>
    <w:rsid w:val="00814509"/>
    <w:rsid w:val="0082739E"/>
    <w:rsid w:val="00835E0E"/>
    <w:rsid w:val="00861B9D"/>
    <w:rsid w:val="00907101"/>
    <w:rsid w:val="0094370A"/>
    <w:rsid w:val="00945B1B"/>
    <w:rsid w:val="009A2831"/>
    <w:rsid w:val="009B7A97"/>
    <w:rsid w:val="009E1219"/>
    <w:rsid w:val="00A21894"/>
    <w:rsid w:val="00A914E7"/>
    <w:rsid w:val="00AF4977"/>
    <w:rsid w:val="00B6070D"/>
    <w:rsid w:val="00B627CF"/>
    <w:rsid w:val="00BE4BAD"/>
    <w:rsid w:val="00C36058"/>
    <w:rsid w:val="00C57F76"/>
    <w:rsid w:val="00C82CA3"/>
    <w:rsid w:val="00D02820"/>
    <w:rsid w:val="00D44CBA"/>
    <w:rsid w:val="00D774B9"/>
    <w:rsid w:val="00E50AC8"/>
    <w:rsid w:val="00E87490"/>
    <w:rsid w:val="00EA33C7"/>
    <w:rsid w:val="00EF6474"/>
    <w:rsid w:val="00F30556"/>
    <w:rsid w:val="00F473DB"/>
    <w:rsid w:val="00F675B8"/>
    <w:rsid w:val="00F92FCE"/>
    <w:rsid w:val="00FB1013"/>
    <w:rsid w:val="00FC5C79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4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676</Words>
  <Characters>3858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2023-04-03T07:05:00Z</cp:lastPrinted>
  <dcterms:created xsi:type="dcterms:W3CDTF">2023-03-20T13:17:00Z</dcterms:created>
  <dcterms:modified xsi:type="dcterms:W3CDTF">2023-04-03T07:05:00Z</dcterms:modified>
</cp:coreProperties>
</file>