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66" w:rsidRDefault="004C4366" w:rsidP="0047666E">
      <w:pPr>
        <w:framePr w:w="9354" w:h="1364" w:hRule="exact" w:hSpace="141" w:wrap="auto" w:vAnchor="text" w:hAnchor="page" w:x="1575" w:y="718"/>
        <w:jc w:val="center"/>
      </w:pPr>
      <w:r w:rsidRPr="00E91E03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57251281" r:id="rId8"/>
        </w:object>
      </w:r>
    </w:p>
    <w:p w:rsidR="004C4366" w:rsidRPr="0047666E" w:rsidRDefault="004C4366" w:rsidP="0047666E">
      <w:pPr>
        <w:rPr>
          <w:b/>
          <w:sz w:val="28"/>
          <w:szCs w:val="28"/>
        </w:rPr>
      </w:pPr>
      <w:r w:rsidRPr="0047666E">
        <w:rPr>
          <w:b/>
          <w:sz w:val="28"/>
          <w:szCs w:val="28"/>
        </w:rPr>
        <w:t>ПРОЕКТ</w:t>
      </w:r>
    </w:p>
    <w:p w:rsidR="004C4366" w:rsidRDefault="004C4366" w:rsidP="00641B2B">
      <w:pPr>
        <w:jc w:val="center"/>
        <w:rPr>
          <w:b/>
        </w:rPr>
      </w:pPr>
    </w:p>
    <w:p w:rsidR="004C4366" w:rsidRPr="008D178C" w:rsidRDefault="004C4366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4C4366" w:rsidRPr="008D178C" w:rsidRDefault="004C4366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4C4366" w:rsidRPr="00050FE6" w:rsidRDefault="004C4366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4C4366" w:rsidRDefault="004C4366" w:rsidP="00641B2B">
      <w:pPr>
        <w:pStyle w:val="FootnoteText"/>
        <w:jc w:val="center"/>
        <w:rPr>
          <w:sz w:val="24"/>
          <w:szCs w:val="24"/>
        </w:rPr>
      </w:pPr>
    </w:p>
    <w:p w:rsidR="004C4366" w:rsidRPr="0043345C" w:rsidRDefault="004C4366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4C4366" w:rsidRDefault="004C4366" w:rsidP="00641B2B">
      <w:pPr>
        <w:pStyle w:val="FootnoteText"/>
        <w:rPr>
          <w:sz w:val="28"/>
          <w:szCs w:val="28"/>
        </w:rPr>
      </w:pPr>
    </w:p>
    <w:p w:rsidR="004C4366" w:rsidRPr="0043345C" w:rsidRDefault="004C4366" w:rsidP="00641B2B">
      <w:pPr>
        <w:pStyle w:val="FootnoteText"/>
        <w:rPr>
          <w:sz w:val="28"/>
          <w:szCs w:val="28"/>
        </w:rPr>
      </w:pPr>
    </w:p>
    <w:p w:rsidR="004C4366" w:rsidRPr="0043345C" w:rsidRDefault="004C4366" w:rsidP="00641B2B">
      <w:pPr>
        <w:pStyle w:val="FootnoteText"/>
        <w:rPr>
          <w:sz w:val="28"/>
          <w:szCs w:val="28"/>
        </w:rPr>
      </w:pPr>
      <w:r w:rsidRPr="00D021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D021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4C4366" w:rsidRDefault="004C4366" w:rsidP="00641B2B">
      <w:pPr>
        <w:jc w:val="both"/>
        <w:rPr>
          <w:sz w:val="28"/>
          <w:szCs w:val="28"/>
        </w:rPr>
      </w:pPr>
    </w:p>
    <w:p w:rsidR="004C4366" w:rsidRDefault="004C4366" w:rsidP="00641B2B">
      <w:pPr>
        <w:ind w:right="5386"/>
        <w:rPr>
          <w:sz w:val="28"/>
          <w:szCs w:val="28"/>
        </w:rPr>
      </w:pPr>
      <w:r w:rsidRPr="00641B2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>
        <w:rPr>
          <w:sz w:val="28"/>
          <w:szCs w:val="28"/>
        </w:rPr>
        <w:t>м</w:t>
      </w:r>
      <w:r w:rsidRPr="00641B2B">
        <w:rPr>
          <w:sz w:val="28"/>
          <w:szCs w:val="28"/>
        </w:rPr>
        <w:t xml:space="preserve">униципального контроля в сфере благоустройства на территории </w:t>
      </w:r>
      <w:r>
        <w:rPr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41B2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41B2B">
        <w:rPr>
          <w:sz w:val="28"/>
          <w:szCs w:val="28"/>
        </w:rPr>
        <w:t xml:space="preserve"> год</w:t>
      </w:r>
    </w:p>
    <w:p w:rsidR="004C4366" w:rsidRPr="0043345C" w:rsidRDefault="004C4366" w:rsidP="00641B2B">
      <w:pPr>
        <w:ind w:right="5669"/>
        <w:rPr>
          <w:sz w:val="28"/>
          <w:szCs w:val="28"/>
        </w:rPr>
      </w:pPr>
    </w:p>
    <w:p w:rsidR="004C4366" w:rsidRDefault="004C4366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B2B">
        <w:rPr>
          <w:sz w:val="28"/>
          <w:szCs w:val="28"/>
        </w:rPr>
        <w:t xml:space="preserve">     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4C4366" w:rsidRDefault="004C4366" w:rsidP="00641B2B">
      <w:pPr>
        <w:ind w:firstLine="709"/>
        <w:jc w:val="both"/>
        <w:rPr>
          <w:sz w:val="28"/>
          <w:szCs w:val="28"/>
        </w:rPr>
      </w:pPr>
    </w:p>
    <w:p w:rsidR="004C4366" w:rsidRDefault="004C4366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4C4366" w:rsidRDefault="004C4366" w:rsidP="00641B2B">
      <w:pPr>
        <w:ind w:firstLine="709"/>
        <w:jc w:val="both"/>
        <w:rPr>
          <w:sz w:val="28"/>
          <w:szCs w:val="28"/>
        </w:rPr>
      </w:pPr>
    </w:p>
    <w:p w:rsidR="004C4366" w:rsidRPr="00862925" w:rsidRDefault="004C4366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62925">
        <w:rPr>
          <w:color w:val="000000"/>
          <w:sz w:val="28"/>
          <w:szCs w:val="28"/>
        </w:rPr>
        <w:t>Утвердить П</w:t>
      </w:r>
      <w:r w:rsidRPr="0086292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62925">
        <w:rPr>
          <w:color w:val="000000"/>
          <w:sz w:val="28"/>
          <w:szCs w:val="28"/>
        </w:rPr>
        <w:t xml:space="preserve"> муниципального контроля</w:t>
      </w:r>
      <w:r w:rsidRPr="00862925">
        <w:rPr>
          <w:color w:val="000000"/>
          <w:spacing w:val="-6"/>
          <w:sz w:val="28"/>
          <w:szCs w:val="28"/>
        </w:rPr>
        <w:t xml:space="preserve"> </w:t>
      </w:r>
      <w:r w:rsidRPr="00862925">
        <w:rPr>
          <w:color w:val="000000"/>
          <w:sz w:val="28"/>
          <w:szCs w:val="28"/>
        </w:rPr>
        <w:t>в сфере благоустройства на территории Новодугинского сельского поселения Новодугинского района Смоленской области на 202</w:t>
      </w:r>
      <w:r>
        <w:rPr>
          <w:color w:val="000000"/>
          <w:sz w:val="28"/>
          <w:szCs w:val="28"/>
        </w:rPr>
        <w:t>4</w:t>
      </w:r>
      <w:r w:rsidRPr="00862925">
        <w:rPr>
          <w:color w:val="000000"/>
          <w:sz w:val="28"/>
          <w:szCs w:val="28"/>
        </w:rPr>
        <w:t xml:space="preserve"> год согласно приложению.</w:t>
      </w:r>
    </w:p>
    <w:p w:rsidR="004C4366" w:rsidRPr="006E6DEB" w:rsidRDefault="004C4366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4C4366" w:rsidRPr="00862925" w:rsidRDefault="004C4366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C4366" w:rsidRDefault="004C4366" w:rsidP="00641B2B">
      <w:pPr>
        <w:rPr>
          <w:sz w:val="28"/>
          <w:szCs w:val="28"/>
        </w:rPr>
      </w:pPr>
    </w:p>
    <w:p w:rsidR="004C4366" w:rsidRPr="00682017" w:rsidRDefault="004C4366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4C4366" w:rsidRPr="00682017" w:rsidRDefault="004C4366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4C4366" w:rsidRPr="00682017" w:rsidRDefault="004C4366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4C4366" w:rsidRPr="0087344B" w:rsidRDefault="004C4366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4C4366" w:rsidRDefault="004C4366" w:rsidP="00494DD5">
      <w:pPr>
        <w:jc w:val="center"/>
        <w:rPr>
          <w:b/>
          <w:bCs/>
          <w:color w:val="000000"/>
          <w:sz w:val="28"/>
          <w:szCs w:val="28"/>
        </w:rPr>
      </w:pPr>
    </w:p>
    <w:p w:rsidR="004C4366" w:rsidRDefault="004C4366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C4366" w:rsidRDefault="004C4366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4C4366" w:rsidRDefault="004C4366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D021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</w:t>
      </w:r>
      <w:r w:rsidRPr="00D021F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</w:p>
    <w:p w:rsidR="004C4366" w:rsidRDefault="004C4366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C4366" w:rsidRDefault="004C4366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C4366" w:rsidRDefault="004C4366" w:rsidP="0086292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Новодугинского сельского поселения Новодугинского района Смоленской области на 2024 год </w:t>
      </w:r>
      <w:r>
        <w:rPr>
          <w:color w:val="000000"/>
          <w:sz w:val="28"/>
          <w:szCs w:val="28"/>
        </w:rPr>
        <w:t xml:space="preserve"> </w:t>
      </w:r>
    </w:p>
    <w:p w:rsidR="004C4366" w:rsidRDefault="004C4366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C4366" w:rsidRDefault="004C4366" w:rsidP="004800CE">
      <w:pPr>
        <w:shd w:val="clear" w:color="auto" w:fill="FFFFFF"/>
        <w:rPr>
          <w:color w:val="000000"/>
          <w:sz w:val="28"/>
          <w:szCs w:val="28"/>
        </w:rPr>
      </w:pP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на 2024 год (далее также – Программа профилактики).</w:t>
      </w: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              с принятием Федерального закона «О государственном контроле (надзоре)                   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4C4366" w:rsidRDefault="004C4366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FootnoteReferen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правонарушениях, на предмет выявления признаков административных правонарушений в сфере благоустройства.</w:t>
      </w:r>
    </w:p>
    <w:p w:rsidR="004C4366" w:rsidRDefault="004C4366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862925"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C4366" w:rsidRPr="007A0519" w:rsidRDefault="004C4366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C4366" w:rsidRPr="007A0519" w:rsidRDefault="004C4366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C4366" w:rsidRPr="007A0519" w:rsidRDefault="004C4366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C4366" w:rsidRPr="007A0519" w:rsidRDefault="004C4366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C4366" w:rsidRPr="007A0519" w:rsidRDefault="004C4366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C4366" w:rsidRPr="007A0519" w:rsidRDefault="004C4366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C4366" w:rsidRPr="007A0519" w:rsidRDefault="004C4366" w:rsidP="008629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4C4366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C4366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C4366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4366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4366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4366" w:rsidRDefault="004C4366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C4366" w:rsidRDefault="004C4366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4C4366" w:rsidRDefault="004C4366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C4366" w:rsidRDefault="004C4366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анализа,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4C4366" w:rsidRPr="00F12F25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4C4366" w:rsidRDefault="004C4366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C4366" w:rsidRDefault="004C436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490" w:type="dxa"/>
        <w:tblInd w:w="15" w:type="dxa"/>
        <w:tblLayout w:type="fixed"/>
        <w:tblLook w:val="00A0"/>
      </w:tblPr>
      <w:tblGrid>
        <w:gridCol w:w="360"/>
        <w:gridCol w:w="3240"/>
        <w:gridCol w:w="2520"/>
        <w:gridCol w:w="2160"/>
        <w:gridCol w:w="2210"/>
      </w:tblGrid>
      <w:tr w:rsidR="004C4366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C4366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C4366" w:rsidRPr="004018E0" w:rsidRDefault="004C4366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</w:t>
            </w:r>
            <w:r>
              <w:rPr>
                <w:color w:val="000000"/>
                <w:lang w:eastAsia="en-US"/>
              </w:rPr>
              <w:t xml:space="preserve"> области,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4C4366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4018E0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4C4366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4C4366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июня </w:t>
            </w:r>
          </w:p>
          <w:p w:rsidR="004C4366" w:rsidRPr="004018E0" w:rsidRDefault="004C4366" w:rsidP="004018E0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5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4C4366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июля </w:t>
            </w:r>
          </w:p>
          <w:p w:rsidR="004C4366" w:rsidRPr="004018E0" w:rsidRDefault="004C4366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5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862925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4C4366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018E0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018E0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018E0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</w:tr>
      <w:tr w:rsidR="004C4366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jc w:val="center"/>
              <w:rPr>
                <w:color w:val="000000"/>
                <w:lang w:val="en-US" w:eastAsia="en-US"/>
              </w:rPr>
            </w:pPr>
            <w:r w:rsidRPr="004018E0">
              <w:rPr>
                <w:color w:val="000000"/>
                <w:lang w:eastAsia="en-US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19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18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C4366" w:rsidRPr="004018E0" w:rsidRDefault="004C4366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C4366" w:rsidRPr="004018E0" w:rsidRDefault="004C4366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C4366" w:rsidRPr="004018E0" w:rsidRDefault="004C4366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C4366" w:rsidRPr="004018E0" w:rsidRDefault="004C4366" w:rsidP="0019163F">
            <w:pPr>
              <w:ind w:firstLine="345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C4366" w:rsidRPr="004018E0" w:rsidRDefault="004C4366" w:rsidP="0019163F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C4366" w:rsidRPr="004018E0" w:rsidRDefault="004C436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4C4366" w:rsidRPr="004018E0" w:rsidRDefault="004C436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4C4366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Default="004C4366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C4366" w:rsidRPr="004018E0" w:rsidRDefault="004C4366" w:rsidP="0019163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4C4366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0978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или должностным лицом, уполномоченным осуществлять муниципальный контроль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4C4366" w:rsidRPr="004018E0" w:rsidTr="0019163F"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4C4366" w:rsidRPr="004018E0" w:rsidTr="0019163F"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018E0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</w:t>
            </w:r>
            <w:r w:rsidRPr="004018E0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C4366" w:rsidRPr="004018E0" w:rsidRDefault="004C4366" w:rsidP="00C152B3">
            <w:pPr>
              <w:jc w:val="center"/>
              <w:rPr>
                <w:color w:val="000000"/>
                <w:lang w:eastAsia="en-US"/>
              </w:rPr>
            </w:pPr>
          </w:p>
          <w:p w:rsidR="004C4366" w:rsidRPr="004018E0" w:rsidRDefault="004C4366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366" w:rsidRPr="004018E0" w:rsidRDefault="004C4366" w:rsidP="00C152B3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/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4C4366" w:rsidRPr="00976235" w:rsidRDefault="004C4366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C4366" w:rsidRPr="00CF4AAE" w:rsidRDefault="004C4366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4C4366" w:rsidRPr="00CF4AAE" w:rsidRDefault="004C4366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C4366" w:rsidRDefault="004C4366" w:rsidP="00416846">
      <w:pPr>
        <w:jc w:val="both"/>
        <w:rPr>
          <w:i/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238"/>
        <w:gridCol w:w="3685"/>
      </w:tblGrid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C4366" w:rsidRDefault="004C4366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C4366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66" w:rsidRDefault="004C43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C4366" w:rsidRPr="00280669" w:rsidRDefault="004C4366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C4366" w:rsidRPr="00416846" w:rsidRDefault="004C4366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C4366" w:rsidRPr="00976235" w:rsidRDefault="004C4366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976235">
        <w:rPr>
          <w:color w:val="000000"/>
          <w:sz w:val="28"/>
          <w:szCs w:val="28"/>
        </w:rPr>
        <w:t>.</w:t>
      </w:r>
    </w:p>
    <w:p w:rsidR="004C4366" w:rsidRPr="003E6D5C" w:rsidRDefault="004C4366" w:rsidP="00097838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3E6D5C">
        <w:rPr>
          <w:bCs/>
          <w:color w:val="000000"/>
          <w:sz w:val="28"/>
          <w:szCs w:val="28"/>
        </w:rPr>
        <w:t>Администрация Новодугинского сельского поселения Новодугинского района Смоленской области</w:t>
      </w:r>
      <w:r w:rsidRPr="003E6D5C">
        <w:rPr>
          <w:color w:val="22272F"/>
          <w:sz w:val="28"/>
          <w:szCs w:val="28"/>
        </w:rPr>
        <w:t>.</w:t>
      </w:r>
    </w:p>
    <w:p w:rsidR="004C4366" w:rsidRPr="003E6D5C" w:rsidRDefault="004C4366" w:rsidP="003E6D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</w:t>
      </w:r>
      <w:r>
        <w:rPr>
          <w:color w:val="000000"/>
          <w:sz w:val="28"/>
          <w:szCs w:val="28"/>
        </w:rPr>
        <w:t xml:space="preserve">2025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6235">
        <w:rPr>
          <w:color w:val="000000"/>
          <w:sz w:val="28"/>
          <w:szCs w:val="28"/>
        </w:rPr>
        <w:t xml:space="preserve">(года, следующего за отчетным) </w:t>
      </w:r>
      <w:r w:rsidRPr="003E6D5C">
        <w:rPr>
          <w:color w:val="000000"/>
          <w:sz w:val="28"/>
          <w:szCs w:val="28"/>
        </w:rPr>
        <w:t xml:space="preserve">в </w:t>
      </w:r>
      <w:r w:rsidRPr="003E6D5C">
        <w:rPr>
          <w:bCs/>
          <w:color w:val="000000"/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</w:p>
    <w:p w:rsidR="004C4366" w:rsidRDefault="004C4366"/>
    <w:sectPr w:rsidR="004C4366" w:rsidSect="00862925">
      <w:headerReference w:type="default" r:id="rId9"/>
      <w:pgSz w:w="11906" w:h="16838"/>
      <w:pgMar w:top="567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66" w:rsidRDefault="004C4366" w:rsidP="00494DD5">
      <w:r>
        <w:separator/>
      </w:r>
    </w:p>
  </w:endnote>
  <w:endnote w:type="continuationSeparator" w:id="0">
    <w:p w:rsidR="004C4366" w:rsidRDefault="004C436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66" w:rsidRDefault="004C4366" w:rsidP="00494DD5">
      <w:r>
        <w:separator/>
      </w:r>
    </w:p>
  </w:footnote>
  <w:footnote w:type="continuationSeparator" w:id="0">
    <w:p w:rsidR="004C4366" w:rsidRDefault="004C436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66" w:rsidRDefault="004C4366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4C4366" w:rsidRDefault="004C43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03092"/>
    <w:rsid w:val="00012C9B"/>
    <w:rsid w:val="00045FD4"/>
    <w:rsid w:val="00050FE6"/>
    <w:rsid w:val="00097838"/>
    <w:rsid w:val="001776F2"/>
    <w:rsid w:val="0019163F"/>
    <w:rsid w:val="001C237A"/>
    <w:rsid w:val="001E1F8A"/>
    <w:rsid w:val="0020644C"/>
    <w:rsid w:val="00215F17"/>
    <w:rsid w:val="002327E3"/>
    <w:rsid w:val="00280669"/>
    <w:rsid w:val="002E2DCD"/>
    <w:rsid w:val="002E6E21"/>
    <w:rsid w:val="003075EA"/>
    <w:rsid w:val="0034284A"/>
    <w:rsid w:val="003524CF"/>
    <w:rsid w:val="00364086"/>
    <w:rsid w:val="00397C9B"/>
    <w:rsid w:val="003E6D5C"/>
    <w:rsid w:val="003F640B"/>
    <w:rsid w:val="004018E0"/>
    <w:rsid w:val="0041148A"/>
    <w:rsid w:val="00416846"/>
    <w:rsid w:val="0043345C"/>
    <w:rsid w:val="0044063C"/>
    <w:rsid w:val="004654A1"/>
    <w:rsid w:val="00466D13"/>
    <w:rsid w:val="0047666E"/>
    <w:rsid w:val="004800CE"/>
    <w:rsid w:val="00494DD5"/>
    <w:rsid w:val="004A6B99"/>
    <w:rsid w:val="004A792D"/>
    <w:rsid w:val="004B0669"/>
    <w:rsid w:val="004C4366"/>
    <w:rsid w:val="004D2ADD"/>
    <w:rsid w:val="004D7344"/>
    <w:rsid w:val="005012D3"/>
    <w:rsid w:val="00582B73"/>
    <w:rsid w:val="005B191D"/>
    <w:rsid w:val="006321BE"/>
    <w:rsid w:val="00641B2B"/>
    <w:rsid w:val="0065668C"/>
    <w:rsid w:val="00682017"/>
    <w:rsid w:val="00683160"/>
    <w:rsid w:val="006A3562"/>
    <w:rsid w:val="006A3E2A"/>
    <w:rsid w:val="006A5879"/>
    <w:rsid w:val="006E6DEB"/>
    <w:rsid w:val="007A0519"/>
    <w:rsid w:val="007D1247"/>
    <w:rsid w:val="007D2B8D"/>
    <w:rsid w:val="00862925"/>
    <w:rsid w:val="0087344B"/>
    <w:rsid w:val="00885205"/>
    <w:rsid w:val="00892A47"/>
    <w:rsid w:val="008D178C"/>
    <w:rsid w:val="008F347F"/>
    <w:rsid w:val="008F4B09"/>
    <w:rsid w:val="009151BA"/>
    <w:rsid w:val="009733DA"/>
    <w:rsid w:val="00976235"/>
    <w:rsid w:val="00A02815"/>
    <w:rsid w:val="00A62A6B"/>
    <w:rsid w:val="00A807E0"/>
    <w:rsid w:val="00A83AAE"/>
    <w:rsid w:val="00AB45D0"/>
    <w:rsid w:val="00AE6DA4"/>
    <w:rsid w:val="00B03E65"/>
    <w:rsid w:val="00B4426A"/>
    <w:rsid w:val="00B60E4E"/>
    <w:rsid w:val="00B95462"/>
    <w:rsid w:val="00BF013A"/>
    <w:rsid w:val="00C152B3"/>
    <w:rsid w:val="00C646E2"/>
    <w:rsid w:val="00C955B0"/>
    <w:rsid w:val="00CE2862"/>
    <w:rsid w:val="00CF4AAE"/>
    <w:rsid w:val="00D021F6"/>
    <w:rsid w:val="00D30B5F"/>
    <w:rsid w:val="00D36218"/>
    <w:rsid w:val="00D53E14"/>
    <w:rsid w:val="00D56CC3"/>
    <w:rsid w:val="00D8168B"/>
    <w:rsid w:val="00D96BF0"/>
    <w:rsid w:val="00DA6282"/>
    <w:rsid w:val="00DD0647"/>
    <w:rsid w:val="00E75673"/>
    <w:rsid w:val="00E91E03"/>
    <w:rsid w:val="00E9462C"/>
    <w:rsid w:val="00EC1AE9"/>
    <w:rsid w:val="00EE3C52"/>
    <w:rsid w:val="00F0605D"/>
    <w:rsid w:val="00F12F25"/>
    <w:rsid w:val="00F70797"/>
    <w:rsid w:val="00F97351"/>
    <w:rsid w:val="00F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2749</Words>
  <Characters>15671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4</cp:revision>
  <cp:lastPrinted>2021-12-21T07:31:00Z</cp:lastPrinted>
  <dcterms:created xsi:type="dcterms:W3CDTF">2023-09-26T13:29:00Z</dcterms:created>
  <dcterms:modified xsi:type="dcterms:W3CDTF">2023-09-26T13:35:00Z</dcterms:modified>
</cp:coreProperties>
</file>