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1" w:rsidRDefault="00705C31" w:rsidP="00724B07">
      <w:pPr>
        <w:framePr w:w="9354" w:h="1364" w:hRule="exact" w:hSpace="141" w:wrap="auto" w:vAnchor="text" w:hAnchor="page" w:x="1678" w:y="722"/>
        <w:jc w:val="center"/>
      </w:pPr>
      <w:r w:rsidRPr="00173A4F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25965218" r:id="rId8"/>
        </w:object>
      </w:r>
    </w:p>
    <w:p w:rsidR="00705C31" w:rsidRDefault="00705C31" w:rsidP="00641B2B">
      <w:pPr>
        <w:jc w:val="center"/>
        <w:rPr>
          <w:b/>
        </w:rPr>
      </w:pPr>
    </w:p>
    <w:p w:rsidR="00705C31" w:rsidRPr="00724B07" w:rsidRDefault="00705C31" w:rsidP="00724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05C31" w:rsidRPr="008D178C" w:rsidRDefault="00705C31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705C31" w:rsidRPr="008D178C" w:rsidRDefault="00705C31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705C31" w:rsidRPr="00050FE6" w:rsidRDefault="00705C31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705C31" w:rsidRPr="005012D3" w:rsidRDefault="00705C31" w:rsidP="00641B2B">
      <w:pPr>
        <w:pStyle w:val="FootnoteText"/>
        <w:jc w:val="center"/>
        <w:rPr>
          <w:sz w:val="24"/>
          <w:szCs w:val="24"/>
        </w:rPr>
      </w:pPr>
    </w:p>
    <w:p w:rsidR="00705C31" w:rsidRPr="0043345C" w:rsidRDefault="00705C31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705C31" w:rsidRPr="0043345C" w:rsidRDefault="00705C31" w:rsidP="00641B2B">
      <w:pPr>
        <w:pStyle w:val="FootnoteText"/>
        <w:rPr>
          <w:sz w:val="28"/>
          <w:szCs w:val="28"/>
        </w:rPr>
      </w:pPr>
    </w:p>
    <w:p w:rsidR="00705C31" w:rsidRPr="0043345C" w:rsidRDefault="00705C31" w:rsidP="00641B2B">
      <w:pPr>
        <w:pStyle w:val="FootnoteText"/>
        <w:rPr>
          <w:sz w:val="28"/>
          <w:szCs w:val="28"/>
        </w:rPr>
      </w:pPr>
      <w:r w:rsidRPr="004123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</w:t>
      </w:r>
      <w:r w:rsidRPr="0041237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705C31" w:rsidRPr="0043345C" w:rsidRDefault="00705C31" w:rsidP="004E39ED">
      <w:pPr>
        <w:ind w:right="5165"/>
        <w:jc w:val="both"/>
        <w:rPr>
          <w:sz w:val="28"/>
          <w:szCs w:val="28"/>
        </w:rPr>
      </w:pPr>
    </w:p>
    <w:p w:rsidR="00705C31" w:rsidRPr="009515C1" w:rsidRDefault="00705C31" w:rsidP="004E39ED">
      <w:pPr>
        <w:ind w:right="5165"/>
        <w:jc w:val="both"/>
        <w:rPr>
          <w:color w:val="000000"/>
          <w:sz w:val="28"/>
          <w:szCs w:val="28"/>
        </w:rPr>
      </w:pPr>
      <w:r w:rsidRPr="009515C1">
        <w:rPr>
          <w:bCs/>
          <w:color w:val="000000"/>
          <w:sz w:val="28"/>
          <w:szCs w:val="28"/>
        </w:rPr>
        <w:t>Об утверждении П</w:t>
      </w:r>
      <w:r w:rsidRPr="009515C1">
        <w:rPr>
          <w:bCs/>
          <w:color w:val="000000"/>
          <w:sz w:val="28"/>
          <w:szCs w:val="28"/>
          <w:shd w:val="clear" w:color="auto" w:fill="FFFFFF"/>
        </w:rPr>
        <w:t>рограммы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/>
          <w:sz w:val="28"/>
          <w:szCs w:val="28"/>
          <w:shd w:val="clear" w:color="auto" w:fill="FFFFFF"/>
        </w:rPr>
        <w:t>вреда (ущерба) охраняемым законом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/>
          <w:sz w:val="28"/>
          <w:szCs w:val="28"/>
        </w:rPr>
        <w:t xml:space="preserve"> 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9515C1">
        <w:rPr>
          <w:bCs/>
          <w:color w:val="000000"/>
          <w:sz w:val="28"/>
          <w:szCs w:val="28"/>
        </w:rPr>
        <w:t xml:space="preserve">жилищного контроля в </w:t>
      </w:r>
      <w:r>
        <w:rPr>
          <w:bCs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9515C1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 xml:space="preserve">3 </w:t>
      </w:r>
      <w:r w:rsidRPr="009515C1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 xml:space="preserve"> </w:t>
      </w:r>
    </w:p>
    <w:p w:rsidR="00705C31" w:rsidRPr="0043345C" w:rsidRDefault="00705C31" w:rsidP="00641B2B">
      <w:pPr>
        <w:ind w:right="5669"/>
        <w:rPr>
          <w:sz w:val="28"/>
          <w:szCs w:val="28"/>
        </w:rPr>
      </w:pPr>
    </w:p>
    <w:p w:rsidR="00705C31" w:rsidRDefault="00705C31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705C31" w:rsidRDefault="00705C31" w:rsidP="00641B2B">
      <w:pPr>
        <w:ind w:firstLine="709"/>
        <w:jc w:val="both"/>
        <w:rPr>
          <w:sz w:val="28"/>
          <w:szCs w:val="28"/>
        </w:rPr>
      </w:pPr>
    </w:p>
    <w:p w:rsidR="00705C31" w:rsidRDefault="00705C31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705C31" w:rsidRDefault="00705C31" w:rsidP="00641B2B">
      <w:pPr>
        <w:ind w:firstLine="709"/>
        <w:jc w:val="both"/>
        <w:rPr>
          <w:sz w:val="28"/>
          <w:szCs w:val="28"/>
        </w:rPr>
      </w:pPr>
    </w:p>
    <w:p w:rsidR="00705C31" w:rsidRPr="000450CF" w:rsidRDefault="00705C31" w:rsidP="00CD64BF">
      <w:pPr>
        <w:pStyle w:val="ListParagraph"/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 w:rsidRPr="000450CF">
        <w:rPr>
          <w:color w:val="000000"/>
          <w:sz w:val="28"/>
          <w:szCs w:val="28"/>
        </w:rPr>
        <w:t>Утвердить П</w:t>
      </w:r>
      <w:r w:rsidRPr="000450CF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0450CF"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0450CF">
        <w:rPr>
          <w:color w:val="000000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>на территории</w:t>
      </w:r>
      <w:r w:rsidRPr="00045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0450CF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3</w:t>
      </w:r>
      <w:r w:rsidRPr="000450CF">
        <w:rPr>
          <w:color w:val="000000"/>
          <w:sz w:val="28"/>
          <w:szCs w:val="28"/>
        </w:rPr>
        <w:t xml:space="preserve"> год согласно приложению.</w:t>
      </w:r>
    </w:p>
    <w:p w:rsidR="00705C31" w:rsidRPr="006E6DEB" w:rsidRDefault="00705C31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bookmarkStart w:id="1" w:name="_GoBack"/>
      <w:bookmarkEnd w:id="1"/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Новодугинское сельское поселение</w:t>
      </w:r>
      <w:r w:rsidRPr="006E6DEB">
        <w:rPr>
          <w:sz w:val="28"/>
          <w:szCs w:val="28"/>
        </w:rPr>
        <w:t>.</w:t>
      </w:r>
    </w:p>
    <w:p w:rsidR="00705C31" w:rsidRPr="00862925" w:rsidRDefault="00705C31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05C31" w:rsidRDefault="00705C31" w:rsidP="00641B2B">
      <w:pPr>
        <w:rPr>
          <w:sz w:val="28"/>
          <w:szCs w:val="28"/>
        </w:rPr>
      </w:pPr>
    </w:p>
    <w:p w:rsidR="00705C31" w:rsidRPr="00682017" w:rsidRDefault="00705C31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05C31" w:rsidRPr="00682017" w:rsidRDefault="00705C31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705C31" w:rsidRPr="00682017" w:rsidRDefault="00705C31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705C31" w:rsidRDefault="00705C31" w:rsidP="00CD64BF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705C31" w:rsidRDefault="00705C31" w:rsidP="00CD64BF">
      <w:pPr>
        <w:rPr>
          <w:b/>
          <w:bCs/>
          <w:color w:val="000000"/>
          <w:sz w:val="28"/>
          <w:szCs w:val="28"/>
        </w:rPr>
      </w:pPr>
    </w:p>
    <w:p w:rsidR="00705C31" w:rsidRDefault="00705C31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705C31" w:rsidRDefault="00705C31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705C31" w:rsidRDefault="00705C31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41237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</w:t>
      </w:r>
      <w:r w:rsidRPr="0041237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  </w:t>
      </w:r>
    </w:p>
    <w:p w:rsidR="00705C31" w:rsidRDefault="00705C31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05C31" w:rsidRDefault="00705C31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05C31" w:rsidRDefault="00705C31" w:rsidP="000450C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705C31" w:rsidRDefault="00705C31" w:rsidP="000450CF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жилищного контроля в Новодугинском сельском поселении Новодугинского района Смоленской области на 2023 год </w:t>
      </w:r>
    </w:p>
    <w:p w:rsidR="00705C31" w:rsidRDefault="00705C31" w:rsidP="00A30A03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705C31" w:rsidRDefault="00705C31" w:rsidP="00724B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9C2CCD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3</w:t>
      </w:r>
      <w:r w:rsidRPr="009C2CCD">
        <w:rPr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– Программа профилактики).</w:t>
      </w:r>
    </w:p>
    <w:p w:rsidR="00705C31" w:rsidRPr="00012C88" w:rsidRDefault="00705C31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705C31" w:rsidRPr="00012C88" w:rsidRDefault="00705C31" w:rsidP="00A30A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Pr="00A30A03">
        <w:rPr>
          <w:rFonts w:ascii="Times New Roman" w:hAnsi="Times New Roman" w:cs="Times New Roman"/>
          <w:color w:val="000000"/>
          <w:sz w:val="28"/>
          <w:szCs w:val="28"/>
        </w:rPr>
        <w:t xml:space="preserve">Новодугинском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05C31" w:rsidRPr="00012C88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05C31" w:rsidRPr="00012C88" w:rsidRDefault="00705C31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C31" w:rsidRPr="00012C88" w:rsidRDefault="00705C31" w:rsidP="000450CF">
      <w:pPr>
        <w:ind w:firstLine="709"/>
        <w:jc w:val="both"/>
        <w:rPr>
          <w:color w:val="000000"/>
          <w:sz w:val="28"/>
          <w:szCs w:val="28"/>
        </w:rPr>
      </w:pPr>
      <w:r w:rsidRPr="00012C8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 xml:space="preserve">в соответствии с </w:t>
      </w:r>
      <w:r w:rsidRPr="00012C88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/>
          <w:sz w:val="28"/>
          <w:szCs w:val="28"/>
        </w:rPr>
        <w:t>на системной основе не осуществлялся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/>
          <w:sz w:val="28"/>
          <w:szCs w:val="28"/>
        </w:rPr>
        <w:t>.</w:t>
      </w:r>
    </w:p>
    <w:p w:rsidR="00705C31" w:rsidRDefault="00705C31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ответственности.</w:t>
      </w:r>
    </w:p>
    <w:p w:rsidR="00705C31" w:rsidRDefault="00705C31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705C31" w:rsidRDefault="00705C31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05C31" w:rsidRDefault="00705C31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 w:rsidRPr="00A30A03">
        <w:rPr>
          <w:color w:val="000000"/>
          <w:sz w:val="28"/>
          <w:szCs w:val="28"/>
        </w:rPr>
        <w:t>Новодугинско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A30A0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A30A03">
        <w:rPr>
          <w:color w:val="000000"/>
          <w:sz w:val="28"/>
          <w:szCs w:val="28"/>
        </w:rPr>
        <w:t xml:space="preserve"> Новодугинского района Смоленской области </w:t>
      </w:r>
      <w:r>
        <w:rPr>
          <w:color w:val="000000"/>
          <w:sz w:val="28"/>
          <w:szCs w:val="28"/>
        </w:rPr>
        <w:t>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705C31" w:rsidRDefault="00705C31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705C31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05C31" w:rsidRDefault="00705C31" w:rsidP="000450C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705C31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705C31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705C31" w:rsidRDefault="00705C31" w:rsidP="000450C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05C31" w:rsidRDefault="00705C31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705C31" w:rsidRDefault="00705C31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705C31" w:rsidRDefault="00705C31" w:rsidP="000450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705C31" w:rsidRDefault="00705C31" w:rsidP="000450C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5C31" w:rsidRDefault="00705C31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05C31" w:rsidRDefault="00705C31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705C31" w:rsidRDefault="00705C31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05C31" w:rsidRDefault="00705C31" w:rsidP="000450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05C31" w:rsidRDefault="00705C31" w:rsidP="00CD64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796" w:type="dxa"/>
        <w:tblInd w:w="-575" w:type="dxa"/>
        <w:tblLook w:val="00A0"/>
      </w:tblPr>
      <w:tblGrid>
        <w:gridCol w:w="5"/>
        <w:gridCol w:w="490"/>
        <w:gridCol w:w="2644"/>
        <w:gridCol w:w="3121"/>
        <w:gridCol w:w="1990"/>
        <w:gridCol w:w="2546"/>
      </w:tblGrid>
      <w:tr w:rsidR="00705C31" w:rsidTr="004D512E"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05C31" w:rsidTr="004D512E"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705C31" w:rsidTr="004D512E">
        <w:tc>
          <w:tcPr>
            <w:tcW w:w="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05C31" w:rsidRDefault="00705C31" w:rsidP="004D512E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A30A03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F35788"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705C31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705C31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705C31" w:rsidTr="004D512E">
        <w:tc>
          <w:tcPr>
            <w:tcW w:w="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705C31" w:rsidRDefault="00705C31" w:rsidP="00045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705C31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менеджер</w:t>
            </w:r>
          </w:p>
        </w:tc>
      </w:tr>
      <w:tr w:rsidR="00705C31" w:rsidTr="004D512E"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705C31" w:rsidTr="004D512E">
        <w:tc>
          <w:tcPr>
            <w:tcW w:w="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705C31" w:rsidRDefault="00705C31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705C31" w:rsidRDefault="00705C31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05C31" w:rsidRDefault="00705C31" w:rsidP="004D5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05C31" w:rsidRDefault="00705C31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705C31" w:rsidRDefault="00705C31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705C31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05C31" w:rsidRPr="004E21CB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705C31" w:rsidTr="004D512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05C31" w:rsidRPr="004E21CB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1237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Администрации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</w:tr>
      <w:tr w:rsidR="00705C31" w:rsidTr="004D512E">
        <w:tc>
          <w:tcPr>
            <w:tcW w:w="49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705C31" w:rsidTr="004D512E">
        <w:trPr>
          <w:gridBefore w:val="1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05C31" w:rsidRDefault="00705C31" w:rsidP="004D512E">
            <w:pPr>
              <w:jc w:val="center"/>
              <w:rPr>
                <w:color w:val="000000"/>
                <w:lang w:eastAsia="en-US"/>
              </w:rPr>
            </w:pPr>
          </w:p>
          <w:p w:rsidR="00705C31" w:rsidRDefault="00705C31" w:rsidP="004D512E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C31" w:rsidRDefault="00705C31" w:rsidP="004D512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05C31" w:rsidRPr="00A83A41" w:rsidRDefault="00705C31" w:rsidP="000450C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83A41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color w:val="000000"/>
          <w:sz w:val="28"/>
          <w:szCs w:val="28"/>
        </w:rPr>
        <w:t>.</w:t>
      </w:r>
    </w:p>
    <w:p w:rsidR="00705C31" w:rsidRPr="004A6670" w:rsidRDefault="00705C31" w:rsidP="00CD6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A41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3401"/>
      </w:tblGrid>
      <w:tr w:rsidR="00705C31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05C31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05C31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05C31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05C31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05C31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05C31" w:rsidTr="004D512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Default="00705C31" w:rsidP="004D512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05C31" w:rsidRDefault="00705C31" w:rsidP="000450C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05C31" w:rsidRPr="009A380C" w:rsidRDefault="00705C31" w:rsidP="000450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05C31" w:rsidRPr="006317BE" w:rsidRDefault="00705C31" w:rsidP="00A30A03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A30A03">
        <w:rPr>
          <w:color w:val="22272F"/>
          <w:sz w:val="28"/>
          <w:szCs w:val="28"/>
        </w:rPr>
        <w:t>Новодугинско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сельско</w:t>
      </w:r>
      <w:r>
        <w:rPr>
          <w:color w:val="22272F"/>
          <w:sz w:val="28"/>
          <w:szCs w:val="28"/>
        </w:rPr>
        <w:t>го</w:t>
      </w:r>
      <w:r w:rsidRPr="00A30A03">
        <w:rPr>
          <w:color w:val="22272F"/>
          <w:sz w:val="28"/>
          <w:szCs w:val="28"/>
        </w:rPr>
        <w:t xml:space="preserve"> поселени</w:t>
      </w:r>
      <w:r>
        <w:rPr>
          <w:color w:val="22272F"/>
          <w:sz w:val="28"/>
          <w:szCs w:val="28"/>
        </w:rPr>
        <w:t>я</w:t>
      </w:r>
      <w:r w:rsidRPr="00A30A03">
        <w:rPr>
          <w:color w:val="22272F"/>
          <w:sz w:val="28"/>
          <w:szCs w:val="28"/>
        </w:rPr>
        <w:t xml:space="preserve"> Новодугинского района Смоленской области</w:t>
      </w:r>
      <w:r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705C31" w:rsidRPr="00A30A03" w:rsidRDefault="00705C31" w:rsidP="00A30A03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bCs/>
          <w:color w:val="000000"/>
          <w:sz w:val="28"/>
          <w:szCs w:val="28"/>
        </w:rPr>
        <w:t>Советом депутатов</w:t>
      </w:r>
      <w:r w:rsidRPr="00A30A03">
        <w:rPr>
          <w:bCs/>
          <w:color w:val="000000"/>
          <w:sz w:val="28"/>
          <w:szCs w:val="28"/>
        </w:rPr>
        <w:t xml:space="preserve"> Новодугинского сельского поселения Новодугинского района Смоленской области.</w:t>
      </w:r>
    </w:p>
    <w:p w:rsidR="00705C31" w:rsidRDefault="00705C31" w:rsidP="00A30A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/>
          <w:sz w:val="28"/>
          <w:szCs w:val="28"/>
        </w:rPr>
        <w:t>не позднее 1 июля 202</w:t>
      </w:r>
      <w:r>
        <w:rPr>
          <w:color w:val="000000"/>
          <w:sz w:val="28"/>
          <w:szCs w:val="28"/>
        </w:rPr>
        <w:t>3</w:t>
      </w:r>
      <w:r w:rsidRPr="00A83A41">
        <w:rPr>
          <w:color w:val="000000"/>
          <w:sz w:val="28"/>
          <w:szCs w:val="28"/>
        </w:rPr>
        <w:t xml:space="preserve"> года (года, следующего за отчетным) в </w:t>
      </w:r>
      <w:r>
        <w:rPr>
          <w:color w:val="000000"/>
          <w:sz w:val="28"/>
          <w:szCs w:val="28"/>
        </w:rPr>
        <w:t xml:space="preserve">Совет депутатов </w:t>
      </w:r>
      <w:r w:rsidRPr="00A30A03">
        <w:rPr>
          <w:bCs/>
          <w:color w:val="000000"/>
          <w:sz w:val="28"/>
          <w:szCs w:val="28"/>
        </w:rPr>
        <w:t>Новодугинско</w:t>
      </w:r>
      <w:r>
        <w:rPr>
          <w:bCs/>
          <w:color w:val="000000"/>
          <w:sz w:val="28"/>
          <w:szCs w:val="28"/>
        </w:rPr>
        <w:t>го</w:t>
      </w:r>
      <w:r w:rsidRPr="00A30A03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A30A03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A30A03">
        <w:rPr>
          <w:bCs/>
          <w:color w:val="000000"/>
          <w:sz w:val="28"/>
          <w:szCs w:val="28"/>
        </w:rPr>
        <w:t xml:space="preserve"> Новодугинского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705C31" w:rsidRDefault="00705C31" w:rsidP="000450CF"/>
    <w:p w:rsidR="00705C31" w:rsidRDefault="00705C31" w:rsidP="000450CF">
      <w:pPr>
        <w:jc w:val="center"/>
      </w:pPr>
    </w:p>
    <w:sectPr w:rsidR="00705C31" w:rsidSect="00FA0B95">
      <w:head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31" w:rsidRDefault="00705C31" w:rsidP="00494DD5">
      <w:r>
        <w:separator/>
      </w:r>
    </w:p>
  </w:endnote>
  <w:endnote w:type="continuationSeparator" w:id="0">
    <w:p w:rsidR="00705C31" w:rsidRDefault="00705C31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31" w:rsidRDefault="00705C31" w:rsidP="00494DD5">
      <w:r>
        <w:separator/>
      </w:r>
    </w:p>
  </w:footnote>
  <w:footnote w:type="continuationSeparator" w:id="0">
    <w:p w:rsidR="00705C31" w:rsidRDefault="00705C31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31" w:rsidRDefault="00705C3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05C31" w:rsidRDefault="00705C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12C88"/>
    <w:rsid w:val="000450CF"/>
    <w:rsid w:val="00050FE6"/>
    <w:rsid w:val="000572DF"/>
    <w:rsid w:val="00097838"/>
    <w:rsid w:val="00173A4F"/>
    <w:rsid w:val="001776F2"/>
    <w:rsid w:val="001B1055"/>
    <w:rsid w:val="001C237A"/>
    <w:rsid w:val="001F5E58"/>
    <w:rsid w:val="0020644C"/>
    <w:rsid w:val="00270845"/>
    <w:rsid w:val="00280669"/>
    <w:rsid w:val="0029654D"/>
    <w:rsid w:val="002D14CA"/>
    <w:rsid w:val="002E6E21"/>
    <w:rsid w:val="003075EA"/>
    <w:rsid w:val="0034284A"/>
    <w:rsid w:val="00394427"/>
    <w:rsid w:val="00397C9B"/>
    <w:rsid w:val="003E6D5C"/>
    <w:rsid w:val="004018E0"/>
    <w:rsid w:val="00412371"/>
    <w:rsid w:val="00416846"/>
    <w:rsid w:val="0043345C"/>
    <w:rsid w:val="0044063C"/>
    <w:rsid w:val="004654A1"/>
    <w:rsid w:val="004800CE"/>
    <w:rsid w:val="00494DD5"/>
    <w:rsid w:val="004A6670"/>
    <w:rsid w:val="004B0669"/>
    <w:rsid w:val="004D2ADD"/>
    <w:rsid w:val="004D512E"/>
    <w:rsid w:val="004D7344"/>
    <w:rsid w:val="004E21CB"/>
    <w:rsid w:val="004E39ED"/>
    <w:rsid w:val="005012D3"/>
    <w:rsid w:val="00582B73"/>
    <w:rsid w:val="006317BE"/>
    <w:rsid w:val="00641B2B"/>
    <w:rsid w:val="0065668C"/>
    <w:rsid w:val="00682017"/>
    <w:rsid w:val="006A3562"/>
    <w:rsid w:val="006A3E2A"/>
    <w:rsid w:val="006B78A8"/>
    <w:rsid w:val="006E05FC"/>
    <w:rsid w:val="006E6DEB"/>
    <w:rsid w:val="00705C31"/>
    <w:rsid w:val="00724B07"/>
    <w:rsid w:val="007A0519"/>
    <w:rsid w:val="007D1247"/>
    <w:rsid w:val="008225B5"/>
    <w:rsid w:val="00862925"/>
    <w:rsid w:val="0087344B"/>
    <w:rsid w:val="00885205"/>
    <w:rsid w:val="00892A47"/>
    <w:rsid w:val="008D178C"/>
    <w:rsid w:val="008F347F"/>
    <w:rsid w:val="008F4B09"/>
    <w:rsid w:val="0090098D"/>
    <w:rsid w:val="009515C1"/>
    <w:rsid w:val="00976235"/>
    <w:rsid w:val="009A380C"/>
    <w:rsid w:val="009C2CCD"/>
    <w:rsid w:val="009F60F4"/>
    <w:rsid w:val="00A22D89"/>
    <w:rsid w:val="00A26C40"/>
    <w:rsid w:val="00A30A03"/>
    <w:rsid w:val="00A31E2D"/>
    <w:rsid w:val="00A83A41"/>
    <w:rsid w:val="00A83AAE"/>
    <w:rsid w:val="00AB45D0"/>
    <w:rsid w:val="00B369BD"/>
    <w:rsid w:val="00B661A2"/>
    <w:rsid w:val="00B95462"/>
    <w:rsid w:val="00C152B3"/>
    <w:rsid w:val="00C646E2"/>
    <w:rsid w:val="00C821EA"/>
    <w:rsid w:val="00CA10F2"/>
    <w:rsid w:val="00CA1239"/>
    <w:rsid w:val="00CD64BF"/>
    <w:rsid w:val="00CF4AAE"/>
    <w:rsid w:val="00D36218"/>
    <w:rsid w:val="00D53E14"/>
    <w:rsid w:val="00D96BF0"/>
    <w:rsid w:val="00E32FDE"/>
    <w:rsid w:val="00E4391A"/>
    <w:rsid w:val="00EA7578"/>
    <w:rsid w:val="00EC1AE9"/>
    <w:rsid w:val="00EE3C52"/>
    <w:rsid w:val="00F06AF3"/>
    <w:rsid w:val="00F12F25"/>
    <w:rsid w:val="00F35788"/>
    <w:rsid w:val="00F97351"/>
    <w:rsid w:val="00FA0B95"/>
    <w:rsid w:val="00F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  <w:rPr>
      <w:rFonts w:eastAsia="Calibri"/>
      <w:szCs w:val="20"/>
    </w:r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3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2812</Words>
  <Characters>16029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3</cp:revision>
  <cp:lastPrinted>2021-12-21T07:32:00Z</cp:lastPrinted>
  <dcterms:created xsi:type="dcterms:W3CDTF">2022-12-05T13:36:00Z</dcterms:created>
  <dcterms:modified xsi:type="dcterms:W3CDTF">2022-09-29T11:01:00Z</dcterms:modified>
</cp:coreProperties>
</file>