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5" w:rsidRDefault="00C07AF5" w:rsidP="008443C5">
      <w:pPr>
        <w:framePr w:w="9354" w:h="1364" w:hRule="exact" w:hSpace="141" w:wrap="auto" w:vAnchor="text" w:hAnchor="page" w:x="1723" w:y="1"/>
        <w:jc w:val="center"/>
      </w:pPr>
      <w:r>
        <w:t xml:space="preserve">      </w:t>
      </w: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7" o:title=""/>
          </v:shape>
          <o:OLEObject Type="Embed" ProgID="Word.Picture.8" ShapeID="_x0000_i1025" DrawAspect="Content" ObjectID="_1749885452" r:id="rId8"/>
        </w:object>
      </w:r>
    </w:p>
    <w:p w:rsidR="00C07AF5" w:rsidRPr="007C24BB" w:rsidRDefault="00C07AF5" w:rsidP="008443C5">
      <w:pPr>
        <w:jc w:val="center"/>
        <w:rPr>
          <w:b/>
        </w:rPr>
      </w:pPr>
      <w:r w:rsidRPr="007C24BB">
        <w:rPr>
          <w:b/>
        </w:rPr>
        <w:t xml:space="preserve">АДМИНИСТРАЦИЯ </w:t>
      </w:r>
    </w:p>
    <w:p w:rsidR="00C07AF5" w:rsidRPr="007C24BB" w:rsidRDefault="00C07AF5" w:rsidP="008443C5">
      <w:pPr>
        <w:jc w:val="center"/>
        <w:rPr>
          <w:b/>
        </w:rPr>
      </w:pPr>
      <w:r w:rsidRPr="007C24BB">
        <w:rPr>
          <w:b/>
        </w:rPr>
        <w:t>НОВОДУГИНСКОГО СЕЛЬСКОГО ПОСЕЛЕНИЯ</w:t>
      </w:r>
    </w:p>
    <w:p w:rsidR="00C07AF5" w:rsidRPr="007C24BB" w:rsidRDefault="00C07AF5" w:rsidP="008443C5">
      <w:pPr>
        <w:jc w:val="center"/>
        <w:rPr>
          <w:b/>
        </w:rPr>
      </w:pPr>
      <w:r w:rsidRPr="007C24BB">
        <w:rPr>
          <w:b/>
        </w:rPr>
        <w:t>НОВОДУГИНСКОГО РАЙОНА СМОЛЕНСКОЙ ОБЛАСТИ</w:t>
      </w:r>
    </w:p>
    <w:p w:rsidR="00C07AF5" w:rsidRPr="0043345C" w:rsidRDefault="00C07AF5" w:rsidP="008443C5">
      <w:pPr>
        <w:jc w:val="center"/>
        <w:rPr>
          <w:sz w:val="28"/>
          <w:szCs w:val="28"/>
        </w:rPr>
      </w:pPr>
    </w:p>
    <w:p w:rsidR="00C07AF5" w:rsidRPr="0043345C" w:rsidRDefault="00C07AF5" w:rsidP="008443C5">
      <w:pPr>
        <w:jc w:val="center"/>
        <w:rPr>
          <w:b/>
          <w:sz w:val="28"/>
          <w:szCs w:val="28"/>
        </w:rPr>
      </w:pPr>
      <w:r w:rsidRPr="0043345C">
        <w:rPr>
          <w:b/>
          <w:sz w:val="28"/>
          <w:szCs w:val="28"/>
        </w:rPr>
        <w:t>П О С Т А Н О В Л Е Н И Е</w:t>
      </w:r>
    </w:p>
    <w:p w:rsidR="00C07AF5" w:rsidRPr="0043345C" w:rsidRDefault="00C07AF5" w:rsidP="008443C5">
      <w:pPr>
        <w:rPr>
          <w:sz w:val="28"/>
          <w:szCs w:val="28"/>
        </w:rPr>
      </w:pPr>
    </w:p>
    <w:p w:rsidR="00C07AF5" w:rsidRPr="0043345C" w:rsidRDefault="00C07AF5" w:rsidP="008443C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43345C">
        <w:rPr>
          <w:sz w:val="28"/>
          <w:szCs w:val="28"/>
        </w:rPr>
        <w:t>т</w:t>
      </w:r>
      <w:r>
        <w:rPr>
          <w:sz w:val="28"/>
          <w:szCs w:val="28"/>
        </w:rPr>
        <w:t xml:space="preserve">  03.07.2023 № 34</w:t>
      </w:r>
    </w:p>
    <w:p w:rsidR="00C07AF5" w:rsidRDefault="00C07AF5" w:rsidP="008443C5">
      <w:pPr>
        <w:ind w:right="5670"/>
        <w:rPr>
          <w:sz w:val="28"/>
          <w:szCs w:val="28"/>
        </w:rPr>
      </w:pPr>
    </w:p>
    <w:p w:rsidR="00C07AF5" w:rsidRPr="0050551E" w:rsidRDefault="00C07AF5" w:rsidP="008443C5">
      <w:pPr>
        <w:autoSpaceDE w:val="0"/>
        <w:autoSpaceDN w:val="0"/>
        <w:adjustRightInd w:val="0"/>
        <w:ind w:right="5405"/>
        <w:jc w:val="both"/>
        <w:rPr>
          <w:bCs/>
          <w:sz w:val="28"/>
          <w:szCs w:val="28"/>
        </w:rPr>
      </w:pPr>
      <w:r w:rsidRPr="0050551E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Административного регламента </w:t>
      </w:r>
      <w:r>
        <w:rPr>
          <w:bCs/>
          <w:sz w:val="28"/>
          <w:szCs w:val="28"/>
        </w:rPr>
        <w:t xml:space="preserve">предоставления </w:t>
      </w:r>
      <w:r w:rsidRPr="0050551E">
        <w:rPr>
          <w:bCs/>
          <w:sz w:val="28"/>
          <w:szCs w:val="28"/>
        </w:rPr>
        <w:t>муниципальной услуги «</w:t>
      </w:r>
      <w:r w:rsidRPr="008443C5">
        <w:rPr>
          <w:bCs/>
          <w:sz w:val="28"/>
          <w:szCs w:val="28"/>
        </w:rPr>
        <w:t>П</w:t>
      </w:r>
      <w:r w:rsidRPr="008443C5">
        <w:rPr>
          <w:sz w:val="28"/>
          <w:szCs w:val="28"/>
        </w:rPr>
        <w:t>редоставление жилого помещения по договору социального найма</w:t>
      </w:r>
      <w:r w:rsidRPr="0050551E">
        <w:rPr>
          <w:bCs/>
          <w:sz w:val="28"/>
          <w:szCs w:val="28"/>
        </w:rPr>
        <w:t xml:space="preserve">» </w:t>
      </w:r>
    </w:p>
    <w:p w:rsidR="00C07AF5" w:rsidRDefault="00C07AF5" w:rsidP="008443C5">
      <w:pPr>
        <w:jc w:val="both"/>
        <w:rPr>
          <w:sz w:val="28"/>
          <w:szCs w:val="28"/>
        </w:rPr>
      </w:pPr>
    </w:p>
    <w:p w:rsidR="00C07AF5" w:rsidRDefault="00C07AF5" w:rsidP="008443C5">
      <w:pPr>
        <w:jc w:val="both"/>
        <w:rPr>
          <w:sz w:val="28"/>
          <w:szCs w:val="28"/>
        </w:rPr>
      </w:pPr>
    </w:p>
    <w:p w:rsidR="00C07AF5" w:rsidRDefault="00C07AF5" w:rsidP="008443C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A8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27.07.2010 №210-ФЗ «Об организации представления государственных и муниципальных услуг», постановлением Администрации Новодугинского сельского поселения Новодугинского района Смоленской области от 28.07.2010 № 65 «О порядке разработки и утверждения административных регламентов исполнения муниципальных функций предоставления муниципальных услуг) Администрацией и иными органами местного самоуправления»,   руководствуясь Уставом Новодугинского сельского поселения Новодугинского района Смоленской области</w:t>
      </w:r>
    </w:p>
    <w:p w:rsidR="00C07AF5" w:rsidRPr="00510A82" w:rsidRDefault="00C07AF5" w:rsidP="008443C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7AF5" w:rsidRDefault="00C07AF5" w:rsidP="008443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Новодугинского сельского поселения Новодугинского района Смоленской области  п о с т а н о в л я е т:</w:t>
      </w:r>
    </w:p>
    <w:p w:rsidR="00C07AF5" w:rsidRDefault="00C07AF5" w:rsidP="008443C5">
      <w:pPr>
        <w:pStyle w:val="Heading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tab/>
      </w:r>
      <w:r w:rsidRPr="0050551E"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Pr="00510A82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Административный регламент  предоставления </w:t>
      </w:r>
      <w:r w:rsidRPr="00510A82">
        <w:rPr>
          <w:rFonts w:ascii="Times New Roman" w:hAnsi="Times New Roman"/>
          <w:b w:val="0"/>
          <w:color w:val="auto"/>
          <w:spacing w:val="-67"/>
          <w:sz w:val="28"/>
          <w:szCs w:val="28"/>
        </w:rPr>
        <w:t xml:space="preserve">                                </w:t>
      </w:r>
      <w:r w:rsidRPr="00510A82">
        <w:rPr>
          <w:rFonts w:ascii="Times New Roman" w:hAnsi="Times New Roman"/>
          <w:b w:val="0"/>
          <w:color w:val="auto"/>
          <w:sz w:val="28"/>
          <w:szCs w:val="28"/>
        </w:rPr>
        <w:t>муниципальной услуги</w:t>
      </w:r>
      <w:r w:rsidRPr="0050551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10A82">
        <w:rPr>
          <w:rFonts w:ascii="Times New Roman" w:hAnsi="Times New Roman"/>
          <w:b w:val="0"/>
          <w:bCs w:val="0"/>
          <w:color w:val="auto"/>
          <w:sz w:val="28"/>
          <w:szCs w:val="28"/>
        </w:rPr>
        <w:t>«П</w:t>
      </w:r>
      <w:r w:rsidRPr="00510A82">
        <w:rPr>
          <w:rFonts w:ascii="Times New Roman" w:hAnsi="Times New Roman"/>
          <w:b w:val="0"/>
          <w:color w:val="auto"/>
          <w:sz w:val="28"/>
          <w:szCs w:val="28"/>
        </w:rPr>
        <w:t>ринятие на учет граждан в качестве нуждающихся в жилых помещениях</w:t>
      </w:r>
      <w:r w:rsidRPr="00510A82">
        <w:rPr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  <w:r w:rsidRPr="00510A82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C07AF5" w:rsidRPr="00031E92" w:rsidRDefault="00C07AF5" w:rsidP="008443C5"/>
    <w:p w:rsidR="00C07AF5" w:rsidRDefault="00C07AF5" w:rsidP="00844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47174">
        <w:rPr>
          <w:sz w:val="28"/>
          <w:szCs w:val="28"/>
        </w:rPr>
        <w:t>. Признать утратившим силу</w:t>
      </w:r>
      <w:r>
        <w:rPr>
          <w:sz w:val="28"/>
          <w:szCs w:val="28"/>
        </w:rPr>
        <w:t>:</w:t>
      </w:r>
    </w:p>
    <w:p w:rsidR="00C07AF5" w:rsidRDefault="00C07AF5" w:rsidP="00844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7174">
        <w:rPr>
          <w:sz w:val="28"/>
          <w:szCs w:val="28"/>
        </w:rPr>
        <w:t xml:space="preserve"> Постановление Администрации Новодугинского  сельского поселения Новодугинского района Смоленской области  от  </w:t>
      </w:r>
      <w:r>
        <w:rPr>
          <w:sz w:val="28"/>
          <w:szCs w:val="28"/>
        </w:rPr>
        <w:t>26</w:t>
      </w:r>
      <w:r w:rsidRPr="00C4717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4717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47174">
        <w:rPr>
          <w:sz w:val="28"/>
          <w:szCs w:val="28"/>
        </w:rPr>
        <w:t xml:space="preserve">  №</w:t>
      </w:r>
      <w:r>
        <w:rPr>
          <w:sz w:val="28"/>
          <w:szCs w:val="28"/>
        </w:rPr>
        <w:t>66</w:t>
      </w:r>
      <w:r w:rsidRPr="00C47174">
        <w:rPr>
          <w:sz w:val="28"/>
          <w:szCs w:val="28"/>
        </w:rPr>
        <w:t xml:space="preserve"> «</w:t>
      </w:r>
      <w:r w:rsidRPr="008443C5">
        <w:rPr>
          <w:sz w:val="28"/>
          <w:szCs w:val="28"/>
        </w:rPr>
        <w:t>Об утверждении Административного регламента Администрации Новодугинского сельского поселения по предоставлению муниципальной услуги «Предоставление по договорам социального найма жилых помещений муниципального жилищного фонда малоимущим гражданам, проживающим на территории Новодугинского сельского поселения и принятым на учет в качестве нуждающихся в жилых помещениях»</w:t>
      </w:r>
      <w:r>
        <w:rPr>
          <w:sz w:val="28"/>
          <w:szCs w:val="28"/>
        </w:rPr>
        <w:t>;</w:t>
      </w:r>
    </w:p>
    <w:p w:rsidR="00C07AF5" w:rsidRDefault="00C07AF5" w:rsidP="00844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7174">
        <w:rPr>
          <w:sz w:val="28"/>
          <w:szCs w:val="28"/>
        </w:rPr>
        <w:t xml:space="preserve">Постановление Администрации Новодугинского  сельского поселения Новодугинского района Смоленской области  от  </w:t>
      </w:r>
      <w:r>
        <w:rPr>
          <w:sz w:val="28"/>
          <w:szCs w:val="28"/>
        </w:rPr>
        <w:t>22</w:t>
      </w:r>
      <w:r w:rsidRPr="00C4717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47174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47174">
        <w:rPr>
          <w:sz w:val="28"/>
          <w:szCs w:val="28"/>
        </w:rPr>
        <w:t xml:space="preserve">  №</w:t>
      </w:r>
      <w:r>
        <w:rPr>
          <w:sz w:val="28"/>
          <w:szCs w:val="28"/>
        </w:rPr>
        <w:t>18 «</w:t>
      </w:r>
      <w:r w:rsidRPr="008443C5">
        <w:rPr>
          <w:sz w:val="28"/>
          <w:szCs w:val="28"/>
        </w:rPr>
        <w:t>О внесении изменений в Административный регламент Администрации Новодугинского сельского поселения по предоставлению муниципальной услуги «Предоставление по договорам социального найма жилых помещений муниципального жилищного фонда малоимущим гражданам, проживающим на территории Новодугинского сельского поселения и принятым на учет в качестве нуждающихся в жилых помещениях</w:t>
      </w:r>
      <w:r>
        <w:rPr>
          <w:b/>
          <w:sz w:val="28"/>
          <w:szCs w:val="28"/>
        </w:rPr>
        <w:t>»</w:t>
      </w:r>
    </w:p>
    <w:p w:rsidR="00C07AF5" w:rsidRDefault="00C07AF5" w:rsidP="008443C5">
      <w:pPr>
        <w:ind w:firstLine="709"/>
        <w:jc w:val="both"/>
        <w:rPr>
          <w:sz w:val="28"/>
          <w:szCs w:val="28"/>
        </w:rPr>
      </w:pPr>
    </w:p>
    <w:p w:rsidR="00C07AF5" w:rsidRDefault="00C07AF5" w:rsidP="00844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соответствии с Уставом Новодугинского сельского поселения Новодугинского района Смоленской области и разместить в информационно-телекоммуникационной сети «Интернет» на официальном сайте Администрации муниципального образования «Новодугинский район» в разделе «Новодугинское сельское поселение».</w:t>
      </w:r>
    </w:p>
    <w:p w:rsidR="00C07AF5" w:rsidRDefault="00C07AF5" w:rsidP="008443C5">
      <w:pPr>
        <w:ind w:firstLine="709"/>
        <w:jc w:val="both"/>
        <w:rPr>
          <w:sz w:val="28"/>
          <w:szCs w:val="28"/>
        </w:rPr>
      </w:pPr>
    </w:p>
    <w:p w:rsidR="00C07AF5" w:rsidRDefault="00C07AF5" w:rsidP="008443C5">
      <w:pPr>
        <w:pStyle w:val="11"/>
        <w:spacing w:line="100" w:lineRule="atLeast"/>
        <w:ind w:firstLine="660"/>
      </w:pPr>
      <w:r w:rsidRPr="009E5470">
        <w:t>4. Контроль за исполнением постановления оставляю за собой.</w:t>
      </w:r>
    </w:p>
    <w:p w:rsidR="00C07AF5" w:rsidRDefault="00C07AF5" w:rsidP="008443C5">
      <w:pPr>
        <w:pStyle w:val="11"/>
        <w:spacing w:line="100" w:lineRule="atLeast"/>
        <w:ind w:firstLine="660"/>
      </w:pPr>
    </w:p>
    <w:p w:rsidR="00C07AF5" w:rsidRDefault="00C07AF5" w:rsidP="008443C5">
      <w:pPr>
        <w:pStyle w:val="11"/>
        <w:spacing w:line="100" w:lineRule="atLeast"/>
        <w:ind w:firstLine="660"/>
      </w:pPr>
    </w:p>
    <w:p w:rsidR="00C07AF5" w:rsidRPr="00ED781F" w:rsidRDefault="00C07AF5" w:rsidP="00844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07AF5" w:rsidRPr="00ED781F" w:rsidRDefault="00C07AF5" w:rsidP="008443C5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Новодугинское сельское</w:t>
      </w:r>
      <w:r w:rsidRPr="00ED781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C07AF5" w:rsidRPr="00ED781F" w:rsidRDefault="00C07AF5" w:rsidP="008443C5">
      <w:pPr>
        <w:jc w:val="both"/>
        <w:rPr>
          <w:sz w:val="28"/>
          <w:szCs w:val="28"/>
        </w:rPr>
      </w:pPr>
      <w:r w:rsidRPr="00ED781F">
        <w:rPr>
          <w:sz w:val="28"/>
          <w:szCs w:val="28"/>
        </w:rPr>
        <w:t>Новодугинского района</w:t>
      </w:r>
    </w:p>
    <w:p w:rsidR="00C07AF5" w:rsidRDefault="00C07AF5" w:rsidP="008443C5">
      <w:pPr>
        <w:jc w:val="both"/>
        <w:rPr>
          <w:sz w:val="28"/>
          <w:szCs w:val="28"/>
        </w:rPr>
      </w:pPr>
      <w:r w:rsidRPr="00ED781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</w:t>
      </w:r>
      <w:r w:rsidRPr="00ED781F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А.С. Анискин</w:t>
      </w:r>
    </w:p>
    <w:p w:rsidR="00C07AF5" w:rsidRDefault="00C07AF5" w:rsidP="008443C5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C07AF5" w:rsidRDefault="00C07AF5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C07AF5" w:rsidRDefault="00C07AF5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:rsidR="00C07AF5" w:rsidRDefault="00C07AF5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AF5" w:rsidRDefault="00C07AF5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AF5" w:rsidRDefault="00C07AF5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AF5" w:rsidRDefault="00C07AF5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AF5" w:rsidRDefault="00C07AF5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AF5" w:rsidRDefault="00C07AF5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AF5" w:rsidRDefault="00C07AF5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AF5" w:rsidRDefault="00C07AF5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AF5" w:rsidRDefault="00C07AF5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AF5" w:rsidRDefault="00C07AF5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AF5" w:rsidRDefault="00C07AF5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AF5" w:rsidRDefault="00C07AF5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AF5" w:rsidRDefault="00C07AF5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AF5" w:rsidRDefault="00C07AF5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AF5" w:rsidRDefault="00C07AF5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AF5" w:rsidRDefault="00C07AF5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AF5" w:rsidRDefault="00C07AF5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AF5" w:rsidRDefault="00C07AF5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AF5" w:rsidRDefault="00C07AF5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AF5" w:rsidRDefault="00C07AF5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AF5" w:rsidRDefault="00C07AF5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AF5" w:rsidRDefault="00C07AF5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AF5" w:rsidRPr="001303F5" w:rsidRDefault="00C07AF5" w:rsidP="00103163">
      <w:pPr>
        <w:tabs>
          <w:tab w:val="left" w:pos="8221"/>
        </w:tabs>
        <w:ind w:left="5400"/>
        <w:rPr>
          <w:sz w:val="28"/>
          <w:szCs w:val="28"/>
        </w:rPr>
      </w:pPr>
      <w:r w:rsidRPr="001303F5">
        <w:rPr>
          <w:sz w:val="28"/>
          <w:szCs w:val="28"/>
        </w:rPr>
        <w:t xml:space="preserve">УТВЕРЖДЕН </w:t>
      </w:r>
    </w:p>
    <w:p w:rsidR="00C07AF5" w:rsidRPr="001303F5" w:rsidRDefault="00C07AF5" w:rsidP="00103163">
      <w:pPr>
        <w:ind w:left="5400"/>
        <w:outlineLvl w:val="1"/>
        <w:rPr>
          <w:sz w:val="28"/>
          <w:szCs w:val="28"/>
        </w:rPr>
      </w:pPr>
      <w:r w:rsidRPr="001303F5">
        <w:rPr>
          <w:sz w:val="28"/>
          <w:szCs w:val="28"/>
        </w:rPr>
        <w:t xml:space="preserve">постановлением Администрации Новодугинского сельского поселения </w:t>
      </w:r>
    </w:p>
    <w:p w:rsidR="00C07AF5" w:rsidRPr="001303F5" w:rsidRDefault="00C07AF5" w:rsidP="00103163">
      <w:pPr>
        <w:ind w:left="5400"/>
        <w:outlineLvl w:val="1"/>
        <w:rPr>
          <w:sz w:val="28"/>
          <w:szCs w:val="28"/>
        </w:rPr>
      </w:pPr>
      <w:r w:rsidRPr="001303F5">
        <w:rPr>
          <w:sz w:val="28"/>
          <w:szCs w:val="28"/>
        </w:rPr>
        <w:t>Новодугинского района</w:t>
      </w:r>
    </w:p>
    <w:p w:rsidR="00C07AF5" w:rsidRPr="001303F5" w:rsidRDefault="00C07AF5" w:rsidP="00103163">
      <w:pPr>
        <w:ind w:left="5400"/>
        <w:outlineLvl w:val="1"/>
        <w:rPr>
          <w:sz w:val="28"/>
          <w:szCs w:val="28"/>
        </w:rPr>
      </w:pPr>
      <w:r w:rsidRPr="001303F5">
        <w:rPr>
          <w:sz w:val="28"/>
          <w:szCs w:val="28"/>
        </w:rPr>
        <w:t xml:space="preserve">Смоленской области </w:t>
      </w:r>
    </w:p>
    <w:p w:rsidR="00C07AF5" w:rsidRDefault="00C07AF5" w:rsidP="00103163">
      <w:pPr>
        <w:ind w:left="5400"/>
        <w:rPr>
          <w:rStyle w:val="FontStyle14"/>
          <w:sz w:val="28"/>
          <w:szCs w:val="28"/>
        </w:rPr>
      </w:pPr>
      <w:r w:rsidRPr="001303F5">
        <w:rPr>
          <w:rStyle w:val="FontStyle14"/>
          <w:sz w:val="28"/>
          <w:szCs w:val="28"/>
        </w:rPr>
        <w:t xml:space="preserve">от </w:t>
      </w:r>
      <w:r>
        <w:rPr>
          <w:rStyle w:val="FontStyle14"/>
          <w:sz w:val="28"/>
          <w:szCs w:val="28"/>
        </w:rPr>
        <w:t>03.07.2023</w:t>
      </w:r>
      <w:r w:rsidRPr="001303F5">
        <w:rPr>
          <w:rStyle w:val="FontStyle14"/>
          <w:sz w:val="28"/>
          <w:szCs w:val="28"/>
        </w:rPr>
        <w:t xml:space="preserve"> № </w:t>
      </w:r>
      <w:r>
        <w:rPr>
          <w:rStyle w:val="FontStyle14"/>
          <w:sz w:val="28"/>
          <w:szCs w:val="28"/>
        </w:rPr>
        <w:t>34</w:t>
      </w:r>
    </w:p>
    <w:p w:rsidR="00C07AF5" w:rsidRPr="008B2FF4" w:rsidRDefault="00C07AF5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AF5" w:rsidRPr="00103163" w:rsidRDefault="00C07AF5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3163">
        <w:rPr>
          <w:b/>
          <w:bCs/>
          <w:sz w:val="28"/>
          <w:szCs w:val="28"/>
        </w:rPr>
        <w:t xml:space="preserve">Административный регламент </w:t>
      </w:r>
    </w:p>
    <w:p w:rsidR="00C07AF5" w:rsidRPr="00103163" w:rsidRDefault="00C07AF5" w:rsidP="0010316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03163">
        <w:rPr>
          <w:b/>
          <w:bCs/>
          <w:sz w:val="28"/>
          <w:szCs w:val="28"/>
        </w:rPr>
        <w:t xml:space="preserve">предоставления </w:t>
      </w:r>
      <w:r w:rsidRPr="00103163">
        <w:rPr>
          <w:b/>
          <w:bCs/>
          <w:sz w:val="28"/>
          <w:szCs w:val="28"/>
          <w:lang w:eastAsia="en-US"/>
        </w:rPr>
        <w:t>Администрацией Новодугинского сельского поселения Новодугинского района Смоленской области м</w:t>
      </w:r>
      <w:r w:rsidRPr="00103163">
        <w:rPr>
          <w:b/>
          <w:bCs/>
          <w:sz w:val="28"/>
          <w:szCs w:val="28"/>
        </w:rPr>
        <w:t>униципальной услуги «П</w:t>
      </w:r>
      <w:r w:rsidRPr="00103163">
        <w:rPr>
          <w:b/>
          <w:sz w:val="28"/>
          <w:szCs w:val="28"/>
        </w:rPr>
        <w:t>редоставление жилого помещения по договору социального найма</w:t>
      </w:r>
      <w:r w:rsidRPr="00103163">
        <w:rPr>
          <w:b/>
          <w:bCs/>
          <w:sz w:val="28"/>
          <w:szCs w:val="28"/>
        </w:rPr>
        <w:t xml:space="preserve">» </w:t>
      </w:r>
    </w:p>
    <w:p w:rsidR="00C07AF5" w:rsidRPr="008B2FF4" w:rsidRDefault="00C07AF5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7AF5" w:rsidRPr="003F038F" w:rsidRDefault="00C07AF5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C07AF5" w:rsidRPr="003F038F" w:rsidRDefault="00C07AF5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7AF5" w:rsidRPr="003F038F" w:rsidRDefault="00C07AF5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C07AF5" w:rsidRPr="003F038F" w:rsidRDefault="00C07AF5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C07AF5" w:rsidRPr="008B2FF4" w:rsidRDefault="00C07AF5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AF5" w:rsidRDefault="00C07AF5" w:rsidP="00F54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Pr="001113CB">
        <w:rPr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>
        <w:rPr>
          <w:bCs/>
          <w:sz w:val="28"/>
          <w:szCs w:val="28"/>
          <w:lang w:eastAsia="en-US"/>
        </w:rPr>
        <w:t xml:space="preserve">Администрации Новодугинского сельского поселения Новодугинского района Смоленской области, </w:t>
      </w:r>
      <w:r w:rsidRPr="001113CB">
        <w:rPr>
          <w:bCs/>
          <w:sz w:val="28"/>
          <w:szCs w:val="28"/>
          <w:lang w:eastAsia="en-US"/>
        </w:rPr>
        <w:t>осуществляемых по заявлению лиц, указанных в</w:t>
      </w:r>
      <w:r>
        <w:rPr>
          <w:bCs/>
          <w:sz w:val="28"/>
          <w:szCs w:val="28"/>
          <w:lang w:eastAsia="en-US"/>
        </w:rPr>
        <w:t xml:space="preserve"> подразделе 1.2 </w:t>
      </w:r>
      <w:r w:rsidRPr="001113CB">
        <w:rPr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Pr="00531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</w:t>
      </w:r>
      <w:r w:rsidRPr="008B2FF4">
        <w:rPr>
          <w:bCs/>
          <w:sz w:val="28"/>
          <w:szCs w:val="28"/>
        </w:rPr>
        <w:t xml:space="preserve"> услуги «</w:t>
      </w:r>
      <w:r w:rsidRPr="00594E20">
        <w:rPr>
          <w:bCs/>
          <w:sz w:val="28"/>
          <w:szCs w:val="28"/>
        </w:rPr>
        <w:t>П</w:t>
      </w:r>
      <w:r w:rsidRPr="00594E20">
        <w:rPr>
          <w:sz w:val="28"/>
          <w:szCs w:val="28"/>
        </w:rPr>
        <w:t>р</w:t>
      </w:r>
      <w:r>
        <w:rPr>
          <w:sz w:val="28"/>
          <w:szCs w:val="28"/>
        </w:rPr>
        <w:t>едоставление Администрацией Новодугинского сельского поселения Новодугинского района Смоленской области</w:t>
      </w:r>
      <w:r>
        <w:rPr>
          <w:bCs/>
          <w:sz w:val="20"/>
          <w:szCs w:val="20"/>
          <w:lang w:eastAsia="en-US"/>
        </w:rPr>
        <w:t xml:space="preserve">                                          </w:t>
      </w:r>
    </w:p>
    <w:p w:rsidR="00C07AF5" w:rsidRPr="00F543CF" w:rsidRDefault="00C07AF5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жилого помещения по договору социального найма</w:t>
      </w:r>
      <w:r w:rsidRPr="008B2FF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1113CB">
        <w:rPr>
          <w:bCs/>
          <w:sz w:val="28"/>
          <w:szCs w:val="28"/>
          <w:lang w:eastAsia="en-US"/>
        </w:rPr>
        <w:t xml:space="preserve">(далее </w:t>
      </w:r>
      <w:r>
        <w:rPr>
          <w:bCs/>
          <w:sz w:val="28"/>
          <w:szCs w:val="28"/>
          <w:lang w:eastAsia="en-US"/>
        </w:rPr>
        <w:t>также –</w:t>
      </w:r>
      <w:r w:rsidRPr="001113CB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муниципальная</w:t>
      </w:r>
      <w:r w:rsidRPr="001113CB">
        <w:rPr>
          <w:bCs/>
          <w:sz w:val="28"/>
          <w:szCs w:val="28"/>
          <w:lang w:eastAsia="en-US"/>
        </w:rPr>
        <w:t xml:space="preserve"> услуга)</w:t>
      </w:r>
      <w:r>
        <w:rPr>
          <w:bCs/>
          <w:sz w:val="28"/>
          <w:szCs w:val="28"/>
          <w:lang w:eastAsia="en-US"/>
        </w:rPr>
        <w:t>.</w:t>
      </w:r>
    </w:p>
    <w:p w:rsidR="00C07AF5" w:rsidRPr="008B2FF4" w:rsidRDefault="00C07AF5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07AF5" w:rsidRPr="003F038F" w:rsidRDefault="00C07AF5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C07AF5" w:rsidRPr="008B2FF4" w:rsidRDefault="00C07AF5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07AF5" w:rsidRDefault="00C07AF5" w:rsidP="00F21A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Заявителями являются граждане Российской Федерации, 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законом, законные представители граждан (далее – заявители).</w:t>
      </w:r>
    </w:p>
    <w:p w:rsidR="00C07AF5" w:rsidRDefault="00C07AF5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имени заявителей могут обратиться лица, представляющие интересы заявителей (далее –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C07AF5" w:rsidRDefault="00C07AF5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C07AF5" w:rsidRDefault="00C07AF5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C07AF5" w:rsidRDefault="00C07AF5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</w:t>
      </w:r>
    </w:p>
    <w:p w:rsidR="00C07AF5" w:rsidRPr="00767D87" w:rsidRDefault="00C07AF5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C07AF5" w:rsidRDefault="00C07AF5" w:rsidP="001031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1.3.1. Для получения информации по вопросам предоставления муниципальной услуги заинтересованные лица обращаются в Администрацию Новодугинского сельского поселения Новодугинского района Смоленской области (далее также – орган, предоставляющий муниципальную услугу) или многофункциональный центр по предоставлению государственных и муниципальных услуг (далее также – МФЦ):</w:t>
      </w:r>
    </w:p>
    <w:p w:rsidR="00C07AF5" w:rsidRDefault="00C07AF5" w:rsidP="00BD2E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лично;</w:t>
      </w:r>
    </w:p>
    <w:p w:rsidR="00C07AF5" w:rsidRDefault="00C07AF5" w:rsidP="00BD2E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телефонам;</w:t>
      </w:r>
    </w:p>
    <w:p w:rsidR="00C07AF5" w:rsidRDefault="00C07AF5" w:rsidP="00B514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письменном виде.</w:t>
      </w:r>
    </w:p>
    <w:p w:rsidR="00C07AF5" w:rsidRDefault="00C07AF5" w:rsidP="0099633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1.3.2. Сведения о месте нахождения, графике работы, номерах контактных телефонов, адресах официального сайта и адресах электронной почты размещаются на официальном сайте органа, предоставляющий муниципальную услугу, по адресу: </w:t>
      </w:r>
      <w:hyperlink r:id="rId9" w:history="1">
        <w:r w:rsidRPr="00BE43B7">
          <w:rPr>
            <w:rStyle w:val="Hyperlink"/>
            <w:sz w:val="28"/>
            <w:szCs w:val="28"/>
            <w:lang w:eastAsia="en-US"/>
          </w:rPr>
          <w:t>https://novodugino.admin-smolensk.ru</w:t>
        </w:r>
      </w:hyperlink>
      <w:r>
        <w:rPr>
          <w:sz w:val="28"/>
          <w:szCs w:val="28"/>
          <w:lang w:eastAsia="en-US"/>
        </w:rPr>
        <w:t xml:space="preserve"> </w:t>
      </w:r>
      <w:r w:rsidRPr="00872F43">
        <w:rPr>
          <w:rStyle w:val="Hyperlink"/>
          <w:color w:val="auto"/>
          <w:sz w:val="28"/>
          <w:szCs w:val="28"/>
          <w:u w:val="none"/>
        </w:rPr>
        <w:t>в подразделе «Новодугинское сельское поселение»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  <w:lang w:eastAsia="en-US"/>
        </w:rPr>
        <w:t>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C07AF5" w:rsidRDefault="00C07AF5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1.3.3. Информация о государственной услуге размещается:</w:t>
      </w:r>
    </w:p>
    <w:p w:rsidR="00C07AF5" w:rsidRDefault="00C07AF5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 официальном сайте органа, предоставляющий муниципальную услугу, по адресу:</w:t>
      </w:r>
      <w:r w:rsidRPr="004F00DD">
        <w:rPr>
          <w:sz w:val="28"/>
          <w:szCs w:val="28"/>
          <w:lang w:eastAsia="en-US"/>
        </w:rPr>
        <w:t xml:space="preserve"> </w:t>
      </w:r>
      <w:hyperlink r:id="rId10" w:history="1">
        <w:r w:rsidRPr="00BE43B7">
          <w:rPr>
            <w:rStyle w:val="Hyperlink"/>
            <w:sz w:val="28"/>
            <w:szCs w:val="28"/>
            <w:lang w:eastAsia="en-US"/>
          </w:rPr>
          <w:t>https://novodugino.admin-smolensk.ru</w:t>
        </w:r>
      </w:hyperlink>
      <w:r>
        <w:rPr>
          <w:sz w:val="28"/>
          <w:szCs w:val="28"/>
          <w:lang w:eastAsia="en-US"/>
        </w:rPr>
        <w:t xml:space="preserve"> </w:t>
      </w:r>
      <w:r w:rsidRPr="00872F43">
        <w:rPr>
          <w:rStyle w:val="Hyperlink"/>
          <w:color w:val="auto"/>
          <w:sz w:val="28"/>
          <w:szCs w:val="28"/>
          <w:u w:val="none"/>
        </w:rPr>
        <w:t>в подразделе «Новодугинское сельское поселение»</w:t>
      </w:r>
      <w:r>
        <w:rPr>
          <w:sz w:val="28"/>
          <w:szCs w:val="28"/>
          <w:lang w:eastAsia="en-US"/>
        </w:rPr>
        <w:t>;</w:t>
      </w:r>
    </w:p>
    <w:p w:rsidR="00C07AF5" w:rsidRDefault="00C07AF5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 средствах массовой информации, в информационных материалах (брошюрах, буклетах и т.д.);</w:t>
      </w:r>
    </w:p>
    <w:p w:rsidR="00C07AF5" w:rsidRPr="00751699" w:rsidRDefault="00C07AF5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</w:t>
      </w:r>
      <w:r>
        <w:rPr>
          <w:bCs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</w:t>
      </w:r>
      <w:r>
        <w:rPr>
          <w:bCs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Региональный портал) (электронный адрес: </w:t>
      </w:r>
      <w:hyperlink r:id="rId11" w:history="1">
        <w:r w:rsidRPr="00751699">
          <w:rPr>
            <w:rStyle w:val="Hyperlink"/>
            <w:color w:val="000000"/>
            <w:sz w:val="28"/>
            <w:szCs w:val="28"/>
            <w:u w:val="none"/>
            <w:lang w:eastAsia="en-US"/>
          </w:rPr>
          <w:t>http://pgu</w:t>
        </w:r>
      </w:hyperlink>
      <w:r w:rsidRPr="00751699">
        <w:rPr>
          <w:color w:val="000000"/>
          <w:sz w:val="28"/>
          <w:szCs w:val="28"/>
          <w:lang w:eastAsia="en-US"/>
        </w:rPr>
        <w:t>. admin-smolensk.ru).</w:t>
      </w:r>
    </w:p>
    <w:p w:rsidR="00C07AF5" w:rsidRDefault="00C07AF5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751699">
        <w:rPr>
          <w:sz w:val="28"/>
          <w:szCs w:val="28"/>
          <w:lang w:eastAsia="en-US"/>
        </w:rPr>
        <w:t>1.3.</w:t>
      </w:r>
      <w:r>
        <w:rPr>
          <w:sz w:val="28"/>
          <w:szCs w:val="28"/>
          <w:lang w:eastAsia="en-US"/>
        </w:rPr>
        <w:t>4.</w:t>
      </w:r>
      <w:r w:rsidRPr="00751699">
        <w:rPr>
          <w:sz w:val="28"/>
          <w:szCs w:val="28"/>
          <w:lang w:eastAsia="en-US"/>
        </w:rPr>
        <w:t xml:space="preserve"> Размещаемая информация содержит:</w:t>
      </w:r>
    </w:p>
    <w:p w:rsidR="00C07AF5" w:rsidRDefault="00C07AF5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C07AF5" w:rsidRDefault="00C07AF5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порядок обращения за получением муниципальной услуги;</w:t>
      </w:r>
    </w:p>
    <w:p w:rsidR="00C07AF5" w:rsidRDefault="00C07AF5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C07AF5" w:rsidRDefault="00C07AF5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сроки предоставления муниципальной услуги;</w:t>
      </w:r>
    </w:p>
    <w:p w:rsidR="00C07AF5" w:rsidRDefault="00C07AF5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формы заявлений и образцы их заполнения;</w:t>
      </w:r>
    </w:p>
    <w:p w:rsidR="00C07AF5" w:rsidRDefault="00C07AF5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C07AF5" w:rsidRDefault="00C07AF5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порядок информирования о ходе предоставления муниципальной услуги;</w:t>
      </w:r>
    </w:p>
    <w:p w:rsidR="00C07AF5" w:rsidRDefault="00C07AF5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порядок обжалования действий (бездействия) и решений, осуществляемых и принимаемых специалистами органа, предоставляющий муниципальную услугу,           в ходе предоставления муниципальной услуги.</w:t>
      </w:r>
    </w:p>
    <w:p w:rsidR="00C07AF5" w:rsidRDefault="00C07AF5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1.3.5. Консультации по процедуре предоставления государственной услуги осуществляются:</w:t>
      </w:r>
    </w:p>
    <w:p w:rsidR="00C07AF5" w:rsidRDefault="00C07AF5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C07AF5" w:rsidRDefault="00C07AF5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 личном обращении;</w:t>
      </w:r>
    </w:p>
    <w:p w:rsidR="00C07AF5" w:rsidRDefault="00C07AF5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телефону;</w:t>
      </w:r>
    </w:p>
    <w:p w:rsidR="00C07AF5" w:rsidRDefault="00C07AF5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электронной почте.</w:t>
      </w:r>
    </w:p>
    <w:p w:rsidR="00C07AF5" w:rsidRDefault="00C07AF5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Все консультации являются бесплатными.</w:t>
      </w:r>
    </w:p>
    <w:p w:rsidR="00C07AF5" w:rsidRDefault="00C07AF5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:rsidR="00C07AF5" w:rsidRDefault="00C07AF5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C07AF5" w:rsidRDefault="00C07AF5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выслушивают и уточняют суть вопроса.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07AF5" w:rsidRDefault="00C07AF5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C07AF5" w:rsidRDefault="00C07AF5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C07AF5" w:rsidRPr="008B2FF4" w:rsidRDefault="00C07AF5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7AF5" w:rsidRPr="00812962" w:rsidRDefault="00C07AF5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C07AF5" w:rsidRPr="00812962" w:rsidRDefault="00C07AF5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7AF5" w:rsidRPr="00812962" w:rsidRDefault="00C07AF5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C07AF5" w:rsidRPr="008B2FF4" w:rsidRDefault="00C07AF5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7AF5" w:rsidRDefault="00C07AF5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Pr="00594E20">
        <w:rPr>
          <w:bCs/>
          <w:sz w:val="28"/>
          <w:szCs w:val="28"/>
        </w:rPr>
        <w:t>П</w:t>
      </w:r>
      <w:r w:rsidRPr="00594E20">
        <w:rPr>
          <w:sz w:val="28"/>
          <w:szCs w:val="28"/>
        </w:rPr>
        <w:t>р</w:t>
      </w:r>
      <w:r>
        <w:rPr>
          <w:sz w:val="28"/>
          <w:szCs w:val="28"/>
        </w:rPr>
        <w:t>едоставление жилого помещения по договору социального найма</w:t>
      </w:r>
      <w:r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C07AF5" w:rsidRDefault="00C07AF5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07AF5" w:rsidRDefault="00C07AF5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C07AF5" w:rsidRPr="00812962" w:rsidRDefault="00C07AF5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предоставляющего </w:t>
      </w:r>
      <w:r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C07AF5" w:rsidRPr="00812962" w:rsidRDefault="00C07AF5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07AF5" w:rsidRDefault="00C07AF5" w:rsidP="00DB0F4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2.2.1. Предоставление муниципальной услуги осуществляется непосредственно Администрацией Новодугинского сельского поселения Новодугинского района Смоленской области.               </w:t>
      </w:r>
    </w:p>
    <w:p w:rsidR="00C07AF5" w:rsidRDefault="00C07AF5" w:rsidP="00DB0F4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 w:rsidRPr="00DB0F4F">
        <w:rPr>
          <w:sz w:val="28"/>
          <w:szCs w:val="28"/>
          <w:lang w:eastAsia="en-US"/>
        </w:rPr>
        <w:t>2.2.1.</w:t>
      </w:r>
      <w:r>
        <w:rPr>
          <w:sz w:val="28"/>
          <w:szCs w:val="28"/>
          <w:lang w:eastAsia="en-US"/>
        </w:rPr>
        <w:t>1</w:t>
      </w:r>
      <w:r w:rsidRPr="00DB0F4F">
        <w:rPr>
          <w:sz w:val="28"/>
          <w:szCs w:val="28"/>
          <w:lang w:eastAsia="en-US"/>
        </w:rPr>
        <w:t xml:space="preserve">. </w:t>
      </w:r>
      <w:r w:rsidRPr="00DB0F4F">
        <w:rPr>
          <w:iCs/>
          <w:sz w:val="28"/>
          <w:szCs w:val="28"/>
          <w:lang w:eastAsia="en-US"/>
        </w:rPr>
        <w:t xml:space="preserve">При предоставлении </w:t>
      </w:r>
      <w:r>
        <w:rPr>
          <w:iCs/>
          <w:sz w:val="28"/>
          <w:szCs w:val="28"/>
          <w:lang w:eastAsia="en-US"/>
        </w:rPr>
        <w:t>муниципальной</w:t>
      </w:r>
      <w:r w:rsidRPr="00DB0F4F">
        <w:rPr>
          <w:iCs/>
          <w:sz w:val="28"/>
          <w:szCs w:val="28"/>
          <w:lang w:eastAsia="en-US"/>
        </w:rPr>
        <w:t xml:space="preserve"> услуги </w:t>
      </w:r>
      <w:r>
        <w:rPr>
          <w:iCs/>
          <w:sz w:val="28"/>
          <w:szCs w:val="28"/>
          <w:lang w:eastAsia="en-US"/>
        </w:rPr>
        <w:t>орган, предоставляющий муниципальную услугу</w:t>
      </w:r>
      <w:r w:rsidRPr="00DB0F4F">
        <w:rPr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>
        <w:rPr>
          <w:iCs/>
          <w:sz w:val="28"/>
          <w:szCs w:val="28"/>
          <w:lang w:eastAsia="en-US"/>
        </w:rPr>
        <w:t>муниципальной</w:t>
      </w:r>
      <w:r w:rsidRPr="00DB0F4F">
        <w:rPr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>
        <w:rPr>
          <w:iCs/>
          <w:sz w:val="28"/>
          <w:szCs w:val="28"/>
          <w:lang w:eastAsia="en-US"/>
        </w:rPr>
        <w:t xml:space="preserve"> с</w:t>
      </w:r>
      <w:r w:rsidRPr="00DB0F4F">
        <w:rPr>
          <w:iCs/>
          <w:sz w:val="28"/>
          <w:szCs w:val="28"/>
          <w:lang w:eastAsia="en-US"/>
        </w:rPr>
        <w:t>:</w:t>
      </w:r>
    </w:p>
    <w:p w:rsidR="00C07AF5" w:rsidRDefault="00C07AF5" w:rsidP="009A1D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C07AF5" w:rsidRDefault="00C07AF5" w:rsidP="009A1D9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en-US"/>
        </w:rPr>
      </w:pPr>
      <w:r w:rsidRPr="009A1D98">
        <w:rPr>
          <w:iCs/>
          <w:sz w:val="28"/>
          <w:szCs w:val="28"/>
          <w:lang w:eastAsia="en-US"/>
        </w:rPr>
        <w:t>- органами записи актов гражданского</w:t>
      </w:r>
      <w:r>
        <w:rPr>
          <w:iCs/>
          <w:sz w:val="28"/>
          <w:szCs w:val="28"/>
          <w:lang w:eastAsia="en-US"/>
        </w:rPr>
        <w:t xml:space="preserve"> состояния</w:t>
      </w:r>
      <w:r w:rsidRPr="009A1D98">
        <w:rPr>
          <w:iCs/>
          <w:sz w:val="28"/>
          <w:szCs w:val="28"/>
          <w:lang w:eastAsia="en-US"/>
        </w:rPr>
        <w:t>;</w:t>
      </w:r>
    </w:p>
    <w:p w:rsidR="00C07AF5" w:rsidRDefault="00C07AF5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B0F4F">
        <w:rPr>
          <w:sz w:val="28"/>
          <w:szCs w:val="28"/>
          <w:lang w:eastAsia="en-US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</w:t>
      </w:r>
      <w:r>
        <w:rPr>
          <w:sz w:val="28"/>
          <w:szCs w:val="28"/>
          <w:lang w:eastAsia="en-US"/>
        </w:rPr>
        <w:t>;</w:t>
      </w:r>
    </w:p>
    <w:p w:rsidR="00C07AF5" w:rsidRDefault="00C07AF5" w:rsidP="0079431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</w:p>
    <w:p w:rsidR="00C07AF5" w:rsidRDefault="00C07AF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C07AF5" w:rsidRDefault="00C07AF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07AF5" w:rsidRDefault="00C07AF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C07AF5" w:rsidRPr="00FC3425" w:rsidRDefault="00C07AF5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C07AF5" w:rsidRPr="00FC3425" w:rsidRDefault="00C07AF5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Pr="00FC3425">
        <w:rPr>
          <w:b/>
          <w:sz w:val="28"/>
          <w:szCs w:val="28"/>
        </w:rPr>
        <w:t>ной услуги</w:t>
      </w:r>
    </w:p>
    <w:p w:rsidR="00C07AF5" w:rsidRPr="008B2FF4" w:rsidRDefault="00C07AF5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82047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2.3.1. Результатом предоставления муниципальной услуги является:</w:t>
      </w:r>
    </w:p>
    <w:p w:rsidR="00C07AF5" w:rsidRPr="00A23EA0" w:rsidRDefault="00C07AF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решение </w:t>
      </w:r>
      <w:r w:rsidRPr="00A23EA0">
        <w:rPr>
          <w:sz w:val="28"/>
          <w:szCs w:val="28"/>
          <w:lang w:eastAsia="en-US"/>
        </w:rPr>
        <w:t>о предоставлении жилого помещения</w:t>
      </w:r>
      <w:r>
        <w:rPr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sz w:val="28"/>
          <w:szCs w:val="28"/>
          <w:lang w:eastAsia="en-US"/>
        </w:rPr>
        <w:t>;</w:t>
      </w:r>
    </w:p>
    <w:p w:rsidR="00C07AF5" w:rsidRDefault="00C07AF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решение об отказе в </w:t>
      </w:r>
      <w:r w:rsidRPr="00A23EA0">
        <w:rPr>
          <w:sz w:val="28"/>
          <w:szCs w:val="28"/>
          <w:lang w:eastAsia="en-US"/>
        </w:rPr>
        <w:t xml:space="preserve">предоставлении жилого помещения </w:t>
      </w:r>
      <w:r>
        <w:rPr>
          <w:sz w:val="28"/>
          <w:szCs w:val="28"/>
          <w:lang w:eastAsia="en-US"/>
        </w:rPr>
        <w:t>по договору социального найма.</w:t>
      </w:r>
    </w:p>
    <w:p w:rsidR="00C07AF5" w:rsidRPr="0088520F" w:rsidRDefault="00C07AF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88520F">
        <w:rPr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C07AF5" w:rsidRPr="0088520F" w:rsidRDefault="00C07AF5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520F">
        <w:rPr>
          <w:sz w:val="28"/>
          <w:szCs w:val="28"/>
          <w:lang w:eastAsia="en-US"/>
        </w:rPr>
        <w:t>1) уведомления о предоставлении жилого помещения по договору социального найма;</w:t>
      </w:r>
    </w:p>
    <w:p w:rsidR="00C07AF5" w:rsidRPr="0088520F" w:rsidRDefault="00C07AF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88520F">
        <w:rPr>
          <w:sz w:val="28"/>
          <w:szCs w:val="28"/>
          <w:lang w:eastAsia="en-US"/>
        </w:rPr>
        <w:t>2) уведомления об отказе в предоставлении жилого помещения по договору социального найма.</w:t>
      </w:r>
    </w:p>
    <w:p w:rsidR="00C07AF5" w:rsidRDefault="00C07AF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2.3.3. Результат предоставления муниципальной услуги может быть передан заявителю (представителю заявителя) в очной или заочной форме.</w:t>
      </w:r>
    </w:p>
    <w:p w:rsidR="00C07AF5" w:rsidRDefault="00C07AF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2.3.4. При очной форме получения результата предоставления муниципальной услуги заявители (представители заявителей) обращаются в уполномоченный орган лично.</w:t>
      </w:r>
    </w:p>
    <w:p w:rsidR="00C07AF5" w:rsidRDefault="00C07AF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2.3.5. При заочной форме возможно получение результата предоставления муниципальной услуги на бумажном носителе. Документы, указанные в пункте 2.3.2 настоящего подраздела, заверенные рукописной подписью ответственного специалиста</w:t>
      </w:r>
      <w:r w:rsidRPr="0058574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органа, предоставляющий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</w:p>
    <w:p w:rsidR="00C07AF5" w:rsidRDefault="00C07AF5" w:rsidP="00DC61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ответственного специалиста органа, предоставляющий муниципальную услугу, в личный кабинет на Едином портале</w:t>
      </w:r>
      <w:r w:rsidRPr="00DE7E7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 (или) Региональном портале.</w:t>
      </w:r>
    </w:p>
    <w:p w:rsidR="00C07AF5" w:rsidRDefault="00C07AF5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C07AF5" w:rsidRDefault="00C07AF5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C07AF5" w:rsidRDefault="00C07AF5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r>
        <w:rPr>
          <w:b/>
          <w:sz w:val="28"/>
          <w:szCs w:val="28"/>
        </w:rPr>
        <w:t xml:space="preserve">муниципальной </w:t>
      </w:r>
    </w:p>
    <w:p w:rsidR="00C07AF5" w:rsidRDefault="00C07AF5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C07AF5" w:rsidRDefault="00C07AF5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в случае, если возможность </w:t>
      </w:r>
    </w:p>
    <w:p w:rsidR="00C07AF5" w:rsidRDefault="00C07AF5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приостановления предусмотрена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C07AF5" w:rsidRDefault="00C07AF5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C07AF5" w:rsidRDefault="00C07AF5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>
        <w:rPr>
          <w:b/>
          <w:sz w:val="28"/>
          <w:szCs w:val="28"/>
        </w:rPr>
        <w:t xml:space="preserve"> </w:t>
      </w:r>
    </w:p>
    <w:p w:rsidR="00C07AF5" w:rsidRPr="00936C61" w:rsidRDefault="00C07AF5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C07AF5" w:rsidRPr="008B2FF4" w:rsidRDefault="00C07AF5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7AF5" w:rsidRDefault="00C07AF5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>
        <w:rPr>
          <w:sz w:val="28"/>
          <w:szCs w:val="28"/>
          <w:lang w:eastAsia="en-US"/>
        </w:rPr>
        <w:t xml:space="preserve">принятия решения </w:t>
      </w:r>
      <w:r w:rsidRPr="00A23EA0">
        <w:rPr>
          <w:sz w:val="28"/>
          <w:szCs w:val="28"/>
          <w:lang w:eastAsia="en-US"/>
        </w:rPr>
        <w:t>о предоставлении жилого помещения</w:t>
      </w:r>
      <w:r>
        <w:rPr>
          <w:sz w:val="28"/>
          <w:szCs w:val="28"/>
          <w:lang w:eastAsia="en-US"/>
        </w:rPr>
        <w:t xml:space="preserve"> по договору социального найма </w:t>
      </w:r>
      <w:r w:rsidRPr="00D11A76">
        <w:rPr>
          <w:sz w:val="28"/>
          <w:szCs w:val="28"/>
          <w:lang w:eastAsia="en-US"/>
        </w:rPr>
        <w:t>или об отказе в</w:t>
      </w:r>
      <w:r w:rsidRPr="008A6DD5">
        <w:rPr>
          <w:i/>
          <w:sz w:val="28"/>
          <w:szCs w:val="28"/>
          <w:lang w:eastAsia="en-US"/>
        </w:rPr>
        <w:t xml:space="preserve"> </w:t>
      </w:r>
      <w:r w:rsidRPr="00A23EA0">
        <w:rPr>
          <w:sz w:val="28"/>
          <w:szCs w:val="28"/>
          <w:lang w:eastAsia="en-US"/>
        </w:rPr>
        <w:t>о предоставлении жилого помещения</w:t>
      </w:r>
      <w:r>
        <w:rPr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>
        <w:rPr>
          <w:sz w:val="28"/>
          <w:szCs w:val="28"/>
        </w:rPr>
        <w:t xml:space="preserve">пунктах 2.6.1 и  2.6.2 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C07AF5" w:rsidRDefault="00C07AF5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 </w:t>
      </w:r>
      <w:r w:rsidRPr="00A23EA0">
        <w:rPr>
          <w:sz w:val="28"/>
          <w:szCs w:val="28"/>
          <w:lang w:eastAsia="en-US"/>
        </w:rPr>
        <w:t>предоставлении жилого помещения</w:t>
      </w:r>
      <w:r>
        <w:rPr>
          <w:sz w:val="28"/>
          <w:szCs w:val="28"/>
          <w:lang w:eastAsia="en-US"/>
        </w:rPr>
        <w:t xml:space="preserve"> по договору социального найма</w:t>
      </w:r>
      <w:r w:rsidRPr="00006D28">
        <w:rPr>
          <w:i/>
          <w:sz w:val="28"/>
          <w:szCs w:val="28"/>
          <w:lang w:eastAsia="en-US"/>
        </w:rPr>
        <w:t xml:space="preserve"> </w:t>
      </w:r>
      <w:r w:rsidRPr="00D11A76">
        <w:rPr>
          <w:sz w:val="28"/>
          <w:szCs w:val="28"/>
          <w:lang w:eastAsia="en-US"/>
        </w:rPr>
        <w:t>или об отказе в</w:t>
      </w:r>
      <w:r w:rsidRPr="00006D28">
        <w:rPr>
          <w:i/>
          <w:sz w:val="28"/>
          <w:szCs w:val="28"/>
          <w:lang w:eastAsia="en-US"/>
        </w:rPr>
        <w:t xml:space="preserve"> </w:t>
      </w:r>
      <w:r w:rsidRPr="00A23EA0">
        <w:rPr>
          <w:sz w:val="28"/>
          <w:szCs w:val="28"/>
          <w:lang w:eastAsia="en-US"/>
        </w:rPr>
        <w:t>о предоставлении жилого помещения</w:t>
      </w:r>
      <w:r>
        <w:rPr>
          <w:sz w:val="28"/>
          <w:szCs w:val="28"/>
          <w:lang w:eastAsia="en-US"/>
        </w:rPr>
        <w:t xml:space="preserve"> по договору социального найма</w:t>
      </w:r>
      <w:r w:rsidRPr="00006D28"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>
        <w:rPr>
          <w:sz w:val="28"/>
          <w:szCs w:val="28"/>
        </w:rPr>
        <w:t>.</w:t>
      </w:r>
    </w:p>
    <w:p w:rsidR="00C07AF5" w:rsidRDefault="00C07AF5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:rsidR="00C07AF5" w:rsidRDefault="00C07AF5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07AF5" w:rsidRDefault="00C07AF5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C07AF5" w:rsidRDefault="00C07AF5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регулирующих отношения, возникающие в связи </w:t>
      </w:r>
    </w:p>
    <w:p w:rsidR="00C07AF5" w:rsidRDefault="00C07AF5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 предоставлением муниципальной услуги, </w:t>
      </w:r>
    </w:p>
    <w:p w:rsidR="00C07AF5" w:rsidRDefault="00C07AF5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 указанием их реквизитов</w:t>
      </w:r>
    </w:p>
    <w:p w:rsidR="00C07AF5" w:rsidRDefault="00C07AF5" w:rsidP="001B1E0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C07AF5" w:rsidRDefault="00C07AF5" w:rsidP="001B1E0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 муниципальной услуги осуществляется в соответствии с:</w:t>
      </w:r>
    </w:p>
    <w:p w:rsidR="00C07AF5" w:rsidRDefault="00C07AF5" w:rsidP="00DB5F0D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1)</w:t>
      </w:r>
      <w:r w:rsidRPr="006D222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Жилищным кодексом Российской Федерации;</w:t>
      </w:r>
    </w:p>
    <w:p w:rsidR="00C07AF5" w:rsidRDefault="00C07AF5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Федеральным законом от 27 июля 2010 года № 210-ФЗ «Об организации пре</w:t>
      </w:r>
      <w:r w:rsidRPr="00DB5F0D">
        <w:rPr>
          <w:sz w:val="28"/>
          <w:szCs w:val="28"/>
          <w:lang w:eastAsia="en-US"/>
        </w:rPr>
        <w:t>до</w:t>
      </w:r>
      <w:r>
        <w:rPr>
          <w:sz w:val="28"/>
          <w:szCs w:val="28"/>
          <w:lang w:eastAsia="en-US"/>
        </w:rPr>
        <w:t>ставления государственных и муниципальных услуг»;</w:t>
      </w:r>
    </w:p>
    <w:p w:rsidR="00C07AF5" w:rsidRDefault="00C07AF5" w:rsidP="00B459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области».</w:t>
      </w:r>
    </w:p>
    <w:p w:rsidR="00C07AF5" w:rsidRDefault="00C07AF5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C07AF5" w:rsidRDefault="00C07AF5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C07AF5" w:rsidRDefault="00C07AF5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C07AF5" w:rsidRDefault="00C07AF5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C07AF5" w:rsidRDefault="00C07AF5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услуги, услуг, необходимых и </w:t>
      </w:r>
    </w:p>
    <w:p w:rsidR="00C07AF5" w:rsidRDefault="00C07AF5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обязательных для предоставления </w:t>
      </w: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</w:p>
    <w:p w:rsidR="00C07AF5" w:rsidRDefault="00C07AF5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C07AF5" w:rsidRDefault="00C07AF5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C07AF5" w:rsidRDefault="00C07AF5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C07AF5" w:rsidRPr="00FD72DB" w:rsidRDefault="00C07AF5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C07AF5" w:rsidRPr="008B2FF4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Pr="00DC5782" w:rsidRDefault="00C07AF5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>
        <w:rPr>
          <w:sz w:val="28"/>
          <w:szCs w:val="28"/>
          <w:lang w:eastAsia="en-US"/>
        </w:rPr>
        <w:t>В</w:t>
      </w:r>
      <w:r w:rsidRPr="00DC5782">
        <w:rPr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Pr="002E6014">
        <w:rPr>
          <w:sz w:val="28"/>
          <w:szCs w:val="28"/>
        </w:rPr>
        <w:t>муниципальной</w:t>
      </w:r>
      <w:r w:rsidRPr="00DC5782">
        <w:rPr>
          <w:sz w:val="28"/>
          <w:szCs w:val="28"/>
          <w:lang w:eastAsia="en-US"/>
        </w:rPr>
        <w:t xml:space="preserve"> услуги, </w:t>
      </w:r>
      <w:r>
        <w:rPr>
          <w:sz w:val="28"/>
          <w:szCs w:val="28"/>
          <w:lang w:eastAsia="en-US"/>
        </w:rPr>
        <w:t>входят</w:t>
      </w:r>
      <w:r w:rsidRPr="00DC5782">
        <w:rPr>
          <w:sz w:val="28"/>
          <w:szCs w:val="28"/>
          <w:lang w:eastAsia="en-US"/>
        </w:rPr>
        <w:t>:</w:t>
      </w:r>
    </w:p>
    <w:p w:rsidR="00C07AF5" w:rsidRPr="00961E31" w:rsidRDefault="00C07AF5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Pr="00DC5782">
        <w:rPr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Pr="00A23EA0">
        <w:rPr>
          <w:sz w:val="28"/>
          <w:szCs w:val="28"/>
          <w:lang w:eastAsia="en-US"/>
        </w:rPr>
        <w:t xml:space="preserve">предоставлении жилого помещения </w:t>
      </w:r>
      <w:r>
        <w:rPr>
          <w:sz w:val="28"/>
          <w:szCs w:val="28"/>
          <w:lang w:eastAsia="en-US"/>
        </w:rPr>
        <w:t>по договору социального найма</w:t>
      </w:r>
      <w:r w:rsidRPr="00006D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>
        <w:rPr>
          <w:sz w:val="28"/>
          <w:szCs w:val="28"/>
        </w:rPr>
        <w:t xml:space="preserve">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C07AF5" w:rsidRPr="00DC5782" w:rsidRDefault="00C07AF5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DC5782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sz w:val="28"/>
          <w:szCs w:val="28"/>
          <w:lang w:eastAsia="en-US"/>
        </w:rPr>
        <w:t>документ, удостоверяющий личность заявителя;</w:t>
      </w:r>
    </w:p>
    <w:p w:rsidR="00C07AF5" w:rsidRDefault="00C07AF5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DC5782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д</w:t>
      </w:r>
      <w:r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>
        <w:rPr>
          <w:bCs/>
          <w:color w:val="000000"/>
          <w:sz w:val="28"/>
          <w:szCs w:val="28"/>
        </w:rPr>
        <w:t>(</w:t>
      </w:r>
      <w:r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>
        <w:rPr>
          <w:bCs/>
          <w:color w:val="000000"/>
          <w:sz w:val="28"/>
          <w:szCs w:val="28"/>
        </w:rPr>
        <w:t>);</w:t>
      </w:r>
    </w:p>
    <w:p w:rsidR="00C07AF5" w:rsidRDefault="00C07AF5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правоустанавливающий документ на занимаемое заявителем и (или) членами его семьи жилое помещение (за исключением</w:t>
      </w:r>
      <w:r w:rsidRPr="006D365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Pr="00DC5782">
        <w:rPr>
          <w:sz w:val="28"/>
          <w:szCs w:val="28"/>
          <w:lang w:eastAsia="en-US"/>
        </w:rPr>
        <w:t>;</w:t>
      </w:r>
    </w:p>
    <w:p w:rsidR="00C07AF5" w:rsidRDefault="00C07AF5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DC5782">
        <w:rPr>
          <w:sz w:val="28"/>
          <w:szCs w:val="28"/>
          <w:lang w:eastAsia="en-US"/>
        </w:rPr>
        <w:t>)</w:t>
      </w:r>
      <w:r w:rsidRPr="0015713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</w:p>
    <w:p w:rsidR="00C07AF5" w:rsidRDefault="00C07AF5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свидетельства о государственной регистрации актов гражданского состояния (о рождении, о смерти, о заключении (расторжении) брака), и их нотариально удостоверенный перевод на русский язык, в случае, когда регистрация</w:t>
      </w:r>
      <w:r w:rsidRPr="006E44F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государства;</w:t>
      </w:r>
    </w:p>
    <w:p w:rsidR="00C07AF5" w:rsidRDefault="00C07AF5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7) медицинское заключение, подтверждающее наличие тяжелой формы хронического заболевания </w:t>
      </w:r>
      <w:r w:rsidRPr="00D01DD8">
        <w:rPr>
          <w:sz w:val="28"/>
          <w:szCs w:val="28"/>
          <w:lang w:eastAsia="en-US"/>
        </w:rPr>
        <w:t>(в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заболевания)</w:t>
      </w:r>
      <w:r>
        <w:rPr>
          <w:sz w:val="28"/>
          <w:szCs w:val="28"/>
          <w:lang w:eastAsia="en-US"/>
        </w:rPr>
        <w:t>;</w:t>
      </w:r>
    </w:p>
    <w:p w:rsidR="00C07AF5" w:rsidRPr="006B402B" w:rsidRDefault="00C07AF5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EC17D0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 xml:space="preserve">обязательство от заявителя и всех совершеннолетних членов семьи об освобождении жилого помещения,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помещения); </w:t>
      </w:r>
    </w:p>
    <w:p w:rsidR="00C07AF5" w:rsidRDefault="00C07AF5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C07AF5" w:rsidRDefault="00C07AF5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10) документ, </w:t>
      </w:r>
      <w:r w:rsidRPr="00DC5782">
        <w:rPr>
          <w:sz w:val="28"/>
          <w:szCs w:val="28"/>
          <w:lang w:eastAsia="en-US"/>
        </w:rPr>
        <w:t xml:space="preserve">удостоверяющий личность </w:t>
      </w:r>
      <w:r>
        <w:rPr>
          <w:sz w:val="28"/>
          <w:szCs w:val="28"/>
          <w:lang w:eastAsia="en-US"/>
        </w:rPr>
        <w:t>представителя заявителя и документ, подтверждающий его полномочия (если заявление и документы представляются представителем заявителя).</w:t>
      </w:r>
      <w:r w:rsidRPr="00C401A0">
        <w:rPr>
          <w:sz w:val="28"/>
          <w:szCs w:val="28"/>
          <w:lang w:eastAsia="en-US"/>
        </w:rPr>
        <w:t xml:space="preserve"> </w:t>
      </w:r>
    </w:p>
    <w:p w:rsidR="00C07AF5" w:rsidRPr="00DC5782" w:rsidRDefault="00C07AF5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C07AF5" w:rsidRPr="008B2FF4" w:rsidRDefault="00C07AF5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C07AF5" w:rsidRPr="008B2FF4" w:rsidRDefault="00C07AF5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C07AF5" w:rsidRPr="008B2FF4" w:rsidRDefault="00C07AF5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C07AF5" w:rsidRPr="008B2FF4" w:rsidRDefault="00C07AF5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>
        <w:rPr>
          <w:sz w:val="28"/>
          <w:szCs w:val="28"/>
        </w:rPr>
        <w:t>заявителя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:rsidR="00C07AF5" w:rsidRPr="008B2FF4" w:rsidRDefault="00C07AF5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C07AF5" w:rsidRPr="008B2FF4" w:rsidRDefault="00C07AF5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C07AF5" w:rsidRDefault="00C07AF5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C07AF5" w:rsidRPr="001A1F80" w:rsidRDefault="00C07AF5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2.6.4. Документы, необходимые для предоставления государственной услуги, представляются в подлинниках. </w:t>
      </w:r>
      <w:r w:rsidRPr="001A1F80">
        <w:rPr>
          <w:sz w:val="28"/>
          <w:szCs w:val="28"/>
          <w:lang w:eastAsia="en-US"/>
        </w:rPr>
        <w:t>С</w:t>
      </w:r>
      <w:r w:rsidRPr="001A1F80">
        <w:rPr>
          <w:sz w:val="28"/>
          <w:szCs w:val="28"/>
        </w:rPr>
        <w:t>пециалист</w:t>
      </w:r>
      <w:r w:rsidRPr="005C774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sz w:val="28"/>
          <w:szCs w:val="28"/>
          <w:lang w:eastAsia="en-US"/>
        </w:rPr>
        <w:t xml:space="preserve"> изготавливает копии представленных 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5, 8</w:t>
      </w:r>
      <w:r w:rsidRPr="001A1F80">
        <w:rPr>
          <w:sz w:val="28"/>
          <w:szCs w:val="28"/>
        </w:rPr>
        <w:t xml:space="preserve"> и </w:t>
      </w:r>
      <w:r>
        <w:rPr>
          <w:sz w:val="28"/>
          <w:szCs w:val="28"/>
        </w:rPr>
        <w:t>9</w:t>
      </w:r>
      <w:r w:rsidRPr="001A1F80">
        <w:rPr>
          <w:sz w:val="28"/>
          <w:szCs w:val="28"/>
        </w:rPr>
        <w:t xml:space="preserve"> пункта 2.6.1 настоящего подраздела.</w:t>
      </w:r>
    </w:p>
    <w:p w:rsidR="00C07AF5" w:rsidRDefault="00C07AF5" w:rsidP="00C24F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2.6.5. Заявления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C07AF5" w:rsidRDefault="00C07AF5" w:rsidP="00C24F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07AF5" w:rsidRDefault="00C07AF5" w:rsidP="00C24F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07AF5" w:rsidRDefault="00C07AF5" w:rsidP="00C24F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07AF5" w:rsidRDefault="00C07AF5" w:rsidP="00C24F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07AF5" w:rsidRDefault="00C07AF5" w:rsidP="00C24F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07AF5" w:rsidRDefault="00C07AF5" w:rsidP="00C24F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07AF5" w:rsidRDefault="00C07AF5" w:rsidP="00C24F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07AF5" w:rsidRDefault="00C07AF5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BF39D1">
        <w:rPr>
          <w:b/>
          <w:sz w:val="28"/>
          <w:szCs w:val="28"/>
        </w:rPr>
        <w:t>2.7. Исчерпывающий перечень документов,</w:t>
      </w:r>
    </w:p>
    <w:p w:rsidR="00C07AF5" w:rsidRDefault="00C07AF5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BF39D1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в соответствии с федеральными</w:t>
      </w:r>
    </w:p>
    <w:p w:rsidR="00C07AF5" w:rsidRDefault="00C07AF5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C07AF5" w:rsidRDefault="00C07AF5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C07AF5" w:rsidRDefault="00C07AF5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</w:p>
    <w:p w:rsidR="00C07AF5" w:rsidRDefault="00C07AF5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C07AF5" w:rsidRPr="00BF39D1" w:rsidRDefault="00C07AF5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C07AF5" w:rsidRDefault="00C07AF5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C07AF5" w:rsidRDefault="00C07AF5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организаций и которые заявитель вправе представить</w:t>
      </w:r>
    </w:p>
    <w:p w:rsidR="00C07AF5" w:rsidRDefault="00C07AF5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C07AF5" w:rsidRDefault="00C07AF5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их получения заявителями, в том числе в электронной</w:t>
      </w:r>
    </w:p>
    <w:p w:rsidR="00C07AF5" w:rsidRPr="00BF39D1" w:rsidRDefault="00C07AF5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C07AF5" w:rsidRPr="008B2FF4" w:rsidRDefault="00C07AF5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7AF5" w:rsidRPr="000C354B" w:rsidRDefault="00C07AF5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Pr="00E261AA">
        <w:rPr>
          <w:sz w:val="28"/>
          <w:szCs w:val="28"/>
          <w:lang w:eastAsia="en-US"/>
        </w:rPr>
        <w:t>муниципальной</w:t>
      </w:r>
      <w:r w:rsidRPr="008B2FF4">
        <w:rPr>
          <w:sz w:val="28"/>
          <w:szCs w:val="28"/>
        </w:rPr>
        <w:t xml:space="preserve"> услуги и которые заявитель </w:t>
      </w:r>
      <w:r>
        <w:rPr>
          <w:sz w:val="28"/>
          <w:szCs w:val="28"/>
        </w:rPr>
        <w:t xml:space="preserve">(представитель заявителя) </w:t>
      </w:r>
      <w:r w:rsidRPr="008B2FF4">
        <w:rPr>
          <w:sz w:val="28"/>
          <w:szCs w:val="28"/>
        </w:rPr>
        <w:t>вправе представить по собственной инициативе, входят:</w:t>
      </w:r>
    </w:p>
    <w:p w:rsidR="00C07AF5" w:rsidRDefault="00C07AF5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91DBD">
        <w:rPr>
          <w:sz w:val="28"/>
          <w:szCs w:val="28"/>
          <w:lang w:eastAsia="en-US"/>
        </w:rPr>
        <w:t xml:space="preserve">1) </w:t>
      </w:r>
      <w:r>
        <w:rPr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C07AF5" w:rsidRDefault="00C07AF5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391DBD">
        <w:rPr>
          <w:sz w:val="28"/>
          <w:szCs w:val="28"/>
          <w:lang w:eastAsia="en-US"/>
        </w:rPr>
        <w:t>документ</w:t>
      </w:r>
      <w:r>
        <w:rPr>
          <w:sz w:val="28"/>
          <w:szCs w:val="28"/>
          <w:lang w:eastAsia="en-US"/>
        </w:rPr>
        <w:t>ы</w:t>
      </w:r>
      <w:r w:rsidRPr="00391DBD">
        <w:rPr>
          <w:sz w:val="28"/>
          <w:szCs w:val="28"/>
          <w:lang w:eastAsia="en-US"/>
        </w:rPr>
        <w:t xml:space="preserve"> (сведения), подтверждающие место регистрации </w:t>
      </w:r>
      <w:r>
        <w:rPr>
          <w:sz w:val="28"/>
          <w:szCs w:val="28"/>
          <w:lang w:eastAsia="en-US"/>
        </w:rPr>
        <w:t>заявителя и членов его семьи</w:t>
      </w:r>
      <w:r w:rsidRPr="00391DBD">
        <w:rPr>
          <w:sz w:val="28"/>
          <w:szCs w:val="28"/>
          <w:lang w:eastAsia="en-US"/>
        </w:rPr>
        <w:t xml:space="preserve"> по месту жительства</w:t>
      </w:r>
      <w:r>
        <w:rPr>
          <w:sz w:val="28"/>
          <w:szCs w:val="28"/>
          <w:lang w:eastAsia="en-US"/>
        </w:rPr>
        <w:t xml:space="preserve"> (месту пребывания)</w:t>
      </w:r>
      <w:r w:rsidRPr="00391DBD">
        <w:rPr>
          <w:sz w:val="28"/>
          <w:szCs w:val="28"/>
          <w:lang w:eastAsia="en-US"/>
        </w:rPr>
        <w:t>;</w:t>
      </w:r>
    </w:p>
    <w:p w:rsidR="00C07AF5" w:rsidRPr="00391DBD" w:rsidRDefault="00C07AF5" w:rsidP="00391D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свидетельства (сведения) о государственной регистрации актов гражданского состояния (о рождении детей, заключении брака, смерти родственников заявителя);</w:t>
      </w:r>
    </w:p>
    <w:p w:rsidR="00C07AF5" w:rsidRDefault="00C07AF5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391DBD">
        <w:rPr>
          <w:sz w:val="28"/>
          <w:szCs w:val="28"/>
          <w:lang w:eastAsia="en-US"/>
        </w:rPr>
        <w:t>правоустанавливающий документ на занимаемое заявителем</w:t>
      </w:r>
      <w:r>
        <w:rPr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Pr="00DC5782">
        <w:rPr>
          <w:sz w:val="28"/>
          <w:szCs w:val="28"/>
          <w:lang w:eastAsia="en-US"/>
        </w:rPr>
        <w:t>;</w:t>
      </w:r>
    </w:p>
    <w:p w:rsidR="00C07AF5" w:rsidRDefault="00C07AF5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DC5782">
        <w:rPr>
          <w:sz w:val="28"/>
          <w:szCs w:val="28"/>
          <w:lang w:eastAsia="en-US"/>
        </w:rPr>
        <w:t>)</w:t>
      </w:r>
      <w:r w:rsidRPr="0015713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C07AF5" w:rsidRPr="00EC17D0" w:rsidRDefault="00C07AF5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EC17D0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C07AF5" w:rsidRDefault="00C07AF5" w:rsidP="00853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10) </w:t>
      </w:r>
      <w:r w:rsidRPr="0015713E">
        <w:rPr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>
        <w:rPr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граждан);</w:t>
      </w:r>
    </w:p>
    <w:p w:rsidR="00C07AF5" w:rsidRDefault="00C07AF5" w:rsidP="00853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11) сведения </w:t>
      </w:r>
      <w:r w:rsidRPr="0015713E">
        <w:rPr>
          <w:sz w:val="28"/>
          <w:szCs w:val="28"/>
          <w:lang w:eastAsia="en-US"/>
        </w:rPr>
        <w:t>о признании</w:t>
      </w:r>
      <w:r>
        <w:rPr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:rsidR="00C07AF5" w:rsidRDefault="00C07AF5" w:rsidP="00853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12) сведения из договора социального найма жилого помещения.</w:t>
      </w:r>
    </w:p>
    <w:p w:rsidR="00C07AF5" w:rsidRPr="00C33581" w:rsidRDefault="00C07AF5" w:rsidP="000A20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Pr="00C3358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</w:t>
      </w:r>
      <w:r w:rsidRPr="00C33581">
        <w:rPr>
          <w:sz w:val="28"/>
          <w:szCs w:val="28"/>
          <w:lang w:eastAsia="en-US"/>
        </w:rPr>
        <w:t>апреще</w:t>
      </w:r>
      <w:r>
        <w:rPr>
          <w:sz w:val="28"/>
          <w:szCs w:val="28"/>
          <w:lang w:eastAsia="en-US"/>
        </w:rPr>
        <w:t>но</w:t>
      </w:r>
      <w:r w:rsidRPr="00C33581">
        <w:rPr>
          <w:sz w:val="28"/>
          <w:szCs w:val="28"/>
          <w:lang w:eastAsia="en-US"/>
        </w:rPr>
        <w:t xml:space="preserve"> требовать от заявителя</w:t>
      </w:r>
      <w:r>
        <w:rPr>
          <w:sz w:val="28"/>
          <w:szCs w:val="28"/>
          <w:lang w:eastAsia="en-US"/>
        </w:rPr>
        <w:t xml:space="preserve"> (представителя заявителя)</w:t>
      </w:r>
      <w:r w:rsidRPr="00C33581">
        <w:rPr>
          <w:sz w:val="28"/>
          <w:szCs w:val="28"/>
          <w:lang w:eastAsia="en-US"/>
        </w:rPr>
        <w:t>:</w:t>
      </w:r>
    </w:p>
    <w:p w:rsidR="00C07AF5" w:rsidRPr="00BD2B85" w:rsidRDefault="00C07AF5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BD2B85">
        <w:rPr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07AF5" w:rsidRPr="00BD2B85" w:rsidRDefault="00C07AF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  <w:lang w:eastAsia="en-US"/>
        </w:rPr>
      </w:pPr>
      <w:r w:rsidRPr="00BD2B85">
        <w:rPr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sz w:val="28"/>
          <w:szCs w:val="28"/>
          <w:lang w:eastAsia="en-US"/>
        </w:rPr>
        <w:t>части 6 статьи 7</w:t>
      </w:r>
      <w:r w:rsidRPr="00BD2B85">
        <w:rPr>
          <w:sz w:val="28"/>
          <w:szCs w:val="28"/>
          <w:lang w:eastAsia="en-US"/>
        </w:rPr>
        <w:t xml:space="preserve"> Федерального закона от 27.07.2010 </w:t>
      </w:r>
      <w:r>
        <w:rPr>
          <w:sz w:val="28"/>
          <w:szCs w:val="28"/>
          <w:lang w:eastAsia="en-US"/>
        </w:rPr>
        <w:t>№</w:t>
      </w:r>
      <w:r w:rsidRPr="00BD2B85">
        <w:rPr>
          <w:sz w:val="28"/>
          <w:szCs w:val="28"/>
          <w:lang w:eastAsia="en-US"/>
        </w:rPr>
        <w:t xml:space="preserve"> 210-ФЗ </w:t>
      </w:r>
      <w:r>
        <w:rPr>
          <w:sz w:val="28"/>
          <w:szCs w:val="28"/>
          <w:lang w:eastAsia="en-US"/>
        </w:rPr>
        <w:t>«</w:t>
      </w:r>
      <w:r w:rsidRPr="00BD2B85">
        <w:rPr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eastAsia="en-US"/>
        </w:rPr>
        <w:t xml:space="preserve">»                   </w:t>
      </w:r>
      <w:r w:rsidRPr="00BD2B85">
        <w:rPr>
          <w:sz w:val="28"/>
          <w:szCs w:val="28"/>
          <w:lang w:eastAsia="en-US"/>
        </w:rPr>
        <w:t xml:space="preserve"> (далее</w:t>
      </w:r>
      <w:r>
        <w:rPr>
          <w:sz w:val="28"/>
          <w:szCs w:val="28"/>
          <w:lang w:eastAsia="en-US"/>
        </w:rPr>
        <w:t xml:space="preserve"> – </w:t>
      </w:r>
      <w:r w:rsidRPr="00BD2B85">
        <w:rPr>
          <w:sz w:val="28"/>
          <w:szCs w:val="28"/>
          <w:lang w:eastAsia="en-US"/>
        </w:rPr>
        <w:t xml:space="preserve">Федеральный закон </w:t>
      </w:r>
      <w:r>
        <w:rPr>
          <w:sz w:val="28"/>
          <w:szCs w:val="28"/>
          <w:lang w:eastAsia="en-US"/>
        </w:rPr>
        <w:t>№</w:t>
      </w:r>
      <w:r w:rsidRPr="00BD2B85">
        <w:rPr>
          <w:sz w:val="28"/>
          <w:szCs w:val="28"/>
          <w:lang w:eastAsia="en-US"/>
        </w:rPr>
        <w:t xml:space="preserve"> 210-ФЗ);</w:t>
      </w:r>
    </w:p>
    <w:p w:rsidR="00C07AF5" w:rsidRPr="00BD2B85" w:rsidRDefault="00C07AF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  <w:lang w:eastAsia="en-US"/>
        </w:rPr>
      </w:pPr>
      <w:r w:rsidRPr="00BD2B85">
        <w:rPr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BD2B85">
        <w:rPr>
          <w:sz w:val="28"/>
          <w:szCs w:val="28"/>
          <w:lang w:eastAsia="en-US"/>
        </w:rPr>
        <w:t xml:space="preserve">услуги, либо в предоставлении </w:t>
      </w:r>
      <w:r>
        <w:rPr>
          <w:sz w:val="28"/>
          <w:szCs w:val="28"/>
          <w:lang w:eastAsia="en-US"/>
        </w:rPr>
        <w:t>муниципальной</w:t>
      </w:r>
      <w:r w:rsidRPr="00BD2B85">
        <w:rPr>
          <w:sz w:val="28"/>
          <w:szCs w:val="28"/>
          <w:lang w:eastAsia="en-US"/>
        </w:rPr>
        <w:t xml:space="preserve"> услуги, за исключением случаев, предусмотренных </w:t>
      </w:r>
      <w:r>
        <w:rPr>
          <w:sz w:val="28"/>
          <w:szCs w:val="28"/>
          <w:lang w:eastAsia="en-US"/>
        </w:rPr>
        <w:t>пунктом 4 части 1 статьи 7</w:t>
      </w:r>
      <w:r w:rsidRPr="00BD2B85">
        <w:rPr>
          <w:sz w:val="28"/>
          <w:szCs w:val="28"/>
          <w:lang w:eastAsia="en-US"/>
        </w:rPr>
        <w:t xml:space="preserve"> Федерального закона </w:t>
      </w:r>
      <w:r>
        <w:rPr>
          <w:sz w:val="28"/>
          <w:szCs w:val="28"/>
          <w:lang w:eastAsia="en-US"/>
        </w:rPr>
        <w:t>№</w:t>
      </w:r>
      <w:r w:rsidRPr="00BD2B85">
        <w:rPr>
          <w:sz w:val="28"/>
          <w:szCs w:val="28"/>
          <w:lang w:eastAsia="en-US"/>
        </w:rPr>
        <w:t xml:space="preserve"> 210-ФЗ</w:t>
      </w:r>
      <w:r>
        <w:rPr>
          <w:sz w:val="28"/>
          <w:szCs w:val="28"/>
          <w:lang w:eastAsia="en-US"/>
        </w:rPr>
        <w:t>.</w:t>
      </w:r>
    </w:p>
    <w:p w:rsidR="00C07AF5" w:rsidRPr="00C33581" w:rsidRDefault="00C07AF5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8"/>
          <w:szCs w:val="28"/>
          <w:lang w:eastAsia="en-US"/>
        </w:rPr>
      </w:pPr>
    </w:p>
    <w:p w:rsidR="00C07AF5" w:rsidRDefault="00C07AF5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C07AF5" w:rsidRPr="00CE7E30" w:rsidRDefault="00C07AF5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C07AF5" w:rsidRPr="00CE7E30" w:rsidRDefault="00C07AF5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услуги</w:t>
      </w:r>
    </w:p>
    <w:p w:rsidR="00C07AF5" w:rsidRDefault="00C07AF5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07AF5" w:rsidRDefault="00C07AF5" w:rsidP="006C2C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2947E7">
        <w:rPr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>
        <w:rPr>
          <w:sz w:val="28"/>
          <w:szCs w:val="28"/>
          <w:lang w:eastAsia="en-US"/>
        </w:rPr>
        <w:t>муниципальной</w:t>
      </w:r>
      <w:r w:rsidRPr="002947E7">
        <w:rPr>
          <w:sz w:val="28"/>
          <w:szCs w:val="28"/>
          <w:lang w:eastAsia="en-US"/>
        </w:rPr>
        <w:t xml:space="preserve"> услуги, </w:t>
      </w:r>
      <w:r>
        <w:rPr>
          <w:sz w:val="28"/>
          <w:szCs w:val="28"/>
          <w:lang w:eastAsia="en-US"/>
        </w:rPr>
        <w:t>отсутствуют.</w:t>
      </w:r>
    </w:p>
    <w:p w:rsidR="00C07AF5" w:rsidRDefault="00C07AF5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07AF5" w:rsidRDefault="00C07AF5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C07AF5" w:rsidRDefault="00C07AF5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C07AF5" w:rsidRPr="000A2028" w:rsidRDefault="00C07AF5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0A2028">
        <w:rPr>
          <w:b/>
          <w:sz w:val="28"/>
          <w:szCs w:val="28"/>
        </w:rPr>
        <w:t xml:space="preserve">предоставлении </w:t>
      </w:r>
      <w:r w:rsidRPr="00C2500E">
        <w:rPr>
          <w:b/>
          <w:sz w:val="28"/>
          <w:szCs w:val="28"/>
          <w:lang w:eastAsia="en-US"/>
        </w:rPr>
        <w:t>муниципальной</w:t>
      </w:r>
      <w:r w:rsidRPr="00C2500E"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>услуги</w:t>
      </w:r>
    </w:p>
    <w:p w:rsidR="00C07AF5" w:rsidRDefault="00C07AF5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C07AF5" w:rsidRPr="00E261AA" w:rsidRDefault="00C07AF5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E261AA">
        <w:rPr>
          <w:sz w:val="28"/>
          <w:szCs w:val="28"/>
          <w:lang w:eastAsia="en-US"/>
        </w:rPr>
        <w:t xml:space="preserve">2.9.1. Основаниями для отказа в предоставлении </w:t>
      </w:r>
      <w:r>
        <w:rPr>
          <w:sz w:val="28"/>
          <w:szCs w:val="28"/>
          <w:lang w:eastAsia="en-US"/>
        </w:rPr>
        <w:t>муниципальной</w:t>
      </w:r>
      <w:r w:rsidRPr="00E261AA">
        <w:rPr>
          <w:sz w:val="28"/>
          <w:szCs w:val="28"/>
          <w:lang w:eastAsia="en-US"/>
        </w:rPr>
        <w:t xml:space="preserve"> услуги являются:</w:t>
      </w:r>
    </w:p>
    <w:p w:rsidR="00C07AF5" w:rsidRPr="00E261AA" w:rsidRDefault="00C07AF5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 w:rsidRPr="00E261AA">
        <w:rPr>
          <w:sz w:val="28"/>
          <w:szCs w:val="28"/>
          <w:lang w:eastAsia="en-US"/>
        </w:rPr>
        <w:t>1)</w:t>
      </w:r>
      <w:r w:rsidRPr="00E261AA">
        <w:t xml:space="preserve"> </w:t>
      </w:r>
      <w:r w:rsidRPr="00E261AA">
        <w:rPr>
          <w:sz w:val="28"/>
          <w:szCs w:val="28"/>
        </w:rPr>
        <w:t>непредставлени</w:t>
      </w:r>
      <w:r>
        <w:rPr>
          <w:sz w:val="28"/>
          <w:szCs w:val="28"/>
        </w:rPr>
        <w:t xml:space="preserve">е в полном объеме </w:t>
      </w:r>
      <w:r w:rsidRPr="00E261AA">
        <w:rPr>
          <w:sz w:val="28"/>
          <w:szCs w:val="28"/>
        </w:rPr>
        <w:t>документов, предусмотренных пунктами</w:t>
      </w:r>
      <w:r w:rsidRPr="00E261AA">
        <w:t xml:space="preserve"> </w:t>
      </w:r>
      <w:r w:rsidRPr="00E261AA">
        <w:rPr>
          <w:sz w:val="28"/>
          <w:szCs w:val="28"/>
        </w:rPr>
        <w:t>2.6.1</w:t>
      </w:r>
      <w:r w:rsidRPr="00E261AA">
        <w:t> </w:t>
      </w:r>
      <w:r w:rsidRPr="00E261AA">
        <w:rPr>
          <w:sz w:val="28"/>
          <w:szCs w:val="28"/>
          <w:lang w:eastAsia="en-US"/>
        </w:rPr>
        <w:t>подраздела 2.6 настоящего раздела;</w:t>
      </w:r>
    </w:p>
    <w:p w:rsidR="00C07AF5" w:rsidRPr="00E261AA" w:rsidRDefault="00C07AF5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 w:rsidRPr="00E261AA">
        <w:rPr>
          <w:sz w:val="28"/>
          <w:szCs w:val="28"/>
          <w:lang w:eastAsia="en-US"/>
        </w:rPr>
        <w:t>2) отсутствие у заявителя права на предоставление муниципальной услуги;</w:t>
      </w:r>
    </w:p>
    <w:p w:rsidR="00C07AF5" w:rsidRPr="00E261AA" w:rsidRDefault="00C07AF5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 w:rsidRPr="00E261AA">
        <w:rPr>
          <w:sz w:val="28"/>
          <w:szCs w:val="28"/>
          <w:lang w:eastAsia="en-US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взаимодействия;</w:t>
      </w:r>
    </w:p>
    <w:p w:rsidR="00C07AF5" w:rsidRPr="00576BB7" w:rsidRDefault="00C07AF5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 w:rsidRPr="00576BB7">
        <w:rPr>
          <w:sz w:val="28"/>
          <w:szCs w:val="28"/>
          <w:lang w:eastAsia="en-US"/>
        </w:rPr>
        <w:t xml:space="preserve">2.9.2.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</w:t>
      </w:r>
      <w:r w:rsidRPr="00E261AA">
        <w:rPr>
          <w:sz w:val="28"/>
          <w:szCs w:val="28"/>
          <w:lang w:eastAsia="en-US"/>
        </w:rPr>
        <w:t>муниципальной</w:t>
      </w:r>
      <w:r w:rsidRPr="00576BB7">
        <w:rPr>
          <w:sz w:val="28"/>
          <w:szCs w:val="28"/>
          <w:lang w:eastAsia="en-US"/>
        </w:rPr>
        <w:t xml:space="preserve"> услуги.</w:t>
      </w:r>
    </w:p>
    <w:p w:rsidR="00C07AF5" w:rsidRDefault="00C07AF5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Pr="00E261AA">
        <w:rPr>
          <w:sz w:val="28"/>
          <w:szCs w:val="28"/>
          <w:lang w:eastAsia="en-US"/>
        </w:rPr>
        <w:t>муниципальной</w:t>
      </w:r>
      <w:r w:rsidRPr="00576BB7">
        <w:rPr>
          <w:sz w:val="28"/>
          <w:szCs w:val="28"/>
        </w:rPr>
        <w:t xml:space="preserve">  услуги отсутствуют.</w:t>
      </w:r>
    </w:p>
    <w:p w:rsidR="00C07AF5" w:rsidRPr="00947818" w:rsidRDefault="00C07AF5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07AF5" w:rsidRPr="00AC7FA6" w:rsidRDefault="00C07AF5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C07AF5" w:rsidRPr="00AC7FA6" w:rsidRDefault="00C07AF5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:rsidR="00C07AF5" w:rsidRDefault="00C07AF5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C07AF5" w:rsidRDefault="00C07AF5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>
        <w:rPr>
          <w:b/>
          <w:sz w:val="28"/>
          <w:szCs w:val="28"/>
        </w:rPr>
        <w:t xml:space="preserve"> </w:t>
      </w:r>
    </w:p>
    <w:p w:rsidR="00C07AF5" w:rsidRDefault="00C07AF5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C07AF5" w:rsidRPr="00AC7FA6" w:rsidRDefault="00C07AF5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C7FA6">
        <w:rPr>
          <w:b/>
          <w:sz w:val="28"/>
          <w:szCs w:val="28"/>
        </w:rPr>
        <w:t xml:space="preserve"> услуги</w:t>
      </w:r>
    </w:p>
    <w:p w:rsidR="00C07AF5" w:rsidRPr="008B2FF4" w:rsidRDefault="00C07AF5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7AF5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:rsidR="00C07AF5" w:rsidRPr="008B2FF4" w:rsidRDefault="00C07AF5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C07AF5" w:rsidRDefault="00C07AF5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C07AF5" w:rsidRPr="00AC7FA6" w:rsidRDefault="00C07AF5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C07AF5" w:rsidRPr="008B2FF4" w:rsidRDefault="00C07AF5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7AF5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8B2FF4">
        <w:rPr>
          <w:sz w:val="28"/>
          <w:szCs w:val="28"/>
        </w:rPr>
        <w:t xml:space="preserve"> услуга предоставляется бесплатно.</w:t>
      </w:r>
    </w:p>
    <w:p w:rsidR="00C07AF5" w:rsidRDefault="00C07AF5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C07AF5" w:rsidRDefault="00C07AF5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C07AF5" w:rsidRDefault="00C07AF5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обязательных</w:t>
      </w:r>
      <w:r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>муниципальной</w:t>
      </w:r>
    </w:p>
    <w:p w:rsidR="00C07AF5" w:rsidRDefault="00C07AF5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C07AF5" w:rsidRPr="00AC7FA6" w:rsidRDefault="00C07AF5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C07AF5" w:rsidRPr="008B2FF4" w:rsidRDefault="00C07AF5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7AF5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Pr="008B2FF4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взимается</w:t>
      </w:r>
      <w:r w:rsidRPr="008B2FF4">
        <w:rPr>
          <w:sz w:val="28"/>
          <w:szCs w:val="28"/>
        </w:rPr>
        <w:t>.</w:t>
      </w:r>
    </w:p>
    <w:p w:rsidR="00C07AF5" w:rsidRDefault="00C07AF5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C07AF5" w:rsidRDefault="00C07AF5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C07AF5" w:rsidRDefault="00C07AF5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C07AF5" w:rsidRDefault="00C07AF5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>
        <w:rPr>
          <w:b/>
          <w:sz w:val="28"/>
          <w:szCs w:val="28"/>
        </w:rPr>
        <w:t xml:space="preserve">муниципальной </w:t>
      </w:r>
    </w:p>
    <w:p w:rsidR="00C07AF5" w:rsidRPr="00E21DFB" w:rsidRDefault="00C07AF5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C07AF5" w:rsidRPr="00E21DFB" w:rsidRDefault="00C07AF5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C07AF5" w:rsidRPr="008B2FF4" w:rsidRDefault="00C07AF5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7AF5" w:rsidRPr="008B2FF4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C07AF5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C07AF5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Pr="003520E5" w:rsidRDefault="00C07AF5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C07AF5" w:rsidRPr="003520E5" w:rsidRDefault="00C07AF5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C07AF5" w:rsidRDefault="00C07AF5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C07AF5" w:rsidRDefault="00C07AF5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>
        <w:rPr>
          <w:b/>
          <w:sz w:val="28"/>
          <w:szCs w:val="28"/>
        </w:rPr>
        <w:t xml:space="preserve"> муниципальной</w:t>
      </w:r>
      <w:r w:rsidRPr="003520E5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, </w:t>
      </w:r>
    </w:p>
    <w:p w:rsidR="00C07AF5" w:rsidRPr="003520E5" w:rsidRDefault="00C07AF5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C07AF5" w:rsidRPr="008B2FF4" w:rsidRDefault="00C07AF5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AF5" w:rsidRPr="008B2FF4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C07AF5" w:rsidRDefault="00C07AF5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C07AF5" w:rsidRDefault="00C07AF5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>
        <w:rPr>
          <w:b/>
          <w:bCs/>
          <w:sz w:val="28"/>
          <w:szCs w:val="28"/>
          <w:lang w:eastAsia="en-US"/>
        </w:rPr>
        <w:t xml:space="preserve">в которых </w:t>
      </w:r>
    </w:p>
    <w:p w:rsidR="00C07AF5" w:rsidRDefault="00C07AF5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предоставляется </w:t>
      </w:r>
      <w:r>
        <w:rPr>
          <w:b/>
          <w:sz w:val="28"/>
          <w:szCs w:val="28"/>
        </w:rPr>
        <w:t>муниципальная</w:t>
      </w:r>
      <w:r>
        <w:rPr>
          <w:b/>
          <w:bCs/>
          <w:sz w:val="28"/>
          <w:szCs w:val="28"/>
          <w:lang w:eastAsia="en-US"/>
        </w:rPr>
        <w:t xml:space="preserve"> услуга, к залу </w:t>
      </w:r>
    </w:p>
    <w:p w:rsidR="00C07AF5" w:rsidRDefault="00C07AF5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C07AF5" w:rsidRDefault="00C07AF5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 предоставлении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  <w:lang w:eastAsia="en-US"/>
        </w:rPr>
        <w:t xml:space="preserve"> услуги,</w:t>
      </w:r>
    </w:p>
    <w:p w:rsidR="00C07AF5" w:rsidRDefault="00C07AF5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C07AF5" w:rsidRDefault="00C07AF5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и перечнем документов, необходимых для </w:t>
      </w:r>
    </w:p>
    <w:p w:rsidR="00C07AF5" w:rsidRDefault="00C07AF5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предоставления каждой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  <w:lang w:eastAsia="en-US"/>
        </w:rPr>
        <w:t xml:space="preserve"> услуги, </w:t>
      </w:r>
    </w:p>
    <w:p w:rsidR="00C07AF5" w:rsidRDefault="00C07AF5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:rsidR="00C07AF5" w:rsidRDefault="00C07AF5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C07AF5" w:rsidRDefault="00C07AF5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C07AF5" w:rsidRDefault="00C07AF5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C07AF5" w:rsidRDefault="00C07AF5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C07AF5" w:rsidRDefault="00C07AF5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C07AF5" w:rsidRDefault="00C07AF5" w:rsidP="001F74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инвалидов</w:t>
      </w:r>
    </w:p>
    <w:p w:rsidR="00C07AF5" w:rsidRPr="008B2FF4" w:rsidRDefault="00C07AF5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7AF5" w:rsidRPr="008B2FF4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Pr="00B01AF0">
        <w:rPr>
          <w:sz w:val="28"/>
          <w:szCs w:val="28"/>
        </w:rPr>
        <w:t>муниципальна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C07AF5" w:rsidRPr="008B2FF4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>
        <w:rPr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C07AF5" w:rsidRPr="008B2FF4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C07AF5" w:rsidRPr="008B2FF4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C07AF5" w:rsidRPr="008B2FF4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C07AF5" w:rsidRPr="008B2FF4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>
        <w:rPr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C07AF5" w:rsidRPr="008B2FF4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Pr="00E070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C07AF5" w:rsidRPr="008B2FF4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C07AF5" w:rsidRPr="008B2FF4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C07AF5" w:rsidRPr="008B2FF4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C07AF5" w:rsidRPr="008B2FF4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C07AF5" w:rsidRPr="008B2FF4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C07AF5" w:rsidRPr="008B2FF4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C07AF5" w:rsidRPr="008B2FF4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C07AF5" w:rsidRPr="008B2FF4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C07AF5" w:rsidRPr="008B2FF4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C07AF5" w:rsidRPr="008B2FF4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C07AF5" w:rsidRPr="008B2FF4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C07AF5" w:rsidRPr="008B2FF4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C07AF5" w:rsidRPr="008B2FF4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C07AF5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>
        <w:rPr>
          <w:sz w:val="28"/>
          <w:szCs w:val="28"/>
        </w:rPr>
        <w:t>органом, оказывающим муниципальную услугу,</w:t>
      </w:r>
      <w:r w:rsidRPr="008B2FF4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C07AF5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Pr="00A52D67" w:rsidRDefault="00C07AF5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C07AF5" w:rsidRPr="00A52D67" w:rsidRDefault="00C07AF5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услуги</w:t>
      </w:r>
    </w:p>
    <w:p w:rsidR="00C07AF5" w:rsidRPr="008B2FF4" w:rsidRDefault="00C07AF5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7AF5" w:rsidRPr="008B2FF4" w:rsidRDefault="00C07AF5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C07AF5" w:rsidRPr="008B2FF4" w:rsidRDefault="00C07AF5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C07AF5" w:rsidRPr="008B2FF4" w:rsidRDefault="00C07AF5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C07AF5" w:rsidRPr="008B2FF4" w:rsidRDefault="00C07AF5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C07AF5" w:rsidRDefault="00C07AF5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>
        <w:rPr>
          <w:sz w:val="28"/>
          <w:szCs w:val="28"/>
        </w:rPr>
        <w:t xml:space="preserve"> получение </w:t>
      </w:r>
      <w:r w:rsidRPr="002E601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в электронной форме; </w:t>
      </w:r>
    </w:p>
    <w:p w:rsidR="00C07AF5" w:rsidRDefault="00C07AF5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sz w:val="28"/>
          <w:szCs w:val="28"/>
          <w:lang w:eastAsia="en-US"/>
        </w:rPr>
        <w:t xml:space="preserve">возможность либо невозможность получения </w:t>
      </w:r>
      <w:r w:rsidRPr="002E6014">
        <w:rPr>
          <w:sz w:val="28"/>
          <w:szCs w:val="28"/>
        </w:rPr>
        <w:t xml:space="preserve">муниципальной </w:t>
      </w:r>
      <w:r w:rsidRPr="009A1262">
        <w:rPr>
          <w:sz w:val="28"/>
          <w:szCs w:val="28"/>
          <w:lang w:eastAsia="en-US"/>
        </w:rPr>
        <w:t xml:space="preserve">услуги в </w:t>
      </w:r>
      <w:r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>
        <w:rPr>
          <w:sz w:val="28"/>
          <w:szCs w:val="28"/>
          <w:lang w:eastAsia="en-US"/>
        </w:rPr>
        <w:t xml:space="preserve"> </w:t>
      </w:r>
      <w:r w:rsidRPr="009A1262">
        <w:rPr>
          <w:sz w:val="28"/>
          <w:szCs w:val="28"/>
          <w:lang w:eastAsia="en-US"/>
        </w:rPr>
        <w:t>(в том числе в полном объеме).</w:t>
      </w:r>
    </w:p>
    <w:p w:rsidR="00C07AF5" w:rsidRPr="008B2FF4" w:rsidRDefault="00C07AF5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C07AF5" w:rsidRPr="008B2FF4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C07AF5" w:rsidRPr="008B2FF4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C07AF5" w:rsidRDefault="00C07AF5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>
        <w:rPr>
          <w:sz w:val="28"/>
          <w:szCs w:val="28"/>
        </w:rPr>
        <w:t>;</w:t>
      </w:r>
    </w:p>
    <w:p w:rsidR="00C07AF5" w:rsidRDefault="00C07AF5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>услуги в многофункциональных центрах предоставления государственных и муниципальных услуг</w:t>
      </w:r>
      <w:r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C07AF5" w:rsidRDefault="00C07AF5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C07AF5" w:rsidRDefault="00C07AF5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Pr="003D7762">
        <w:rPr>
          <w:b/>
          <w:sz w:val="28"/>
          <w:szCs w:val="28"/>
        </w:rPr>
        <w:t>муниципальной</w:t>
      </w:r>
      <w:r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C07AF5" w:rsidRDefault="00C07AF5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7AF5" w:rsidRDefault="00C07AF5" w:rsidP="00C0152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Pr="00C01520">
        <w:rPr>
          <w:b/>
          <w:sz w:val="28"/>
          <w:szCs w:val="28"/>
          <w:lang w:eastAsia="en-US"/>
        </w:rPr>
        <w:t>,</w:t>
      </w:r>
    </w:p>
    <w:p w:rsidR="00C07AF5" w:rsidRDefault="00C07AF5" w:rsidP="00C0152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01520">
        <w:rPr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b/>
          <w:sz w:val="28"/>
          <w:szCs w:val="28"/>
          <w:lang w:eastAsia="en-US"/>
        </w:rPr>
        <w:t xml:space="preserve">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b/>
          <w:sz w:val="28"/>
          <w:szCs w:val="28"/>
          <w:lang w:eastAsia="en-US"/>
        </w:rPr>
        <w:t xml:space="preserve"> услуги</w:t>
      </w:r>
    </w:p>
    <w:p w:rsidR="00C07AF5" w:rsidRPr="00D03FD8" w:rsidRDefault="00C07AF5" w:rsidP="00C0152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01520">
        <w:rPr>
          <w:b/>
          <w:sz w:val="28"/>
          <w:szCs w:val="28"/>
          <w:lang w:eastAsia="en-US"/>
        </w:rPr>
        <w:t xml:space="preserve"> по </w:t>
      </w:r>
      <w:r w:rsidRPr="00D03FD8">
        <w:rPr>
          <w:b/>
          <w:sz w:val="28"/>
          <w:szCs w:val="28"/>
          <w:lang w:eastAsia="en-US"/>
        </w:rPr>
        <w:t xml:space="preserve">экстерриториальному принципу (в случае, если </w:t>
      </w:r>
    </w:p>
    <w:p w:rsidR="00C07AF5" w:rsidRDefault="00C07AF5" w:rsidP="00C0152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Pr="00D03FD8">
        <w:rPr>
          <w:b/>
          <w:sz w:val="28"/>
          <w:szCs w:val="28"/>
          <w:lang w:eastAsia="en-US"/>
        </w:rPr>
        <w:t>ая</w:t>
      </w:r>
      <w:r w:rsidRPr="00C01520">
        <w:rPr>
          <w:b/>
          <w:sz w:val="28"/>
          <w:szCs w:val="28"/>
          <w:lang w:eastAsia="en-US"/>
        </w:rPr>
        <w:t xml:space="preserve"> услуга предоставляется</w:t>
      </w:r>
      <w:r>
        <w:rPr>
          <w:b/>
          <w:sz w:val="28"/>
          <w:szCs w:val="28"/>
          <w:lang w:eastAsia="en-US"/>
        </w:rPr>
        <w:t xml:space="preserve"> </w:t>
      </w:r>
      <w:r w:rsidRPr="00C01520">
        <w:rPr>
          <w:b/>
          <w:sz w:val="28"/>
          <w:szCs w:val="28"/>
          <w:lang w:eastAsia="en-US"/>
        </w:rPr>
        <w:t>по</w:t>
      </w:r>
    </w:p>
    <w:p w:rsidR="00C07AF5" w:rsidRDefault="00C07AF5" w:rsidP="00C0152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01520">
        <w:rPr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07AF5" w:rsidRDefault="00C07AF5" w:rsidP="00C0152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01520">
        <w:rPr>
          <w:b/>
          <w:sz w:val="28"/>
          <w:szCs w:val="28"/>
          <w:lang w:eastAsia="en-US"/>
        </w:rPr>
        <w:t xml:space="preserve"> предоставления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b/>
          <w:sz w:val="28"/>
          <w:szCs w:val="28"/>
          <w:lang w:eastAsia="en-US"/>
        </w:rPr>
        <w:t xml:space="preserve"> услуги </w:t>
      </w:r>
    </w:p>
    <w:p w:rsidR="00C07AF5" w:rsidRPr="00C01520" w:rsidRDefault="00C07AF5" w:rsidP="00C0152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01520">
        <w:rPr>
          <w:b/>
          <w:sz w:val="28"/>
          <w:szCs w:val="28"/>
          <w:lang w:eastAsia="en-US"/>
        </w:rPr>
        <w:t>в электронной форме</w:t>
      </w:r>
    </w:p>
    <w:p w:rsidR="00C07AF5" w:rsidRPr="008B2FF4" w:rsidRDefault="00C07AF5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07AF5" w:rsidRPr="00374B5F" w:rsidRDefault="00C07AF5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>2.17.1. Обеспечение возможности получения заявителями (представителями заявителей) информации и обеспечение доступа заявителей (представител</w:t>
      </w:r>
      <w:r>
        <w:rPr>
          <w:sz w:val="28"/>
          <w:szCs w:val="28"/>
          <w:lang w:eastAsia="en-US"/>
        </w:rPr>
        <w:t>ей</w:t>
      </w:r>
      <w:r w:rsidRPr="00374B5F">
        <w:rPr>
          <w:sz w:val="28"/>
          <w:szCs w:val="28"/>
          <w:lang w:eastAsia="en-US"/>
        </w:rPr>
        <w:t xml:space="preserve"> заявителей)</w:t>
      </w:r>
      <w:r>
        <w:rPr>
          <w:sz w:val="28"/>
          <w:szCs w:val="28"/>
          <w:lang w:eastAsia="en-US"/>
        </w:rPr>
        <w:t xml:space="preserve"> </w:t>
      </w:r>
      <w:r w:rsidRPr="00374B5F">
        <w:rPr>
          <w:sz w:val="28"/>
          <w:szCs w:val="28"/>
          <w:lang w:eastAsia="en-US"/>
        </w:rPr>
        <w:t xml:space="preserve">к сведениям о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r w:rsidRPr="00374B5F">
        <w:rPr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C07AF5" w:rsidRPr="00374B5F" w:rsidRDefault="00C07AF5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C07AF5" w:rsidRPr="00374B5F" w:rsidRDefault="00C07AF5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C07AF5" w:rsidRDefault="00C07AF5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услуги в электронном виде.</w:t>
      </w:r>
    </w:p>
    <w:p w:rsidR="00C07AF5" w:rsidRPr="00374B5F" w:rsidRDefault="00C07AF5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>2.17.5. Обеспечение возможности для заявителей</w:t>
      </w:r>
      <w:r>
        <w:rPr>
          <w:sz w:val="28"/>
          <w:szCs w:val="28"/>
          <w:lang w:eastAsia="en-US"/>
        </w:rPr>
        <w:t xml:space="preserve"> </w:t>
      </w:r>
      <w:r w:rsidRPr="00374B5F">
        <w:rPr>
          <w:sz w:val="28"/>
          <w:szCs w:val="28"/>
          <w:lang w:eastAsia="en-US"/>
        </w:rPr>
        <w:t xml:space="preserve">(представителей заявителей) осуществлять с использованием Единого портала и (или) Регионального портала мониторинг хода предоставления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услуги.</w:t>
      </w:r>
    </w:p>
    <w:p w:rsidR="00C07AF5" w:rsidRPr="00374B5F" w:rsidRDefault="00C07AF5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услуги с использованием Единого портала и (или) Регионального портала.</w:t>
      </w:r>
    </w:p>
    <w:p w:rsidR="00C07AF5" w:rsidRPr="00374B5F" w:rsidRDefault="00C07AF5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>
        <w:rPr>
          <w:sz w:val="28"/>
          <w:szCs w:val="28"/>
          <w:lang w:eastAsia="en-US"/>
        </w:rPr>
        <w:t>го органа</w:t>
      </w:r>
      <w:r w:rsidRPr="00374B5F">
        <w:rPr>
          <w:sz w:val="28"/>
          <w:szCs w:val="28"/>
          <w:lang w:eastAsia="en-US"/>
        </w:rPr>
        <w:t xml:space="preserve"> Смоленской области, предоставляющего </w:t>
      </w:r>
      <w:r w:rsidRPr="002E6014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374B5F">
        <w:rPr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C07AF5" w:rsidRPr="00374B5F" w:rsidRDefault="00C07AF5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 xml:space="preserve">2.17.8. Предоставление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услуги по экстерриториальному принципу не осуществляется.</w:t>
      </w:r>
    </w:p>
    <w:p w:rsidR="00C07AF5" w:rsidRPr="00374B5F" w:rsidRDefault="00C07AF5" w:rsidP="00F6672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 xml:space="preserve">2.17.9. Предоставление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услуги в </w:t>
      </w:r>
      <w:r>
        <w:rPr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sz w:val="28"/>
          <w:szCs w:val="28"/>
          <w:lang w:eastAsia="en-US"/>
        </w:rPr>
        <w:t>, в том числе посредством комплексного запроса.</w:t>
      </w:r>
    </w:p>
    <w:p w:rsidR="00C07AF5" w:rsidRDefault="00C07AF5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2.17.10. Обращение за получением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  <w:lang w:eastAsia="en-US"/>
        </w:rPr>
        <w:t xml:space="preserve"> услуги в электронной форме и предоставление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  <w:lang w:eastAsia="en-US"/>
        </w:rPr>
        <w:t xml:space="preserve">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закона                  «Об электронной подписи».</w:t>
      </w:r>
    </w:p>
    <w:p w:rsidR="00C07AF5" w:rsidRDefault="00C07AF5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</w:p>
    <w:p w:rsidR="00C07AF5" w:rsidRPr="00160863" w:rsidRDefault="00C07AF5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C07AF5" w:rsidRPr="00160863" w:rsidRDefault="00C07AF5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C07AF5" w:rsidRPr="00160863" w:rsidRDefault="00C07AF5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C07AF5" w:rsidRDefault="00C07AF5" w:rsidP="008B2F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Pr="00A408D4">
        <w:rPr>
          <w:b/>
          <w:sz w:val="28"/>
          <w:szCs w:val="28"/>
          <w:lang w:eastAsia="en-US"/>
        </w:rPr>
        <w:t xml:space="preserve">, </w:t>
      </w:r>
    </w:p>
    <w:p w:rsidR="00C07AF5" w:rsidRDefault="00C07AF5" w:rsidP="008B2F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408D4">
        <w:rPr>
          <w:b/>
          <w:sz w:val="28"/>
          <w:szCs w:val="28"/>
          <w:lang w:eastAsia="en-US"/>
        </w:rPr>
        <w:t xml:space="preserve">а также особенности выполнения административных </w:t>
      </w:r>
    </w:p>
    <w:p w:rsidR="00C07AF5" w:rsidRDefault="00C07AF5" w:rsidP="008B2F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408D4">
        <w:rPr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C07AF5" w:rsidRDefault="00C07AF5" w:rsidP="008B2F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408D4">
        <w:rPr>
          <w:b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:rsidR="00C07AF5" w:rsidRPr="00A408D4" w:rsidRDefault="00C07AF5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b/>
          <w:sz w:val="28"/>
          <w:szCs w:val="28"/>
          <w:lang w:eastAsia="en-US"/>
        </w:rPr>
        <w:t>услуг</w:t>
      </w:r>
    </w:p>
    <w:p w:rsidR="00C07AF5" w:rsidRDefault="00C07AF5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7AF5" w:rsidRPr="008B2FF4" w:rsidRDefault="00C07AF5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C07AF5" w:rsidRPr="008B2FF4" w:rsidRDefault="00C07AF5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C07AF5" w:rsidRPr="008B2FF4" w:rsidRDefault="00C07AF5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C07AF5" w:rsidRPr="00374B5F" w:rsidRDefault="00C07AF5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C07AF5" w:rsidRPr="008B2FF4" w:rsidRDefault="00C07AF5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Pr="008B2FF4">
        <w:rPr>
          <w:sz w:val="28"/>
          <w:szCs w:val="28"/>
        </w:rPr>
        <w:t>;</w:t>
      </w:r>
    </w:p>
    <w:p w:rsidR="00C07AF5" w:rsidRDefault="00C07AF5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 услуги</w:t>
      </w:r>
      <w:r w:rsidRPr="001A5F13">
        <w:rPr>
          <w:sz w:val="28"/>
          <w:szCs w:val="28"/>
        </w:rPr>
        <w:t>.</w:t>
      </w:r>
    </w:p>
    <w:p w:rsidR="00C07AF5" w:rsidRDefault="00C07AF5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07AF5" w:rsidRPr="00694722" w:rsidRDefault="00C07AF5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C07AF5" w:rsidRPr="008B2FF4" w:rsidRDefault="00C07AF5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7AF5" w:rsidRDefault="00C07AF5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в 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>
        <w:rPr>
          <w:sz w:val="28"/>
          <w:szCs w:val="28"/>
        </w:rPr>
        <w:t xml:space="preserve">заявителя или в МФЦ </w:t>
      </w:r>
      <w:r w:rsidRPr="008B2FF4">
        <w:rPr>
          <w:sz w:val="28"/>
          <w:szCs w:val="28"/>
        </w:rPr>
        <w:t xml:space="preserve">по месту жительства (месту пребывания) </w:t>
      </w:r>
      <w:r>
        <w:rPr>
          <w:sz w:val="28"/>
          <w:szCs w:val="28"/>
        </w:rPr>
        <w:t>заявителя.</w:t>
      </w:r>
      <w:r w:rsidRPr="00A00309">
        <w:rPr>
          <w:sz w:val="28"/>
          <w:szCs w:val="28"/>
          <w:lang w:eastAsia="en-US"/>
        </w:rPr>
        <w:t xml:space="preserve"> </w:t>
      </w:r>
    </w:p>
    <w:p w:rsidR="00C07AF5" w:rsidRPr="008B2FF4" w:rsidRDefault="00C07AF5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За предоставлением муниципальной услуги заявитель (представитель заявителя) вправе обратиться:</w:t>
      </w:r>
    </w:p>
    <w:p w:rsidR="00C07AF5" w:rsidRPr="008B2FF4" w:rsidRDefault="00C07AF5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5CAE">
        <w:rPr>
          <w:sz w:val="28"/>
          <w:szCs w:val="28"/>
        </w:rPr>
        <w:t>заявлением о</w:t>
      </w:r>
      <w:r w:rsidRPr="003A6F63">
        <w:rPr>
          <w:i/>
          <w:sz w:val="28"/>
          <w:szCs w:val="28"/>
        </w:rPr>
        <w:t xml:space="preserve"> </w:t>
      </w:r>
      <w:r w:rsidRPr="00A23EA0">
        <w:rPr>
          <w:sz w:val="28"/>
          <w:szCs w:val="28"/>
          <w:lang w:eastAsia="en-US"/>
        </w:rPr>
        <w:t xml:space="preserve">предоставлении жилого помещения </w:t>
      </w:r>
      <w:r>
        <w:rPr>
          <w:sz w:val="28"/>
          <w:szCs w:val="28"/>
          <w:lang w:eastAsia="en-US"/>
        </w:rPr>
        <w:t>по договору социального найма</w:t>
      </w:r>
      <w:r w:rsidRPr="003A6F63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документами;</w:t>
      </w:r>
    </w:p>
    <w:p w:rsidR="00C07AF5" w:rsidRDefault="00C07AF5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Pr="00694722">
        <w:rPr>
          <w:sz w:val="28"/>
          <w:szCs w:val="28"/>
        </w:rPr>
        <w:t xml:space="preserve"> </w:t>
      </w:r>
      <w:r w:rsidRPr="00965CAE">
        <w:rPr>
          <w:sz w:val="28"/>
          <w:szCs w:val="28"/>
        </w:rPr>
        <w:t>о</w:t>
      </w:r>
      <w:r w:rsidRPr="00965CAE">
        <w:rPr>
          <w:i/>
          <w:sz w:val="28"/>
          <w:szCs w:val="28"/>
        </w:rPr>
        <w:t xml:space="preserve"> </w:t>
      </w:r>
      <w:r w:rsidRPr="00A23EA0">
        <w:rPr>
          <w:sz w:val="28"/>
          <w:szCs w:val="28"/>
          <w:lang w:eastAsia="en-US"/>
        </w:rPr>
        <w:t xml:space="preserve">предоставлении жилого помещения </w:t>
      </w:r>
      <w:r>
        <w:rPr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Pr="00F408C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>
        <w:rPr>
          <w:sz w:val="28"/>
          <w:szCs w:val="28"/>
        </w:rPr>
        <w:t>органа местного самоуправления;</w:t>
      </w:r>
    </w:p>
    <w:p w:rsidR="00C07AF5" w:rsidRPr="008B2FF4" w:rsidRDefault="00C07AF5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Pr="00965CAE">
        <w:rPr>
          <w:sz w:val="28"/>
          <w:szCs w:val="28"/>
        </w:rPr>
        <w:t>о</w:t>
      </w:r>
      <w:r w:rsidRPr="00965CAE">
        <w:rPr>
          <w:i/>
          <w:sz w:val="28"/>
          <w:szCs w:val="28"/>
        </w:rPr>
        <w:t xml:space="preserve"> </w:t>
      </w:r>
      <w:r w:rsidRPr="00A23EA0">
        <w:rPr>
          <w:sz w:val="28"/>
          <w:szCs w:val="28"/>
          <w:lang w:eastAsia="en-US"/>
        </w:rPr>
        <w:t xml:space="preserve">предоставлении жилого помещения </w:t>
      </w:r>
      <w:r>
        <w:rPr>
          <w:sz w:val="28"/>
          <w:szCs w:val="28"/>
          <w:lang w:eastAsia="en-US"/>
        </w:rPr>
        <w:t>по договору социального найма</w:t>
      </w:r>
      <w:r w:rsidRPr="00965CAE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</w:t>
      </w:r>
      <w:r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Pr="008B2FF4">
        <w:rPr>
          <w:sz w:val="28"/>
          <w:szCs w:val="28"/>
        </w:rPr>
        <w:t>.</w:t>
      </w:r>
    </w:p>
    <w:p w:rsidR="00C07AF5" w:rsidRPr="006778E5" w:rsidRDefault="00C07AF5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>
        <w:rPr>
          <w:sz w:val="28"/>
          <w:szCs w:val="28"/>
        </w:rPr>
        <w:t xml:space="preserve">поступлении </w:t>
      </w:r>
      <w:r w:rsidRPr="008B2FF4">
        <w:rPr>
          <w:sz w:val="28"/>
          <w:szCs w:val="28"/>
        </w:rPr>
        <w:t>заявления</w:t>
      </w:r>
      <w:r w:rsidRPr="00694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документов,</w:t>
      </w:r>
      <w:r w:rsidRPr="00A003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или работник МФЦ, ответственный за прием </w:t>
      </w:r>
      <w:r w:rsidRPr="00CF319C">
        <w:rPr>
          <w:sz w:val="28"/>
          <w:szCs w:val="28"/>
        </w:rPr>
        <w:t>и регистрацию документов</w:t>
      </w:r>
      <w:r>
        <w:rPr>
          <w:sz w:val="28"/>
          <w:szCs w:val="28"/>
          <w:lang w:eastAsia="en-US"/>
        </w:rPr>
        <w:t>:</w:t>
      </w:r>
    </w:p>
    <w:p w:rsidR="00C07AF5" w:rsidRPr="0052734D" w:rsidRDefault="00C07AF5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при личном обращении </w:t>
      </w:r>
      <w:r w:rsidRPr="0052734D">
        <w:rPr>
          <w:sz w:val="28"/>
          <w:szCs w:val="28"/>
        </w:rPr>
        <w:t>–  также проверяет документ, удостоверяющий личность заявителя и место его жительства (место пребывания),</w:t>
      </w:r>
      <w:r w:rsidRPr="006B5F25">
        <w:rPr>
          <w:b/>
          <w:sz w:val="28"/>
          <w:szCs w:val="28"/>
        </w:rPr>
        <w:t xml:space="preserve"> </w:t>
      </w:r>
      <w:r w:rsidRPr="0052734D">
        <w:rPr>
          <w:sz w:val="28"/>
          <w:szCs w:val="28"/>
        </w:rPr>
        <w:t>либо документ, удостоверяющий личность представителя заявителя, и документ, удостоверяющий полномочия представителя заявителя;</w:t>
      </w:r>
    </w:p>
    <w:p w:rsidR="00C07AF5" w:rsidRDefault="00C07AF5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Pr="001D211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документы.</w:t>
      </w:r>
    </w:p>
    <w:p w:rsidR="00C07AF5" w:rsidRPr="008B2FF4" w:rsidRDefault="00C07AF5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3.1.3</w:t>
      </w:r>
      <w:r w:rsidRPr="001D4290">
        <w:rPr>
          <w:sz w:val="28"/>
          <w:szCs w:val="28"/>
        </w:rPr>
        <w:t>. С</w:t>
      </w:r>
      <w:r>
        <w:rPr>
          <w:sz w:val="28"/>
          <w:szCs w:val="28"/>
        </w:rPr>
        <w:t>пециалист органа, оказывающего муниципальную услугу,</w:t>
      </w:r>
      <w:r w:rsidRPr="00CF319C">
        <w:rPr>
          <w:sz w:val="28"/>
          <w:szCs w:val="28"/>
        </w:rPr>
        <w:t xml:space="preserve"> ответственный за прием и регистрацию документов,</w:t>
      </w:r>
      <w:r w:rsidRPr="00A003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или работник МФЦ, ответственный за прием </w:t>
      </w:r>
      <w:r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C07AF5" w:rsidRPr="005F11C4" w:rsidRDefault="00C07AF5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5F11C4">
        <w:rPr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sz w:val="28"/>
          <w:szCs w:val="28"/>
          <w:lang w:eastAsia="en-US"/>
        </w:rPr>
        <w:t xml:space="preserve">указанных </w:t>
      </w:r>
      <w:r w:rsidRPr="00173CC3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2</w:t>
      </w:r>
      <w:r w:rsidRPr="00173CC3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173CC3">
        <w:rPr>
          <w:sz w:val="28"/>
          <w:szCs w:val="28"/>
        </w:rPr>
        <w:t>, 6</w:t>
      </w:r>
      <w:r>
        <w:rPr>
          <w:sz w:val="28"/>
          <w:szCs w:val="28"/>
        </w:rPr>
        <w:t xml:space="preserve">, 7, 10 </w:t>
      </w:r>
      <w:r w:rsidRPr="00173CC3">
        <w:rPr>
          <w:sz w:val="28"/>
          <w:szCs w:val="28"/>
        </w:rPr>
        <w:t xml:space="preserve">пункта 2.6.1 </w:t>
      </w:r>
      <w:r w:rsidRPr="005F11C4">
        <w:rPr>
          <w:sz w:val="28"/>
          <w:szCs w:val="28"/>
          <w:lang w:eastAsia="en-US"/>
        </w:rPr>
        <w:t xml:space="preserve">подраздела 2.6 раздела 2 настоящего Административного регламента, и документов, указанных в пункте 2.7.1 подраздела 2.7 раздела 2 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 </w:t>
      </w:r>
      <w:r w:rsidRPr="005F11C4">
        <w:rPr>
          <w:sz w:val="28"/>
          <w:szCs w:val="28"/>
        </w:rPr>
        <w:t>личной подписью с указанием должности, фамилии и инициалов, если они не удостоверены организацией, выдавшей указанные документы</w:t>
      </w:r>
      <w:r w:rsidRPr="005F11C4">
        <w:rPr>
          <w:sz w:val="28"/>
          <w:szCs w:val="28"/>
          <w:lang w:eastAsia="en-US"/>
        </w:rPr>
        <w:t>;</w:t>
      </w:r>
    </w:p>
    <w:p w:rsidR="00C07AF5" w:rsidRPr="00280445" w:rsidRDefault="00C07AF5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C07AF5" w:rsidRPr="00701FCB" w:rsidRDefault="00C07AF5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Pr="00701FCB">
        <w:rPr>
          <w:sz w:val="28"/>
          <w:szCs w:val="28"/>
        </w:rPr>
        <w:t>информационной системе органа</w:t>
      </w:r>
      <w:r>
        <w:rPr>
          <w:sz w:val="28"/>
          <w:szCs w:val="28"/>
        </w:rPr>
        <w:t>, оказывающего муниципальную услугу,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C07AF5" w:rsidRDefault="00C07AF5" w:rsidP="003B1D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4)</w:t>
      </w:r>
      <w:r w:rsidRPr="00FE08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передает заявление и документы, </w:t>
      </w:r>
      <w:r w:rsidRPr="0001305D">
        <w:rPr>
          <w:sz w:val="28"/>
          <w:szCs w:val="28"/>
          <w:lang w:eastAsia="en-US"/>
        </w:rPr>
        <w:t>указанны</w:t>
      </w:r>
      <w:r>
        <w:rPr>
          <w:sz w:val="28"/>
          <w:szCs w:val="28"/>
          <w:lang w:eastAsia="en-US"/>
        </w:rPr>
        <w:t>е</w:t>
      </w:r>
      <w:r w:rsidRPr="0001305D">
        <w:rPr>
          <w:sz w:val="28"/>
          <w:szCs w:val="28"/>
          <w:lang w:eastAsia="en-US"/>
        </w:rPr>
        <w:t xml:space="preserve"> </w:t>
      </w:r>
      <w:r w:rsidRPr="002B2425">
        <w:rPr>
          <w:sz w:val="28"/>
          <w:szCs w:val="28"/>
        </w:rPr>
        <w:t>в подпункт</w:t>
      </w:r>
      <w:r>
        <w:rPr>
          <w:sz w:val="28"/>
          <w:szCs w:val="28"/>
        </w:rPr>
        <w:t>ах</w:t>
      </w:r>
      <w:r w:rsidRPr="002B2425">
        <w:rPr>
          <w:sz w:val="28"/>
          <w:szCs w:val="28"/>
        </w:rPr>
        <w:t xml:space="preserve"> 5</w:t>
      </w:r>
      <w:r>
        <w:rPr>
          <w:sz w:val="28"/>
          <w:szCs w:val="28"/>
        </w:rPr>
        <w:t>, 8</w:t>
      </w:r>
      <w:r w:rsidRPr="002B2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9                   </w:t>
      </w:r>
      <w:r w:rsidRPr="002B2425">
        <w:rPr>
          <w:sz w:val="28"/>
          <w:szCs w:val="28"/>
        </w:rPr>
        <w:t>пункта 2.6.</w:t>
      </w:r>
      <w:r>
        <w:rPr>
          <w:sz w:val="28"/>
          <w:szCs w:val="28"/>
        </w:rPr>
        <w:t>1</w:t>
      </w:r>
      <w:r w:rsidRPr="00B00A88">
        <w:rPr>
          <w:sz w:val="28"/>
          <w:szCs w:val="28"/>
        </w:rPr>
        <w:t xml:space="preserve"> </w:t>
      </w:r>
      <w:r w:rsidRPr="002B2425">
        <w:rPr>
          <w:sz w:val="28"/>
          <w:szCs w:val="28"/>
          <w:lang w:eastAsia="en-US"/>
        </w:rPr>
        <w:t xml:space="preserve">подраздела 2.6 раздела 2 настоящего Административного регламента, копии документов, указанных </w:t>
      </w:r>
      <w:r w:rsidRPr="002B2425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2</w:t>
      </w:r>
      <w:r w:rsidRPr="00173CC3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173CC3">
        <w:rPr>
          <w:sz w:val="28"/>
          <w:szCs w:val="28"/>
        </w:rPr>
        <w:t>, 6</w:t>
      </w:r>
      <w:r>
        <w:rPr>
          <w:sz w:val="28"/>
          <w:szCs w:val="28"/>
        </w:rPr>
        <w:t>, 7, 10</w:t>
      </w:r>
      <w:r w:rsidRPr="002B2425">
        <w:rPr>
          <w:sz w:val="28"/>
          <w:szCs w:val="28"/>
        </w:rPr>
        <w:t xml:space="preserve"> пункта 2.6.</w:t>
      </w:r>
      <w:r>
        <w:rPr>
          <w:sz w:val="28"/>
          <w:szCs w:val="28"/>
        </w:rPr>
        <w:t>1</w:t>
      </w:r>
      <w:r w:rsidRPr="002B2425">
        <w:rPr>
          <w:sz w:val="28"/>
          <w:szCs w:val="28"/>
        </w:rPr>
        <w:t xml:space="preserve"> </w:t>
      </w:r>
      <w:r w:rsidRPr="002B2425">
        <w:rPr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Pr="00E333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 </w:t>
      </w:r>
      <w:r w:rsidRPr="002B2425">
        <w:rPr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Pr="0001305D">
        <w:rPr>
          <w:sz w:val="28"/>
          <w:szCs w:val="28"/>
          <w:lang w:eastAsia="en-US"/>
        </w:rPr>
        <w:t>по собственной инициативе</w:t>
      </w:r>
      <w:r w:rsidRPr="002B2425">
        <w:rPr>
          <w:sz w:val="28"/>
          <w:szCs w:val="28"/>
          <w:lang w:eastAsia="en-US"/>
        </w:rPr>
        <w:t xml:space="preserve"> документ</w:t>
      </w:r>
      <w:r>
        <w:rPr>
          <w:sz w:val="28"/>
          <w:szCs w:val="28"/>
          <w:lang w:eastAsia="en-US"/>
        </w:rPr>
        <w:t>ы</w:t>
      </w:r>
      <w:r w:rsidRPr="002B2425">
        <w:rPr>
          <w:sz w:val="28"/>
          <w:szCs w:val="28"/>
          <w:lang w:eastAsia="en-US"/>
        </w:rPr>
        <w:t>, указанны</w:t>
      </w:r>
      <w:r>
        <w:rPr>
          <w:sz w:val="28"/>
          <w:szCs w:val="28"/>
          <w:lang w:eastAsia="en-US"/>
        </w:rPr>
        <w:t>е</w:t>
      </w:r>
      <w:r w:rsidRPr="002B2425">
        <w:rPr>
          <w:sz w:val="28"/>
          <w:szCs w:val="28"/>
          <w:lang w:eastAsia="en-US"/>
        </w:rPr>
        <w:t xml:space="preserve"> в пункт</w:t>
      </w:r>
      <w:r>
        <w:rPr>
          <w:sz w:val="28"/>
          <w:szCs w:val="28"/>
          <w:lang w:eastAsia="en-US"/>
        </w:rPr>
        <w:t>е</w:t>
      </w:r>
      <w:r w:rsidRPr="002B2425">
        <w:rPr>
          <w:sz w:val="28"/>
          <w:szCs w:val="28"/>
          <w:lang w:eastAsia="en-US"/>
        </w:rPr>
        <w:t xml:space="preserve"> 2.7.1 подраздела 2.7 раздела 2 настоящего Административного регламента</w:t>
      </w:r>
      <w:r>
        <w:rPr>
          <w:sz w:val="28"/>
          <w:szCs w:val="28"/>
          <w:lang w:eastAsia="en-US"/>
        </w:rPr>
        <w:t xml:space="preserve"> (далее – комплект документов), специалисту уполномоченного органа, ответственному за рассмотрение документов, в срок не позднее двух рабочих дней, следующих за днем их приема от заявителя (представителя заявителя).</w:t>
      </w:r>
      <w:r w:rsidRPr="00E333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случае непредставления </w:t>
      </w:r>
      <w:r w:rsidRPr="002B2425">
        <w:rPr>
          <w:sz w:val="28"/>
          <w:szCs w:val="28"/>
          <w:lang w:eastAsia="en-US"/>
        </w:rPr>
        <w:t xml:space="preserve">заявителем (представителем заявителя) </w:t>
      </w:r>
      <w:r w:rsidRPr="0001305D">
        <w:rPr>
          <w:sz w:val="28"/>
          <w:szCs w:val="28"/>
          <w:lang w:eastAsia="en-US"/>
        </w:rPr>
        <w:t>по собственной инициативе</w:t>
      </w:r>
      <w:r>
        <w:rPr>
          <w:sz w:val="28"/>
          <w:szCs w:val="28"/>
          <w:lang w:eastAsia="en-US"/>
        </w:rPr>
        <w:t xml:space="preserve"> документов, указанных в </w:t>
      </w:r>
      <w:hyperlink r:id="rId12" w:history="1">
        <w:r w:rsidRPr="00E33311">
          <w:rPr>
            <w:sz w:val="28"/>
            <w:szCs w:val="28"/>
            <w:lang w:eastAsia="en-US"/>
          </w:rPr>
          <w:t>подразделе 2.7 раздела 2</w:t>
        </w:r>
      </w:hyperlink>
      <w:r w:rsidRPr="00E333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настоящего Административного регламента, представляет их в срок не позднее одного рабочего дня, следующего за днем приема от заявителя (представителя заявителя), соответственно специалисту уполномоченного органа или МФЦ, ответственному за формирование и направление межведомственного запроса.</w:t>
      </w:r>
    </w:p>
    <w:p w:rsidR="00C07AF5" w:rsidRPr="00FE08E4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FE08E4">
        <w:rPr>
          <w:sz w:val="28"/>
          <w:szCs w:val="28"/>
        </w:rPr>
        <w:t xml:space="preserve">. Прием и регистрация заявления и </w:t>
      </w:r>
      <w:r>
        <w:rPr>
          <w:sz w:val="28"/>
          <w:szCs w:val="28"/>
        </w:rPr>
        <w:t xml:space="preserve">прилагаемых к нему </w:t>
      </w:r>
      <w:r w:rsidRPr="00FE08E4">
        <w:rPr>
          <w:sz w:val="28"/>
          <w:szCs w:val="28"/>
        </w:rPr>
        <w:t xml:space="preserve">документов, направленных  </w:t>
      </w:r>
      <w:r w:rsidRPr="00FE08E4">
        <w:rPr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>
        <w:rPr>
          <w:sz w:val="28"/>
          <w:szCs w:val="28"/>
          <w:lang w:eastAsia="en-US"/>
        </w:rPr>
        <w:t xml:space="preserve">настоящего </w:t>
      </w:r>
      <w:r w:rsidRPr="00FE08E4">
        <w:rPr>
          <w:sz w:val="28"/>
          <w:szCs w:val="28"/>
          <w:lang w:eastAsia="en-US"/>
        </w:rPr>
        <w:t xml:space="preserve">раздела.   </w:t>
      </w:r>
    </w:p>
    <w:p w:rsidR="00C07AF5" w:rsidRDefault="00C07AF5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C07AF5" w:rsidRDefault="00C07AF5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C05B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</w:p>
    <w:p w:rsidR="00C07AF5" w:rsidRDefault="00C07AF5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органы и организации, участвующие</w:t>
      </w:r>
    </w:p>
    <w:p w:rsidR="00C07AF5" w:rsidRPr="001B75C5" w:rsidRDefault="00C07AF5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>
        <w:rPr>
          <w:b/>
          <w:sz w:val="28"/>
          <w:szCs w:val="28"/>
        </w:rPr>
        <w:t xml:space="preserve"> 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C07AF5" w:rsidRPr="008B2FF4" w:rsidRDefault="00C07AF5" w:rsidP="00C05B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07AF5" w:rsidRPr="008B2FF4" w:rsidRDefault="00C07AF5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Pr="002B2425">
        <w:rPr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C07AF5" w:rsidRPr="008B2FF4" w:rsidRDefault="00C07AF5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Pr="002B2425">
        <w:rPr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C07AF5" w:rsidRDefault="00C07AF5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>
        <w:rPr>
          <w:sz w:val="28"/>
          <w:szCs w:val="28"/>
        </w:rPr>
        <w:t>органа</w:t>
      </w:r>
      <w:r>
        <w:rPr>
          <w:sz w:val="28"/>
          <w:szCs w:val="28"/>
          <w:lang w:eastAsia="en-US"/>
        </w:rPr>
        <w:t>, предоставляющего муниципальную услугу, ответственный за формирование и направление межведомственного запроса,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или работник МФЦ, ответственный за формирование и направление межведомственного запроса,</w:t>
      </w:r>
      <w:r w:rsidRPr="0028642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C07AF5" w:rsidRPr="00E30C74" w:rsidRDefault="00C07AF5" w:rsidP="00E30C7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E30C74">
        <w:rPr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C07AF5" w:rsidRPr="00E30C74" w:rsidRDefault="00C07AF5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Pr="008B2FF4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>
        <w:rPr>
          <w:bCs/>
          <w:sz w:val="28"/>
          <w:szCs w:val="28"/>
          <w:lang w:eastAsia="en-US"/>
        </w:rPr>
        <w:t xml:space="preserve">или </w:t>
      </w:r>
      <w:r w:rsidRPr="00E30C74">
        <w:rPr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>
        <w:rPr>
          <w:bCs/>
          <w:sz w:val="28"/>
          <w:szCs w:val="28"/>
          <w:lang w:eastAsia="en-US"/>
        </w:rPr>
        <w:t xml:space="preserve">                 </w:t>
      </w:r>
      <w:r w:rsidRPr="00E30C74">
        <w:rPr>
          <w:bCs/>
          <w:sz w:val="28"/>
          <w:szCs w:val="28"/>
          <w:lang w:eastAsia="en-US"/>
        </w:rPr>
        <w:t>3 рабочих дня.</w:t>
      </w:r>
    </w:p>
    <w:p w:rsidR="00C07AF5" w:rsidRPr="008B2FF4" w:rsidRDefault="00C07AF5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C07AF5" w:rsidRDefault="00C07AF5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07AF5" w:rsidRDefault="00C07AF5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07AF5" w:rsidRPr="002D5BA0" w:rsidRDefault="00C07AF5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C07AF5" w:rsidRPr="008B2FF4" w:rsidRDefault="00C07AF5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7AF5" w:rsidRPr="008B2FF4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>
        <w:rPr>
          <w:sz w:val="28"/>
          <w:szCs w:val="28"/>
        </w:rPr>
        <w:t>органом,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C07AF5" w:rsidRPr="008B2FF4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C07AF5" w:rsidRPr="008B2FF4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>
        <w:rPr>
          <w:sz w:val="28"/>
          <w:szCs w:val="28"/>
        </w:rPr>
        <w:t xml:space="preserve"> муниципаль</w:t>
      </w:r>
      <w:r w:rsidRPr="008B2FF4">
        <w:rPr>
          <w:sz w:val="28"/>
          <w:szCs w:val="28"/>
        </w:rPr>
        <w:t xml:space="preserve">ной  услуги, предусмотренных </w:t>
      </w:r>
      <w:r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>
        <w:rPr>
          <w:sz w:val="28"/>
          <w:szCs w:val="28"/>
        </w:rPr>
        <w:t xml:space="preserve"> 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C07AF5" w:rsidRPr="007D126E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Pr="00A23EA0">
        <w:rPr>
          <w:sz w:val="28"/>
          <w:szCs w:val="28"/>
          <w:lang w:eastAsia="en-US"/>
        </w:rPr>
        <w:t xml:space="preserve">предоставлении жилого помещения </w:t>
      </w:r>
      <w:r>
        <w:rPr>
          <w:sz w:val="28"/>
          <w:szCs w:val="28"/>
          <w:lang w:eastAsia="en-US"/>
        </w:rPr>
        <w:t>по договору социального найма</w:t>
      </w:r>
      <w:r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C07AF5" w:rsidRPr="00803E0F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по форме согласно приложению № 3 к настоящему Административному регламенту.</w:t>
      </w:r>
    </w:p>
    <w:p w:rsidR="00C07AF5" w:rsidRPr="00803E0F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3.3.4. При наличии оснований для отказа в предоставлении муниципальной 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C07AF5" w:rsidRPr="00803E0F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 1) проекта решения об отказе 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по форме согласно приложению № 4 к настоящему Административному регламенту;</w:t>
      </w:r>
    </w:p>
    <w:p w:rsidR="00C07AF5" w:rsidRPr="00803E0F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об отказе 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по форме согласно приложению № 5 к настоящему Административному регламенту.</w:t>
      </w:r>
    </w:p>
    <w:p w:rsidR="00C07AF5" w:rsidRPr="00803E0F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Специалист органа, предоставляющего муниципальную услугу,  ответственный за рассмотрение документов, передает заявление и комплект документов, ответы на межведомственные запросы, проекты решения о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уведомления  о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или решения об отказе 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уведомления об отказе 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руководителю органа местного самоуправления для принятия решения.</w:t>
      </w:r>
    </w:p>
    <w:p w:rsidR="00C07AF5" w:rsidRPr="00803E0F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3.3.6. Максимальный срок выполнения административной процедуры составляет 18 рабочих дней.</w:t>
      </w:r>
    </w:p>
    <w:p w:rsidR="00C07AF5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C07AF5" w:rsidRPr="002D5BA0" w:rsidRDefault="00C07AF5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>
        <w:rPr>
          <w:b/>
          <w:sz w:val="28"/>
          <w:szCs w:val="28"/>
        </w:rPr>
        <w:t>муниципальной услуги</w:t>
      </w:r>
    </w:p>
    <w:p w:rsidR="00C07AF5" w:rsidRPr="008B2FF4" w:rsidRDefault="00C07AF5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7AF5" w:rsidRPr="00803E0F" w:rsidRDefault="00C07AF5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Pr="005C3B98">
        <w:rPr>
          <w:sz w:val="28"/>
          <w:szCs w:val="28"/>
        </w:rPr>
        <w:t xml:space="preserve">о предоставлении либо об отказе в предоставлении </w:t>
      </w:r>
      <w:r>
        <w:rPr>
          <w:sz w:val="28"/>
          <w:szCs w:val="28"/>
        </w:rPr>
        <w:t>муниципальной</w:t>
      </w:r>
      <w:r w:rsidRPr="005C3B98">
        <w:rPr>
          <w:sz w:val="28"/>
          <w:szCs w:val="28"/>
        </w:rPr>
        <w:t xml:space="preserve"> услуги </w:t>
      </w:r>
      <w:r w:rsidRPr="008B2FF4">
        <w:rPr>
          <w:sz w:val="28"/>
          <w:szCs w:val="28"/>
        </w:rPr>
        <w:t xml:space="preserve">является получение руководителем </w:t>
      </w:r>
      <w:r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>
        <w:rPr>
          <w:sz w:val="28"/>
          <w:szCs w:val="28"/>
        </w:rPr>
        <w:t xml:space="preserve"> уполномоченного 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проекта решения о</w:t>
      </w:r>
      <w:r w:rsidRPr="00D10E63">
        <w:rPr>
          <w:sz w:val="28"/>
          <w:szCs w:val="28"/>
        </w:rPr>
        <w:t xml:space="preserve">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B2FF4">
        <w:rPr>
          <w:sz w:val="28"/>
          <w:szCs w:val="28"/>
        </w:rPr>
        <w:t xml:space="preserve"> и </w:t>
      </w:r>
      <w:r w:rsidRPr="00803E0F">
        <w:rPr>
          <w:sz w:val="28"/>
          <w:szCs w:val="28"/>
        </w:rPr>
        <w:t xml:space="preserve">уведомления  о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B2FF4">
        <w:rPr>
          <w:sz w:val="28"/>
          <w:szCs w:val="28"/>
        </w:rPr>
        <w:t xml:space="preserve"> или проекта решения об отказе </w:t>
      </w:r>
      <w:r w:rsidRPr="00803E0F">
        <w:rPr>
          <w:sz w:val="28"/>
          <w:szCs w:val="28"/>
        </w:rPr>
        <w:t xml:space="preserve">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уведомления об отказе 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C07AF5" w:rsidRPr="008B2FF4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3.4.2. Результатом выполнения</w:t>
      </w:r>
      <w:r>
        <w:rPr>
          <w:sz w:val="28"/>
          <w:szCs w:val="28"/>
        </w:rPr>
        <w:t xml:space="preserve"> административной процедуры является подписание руководителем 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C07AF5" w:rsidRPr="00803E0F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о</w:t>
      </w:r>
      <w:r w:rsidRPr="00D10E63">
        <w:rPr>
          <w:sz w:val="28"/>
          <w:szCs w:val="28"/>
        </w:rPr>
        <w:t xml:space="preserve">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о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;</w:t>
      </w:r>
    </w:p>
    <w:p w:rsidR="00C07AF5" w:rsidRPr="00803E0F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об отказе </w:t>
      </w:r>
      <w:r w:rsidRPr="00803E0F">
        <w:rPr>
          <w:sz w:val="28"/>
          <w:szCs w:val="28"/>
        </w:rPr>
        <w:t xml:space="preserve">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</w:t>
      </w:r>
      <w:r w:rsidRPr="008B2FF4">
        <w:rPr>
          <w:sz w:val="28"/>
          <w:szCs w:val="28"/>
        </w:rPr>
        <w:t xml:space="preserve">уведомления об отказе 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C07AF5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C07AF5" w:rsidRPr="008B2FF4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C07AF5" w:rsidRPr="002D5BA0" w:rsidRDefault="00C07AF5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муниципальной</w:t>
      </w:r>
      <w:r w:rsidRPr="002D5BA0">
        <w:rPr>
          <w:b/>
          <w:sz w:val="28"/>
          <w:szCs w:val="28"/>
        </w:rPr>
        <w:t xml:space="preserve"> услуги</w:t>
      </w:r>
    </w:p>
    <w:p w:rsidR="00C07AF5" w:rsidRPr="008B2FF4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Pr="00803E0F" w:rsidRDefault="00C07AF5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Pr="00592AE6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заявителя</w:t>
      </w:r>
      <w:r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Pr="008B2FF4">
        <w:rPr>
          <w:sz w:val="28"/>
          <w:szCs w:val="28"/>
        </w:rPr>
        <w:t xml:space="preserve"> является поступление специалисту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>
        <w:rPr>
          <w:sz w:val="28"/>
          <w:szCs w:val="28"/>
        </w:rPr>
        <w:t xml:space="preserve">органа местного самоуправления </w:t>
      </w:r>
      <w:r w:rsidRPr="00803E0F">
        <w:rPr>
          <w:sz w:val="28"/>
          <w:szCs w:val="28"/>
        </w:rPr>
        <w:t xml:space="preserve">решения о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уведомления о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или решения об отказе 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 xml:space="preserve"> и уведомления об отказе 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C07AF5" w:rsidRPr="008B2FF4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документов:</w:t>
      </w:r>
    </w:p>
    <w:p w:rsidR="00C07AF5" w:rsidRDefault="00C07AF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при </w:t>
      </w:r>
      <w:r w:rsidRPr="008B2FF4">
        <w:rPr>
          <w:sz w:val="28"/>
          <w:szCs w:val="28"/>
        </w:rPr>
        <w:t>лично</w:t>
      </w:r>
      <w:r>
        <w:rPr>
          <w:sz w:val="28"/>
          <w:szCs w:val="28"/>
        </w:rPr>
        <w:t>м</w:t>
      </w:r>
      <w:r w:rsidRPr="008B2FF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 (представителя заявителя) за предоставлением муниципальной услуги 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8B2FF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 </w:t>
      </w:r>
      <w:r w:rsidRPr="008B2FF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и прилагаемых к нему документов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по почте</w:t>
      </w:r>
      <w:r>
        <w:rPr>
          <w:sz w:val="28"/>
          <w:szCs w:val="28"/>
        </w:rPr>
        <w:t xml:space="preserve"> в уполномоченный орган:</w:t>
      </w:r>
      <w:r w:rsidRPr="008B2FF4">
        <w:rPr>
          <w:sz w:val="28"/>
          <w:szCs w:val="28"/>
        </w:rPr>
        <w:t xml:space="preserve"> </w:t>
      </w:r>
    </w:p>
    <w:p w:rsidR="00C07AF5" w:rsidRPr="006F294C" w:rsidRDefault="00C07AF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03E0F">
        <w:rPr>
          <w:sz w:val="28"/>
          <w:szCs w:val="28"/>
          <w:lang w:eastAsia="en-US"/>
        </w:rPr>
        <w:t>предоставлени</w:t>
      </w:r>
      <w:r>
        <w:rPr>
          <w:sz w:val="28"/>
          <w:szCs w:val="28"/>
          <w:lang w:eastAsia="en-US"/>
        </w:rPr>
        <w:t>е</w:t>
      </w:r>
      <w:r w:rsidRPr="00803E0F">
        <w:rPr>
          <w:sz w:val="28"/>
          <w:szCs w:val="28"/>
          <w:lang w:eastAsia="en-US"/>
        </w:rPr>
        <w:t xml:space="preserve"> жилого помещения по договору социального найма</w:t>
      </w:r>
      <w:r w:rsidRPr="006D7273">
        <w:rPr>
          <w:i/>
          <w:sz w:val="28"/>
          <w:szCs w:val="28"/>
        </w:rPr>
        <w:t xml:space="preserve"> </w:t>
      </w:r>
      <w:r w:rsidRPr="005B5B75">
        <w:rPr>
          <w:sz w:val="28"/>
          <w:szCs w:val="28"/>
        </w:rPr>
        <w:t xml:space="preserve">или отказ в </w:t>
      </w:r>
      <w:r w:rsidRPr="005B5B75">
        <w:rPr>
          <w:sz w:val="28"/>
          <w:szCs w:val="28"/>
          <w:lang w:eastAsia="en-US"/>
        </w:rPr>
        <w:t>предоставлении</w:t>
      </w:r>
      <w:r w:rsidRPr="00803E0F">
        <w:rPr>
          <w:sz w:val="28"/>
          <w:szCs w:val="28"/>
          <w:lang w:eastAsia="en-US"/>
        </w:rPr>
        <w:t xml:space="preserve"> жилого помещения по договору социального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B2FF4">
        <w:rPr>
          <w:sz w:val="28"/>
          <w:szCs w:val="28"/>
        </w:rPr>
        <w:t xml:space="preserve"> </w:t>
      </w:r>
      <w:r w:rsidRPr="006F294C">
        <w:rPr>
          <w:sz w:val="28"/>
          <w:szCs w:val="28"/>
        </w:rPr>
        <w:t xml:space="preserve">(об отказе в </w:t>
      </w:r>
      <w:r w:rsidRPr="00803E0F">
        <w:rPr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6F294C">
        <w:rPr>
          <w:sz w:val="28"/>
          <w:szCs w:val="28"/>
        </w:rPr>
        <w:t>);</w:t>
      </w:r>
    </w:p>
    <w:p w:rsidR="00C07AF5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C07AF5" w:rsidRDefault="00C07AF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</w:t>
      </w:r>
      <w:r w:rsidRPr="008B2FF4">
        <w:rPr>
          <w:sz w:val="28"/>
          <w:szCs w:val="28"/>
        </w:rPr>
        <w:t>лично</w:t>
      </w:r>
      <w:r>
        <w:rPr>
          <w:sz w:val="28"/>
          <w:szCs w:val="28"/>
        </w:rPr>
        <w:t>м</w:t>
      </w:r>
      <w:r w:rsidRPr="008B2FF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 (представителя заявителя) за предоставлением муниципальной услуги в МФЦ:</w:t>
      </w:r>
      <w:r w:rsidRPr="008B2FF4">
        <w:rPr>
          <w:sz w:val="28"/>
          <w:szCs w:val="28"/>
        </w:rPr>
        <w:t xml:space="preserve"> </w:t>
      </w:r>
    </w:p>
    <w:p w:rsidR="00C07AF5" w:rsidRPr="006F294C" w:rsidRDefault="00C07AF5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5B5B75">
        <w:rPr>
          <w:sz w:val="28"/>
          <w:szCs w:val="28"/>
          <w:lang w:eastAsia="en-US"/>
        </w:rPr>
        <w:t>предоставлени</w:t>
      </w:r>
      <w:r>
        <w:rPr>
          <w:sz w:val="28"/>
          <w:szCs w:val="28"/>
          <w:lang w:eastAsia="en-US"/>
        </w:rPr>
        <w:t>е</w:t>
      </w:r>
      <w:r w:rsidRPr="00803E0F">
        <w:rPr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  <w:lang w:eastAsia="en-US"/>
        </w:rPr>
        <w:t>найма</w:t>
      </w:r>
      <w:r w:rsidRPr="00C367D8">
        <w:rPr>
          <w:sz w:val="28"/>
          <w:szCs w:val="28"/>
        </w:rPr>
        <w:t xml:space="preserve"> или отказ в </w:t>
      </w:r>
      <w:r w:rsidRPr="00C367D8">
        <w:rPr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sz w:val="28"/>
          <w:szCs w:val="28"/>
          <w:lang w:eastAsia="en-US"/>
        </w:rPr>
        <w:t xml:space="preserve">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5B5B75">
        <w:rPr>
          <w:sz w:val="28"/>
          <w:szCs w:val="28"/>
          <w:lang w:eastAsia="en-US"/>
        </w:rPr>
        <w:t>предоставлении</w:t>
      </w:r>
      <w:r w:rsidRPr="00803E0F">
        <w:rPr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</w:rPr>
        <w:t>(об отказе</w:t>
      </w:r>
      <w:r w:rsidRPr="002E24E4">
        <w:rPr>
          <w:i/>
          <w:sz w:val="28"/>
          <w:szCs w:val="28"/>
        </w:rPr>
        <w:t xml:space="preserve"> </w:t>
      </w:r>
      <w:r w:rsidRPr="00C367D8">
        <w:rPr>
          <w:sz w:val="28"/>
          <w:szCs w:val="28"/>
        </w:rPr>
        <w:t>в</w:t>
      </w:r>
      <w:r w:rsidRPr="002E24E4">
        <w:rPr>
          <w:i/>
          <w:sz w:val="28"/>
          <w:szCs w:val="28"/>
        </w:rPr>
        <w:t xml:space="preserve"> </w:t>
      </w:r>
      <w:r w:rsidRPr="005B5B75">
        <w:rPr>
          <w:sz w:val="28"/>
          <w:szCs w:val="28"/>
          <w:lang w:eastAsia="en-US"/>
        </w:rPr>
        <w:t>предоставлении</w:t>
      </w:r>
      <w:r w:rsidRPr="00803E0F">
        <w:rPr>
          <w:sz w:val="28"/>
          <w:szCs w:val="28"/>
          <w:lang w:eastAsia="en-US"/>
        </w:rPr>
        <w:t xml:space="preserve"> жилого помещения по договору социального</w:t>
      </w:r>
      <w:r w:rsidRPr="006F294C">
        <w:rPr>
          <w:sz w:val="28"/>
          <w:szCs w:val="28"/>
        </w:rPr>
        <w:t>);</w:t>
      </w:r>
    </w:p>
    <w:p w:rsidR="00C07AF5" w:rsidRDefault="00C07AF5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Pr="0046758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 </w:t>
      </w:r>
      <w:r w:rsidRPr="00C367D8">
        <w:rPr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sz w:val="28"/>
          <w:szCs w:val="28"/>
          <w:lang w:eastAsia="en-US"/>
        </w:rPr>
        <w:t xml:space="preserve"> найма</w:t>
      </w:r>
      <w:r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уведомление об отказе в </w:t>
      </w:r>
      <w:r w:rsidRPr="00C367D8">
        <w:rPr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sz w:val="28"/>
          <w:szCs w:val="28"/>
          <w:lang w:eastAsia="en-US"/>
        </w:rPr>
        <w:t xml:space="preserve"> найма</w:t>
      </w:r>
      <w:r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C07AF5" w:rsidRPr="008B2FF4" w:rsidRDefault="00C07AF5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поступлении от заявителя (представителя заявителя) </w:t>
      </w:r>
      <w:r w:rsidRPr="008B2FF4">
        <w:rPr>
          <w:sz w:val="28"/>
          <w:szCs w:val="28"/>
        </w:rPr>
        <w:t>заявления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 </w:t>
      </w:r>
      <w:r w:rsidRPr="00C367D8">
        <w:rPr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sz w:val="28"/>
          <w:szCs w:val="28"/>
          <w:lang w:eastAsia="en-US"/>
        </w:rPr>
        <w:t xml:space="preserve"> найма</w:t>
      </w:r>
      <w:r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</w:t>
      </w:r>
      <w:r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</w:t>
      </w:r>
      <w:r w:rsidRPr="008F1BCC">
        <w:rPr>
          <w:sz w:val="28"/>
          <w:szCs w:val="28"/>
        </w:rPr>
        <w:t xml:space="preserve"> </w:t>
      </w:r>
      <w:r w:rsidRPr="00D031C5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03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уведомления </w:t>
      </w:r>
      <w:r w:rsidRPr="00D031C5">
        <w:rPr>
          <w:sz w:val="28"/>
          <w:szCs w:val="28"/>
        </w:rPr>
        <w:t xml:space="preserve">о результате предоставления </w:t>
      </w:r>
      <w:r>
        <w:rPr>
          <w:sz w:val="28"/>
          <w:szCs w:val="28"/>
        </w:rPr>
        <w:t>муниципальной в соответствии с подразделом 3.7 настоящего раздела.</w:t>
      </w:r>
    </w:p>
    <w:p w:rsidR="00C07AF5" w:rsidRPr="003134A4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о </w:t>
      </w:r>
      <w:r w:rsidRPr="00C367D8">
        <w:rPr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sz w:val="28"/>
          <w:szCs w:val="28"/>
          <w:lang w:eastAsia="en-US"/>
        </w:rPr>
        <w:t xml:space="preserve"> найма</w:t>
      </w:r>
      <w:r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</w:t>
      </w:r>
      <w:r w:rsidRPr="00C367D8">
        <w:rPr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803E0F">
        <w:rPr>
          <w:sz w:val="28"/>
          <w:szCs w:val="28"/>
          <w:lang w:eastAsia="en-US"/>
        </w:rPr>
        <w:t xml:space="preserve"> найма</w:t>
      </w:r>
      <w:r>
        <w:rPr>
          <w:sz w:val="28"/>
          <w:szCs w:val="28"/>
          <w:lang w:eastAsia="en-US"/>
        </w:rPr>
        <w:t>.</w:t>
      </w:r>
      <w:r w:rsidRPr="002E24E4">
        <w:rPr>
          <w:i/>
          <w:sz w:val="28"/>
          <w:szCs w:val="28"/>
        </w:rPr>
        <w:t xml:space="preserve"> </w:t>
      </w:r>
    </w:p>
    <w:p w:rsidR="00C07AF5" w:rsidRPr="00980EBB" w:rsidRDefault="00C07AF5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C07AF5" w:rsidRDefault="00C07AF5" w:rsidP="00677C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Pr="007614AE">
        <w:rPr>
          <w:b/>
          <w:sz w:val="28"/>
          <w:szCs w:val="28"/>
          <w:lang w:eastAsia="en-US"/>
        </w:rPr>
        <w:t xml:space="preserve">Порядок осуществления административных </w:t>
      </w:r>
    </w:p>
    <w:p w:rsidR="00C07AF5" w:rsidRDefault="00C07AF5" w:rsidP="00677C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C07AF5" w:rsidRDefault="00C07AF5" w:rsidP="00677C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:rsidR="00C07AF5" w:rsidRDefault="00C07AF5" w:rsidP="00677C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C07AF5" w:rsidRDefault="00C07AF5" w:rsidP="00677C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C07AF5" w:rsidRDefault="00C07AF5" w:rsidP="00677C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C07AF5" w:rsidRDefault="00C07AF5" w:rsidP="00677C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C07AF5" w:rsidRPr="007614AE" w:rsidRDefault="00C07AF5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b/>
          <w:sz w:val="28"/>
          <w:szCs w:val="28"/>
          <w:lang w:eastAsia="en-US"/>
        </w:rPr>
        <w:t>услуг (функций) Смоленской области»</w:t>
      </w:r>
    </w:p>
    <w:p w:rsidR="00C07AF5" w:rsidRDefault="00C07AF5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07AF5" w:rsidRPr="007D7431" w:rsidRDefault="00C07AF5" w:rsidP="00A568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7D7431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</w:t>
      </w:r>
      <w:r w:rsidRPr="007D7431">
        <w:rPr>
          <w:sz w:val="28"/>
          <w:szCs w:val="28"/>
          <w:lang w:eastAsia="en-US"/>
        </w:rPr>
        <w:t xml:space="preserve">.1. При предоставлении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C07AF5" w:rsidRPr="007D7431" w:rsidRDefault="00C07AF5" w:rsidP="00A568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7D7431">
        <w:rPr>
          <w:sz w:val="28"/>
          <w:szCs w:val="28"/>
          <w:lang w:eastAsia="en-US"/>
        </w:rPr>
        <w:t>1) получение информации о порядке и сроках предоставления</w:t>
      </w:r>
      <w:r w:rsidRPr="001102F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:rsidR="00C07AF5" w:rsidRPr="007D7431" w:rsidRDefault="00C07AF5" w:rsidP="00A568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7D7431">
        <w:rPr>
          <w:sz w:val="28"/>
          <w:szCs w:val="28"/>
          <w:lang w:eastAsia="en-US"/>
        </w:rPr>
        <w:t xml:space="preserve">) формирование запроса о предоставлении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:rsidR="00C07AF5" w:rsidRPr="007D7431" w:rsidRDefault="00C07AF5" w:rsidP="00A568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7D7431">
        <w:rPr>
          <w:sz w:val="28"/>
          <w:szCs w:val="28"/>
          <w:lang w:eastAsia="en-US"/>
        </w:rPr>
        <w:t xml:space="preserve">) прием и регистрация в </w:t>
      </w:r>
      <w:r>
        <w:rPr>
          <w:sz w:val="28"/>
          <w:szCs w:val="28"/>
        </w:rPr>
        <w:t>органе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предоставляющем муниципальную услугу,</w:t>
      </w:r>
      <w:r w:rsidRPr="008B2FF4">
        <w:rPr>
          <w:sz w:val="28"/>
          <w:szCs w:val="28"/>
        </w:rPr>
        <w:t xml:space="preserve"> </w:t>
      </w:r>
      <w:r w:rsidRPr="007D7431">
        <w:rPr>
          <w:sz w:val="28"/>
          <w:szCs w:val="28"/>
          <w:lang w:eastAsia="en-US"/>
        </w:rPr>
        <w:t xml:space="preserve">запроса, необходимого для предоставления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:rsidR="00C07AF5" w:rsidRPr="007D7431" w:rsidRDefault="00C07AF5" w:rsidP="00A568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7D7431">
        <w:rPr>
          <w:sz w:val="28"/>
          <w:szCs w:val="28"/>
          <w:lang w:eastAsia="en-US"/>
        </w:rPr>
        <w:t xml:space="preserve">) получение результата предоставления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:rsidR="00C07AF5" w:rsidRPr="007D7431" w:rsidRDefault="00C07AF5" w:rsidP="00A568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7D7431">
        <w:rPr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:rsidR="00C07AF5" w:rsidRPr="007D7431" w:rsidRDefault="00C07AF5" w:rsidP="00A568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7D7431">
        <w:rPr>
          <w:sz w:val="28"/>
          <w:szCs w:val="28"/>
          <w:lang w:eastAsia="en-US"/>
        </w:rPr>
        <w:t>) осуществление оценки качества предоставления</w:t>
      </w:r>
      <w:r w:rsidRPr="006638E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:rsidR="00C07AF5" w:rsidRDefault="00C07AF5" w:rsidP="00A568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7D7431">
        <w:rPr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 должностными лицами, </w:t>
      </w:r>
      <w:r>
        <w:rPr>
          <w:sz w:val="28"/>
          <w:szCs w:val="28"/>
          <w:lang w:eastAsia="en-US"/>
        </w:rPr>
        <w:t xml:space="preserve">муниципальными </w:t>
      </w:r>
      <w:r w:rsidRPr="007D7431">
        <w:rPr>
          <w:sz w:val="28"/>
          <w:szCs w:val="28"/>
          <w:lang w:eastAsia="en-US"/>
        </w:rPr>
        <w:t xml:space="preserve">служащими </w:t>
      </w:r>
      <w:r>
        <w:rPr>
          <w:sz w:val="28"/>
          <w:szCs w:val="28"/>
          <w:lang w:eastAsia="en-US"/>
        </w:rPr>
        <w:t>уполномоченного органа</w:t>
      </w:r>
      <w:r w:rsidRPr="007D7431">
        <w:rPr>
          <w:sz w:val="28"/>
          <w:szCs w:val="28"/>
          <w:lang w:eastAsia="en-US"/>
        </w:rPr>
        <w:t>.</w:t>
      </w:r>
    </w:p>
    <w:p w:rsidR="00C07AF5" w:rsidRPr="00A5684B" w:rsidRDefault="00C07AF5" w:rsidP="00A568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3.6.2. </w:t>
      </w:r>
      <w:r w:rsidRPr="00A5684B">
        <w:rPr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>
        <w:rPr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  <w:lang w:eastAsia="en-US"/>
        </w:rPr>
        <w:t xml:space="preserve"> услуге, в том числе обеспечени</w:t>
      </w:r>
      <w:r>
        <w:rPr>
          <w:sz w:val="28"/>
          <w:szCs w:val="28"/>
          <w:lang w:eastAsia="en-US"/>
        </w:rPr>
        <w:t>е</w:t>
      </w:r>
      <w:r w:rsidRPr="00A5684B">
        <w:rPr>
          <w:sz w:val="28"/>
          <w:szCs w:val="28"/>
          <w:lang w:eastAsia="en-US"/>
        </w:rPr>
        <w:t xml:space="preserve"> доступа к форме заявления и обеспечени</w:t>
      </w:r>
      <w:r>
        <w:rPr>
          <w:sz w:val="28"/>
          <w:szCs w:val="28"/>
          <w:lang w:eastAsia="en-US"/>
        </w:rPr>
        <w:t>е</w:t>
      </w:r>
      <w:r w:rsidRPr="00A5684B">
        <w:rPr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>
        <w:rPr>
          <w:sz w:val="28"/>
          <w:szCs w:val="28"/>
          <w:lang w:eastAsia="en-US"/>
        </w:rPr>
        <w:t>ю</w:t>
      </w:r>
      <w:r w:rsidRPr="00A5684B">
        <w:rPr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sz w:val="28"/>
          <w:szCs w:val="28"/>
          <w:lang w:eastAsia="en-US"/>
        </w:rPr>
        <w:t>«</w:t>
      </w:r>
      <w:r w:rsidRPr="00A5684B">
        <w:rPr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sz w:val="28"/>
          <w:szCs w:val="28"/>
          <w:lang w:eastAsia="en-US"/>
        </w:rPr>
        <w:t>»</w:t>
      </w:r>
      <w:r w:rsidRPr="00A5684B">
        <w:rPr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sz w:val="28"/>
          <w:szCs w:val="28"/>
          <w:lang w:eastAsia="en-US"/>
        </w:rPr>
        <w:t>«</w:t>
      </w:r>
      <w:r w:rsidRPr="00A5684B">
        <w:rPr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sz w:val="28"/>
          <w:szCs w:val="28"/>
          <w:lang w:eastAsia="en-US"/>
        </w:rPr>
        <w:t>»</w:t>
      </w:r>
      <w:r w:rsidRPr="00A5684B">
        <w:rPr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sz w:val="28"/>
          <w:szCs w:val="28"/>
          <w:lang w:eastAsia="en-US"/>
        </w:rPr>
        <w:t>«</w:t>
      </w:r>
      <w:r w:rsidRPr="00A5684B">
        <w:rPr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sz w:val="28"/>
          <w:szCs w:val="28"/>
          <w:lang w:eastAsia="en-US"/>
        </w:rPr>
        <w:t>»</w:t>
      </w:r>
      <w:r w:rsidRPr="00A5684B">
        <w:rPr>
          <w:sz w:val="28"/>
          <w:szCs w:val="28"/>
          <w:lang w:eastAsia="en-US"/>
        </w:rPr>
        <w:t>.</w:t>
      </w:r>
    </w:p>
    <w:p w:rsidR="00C07AF5" w:rsidRPr="00A5684B" w:rsidRDefault="00C07AF5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sz w:val="28"/>
          <w:szCs w:val="28"/>
          <w:lang w:eastAsia="en-US"/>
        </w:rPr>
        <w:t>«</w:t>
      </w:r>
      <w:r w:rsidRPr="00A5684B">
        <w:rPr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sz w:val="28"/>
          <w:szCs w:val="28"/>
          <w:lang w:eastAsia="en-US"/>
        </w:rPr>
        <w:t>»</w:t>
      </w:r>
      <w:r w:rsidRPr="00A5684B">
        <w:rPr>
          <w:sz w:val="28"/>
          <w:szCs w:val="28"/>
          <w:lang w:eastAsia="en-US"/>
        </w:rPr>
        <w:t xml:space="preserve">, а также требования к порядку размещения </w:t>
      </w:r>
      <w:r>
        <w:rPr>
          <w:sz w:val="28"/>
          <w:szCs w:val="28"/>
          <w:lang w:eastAsia="en-US"/>
        </w:rPr>
        <w:t>в</w:t>
      </w:r>
      <w:r w:rsidRPr="00A5684B">
        <w:rPr>
          <w:sz w:val="28"/>
          <w:szCs w:val="28"/>
          <w:lang w:eastAsia="en-US"/>
        </w:rPr>
        <w:t xml:space="preserve"> ней сведений </w:t>
      </w:r>
      <w:r w:rsidRPr="0006622B">
        <w:rPr>
          <w:sz w:val="28"/>
          <w:szCs w:val="28"/>
          <w:lang w:eastAsia="en-US"/>
        </w:rPr>
        <w:t>о муниципальных</w:t>
      </w:r>
      <w:r w:rsidRPr="00A5684B">
        <w:rPr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C07AF5" w:rsidRPr="00A5684B" w:rsidRDefault="00C07AF5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 xml:space="preserve">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A5684B">
        <w:rPr>
          <w:sz w:val="28"/>
          <w:szCs w:val="28"/>
          <w:lang w:eastAsia="en-US"/>
        </w:rPr>
        <w:t xml:space="preserve">ответственные за размещение сведений о </w:t>
      </w:r>
      <w:r>
        <w:rPr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  <w:lang w:eastAsia="en-US"/>
        </w:rPr>
        <w:t xml:space="preserve"> услуге, осуществляют размещение сведений о </w:t>
      </w:r>
      <w:r>
        <w:rPr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C07AF5" w:rsidRPr="00A5684B" w:rsidRDefault="00C07AF5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Pr="00CF434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C07AF5" w:rsidRPr="00A5684B" w:rsidRDefault="00C07AF5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06622B">
        <w:rPr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Pr="00A5684B">
        <w:rPr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Pr="00A5684B">
        <w:rPr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C07AF5" w:rsidRPr="00A5684B" w:rsidRDefault="00C07AF5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</w:t>
      </w:r>
      <w:r w:rsidRPr="00A5684B">
        <w:rPr>
          <w:sz w:val="28"/>
          <w:szCs w:val="28"/>
          <w:lang w:eastAsia="en-US"/>
        </w:rPr>
        <w:t xml:space="preserve">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sz w:val="28"/>
          <w:szCs w:val="28"/>
          <w:lang w:eastAsia="en-US"/>
        </w:rPr>
        <w:t>«</w:t>
      </w:r>
      <w:r w:rsidRPr="00A5684B">
        <w:rPr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  <w:lang w:eastAsia="en-US"/>
        </w:rPr>
        <w:t>»</w:t>
      </w:r>
      <w:r w:rsidRPr="00A5684B">
        <w:rPr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>
        <w:rPr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r w:rsidRPr="00A5684B">
        <w:rPr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>
        <w:rPr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C07AF5" w:rsidRPr="00A5684B" w:rsidRDefault="00C07AF5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C07AF5" w:rsidRPr="00A5684B" w:rsidRDefault="00C07AF5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07AF5" w:rsidRPr="00A5684B" w:rsidRDefault="00C07AF5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C07AF5" w:rsidRPr="00A5684B" w:rsidRDefault="00C07AF5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C07AF5" w:rsidRPr="00A5684B" w:rsidRDefault="00C07AF5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- копирование и сохранение запроса;</w:t>
      </w:r>
    </w:p>
    <w:p w:rsidR="00C07AF5" w:rsidRPr="00A5684B" w:rsidRDefault="00C07AF5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C07AF5" w:rsidRPr="00A5684B" w:rsidRDefault="00C07AF5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07AF5" w:rsidRPr="00A5684B" w:rsidRDefault="00C07AF5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C07AF5" w:rsidRDefault="00C07AF5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>
        <w:rPr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sz w:val="28"/>
          <w:szCs w:val="28"/>
          <w:lang w:eastAsia="en-US"/>
        </w:rPr>
        <w:t xml:space="preserve">запросам в течение не менее </w:t>
      </w:r>
      <w:r>
        <w:rPr>
          <w:sz w:val="28"/>
          <w:szCs w:val="28"/>
          <w:lang w:eastAsia="en-US"/>
        </w:rPr>
        <w:t xml:space="preserve">                   </w:t>
      </w:r>
      <w:r w:rsidRPr="00A5684B">
        <w:rPr>
          <w:sz w:val="28"/>
          <w:szCs w:val="28"/>
          <w:lang w:eastAsia="en-US"/>
        </w:rPr>
        <w:t>3 месяцев.</w:t>
      </w:r>
    </w:p>
    <w:p w:rsidR="00C07AF5" w:rsidRDefault="00C07AF5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3.6.5. </w:t>
      </w:r>
      <w:r w:rsidRPr="003875F6">
        <w:rPr>
          <w:sz w:val="28"/>
          <w:szCs w:val="28"/>
          <w:lang w:eastAsia="en-US"/>
        </w:rPr>
        <w:t>При по</w:t>
      </w:r>
      <w:r>
        <w:rPr>
          <w:sz w:val="28"/>
          <w:szCs w:val="28"/>
          <w:lang w:eastAsia="en-US"/>
        </w:rPr>
        <w:t>ступлении</w:t>
      </w:r>
      <w:r w:rsidRPr="003875F6">
        <w:rPr>
          <w:sz w:val="28"/>
          <w:szCs w:val="28"/>
          <w:lang w:eastAsia="en-US"/>
        </w:rPr>
        <w:t xml:space="preserve"> заявления </w:t>
      </w:r>
      <w:r w:rsidRPr="008B2FF4">
        <w:rPr>
          <w:sz w:val="28"/>
          <w:szCs w:val="28"/>
        </w:rPr>
        <w:t>о</w:t>
      </w:r>
      <w:r w:rsidRPr="00CF4340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3875F6">
        <w:rPr>
          <w:sz w:val="28"/>
          <w:szCs w:val="28"/>
          <w:lang w:eastAsia="en-US"/>
        </w:rPr>
        <w:t>и документов</w:t>
      </w:r>
      <w:r>
        <w:rPr>
          <w:sz w:val="28"/>
          <w:szCs w:val="28"/>
          <w:lang w:eastAsia="en-US"/>
        </w:rPr>
        <w:t xml:space="preserve"> (образов документов)</w:t>
      </w:r>
      <w:r w:rsidRPr="003875F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>
        <w:rPr>
          <w:sz w:val="28"/>
          <w:szCs w:val="28"/>
        </w:rPr>
        <w:t>посредством Единого портала и (или) Регионального портала,</w:t>
      </w:r>
      <w:r w:rsidRPr="003875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специалист органа, предоставляющего муниципальную услугу</w:t>
      </w:r>
      <w:r w:rsidRPr="008B2FF4">
        <w:rPr>
          <w:sz w:val="28"/>
          <w:szCs w:val="28"/>
        </w:rPr>
        <w:t>, ответственный за прием и регистрацию документов,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 срок не позднее 1 рабочего дня с момента поступления  заявления</w:t>
      </w:r>
      <w:r w:rsidRPr="001054FD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и документов:</w:t>
      </w:r>
    </w:p>
    <w:p w:rsidR="00C07AF5" w:rsidRPr="009E602D" w:rsidRDefault="00C07AF5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Pr="008B2FF4">
        <w:rPr>
          <w:sz w:val="28"/>
          <w:szCs w:val="28"/>
        </w:rPr>
        <w:t xml:space="preserve"> </w:t>
      </w:r>
      <w:r w:rsidRPr="009E602D">
        <w:rPr>
          <w:color w:val="000000"/>
          <w:sz w:val="28"/>
          <w:szCs w:val="28"/>
        </w:rPr>
        <w:t xml:space="preserve">принимает </w:t>
      </w:r>
      <w:r>
        <w:rPr>
          <w:color w:val="000000"/>
          <w:sz w:val="28"/>
          <w:szCs w:val="28"/>
        </w:rPr>
        <w:t xml:space="preserve">заявление и </w:t>
      </w:r>
      <w:r w:rsidRPr="009E602D">
        <w:rPr>
          <w:color w:val="000000"/>
          <w:sz w:val="28"/>
          <w:szCs w:val="28"/>
        </w:rPr>
        <w:t xml:space="preserve">документы, </w:t>
      </w:r>
      <w:r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>
        <w:rPr>
          <w:sz w:val="28"/>
          <w:szCs w:val="28"/>
        </w:rPr>
        <w:t>посредством Единого портала и (или) Регионального портала,</w:t>
      </w:r>
      <w:r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>
        <w:rPr>
          <w:color w:val="000000"/>
          <w:sz w:val="28"/>
          <w:szCs w:val="28"/>
        </w:rPr>
        <w:t>уполномоченным органом</w:t>
      </w:r>
      <w:r w:rsidRPr="009E602D">
        <w:rPr>
          <w:color w:val="000000"/>
          <w:sz w:val="28"/>
          <w:szCs w:val="28"/>
        </w:rPr>
        <w:t xml:space="preserve">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 жилом помещении</w:t>
      </w:r>
      <w:r w:rsidRPr="009E602D">
        <w:rPr>
          <w:color w:val="000000"/>
          <w:sz w:val="28"/>
          <w:szCs w:val="28"/>
        </w:rPr>
        <w:t>;</w:t>
      </w:r>
    </w:p>
    <w:p w:rsidR="00C07AF5" w:rsidRPr="00401D5C" w:rsidRDefault="00C07AF5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регистрирует з</w:t>
      </w:r>
      <w:r w:rsidRPr="00280445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  <w:r w:rsidRPr="001054FD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гражданина в качестве нуждающегося в жилом помещении </w:t>
      </w:r>
      <w:r w:rsidRPr="00280445">
        <w:rPr>
          <w:sz w:val="28"/>
          <w:szCs w:val="28"/>
        </w:rPr>
        <w:t xml:space="preserve">и </w:t>
      </w:r>
      <w:r>
        <w:rPr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заявителя), и направляет заявителю уведомление о регистрации </w:t>
      </w:r>
      <w:r w:rsidRPr="00401D5C">
        <w:rPr>
          <w:sz w:val="28"/>
          <w:szCs w:val="28"/>
          <w:lang w:eastAsia="en-US"/>
        </w:rPr>
        <w:t>заявления</w:t>
      </w:r>
      <w:r w:rsidRPr="00401D5C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 в качестве нуждающегося в жилом помещении</w:t>
      </w:r>
      <w:r w:rsidRPr="00401D5C">
        <w:rPr>
          <w:sz w:val="28"/>
          <w:szCs w:val="28"/>
          <w:lang w:eastAsia="en-US"/>
        </w:rPr>
        <w:t>;</w:t>
      </w:r>
    </w:p>
    <w:p w:rsidR="00C07AF5" w:rsidRPr="003875F6" w:rsidRDefault="00C07AF5" w:rsidP="003A72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органа, предоставляющего муниципальную услугу, ответственному за рассмотрение документов. </w:t>
      </w:r>
    </w:p>
    <w:p w:rsidR="00C07AF5" w:rsidRPr="001917D4" w:rsidRDefault="00C07AF5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3.6.6. </w:t>
      </w:r>
      <w:r w:rsidRPr="001917D4">
        <w:rPr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C07AF5" w:rsidRPr="004315CC" w:rsidRDefault="00C07AF5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>
        <w:rPr>
          <w:sz w:val="28"/>
          <w:szCs w:val="28"/>
          <w:lang w:eastAsia="en-US"/>
        </w:rPr>
        <w:t>Едином портале и (или) Региональном портале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C07AF5" w:rsidRPr="004315CC" w:rsidRDefault="00C07AF5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C07AF5" w:rsidRDefault="00C07AF5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уведомление о получении органом, предоставляющим муниципальную услугу,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C07AF5" w:rsidRDefault="00C07AF5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C07AF5" w:rsidRDefault="00C07AF5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услуги.</w:t>
      </w:r>
    </w:p>
    <w:p w:rsidR="00C07AF5" w:rsidRDefault="00C07AF5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C07AF5" w:rsidRDefault="00C07AF5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3.6.9.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>
        <w:rPr>
          <w:sz w:val="28"/>
          <w:szCs w:val="28"/>
          <w:lang w:eastAsia="en-US"/>
        </w:rPr>
        <w:t xml:space="preserve"> специалистов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sz w:val="28"/>
          <w:szCs w:val="28"/>
          <w:lang w:eastAsia="en-US"/>
        </w:rPr>
        <w:t xml:space="preserve"> с</w:t>
      </w:r>
      <w:r>
        <w:rPr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C07AF5" w:rsidRDefault="00C07AF5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</w:p>
    <w:p w:rsidR="00C07AF5" w:rsidRDefault="00C07AF5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</w:p>
    <w:p w:rsidR="00C07AF5" w:rsidRDefault="00C07AF5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</w:p>
    <w:p w:rsidR="00C07AF5" w:rsidRDefault="00C07AF5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</w:p>
    <w:p w:rsidR="00C07AF5" w:rsidRDefault="00C07AF5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</w:p>
    <w:p w:rsidR="00C07AF5" w:rsidRDefault="00C07AF5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</w:p>
    <w:p w:rsidR="00C07AF5" w:rsidRDefault="00C07AF5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</w:p>
    <w:p w:rsidR="00C07AF5" w:rsidRDefault="00C07AF5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</w:p>
    <w:p w:rsidR="00C07AF5" w:rsidRDefault="00C07AF5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</w:p>
    <w:p w:rsidR="00C07AF5" w:rsidRDefault="00C07AF5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</w:p>
    <w:p w:rsidR="00C07AF5" w:rsidRDefault="00C07AF5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</w:p>
    <w:p w:rsidR="00C07AF5" w:rsidRDefault="00C07AF5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</w:p>
    <w:p w:rsidR="00C07AF5" w:rsidRPr="00310FFE" w:rsidRDefault="00C07AF5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>
        <w:rPr>
          <w:b/>
          <w:sz w:val="28"/>
          <w:szCs w:val="28"/>
        </w:rPr>
        <w:t>предоставлением государственной услуги</w:t>
      </w:r>
    </w:p>
    <w:p w:rsidR="00C07AF5" w:rsidRDefault="00C07AF5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C07AF5" w:rsidRDefault="00C07AF5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ответственными </w:t>
      </w:r>
    </w:p>
    <w:p w:rsidR="00C07AF5" w:rsidRDefault="00C07AF5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C07AF5" w:rsidRPr="00310FFE" w:rsidRDefault="00C07AF5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C07AF5" w:rsidRDefault="00C07AF5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C07AF5" w:rsidRDefault="00C07AF5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>
        <w:rPr>
          <w:b/>
          <w:sz w:val="28"/>
          <w:szCs w:val="28"/>
        </w:rPr>
        <w:t xml:space="preserve"> 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C07AF5" w:rsidRPr="00310FFE" w:rsidRDefault="00C07AF5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C07AF5" w:rsidRPr="008B2FF4" w:rsidRDefault="00C07AF5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7AF5" w:rsidRPr="008B2FF4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C07AF5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C07AF5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C07AF5" w:rsidRDefault="00C07AF5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внеплановых проверок полноты</w:t>
      </w:r>
    </w:p>
    <w:p w:rsidR="00C07AF5" w:rsidRDefault="00C07AF5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C07AF5" w:rsidRDefault="00C07AF5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</w:p>
    <w:p w:rsidR="00C07AF5" w:rsidRPr="00A9137B" w:rsidRDefault="00C07AF5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>
        <w:rPr>
          <w:b/>
          <w:sz w:val="28"/>
          <w:szCs w:val="28"/>
        </w:rPr>
        <w:t xml:space="preserve"> 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C07AF5" w:rsidRPr="00A9137B" w:rsidRDefault="00C07AF5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07AF5" w:rsidRPr="008B2FF4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C07AF5" w:rsidRPr="008B2FF4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Pr="00051F7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C07AF5" w:rsidRPr="008B2FF4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>
        <w:rPr>
          <w:sz w:val="28"/>
          <w:szCs w:val="28"/>
        </w:rPr>
        <w:t>руководителем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C07AF5" w:rsidRPr="008B2FF4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:rsidR="00C07AF5" w:rsidRPr="008B2FF4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07AF5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C07AF5" w:rsidRPr="008B2FF4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</w:p>
    <w:p w:rsidR="00C07AF5" w:rsidRDefault="00C07AF5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Pr="001C4081">
        <w:rPr>
          <w:b/>
          <w:sz w:val="28"/>
          <w:szCs w:val="28"/>
        </w:rPr>
        <w:t xml:space="preserve">органа, предоставляющего муниципальную </w:t>
      </w:r>
    </w:p>
    <w:p w:rsidR="00C07AF5" w:rsidRDefault="00C07AF5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действия </w:t>
      </w:r>
    </w:p>
    <w:p w:rsidR="00C07AF5" w:rsidRDefault="00C07AF5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(бездействие), принимаемые (осуществляемые)</w:t>
      </w:r>
      <w:r>
        <w:rPr>
          <w:b/>
          <w:sz w:val="28"/>
          <w:szCs w:val="28"/>
        </w:rPr>
        <w:t xml:space="preserve"> </w:t>
      </w:r>
    </w:p>
    <w:p w:rsidR="00C07AF5" w:rsidRPr="008000AF" w:rsidRDefault="00C07AF5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C07AF5" w:rsidRPr="008B2FF4" w:rsidRDefault="00C07AF5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07AF5" w:rsidRPr="008B2FF4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C07AF5" w:rsidRDefault="00C07AF5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C07AF5" w:rsidRDefault="00C07AF5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C07AF5" w:rsidRDefault="00C07AF5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</w:p>
    <w:p w:rsidR="00C07AF5" w:rsidRDefault="00C07AF5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C07AF5" w:rsidRPr="008000AF" w:rsidRDefault="00C07AF5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C07AF5" w:rsidRPr="008B2FF4" w:rsidRDefault="00C07AF5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C07AF5" w:rsidRPr="008B2FF4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C07AF5" w:rsidRDefault="00C07AF5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и действий (бездействия) </w:t>
      </w:r>
      <w:r>
        <w:rPr>
          <w:b/>
          <w:sz w:val="28"/>
          <w:szCs w:val="28"/>
        </w:rPr>
        <w:t xml:space="preserve"> </w:t>
      </w:r>
    </w:p>
    <w:p w:rsidR="00C07AF5" w:rsidRDefault="00C07AF5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муниципальную</w:t>
      </w:r>
      <w:r w:rsidRPr="00956B7F">
        <w:rPr>
          <w:b/>
          <w:sz w:val="28"/>
          <w:szCs w:val="28"/>
        </w:rPr>
        <w:t xml:space="preserve"> услугу, </w:t>
      </w:r>
    </w:p>
    <w:p w:rsidR="00C07AF5" w:rsidRDefault="00C07AF5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>
        <w:rPr>
          <w:b/>
          <w:sz w:val="28"/>
          <w:szCs w:val="28"/>
        </w:rPr>
        <w:t xml:space="preserve"> органа</w:t>
      </w:r>
      <w:r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</w:t>
      </w:r>
    </w:p>
    <w:p w:rsidR="00C07AF5" w:rsidRPr="00956B7F" w:rsidRDefault="00C07AF5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C07AF5" w:rsidRPr="00956B7F" w:rsidRDefault="00C07AF5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C07AF5" w:rsidRDefault="00C07AF5" w:rsidP="00F115F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предоставляющего муниципальную услугу, муниципальными служащими, работника МФЦ в досудебном (внесудебном) порядке.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нарушения срока регистрации запроса о предоставлении муниципальной услуги;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отказа органа, предоставляющего муниципальную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нарушения срока или порядка выдачи документов по результатам предоставления муниципальной услуги;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Pr="00683FB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муниципальную услугу, Регионального портала, а также может быть принята при личном приеме заявителя.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5.5. Жалоба, поступившая в орган, предоставляющий муниципальную</w:t>
      </w:r>
      <w:r w:rsidRPr="00F02BF5"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услугу, либо вышестоящий орган (при его наличии), подлежит рассмотрению в течение               15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              со дня ее регистрации.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5.6. Жалоба должна содержать: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 удовлетворении жалобы отказывается.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bookmarkStart w:id="7" w:name="Par24"/>
      <w:bookmarkEnd w:id="7"/>
      <w:r>
        <w:rPr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5.9. В случае признания жалобы подлежащей удовлетворению в ответе заявителю, указанном в пункте 5.8 настоящего раздела, дается информация                          о действиях, осуществляемых органом, предоставляющим муниципальную услугу,  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5.10. В случае признания жалобы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</w:t>
      </w:r>
      <w:r w:rsidRPr="00B658E8">
        <w:rPr>
          <w:sz w:val="28"/>
          <w:szCs w:val="28"/>
          <w:vertAlign w:val="superscript"/>
          <w:lang w:eastAsia="en-US"/>
        </w:rPr>
        <w:t>2</w:t>
      </w:r>
      <w:r>
        <w:rPr>
          <w:sz w:val="28"/>
          <w:szCs w:val="28"/>
          <w:lang w:eastAsia="en-US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исполнительного органа, предоставляющего муниципальную услугу, в судебном порядке.</w:t>
      </w:r>
    </w:p>
    <w:p w:rsidR="00C07AF5" w:rsidRDefault="00C07AF5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C07AF5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Прямоугольник 4" o:spid="_x0000_s1026" style="position:absolute;left:0;text-align:left;margin-left:283.15pt;margin-top:1.2pt;width:232.8pt;height:126.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" stroked="f">
            <v:textbox>
              <w:txbxContent>
                <w:p w:rsidR="00C07AF5" w:rsidRPr="00BF2F37" w:rsidRDefault="00C07AF5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:rsidR="00C07AF5" w:rsidRPr="00F10770" w:rsidRDefault="00C07AF5" w:rsidP="0088520F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Администрацией Новодугинского сельского поселения Новодугинского района Смоленской области  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360B07">
                    <w:rPr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              </w:t>
                  </w:r>
                </w:p>
              </w:txbxContent>
            </v:textbox>
          </v:rect>
        </w:pict>
      </w:r>
    </w:p>
    <w:p w:rsidR="00C07AF5" w:rsidRDefault="00C07AF5" w:rsidP="00562471">
      <w:pPr>
        <w:widowControl w:val="0"/>
        <w:ind w:right="-1"/>
        <w:rPr>
          <w:b/>
          <w:sz w:val="28"/>
          <w:szCs w:val="28"/>
        </w:rPr>
      </w:pPr>
    </w:p>
    <w:p w:rsidR="00C07AF5" w:rsidRDefault="00C07AF5" w:rsidP="00562471">
      <w:pPr>
        <w:widowControl w:val="0"/>
        <w:ind w:right="-1"/>
        <w:rPr>
          <w:b/>
          <w:sz w:val="28"/>
          <w:szCs w:val="28"/>
        </w:rPr>
      </w:pPr>
    </w:p>
    <w:p w:rsidR="00C07AF5" w:rsidRPr="00562471" w:rsidRDefault="00C07AF5" w:rsidP="00562471">
      <w:pPr>
        <w:widowControl w:val="0"/>
        <w:ind w:right="-1"/>
        <w:rPr>
          <w:b/>
          <w:sz w:val="28"/>
          <w:szCs w:val="28"/>
        </w:rPr>
      </w:pPr>
    </w:p>
    <w:p w:rsidR="00C07AF5" w:rsidRPr="00562471" w:rsidRDefault="00C07AF5" w:rsidP="00562471">
      <w:pPr>
        <w:widowControl w:val="0"/>
        <w:ind w:right="-1"/>
        <w:rPr>
          <w:b/>
          <w:sz w:val="28"/>
          <w:szCs w:val="28"/>
        </w:rPr>
      </w:pPr>
    </w:p>
    <w:p w:rsidR="00C07AF5" w:rsidRPr="00562471" w:rsidRDefault="00C07AF5" w:rsidP="00562471">
      <w:pPr>
        <w:widowControl w:val="0"/>
        <w:ind w:right="-1"/>
        <w:rPr>
          <w:b/>
          <w:sz w:val="28"/>
          <w:szCs w:val="28"/>
        </w:rPr>
      </w:pPr>
    </w:p>
    <w:p w:rsidR="00C07AF5" w:rsidRPr="00562471" w:rsidRDefault="00C07AF5" w:rsidP="00562471">
      <w:pPr>
        <w:widowControl w:val="0"/>
        <w:ind w:right="-1"/>
        <w:rPr>
          <w:b/>
          <w:sz w:val="28"/>
          <w:szCs w:val="28"/>
        </w:rPr>
      </w:pPr>
    </w:p>
    <w:p w:rsidR="00C07AF5" w:rsidRDefault="00C07AF5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C07AF5" w:rsidRPr="00562471" w:rsidRDefault="00C07AF5" w:rsidP="00BF06B4">
      <w:pPr>
        <w:widowControl w:val="0"/>
        <w:autoSpaceDE w:val="0"/>
        <w:autoSpaceDN w:val="0"/>
        <w:adjustRightInd w:val="0"/>
        <w:ind w:left="4961"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62471">
        <w:rPr>
          <w:sz w:val="28"/>
          <w:szCs w:val="28"/>
        </w:rPr>
        <w:t>Форма</w:t>
      </w:r>
    </w:p>
    <w:p w:rsidR="00C07AF5" w:rsidRPr="00562471" w:rsidRDefault="00C07AF5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noProof/>
        </w:rPr>
        <w:pict>
          <v:rect id="Прямоугольник 3" o:spid="_x0000_s1027" style="position:absolute;left:0;text-align:left;margin-left:270pt;margin-top:1.55pt;width:246pt;height:236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C07AF5" w:rsidRPr="0002438D" w:rsidRDefault="00C07AF5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C07AF5" w:rsidRDefault="00C07AF5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</w:p>
                <w:p w:rsidR="00C07AF5" w:rsidRDefault="00C07AF5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C07AF5" w:rsidRPr="002B6BBC" w:rsidRDefault="00C07AF5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C07AF5" w:rsidRPr="0002438D" w:rsidRDefault="00C07AF5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C07AF5" w:rsidRDefault="00C07AF5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C07AF5" w:rsidRPr="0002438D" w:rsidRDefault="00C07AF5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C07AF5" w:rsidRDefault="00C07AF5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C07AF5" w:rsidRDefault="00C07AF5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C07AF5" w:rsidRPr="00492309" w:rsidRDefault="00C07AF5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(контактный телефон, e-mail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</w:p>
                <w:p w:rsidR="00C07AF5" w:rsidRPr="0002438D" w:rsidRDefault="00C07AF5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C07AF5" w:rsidRDefault="00C07AF5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C07AF5" w:rsidRPr="00E85A6F" w:rsidRDefault="00C07AF5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</w:p>
                <w:p w:rsidR="00C07AF5" w:rsidRPr="0002438D" w:rsidRDefault="00C07AF5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C07AF5" w:rsidRPr="00E85A6F" w:rsidRDefault="00C07AF5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C07AF5" w:rsidRPr="0002438D" w:rsidRDefault="00C07AF5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C07AF5" w:rsidRDefault="00C07AF5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C07AF5" w:rsidRPr="004408CE" w:rsidRDefault="00C07AF5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C07AF5" w:rsidRPr="00562471" w:rsidRDefault="00C07AF5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C07AF5" w:rsidRPr="00562471" w:rsidRDefault="00C07AF5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07AF5" w:rsidRPr="00562471" w:rsidRDefault="00C07AF5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07AF5" w:rsidRPr="00562471" w:rsidRDefault="00C07AF5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07AF5" w:rsidRPr="00562471" w:rsidRDefault="00C07AF5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07AF5" w:rsidRPr="00562471" w:rsidRDefault="00C07AF5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07AF5" w:rsidRPr="00562471" w:rsidRDefault="00C07AF5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07AF5" w:rsidRPr="00562471" w:rsidRDefault="00C07AF5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07AF5" w:rsidRPr="00562471" w:rsidRDefault="00C07AF5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07AF5" w:rsidRPr="00562471" w:rsidRDefault="00C07AF5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07AF5" w:rsidRPr="00562471" w:rsidRDefault="00C07AF5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07AF5" w:rsidRPr="00562471" w:rsidRDefault="00C07AF5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07AF5" w:rsidRPr="00562471" w:rsidRDefault="00C07AF5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07AF5" w:rsidRPr="00562471" w:rsidRDefault="00C07AF5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07AF5" w:rsidRPr="00562471" w:rsidRDefault="00C07AF5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07AF5" w:rsidRPr="00562471" w:rsidRDefault="00C07AF5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07AF5" w:rsidRPr="00562471" w:rsidRDefault="00C07AF5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07AF5" w:rsidRPr="00562471" w:rsidRDefault="00C07AF5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C07AF5" w:rsidRPr="007565C3" w:rsidRDefault="00C07AF5" w:rsidP="00E3539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ЗАЯВЛЕНИЕ</w:t>
      </w:r>
    </w:p>
    <w:p w:rsidR="00C07AF5" w:rsidRDefault="00C07AF5" w:rsidP="004E363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4E3637">
        <w:rPr>
          <w:b/>
          <w:sz w:val="28"/>
          <w:szCs w:val="28"/>
          <w:lang w:eastAsia="en-US"/>
        </w:rPr>
        <w:t xml:space="preserve">о предоставлении жилого помещения </w:t>
      </w:r>
    </w:p>
    <w:p w:rsidR="00C07AF5" w:rsidRPr="004E3637" w:rsidRDefault="00C07AF5" w:rsidP="004E363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4E3637">
        <w:rPr>
          <w:b/>
          <w:sz w:val="28"/>
          <w:szCs w:val="28"/>
          <w:lang w:eastAsia="en-US"/>
        </w:rPr>
        <w:t xml:space="preserve">по договору социального найма </w:t>
      </w:r>
    </w:p>
    <w:p w:rsidR="00C07AF5" w:rsidRPr="004E3637" w:rsidRDefault="00C07AF5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:rsidR="00C07AF5" w:rsidRPr="007565C3" w:rsidRDefault="00C07AF5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7565C3">
        <w:rPr>
          <w:sz w:val="28"/>
          <w:szCs w:val="28"/>
          <w:lang w:eastAsia="en-US"/>
        </w:rPr>
        <w:t xml:space="preserve">Прошу </w:t>
      </w:r>
      <w:r w:rsidRPr="00A23EA0">
        <w:rPr>
          <w:sz w:val="28"/>
          <w:szCs w:val="28"/>
          <w:lang w:eastAsia="en-US"/>
        </w:rPr>
        <w:t>предостави</w:t>
      </w:r>
      <w:r>
        <w:rPr>
          <w:sz w:val="28"/>
          <w:szCs w:val="28"/>
          <w:lang w:eastAsia="en-US"/>
        </w:rPr>
        <w:t>ть</w:t>
      </w:r>
      <w:r w:rsidRPr="00A23EA0">
        <w:rPr>
          <w:sz w:val="28"/>
          <w:szCs w:val="28"/>
          <w:lang w:eastAsia="en-US"/>
        </w:rPr>
        <w:t xml:space="preserve"> жило</w:t>
      </w:r>
      <w:r>
        <w:rPr>
          <w:sz w:val="28"/>
          <w:szCs w:val="28"/>
          <w:lang w:eastAsia="en-US"/>
        </w:rPr>
        <w:t>е</w:t>
      </w:r>
      <w:r w:rsidRPr="00A23EA0">
        <w:rPr>
          <w:sz w:val="28"/>
          <w:szCs w:val="28"/>
          <w:lang w:eastAsia="en-US"/>
        </w:rPr>
        <w:t xml:space="preserve"> помещени</w:t>
      </w:r>
      <w:r>
        <w:rPr>
          <w:sz w:val="28"/>
          <w:szCs w:val="28"/>
          <w:lang w:eastAsia="en-US"/>
        </w:rPr>
        <w:t>е по договору социального найма</w:t>
      </w:r>
      <w:r w:rsidRPr="007565C3">
        <w:rPr>
          <w:sz w:val="28"/>
          <w:szCs w:val="28"/>
          <w:lang w:eastAsia="en-US"/>
        </w:rPr>
        <w:t>.</w:t>
      </w:r>
    </w:p>
    <w:p w:rsidR="00C07AF5" w:rsidRPr="007565C3" w:rsidRDefault="00C07AF5" w:rsidP="007C05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65C3">
        <w:rPr>
          <w:sz w:val="28"/>
          <w:szCs w:val="28"/>
          <w:lang w:eastAsia="en-US"/>
        </w:rPr>
        <w:t xml:space="preserve">На  дату  подписания  настоящего  заявления </w:t>
      </w:r>
      <w:r>
        <w:rPr>
          <w:sz w:val="28"/>
          <w:szCs w:val="28"/>
          <w:lang w:eastAsia="en-US"/>
        </w:rPr>
        <w:t xml:space="preserve">состою </w:t>
      </w:r>
      <w:r w:rsidRPr="007565C3">
        <w:rPr>
          <w:sz w:val="28"/>
          <w:szCs w:val="28"/>
          <w:lang w:eastAsia="en-US"/>
        </w:rPr>
        <w:t>на учете в качестве</w:t>
      </w:r>
      <w:r>
        <w:rPr>
          <w:sz w:val="28"/>
          <w:szCs w:val="28"/>
          <w:lang w:eastAsia="en-US"/>
        </w:rPr>
        <w:t xml:space="preserve"> </w:t>
      </w:r>
      <w:r w:rsidRPr="007565C3">
        <w:rPr>
          <w:sz w:val="28"/>
          <w:szCs w:val="28"/>
          <w:lang w:eastAsia="en-US"/>
        </w:rPr>
        <w:t>нуждающ</w:t>
      </w:r>
      <w:r>
        <w:rPr>
          <w:sz w:val="28"/>
          <w:szCs w:val="28"/>
          <w:lang w:eastAsia="en-US"/>
        </w:rPr>
        <w:t>его</w:t>
      </w:r>
      <w:r w:rsidRPr="007565C3">
        <w:rPr>
          <w:sz w:val="28"/>
          <w:szCs w:val="28"/>
          <w:lang w:eastAsia="en-US"/>
        </w:rPr>
        <w:t>ся  в  жил</w:t>
      </w:r>
      <w:r>
        <w:rPr>
          <w:sz w:val="28"/>
          <w:szCs w:val="28"/>
          <w:lang w:eastAsia="en-US"/>
        </w:rPr>
        <w:t>ом</w:t>
      </w:r>
      <w:r w:rsidRPr="007565C3">
        <w:rPr>
          <w:sz w:val="28"/>
          <w:szCs w:val="28"/>
          <w:lang w:eastAsia="en-US"/>
        </w:rPr>
        <w:t xml:space="preserve">  помещени</w:t>
      </w:r>
      <w:r>
        <w:rPr>
          <w:sz w:val="28"/>
          <w:szCs w:val="28"/>
          <w:lang w:eastAsia="en-US"/>
        </w:rPr>
        <w:t>и</w:t>
      </w:r>
      <w:r w:rsidRPr="007565C3">
        <w:rPr>
          <w:sz w:val="28"/>
          <w:szCs w:val="28"/>
          <w:lang w:eastAsia="en-US"/>
        </w:rPr>
        <w:t>, предоставляем</w:t>
      </w:r>
      <w:r>
        <w:rPr>
          <w:sz w:val="28"/>
          <w:szCs w:val="28"/>
          <w:lang w:eastAsia="en-US"/>
        </w:rPr>
        <w:t>ом</w:t>
      </w:r>
      <w:r w:rsidRPr="007565C3">
        <w:rPr>
          <w:sz w:val="28"/>
          <w:szCs w:val="28"/>
          <w:lang w:eastAsia="en-US"/>
        </w:rPr>
        <w:t xml:space="preserve"> по договор</w:t>
      </w:r>
      <w:r>
        <w:rPr>
          <w:sz w:val="28"/>
          <w:szCs w:val="28"/>
          <w:lang w:eastAsia="en-US"/>
        </w:rPr>
        <w:t>у</w:t>
      </w:r>
      <w:r w:rsidRPr="007565C3">
        <w:rPr>
          <w:sz w:val="28"/>
          <w:szCs w:val="28"/>
          <w:lang w:eastAsia="en-US"/>
        </w:rPr>
        <w:t xml:space="preserve"> социального</w:t>
      </w:r>
      <w:r>
        <w:rPr>
          <w:sz w:val="28"/>
          <w:szCs w:val="28"/>
          <w:lang w:eastAsia="en-US"/>
        </w:rPr>
        <w:t xml:space="preserve"> </w:t>
      </w:r>
      <w:r w:rsidRPr="007565C3">
        <w:rPr>
          <w:sz w:val="28"/>
          <w:szCs w:val="28"/>
          <w:lang w:eastAsia="en-US"/>
        </w:rPr>
        <w:t>найма.</w:t>
      </w:r>
    </w:p>
    <w:p w:rsidR="00C07AF5" w:rsidRDefault="00C07AF5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супруг (супруга) _______________________________________________________,</w:t>
      </w:r>
    </w:p>
    <w:p w:rsidR="00C07AF5" w:rsidRPr="000F3A17" w:rsidRDefault="00C07AF5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C07AF5" w:rsidRDefault="00C07AF5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C07AF5" w:rsidRDefault="00C07AF5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C07AF5" w:rsidRDefault="00C07AF5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адресу:_____________________________________________;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дети:</w:t>
      </w:r>
    </w:p>
    <w:p w:rsidR="00C07AF5" w:rsidRDefault="00C07AF5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1)__________________________________________________________________,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07AF5" w:rsidRPr="00CB5583" w:rsidRDefault="00C07AF5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  <w:r w:rsidRPr="00CB5583">
        <w:rPr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sz w:val="20"/>
          <w:szCs w:val="20"/>
          <w:lang w:eastAsia="en-US"/>
        </w:rPr>
        <w:t xml:space="preserve"> </w:t>
      </w:r>
      <w:r w:rsidRPr="00CB5583">
        <w:rPr>
          <w:sz w:val="20"/>
          <w:szCs w:val="20"/>
          <w:lang w:eastAsia="en-US"/>
        </w:rPr>
        <w:t xml:space="preserve">удостоверяющий личность, - для ребенка, 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sz w:val="20"/>
          <w:szCs w:val="20"/>
          <w:lang w:eastAsia="en-US"/>
        </w:rPr>
        <w:t>достигшего возраста 14 лет)</w:t>
      </w:r>
      <w:r>
        <w:rPr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 ________________________________________________;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2)__________________________________________________________________,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07AF5" w:rsidRPr="00CB5583" w:rsidRDefault="00C07AF5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  <w:r w:rsidRPr="00CB5583">
        <w:rPr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sz w:val="20"/>
          <w:szCs w:val="20"/>
          <w:lang w:eastAsia="en-US"/>
        </w:rPr>
        <w:t xml:space="preserve"> </w:t>
      </w:r>
      <w:r w:rsidRPr="00CB5583">
        <w:rPr>
          <w:sz w:val="20"/>
          <w:szCs w:val="20"/>
          <w:lang w:eastAsia="en-US"/>
        </w:rPr>
        <w:t xml:space="preserve">удостоверяющий личность, - для ребенка, 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sz w:val="20"/>
          <w:szCs w:val="20"/>
          <w:lang w:eastAsia="en-US"/>
        </w:rPr>
        <w:t>достигшего возраста 14 лет)</w:t>
      </w:r>
      <w:r>
        <w:rPr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адресу:________________________________________________;</w:t>
      </w:r>
    </w:p>
    <w:p w:rsidR="00C07AF5" w:rsidRDefault="00C07AF5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C07AF5" w:rsidRDefault="00C07AF5" w:rsidP="004E654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C07AF5" w:rsidRDefault="00C07AF5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07AF5" w:rsidRPr="00CB5583" w:rsidRDefault="00C07AF5" w:rsidP="004E6548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  <w:r w:rsidRPr="00CB5583">
        <w:rPr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sz w:val="20"/>
          <w:szCs w:val="20"/>
          <w:lang w:eastAsia="en-US"/>
        </w:rPr>
        <w:t xml:space="preserve"> </w:t>
      </w:r>
      <w:r w:rsidRPr="00CB5583">
        <w:rPr>
          <w:sz w:val="20"/>
          <w:szCs w:val="20"/>
          <w:lang w:eastAsia="en-US"/>
        </w:rPr>
        <w:t xml:space="preserve">удостоверяющий личность, - для ребенка, </w:t>
      </w:r>
    </w:p>
    <w:p w:rsidR="00C07AF5" w:rsidRDefault="00C07AF5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C07AF5" w:rsidRDefault="00C07AF5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sz w:val="20"/>
          <w:szCs w:val="20"/>
          <w:lang w:eastAsia="en-US"/>
        </w:rPr>
        <w:t>достигшего возраста 14 лет)</w:t>
      </w:r>
      <w:r>
        <w:rPr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C07AF5" w:rsidRDefault="00C07AF5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адресу:________________________________________________;</w:t>
      </w:r>
    </w:p>
    <w:p w:rsidR="00C07AF5" w:rsidRDefault="00C07AF5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C07AF5" w:rsidRDefault="00C07AF5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_________________________________________________________________,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C07AF5" w:rsidRDefault="00C07AF5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C07AF5" w:rsidRDefault="00C07AF5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C07AF5" w:rsidRDefault="00C07AF5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C07AF5" w:rsidRDefault="00C07AF5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C07AF5" w:rsidRDefault="00C07AF5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адресу:_____________________________________________;</w:t>
      </w:r>
    </w:p>
    <w:p w:rsidR="00C07AF5" w:rsidRDefault="00C07AF5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_________________________________________________________________,</w:t>
      </w:r>
    </w:p>
    <w:p w:rsidR="00C07AF5" w:rsidRDefault="00C07AF5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C07AF5" w:rsidRDefault="00C07AF5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C07AF5" w:rsidRDefault="00C07AF5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C07AF5" w:rsidRDefault="00C07AF5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C07AF5" w:rsidRDefault="00C07AF5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C07AF5" w:rsidRDefault="00C07AF5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адресу:_____________________________________________;</w:t>
      </w:r>
    </w:p>
    <w:p w:rsidR="00C07AF5" w:rsidRDefault="00C07AF5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C07AF5" w:rsidRDefault="00C07AF5" w:rsidP="005800E1">
      <w:pPr>
        <w:pStyle w:val="Heading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b w:val="0"/>
          <w:sz w:val="28"/>
          <w:szCs w:val="28"/>
          <w:lang w:eastAsia="en-US"/>
        </w:rPr>
        <w:t>№</w:t>
      </w:r>
      <w:r w:rsidRPr="000D663E">
        <w:rPr>
          <w:b w:val="0"/>
          <w:sz w:val="28"/>
          <w:szCs w:val="28"/>
          <w:lang w:eastAsia="en-US"/>
        </w:rPr>
        <w:t xml:space="preserve"> 152-ФЗ «О персональных</w:t>
      </w:r>
      <w:r>
        <w:rPr>
          <w:b w:val="0"/>
          <w:sz w:val="28"/>
          <w:szCs w:val="28"/>
          <w:lang w:eastAsia="en-US"/>
        </w:rPr>
        <w:t xml:space="preserve"> </w:t>
      </w:r>
      <w:r w:rsidRPr="000D663E">
        <w:rPr>
          <w:b w:val="0"/>
          <w:sz w:val="28"/>
          <w:szCs w:val="28"/>
          <w:lang w:eastAsia="en-US"/>
        </w:rPr>
        <w:t>данных»</w:t>
      </w:r>
      <w:r>
        <w:rPr>
          <w:b w:val="0"/>
          <w:sz w:val="28"/>
          <w:szCs w:val="28"/>
          <w:lang w:eastAsia="en-US"/>
        </w:rPr>
        <w:t>.</w:t>
      </w:r>
    </w:p>
    <w:p w:rsidR="00C07AF5" w:rsidRPr="00FC7CC9" w:rsidRDefault="00C07AF5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FC7CC9">
        <w:rPr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sz w:val="28"/>
          <w:szCs w:val="28"/>
          <w:lang w:eastAsia="en-US"/>
        </w:rPr>
        <w:t xml:space="preserve"> </w:t>
      </w:r>
      <w:r w:rsidRPr="00FC7CC9">
        <w:rPr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sz w:val="28"/>
          <w:szCs w:val="28"/>
          <w:lang w:eastAsia="en-US"/>
        </w:rPr>
        <w:t xml:space="preserve"> </w:t>
      </w:r>
      <w:r w:rsidRPr="00FC7CC9">
        <w:rPr>
          <w:sz w:val="28"/>
          <w:szCs w:val="28"/>
          <w:lang w:eastAsia="en-US"/>
        </w:rPr>
        <w:t>перерегистрацию  учета нуждающихся в жилых помещениях в</w:t>
      </w:r>
      <w:r>
        <w:rPr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sz w:val="28"/>
          <w:szCs w:val="28"/>
          <w:lang w:eastAsia="en-US"/>
        </w:rPr>
        <w:t xml:space="preserve"> Я и члены моей семьи предупреждены, что в</w:t>
      </w:r>
      <w:r>
        <w:rPr>
          <w:sz w:val="28"/>
          <w:szCs w:val="28"/>
          <w:lang w:eastAsia="en-US"/>
        </w:rPr>
        <w:t xml:space="preserve"> </w:t>
      </w:r>
      <w:r w:rsidRPr="00FC7CC9">
        <w:rPr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>
        <w:rPr>
          <w:sz w:val="28"/>
          <w:szCs w:val="28"/>
          <w:lang w:eastAsia="en-US"/>
        </w:rPr>
        <w:t xml:space="preserve"> </w:t>
      </w:r>
      <w:r w:rsidRPr="00FC7CC9">
        <w:rPr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>
        <w:rPr>
          <w:sz w:val="28"/>
          <w:szCs w:val="28"/>
          <w:lang w:eastAsia="en-US"/>
        </w:rPr>
        <w:t xml:space="preserve"> </w:t>
      </w:r>
      <w:r w:rsidRPr="00FC7CC9">
        <w:rPr>
          <w:sz w:val="28"/>
          <w:szCs w:val="28"/>
          <w:lang w:eastAsia="en-US"/>
        </w:rPr>
        <w:t>будем сняты с учета в установленном законом порядке.</w:t>
      </w:r>
    </w:p>
    <w:p w:rsidR="00C07AF5" w:rsidRPr="004A1C6F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 xml:space="preserve"> заявителя)                     (подпись)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C07AF5" w:rsidRDefault="00C07AF5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C07AF5" w:rsidRDefault="00C07AF5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C07AF5" w:rsidRPr="005228BC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C07AF5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07AF5" w:rsidRPr="005228BC" w:rsidRDefault="00C07AF5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C07AF5" w:rsidTr="00E3539B">
        <w:tc>
          <w:tcPr>
            <w:tcW w:w="10206" w:type="dxa"/>
            <w:gridSpan w:val="2"/>
          </w:tcPr>
          <w:p w:rsidR="00C07AF5" w:rsidRDefault="00C07AF5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07AF5" w:rsidRDefault="00C07AF5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Заявление и документы гр. ___________________________________________</w:t>
            </w:r>
          </w:p>
          <w:p w:rsidR="00C07AF5" w:rsidRPr="000B6AFD" w:rsidRDefault="00C07AF5" w:rsidP="00E353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B6AFD">
              <w:rPr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sz w:val="20"/>
                <w:szCs w:val="20"/>
                <w:lang w:eastAsia="en-US"/>
              </w:rPr>
              <w:t xml:space="preserve"> (фамилия, имя, отчество </w:t>
            </w:r>
            <w:r>
              <w:rPr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sz w:val="20"/>
                <w:szCs w:val="20"/>
                <w:lang w:eastAsia="en-US"/>
              </w:rPr>
              <w:t>)</w:t>
            </w:r>
          </w:p>
          <w:p w:rsidR="00C07AF5" w:rsidRDefault="00C07AF5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C07AF5" w:rsidRDefault="00C07AF5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C07AF5" w:rsidRDefault="00C07AF5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C07AF5" w:rsidRDefault="00C07AF5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sz w:val="20"/>
                <w:szCs w:val="20"/>
                <w:lang w:eastAsia="en-US"/>
              </w:rPr>
              <w:t>(дата)</w:t>
            </w:r>
          </w:p>
        </w:tc>
      </w:tr>
      <w:tr w:rsidR="00C07AF5" w:rsidTr="00E3539B">
        <w:tc>
          <w:tcPr>
            <w:tcW w:w="4195" w:type="dxa"/>
          </w:tcPr>
          <w:p w:rsidR="00C07AF5" w:rsidRDefault="00C07AF5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C07AF5" w:rsidRDefault="00C07AF5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C07AF5" w:rsidRDefault="00C07AF5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sz w:val="20"/>
                <w:szCs w:val="20"/>
                <w:lang w:eastAsia="en-US"/>
              </w:rPr>
              <w:t xml:space="preserve">               </w:t>
            </w:r>
          </w:p>
          <w:p w:rsidR="00C07AF5" w:rsidRDefault="00C07AF5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sz w:val="20"/>
                <w:szCs w:val="20"/>
                <w:lang w:eastAsia="en-US"/>
              </w:rPr>
              <w:t>принявшего документы)</w:t>
            </w:r>
          </w:p>
        </w:tc>
      </w:tr>
      <w:tr w:rsidR="00C07AF5" w:rsidTr="00E3539B">
        <w:tc>
          <w:tcPr>
            <w:tcW w:w="10206" w:type="dxa"/>
            <w:gridSpan w:val="2"/>
          </w:tcPr>
          <w:p w:rsidR="00C07AF5" w:rsidRDefault="00C07AF5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C07AF5" w:rsidRPr="00A61E74" w:rsidRDefault="00C07AF5" w:rsidP="00E35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61E74">
              <w:rPr>
                <w:sz w:val="20"/>
                <w:szCs w:val="20"/>
                <w:lang w:eastAsia="en-US"/>
              </w:rPr>
              <w:t>(линия отреза)</w:t>
            </w:r>
          </w:p>
          <w:p w:rsidR="00C07AF5" w:rsidRDefault="00C07AF5" w:rsidP="00E3539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:rsidR="00C07AF5" w:rsidRDefault="00C07AF5" w:rsidP="00E35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Расписка-уведомление</w:t>
            </w:r>
          </w:p>
          <w:p w:rsidR="00C07AF5" w:rsidRDefault="00C07AF5" w:rsidP="00E35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C07AF5" w:rsidRDefault="00C07AF5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C07AF5" w:rsidRPr="000B6AFD" w:rsidRDefault="00C07AF5" w:rsidP="00E353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B6AFD">
              <w:rPr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sz w:val="20"/>
                <w:szCs w:val="20"/>
                <w:lang w:eastAsia="en-US"/>
              </w:rPr>
              <w:t>)</w:t>
            </w:r>
          </w:p>
          <w:p w:rsidR="00C07AF5" w:rsidRDefault="00C07AF5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C07AF5" w:rsidRDefault="00C07AF5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C07AF5" w:rsidRDefault="00C07AF5" w:rsidP="00E353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sz w:val="20"/>
                <w:szCs w:val="20"/>
                <w:lang w:eastAsia="en-US"/>
              </w:rPr>
              <w:t>(дата)</w:t>
            </w:r>
          </w:p>
          <w:p w:rsidR="00C07AF5" w:rsidRDefault="00C07AF5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C07AF5" w:rsidRDefault="00C07AF5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 w:rsidRPr="00A31486">
              <w:rPr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sz w:val="20"/>
                <w:szCs w:val="20"/>
                <w:lang w:eastAsia="en-US"/>
              </w:rPr>
              <w:t xml:space="preserve">               </w:t>
            </w:r>
          </w:p>
          <w:p w:rsidR="00C07AF5" w:rsidRDefault="00C07AF5" w:rsidP="00E35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A31486">
              <w:rPr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:rsidR="00C07AF5" w:rsidRDefault="00C07AF5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Прямоугольник 6" o:spid="_x0000_s1028" style="position:absolute;left:0;text-align:left;margin-left:279.3pt;margin-top:6.45pt;width:232.8pt;height:120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" stroked="f">
            <v:textbox>
              <w:txbxContent>
                <w:p w:rsidR="00C07AF5" w:rsidRPr="00BF2F37" w:rsidRDefault="00C07AF5" w:rsidP="00BF2F37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C07AF5" w:rsidRPr="00BF2F37" w:rsidRDefault="00C07AF5" w:rsidP="009A689E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Администрацией Новодугинского сельского поселения Новодугинского района Смоленской области 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360B07">
                    <w:rPr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</w:t>
                  </w:r>
                  <w:r w:rsidRPr="00BF2F37">
                    <w:t xml:space="preserve">              </w:t>
                  </w:r>
                </w:p>
                <w:p w:rsidR="00C07AF5" w:rsidRPr="00F10770" w:rsidRDefault="00C07AF5" w:rsidP="00BF2F37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C07AF5" w:rsidRDefault="00C07AF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7AF5" w:rsidRDefault="00C07AF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7AF5" w:rsidRDefault="00C07AF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7AF5" w:rsidRDefault="00C07AF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7AF5" w:rsidRDefault="00C07AF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7AF5" w:rsidRDefault="00C07AF5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7AF5" w:rsidRDefault="00C07AF5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</w:t>
      </w:r>
    </w:p>
    <w:p w:rsidR="00C07AF5" w:rsidRPr="003465D2" w:rsidRDefault="00C07AF5" w:rsidP="00F27C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>Форма</w:t>
      </w:r>
    </w:p>
    <w:p w:rsidR="00C07AF5" w:rsidRPr="003465D2" w:rsidRDefault="00C07AF5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C07AF5" w:rsidRDefault="00C07AF5" w:rsidP="0031730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Pr="004E3637">
        <w:rPr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C07AF5" w:rsidRPr="004E3637" w:rsidRDefault="00C07AF5" w:rsidP="0031730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4E3637">
        <w:rPr>
          <w:b/>
          <w:sz w:val="28"/>
          <w:szCs w:val="28"/>
          <w:lang w:eastAsia="en-US"/>
        </w:rPr>
        <w:t xml:space="preserve">по договору социального найма </w:t>
      </w:r>
    </w:p>
    <w:p w:rsidR="00C07AF5" w:rsidRPr="003465D2" w:rsidRDefault="00C07AF5" w:rsidP="003465D2">
      <w:pPr>
        <w:jc w:val="center"/>
        <w:rPr>
          <w:sz w:val="28"/>
          <w:szCs w:val="28"/>
        </w:rPr>
      </w:pPr>
    </w:p>
    <w:p w:rsidR="00C07AF5" w:rsidRPr="003465D2" w:rsidRDefault="00C07AF5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C07AF5" w:rsidRDefault="00C07AF5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AF5" w:rsidRDefault="00C07AF5" w:rsidP="0031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от ____________  рег. №__________   и документов, приложенных к нему, в соответствии со статьей 57 Жилищного кодекса Российской Федерации принято решение предоставить жилое помещение по договору социального найма:_____________________________________________</w:t>
      </w:r>
    </w:p>
    <w:p w:rsidR="00C07AF5" w:rsidRDefault="00C07AF5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</w:p>
    <w:p w:rsidR="00C07AF5" w:rsidRDefault="00C07AF5" w:rsidP="0096728F">
      <w:pPr>
        <w:rPr>
          <w:sz w:val="28"/>
          <w:szCs w:val="28"/>
        </w:rPr>
      </w:pPr>
      <w:r>
        <w:rPr>
          <w:sz w:val="28"/>
          <w:szCs w:val="28"/>
        </w:rPr>
        <w:t>и совместно проживающим с ним членам семьи:</w:t>
      </w:r>
    </w:p>
    <w:p w:rsidR="00C07AF5" w:rsidRDefault="00C07AF5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C07AF5" w:rsidRPr="00463087" w:rsidRDefault="00C07AF5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C07AF5" w:rsidRDefault="00C07AF5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2)_________________________________________________________________;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C07AF5" w:rsidRDefault="00C07AF5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C07AF5" w:rsidRDefault="00C07AF5" w:rsidP="0055644C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C07AF5" w:rsidRPr="00463087" w:rsidRDefault="00C07AF5" w:rsidP="005564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C07AF5" w:rsidRDefault="00C07AF5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4)_________________________________________________________________.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C07AF5" w:rsidRPr="00463087" w:rsidRDefault="00C07AF5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C07AF5" w:rsidRDefault="00C07AF5" w:rsidP="00463087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7201"/>
      </w:tblGrid>
      <w:tr w:rsidR="00C07AF5" w:rsidRPr="0015311E" w:rsidTr="0015311E">
        <w:trPr>
          <w:trHeight w:val="435"/>
        </w:trPr>
        <w:tc>
          <w:tcPr>
            <w:tcW w:w="10051" w:type="dxa"/>
            <w:gridSpan w:val="2"/>
          </w:tcPr>
          <w:p w:rsidR="00C07AF5" w:rsidRPr="0015311E" w:rsidRDefault="00C07AF5" w:rsidP="0015311E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C07AF5" w:rsidRPr="0015311E" w:rsidTr="0015311E">
        <w:trPr>
          <w:trHeight w:val="720"/>
        </w:trPr>
        <w:tc>
          <w:tcPr>
            <w:tcW w:w="2850" w:type="dxa"/>
          </w:tcPr>
          <w:p w:rsidR="00C07AF5" w:rsidRPr="0015311E" w:rsidRDefault="00C07AF5" w:rsidP="0015311E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:rsidR="00C07AF5" w:rsidRPr="0015311E" w:rsidRDefault="00C07AF5" w:rsidP="0015311E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</w:tcPr>
          <w:p w:rsidR="00C07AF5" w:rsidRPr="0015311E" w:rsidRDefault="00C07AF5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C07AF5" w:rsidRPr="0015311E" w:rsidTr="0015311E">
        <w:trPr>
          <w:trHeight w:val="690"/>
        </w:trPr>
        <w:tc>
          <w:tcPr>
            <w:tcW w:w="2850" w:type="dxa"/>
          </w:tcPr>
          <w:p w:rsidR="00C07AF5" w:rsidRPr="0015311E" w:rsidRDefault="00C07AF5" w:rsidP="0015311E">
            <w:pPr>
              <w:spacing w:line="276" w:lineRule="auto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Адрес</w:t>
            </w:r>
          </w:p>
        </w:tc>
        <w:tc>
          <w:tcPr>
            <w:tcW w:w="7201" w:type="dxa"/>
          </w:tcPr>
          <w:p w:rsidR="00C07AF5" w:rsidRPr="0015311E" w:rsidRDefault="00C07AF5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C07AF5" w:rsidRPr="0015311E" w:rsidTr="0015311E">
        <w:trPr>
          <w:trHeight w:val="690"/>
        </w:trPr>
        <w:tc>
          <w:tcPr>
            <w:tcW w:w="2850" w:type="dxa"/>
          </w:tcPr>
          <w:p w:rsidR="00C07AF5" w:rsidRPr="0015311E" w:rsidRDefault="00C07AF5" w:rsidP="0015311E">
            <w:pPr>
              <w:spacing w:line="276" w:lineRule="auto"/>
              <w:ind w:left="-14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</w:tcPr>
          <w:p w:rsidR="00C07AF5" w:rsidRPr="0015311E" w:rsidRDefault="00C07AF5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C07AF5" w:rsidRPr="0015311E" w:rsidTr="0015311E">
        <w:trPr>
          <w:trHeight w:val="690"/>
        </w:trPr>
        <w:tc>
          <w:tcPr>
            <w:tcW w:w="2850" w:type="dxa"/>
          </w:tcPr>
          <w:p w:rsidR="00C07AF5" w:rsidRPr="0015311E" w:rsidRDefault="00C07AF5" w:rsidP="0015311E">
            <w:pPr>
              <w:spacing w:line="276" w:lineRule="auto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Общая площадь</w:t>
            </w:r>
          </w:p>
        </w:tc>
        <w:tc>
          <w:tcPr>
            <w:tcW w:w="7201" w:type="dxa"/>
          </w:tcPr>
          <w:p w:rsidR="00C07AF5" w:rsidRPr="0015311E" w:rsidRDefault="00C07AF5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C07AF5" w:rsidRPr="0015311E" w:rsidTr="0015311E">
        <w:trPr>
          <w:trHeight w:val="690"/>
        </w:trPr>
        <w:tc>
          <w:tcPr>
            <w:tcW w:w="2850" w:type="dxa"/>
          </w:tcPr>
          <w:p w:rsidR="00C07AF5" w:rsidRPr="0015311E" w:rsidRDefault="00C07AF5" w:rsidP="0015311E">
            <w:pPr>
              <w:spacing w:line="276" w:lineRule="auto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</w:tcPr>
          <w:p w:rsidR="00C07AF5" w:rsidRPr="0015311E" w:rsidRDefault="00C07AF5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07AF5" w:rsidRPr="0015311E" w:rsidRDefault="00C07AF5" w:rsidP="0015311E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07AF5" w:rsidRDefault="00C07AF5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C07AF5" w:rsidRDefault="00C07AF5" w:rsidP="0015311E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C07AF5" w:rsidRDefault="00C07AF5" w:rsidP="0015311E">
      <w:pPr>
        <w:tabs>
          <w:tab w:val="right" w:pos="9923"/>
        </w:tabs>
        <w:rPr>
          <w:sz w:val="28"/>
          <w:szCs w:val="28"/>
        </w:rPr>
      </w:pPr>
      <w:r>
        <w:rPr>
          <w:noProof/>
        </w:rPr>
        <w:pict>
          <v:rect id="Прямоугольник 15" o:spid="_x0000_s1029" style="position:absolute;margin-left:281.1pt;margin-top:-6.15pt;width:230.7pt;height:124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:rsidR="00C07AF5" w:rsidRPr="00BF2F37" w:rsidRDefault="00C07AF5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:rsidR="00C07AF5" w:rsidRPr="00C30406" w:rsidRDefault="00C07AF5" w:rsidP="00F27C36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Администрацией Новодугинского сельского поселения Новодугинского района Смоленской области 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360B07">
                    <w:rPr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C07AF5" w:rsidRDefault="00C07AF5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C07AF5" w:rsidRDefault="00C07AF5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C07AF5" w:rsidRPr="003465D2" w:rsidRDefault="00C07AF5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C07AF5" w:rsidRPr="003465D2" w:rsidRDefault="00C07AF5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07AF5" w:rsidRPr="003465D2" w:rsidRDefault="00C07AF5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07AF5" w:rsidRPr="003465D2" w:rsidRDefault="00C07AF5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07AF5" w:rsidRDefault="00C07AF5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465D2">
        <w:rPr>
          <w:sz w:val="28"/>
          <w:szCs w:val="28"/>
        </w:rPr>
        <w:t xml:space="preserve">                                                                              </w:t>
      </w:r>
    </w:p>
    <w:p w:rsidR="00C07AF5" w:rsidRPr="003465D2" w:rsidRDefault="00C07AF5" w:rsidP="00F27C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 xml:space="preserve"> Форма</w:t>
      </w:r>
    </w:p>
    <w:p w:rsidR="00C07AF5" w:rsidRPr="003465D2" w:rsidRDefault="00C07AF5" w:rsidP="003465D2">
      <w:pPr>
        <w:tabs>
          <w:tab w:val="left" w:pos="0"/>
        </w:tabs>
        <w:rPr>
          <w:sz w:val="28"/>
          <w:szCs w:val="28"/>
        </w:rPr>
      </w:pPr>
    </w:p>
    <w:p w:rsidR="00C07AF5" w:rsidRPr="003465D2" w:rsidRDefault="00C07AF5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C07AF5" w:rsidRDefault="00C07AF5" w:rsidP="002173A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Pr="004E3637">
        <w:rPr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C07AF5" w:rsidRPr="003465D2" w:rsidRDefault="00C07AF5" w:rsidP="002173AB">
      <w:pPr>
        <w:jc w:val="center"/>
        <w:rPr>
          <w:b/>
          <w:bCs/>
          <w:sz w:val="28"/>
          <w:szCs w:val="28"/>
        </w:rPr>
      </w:pPr>
      <w:r w:rsidRPr="004E3637">
        <w:rPr>
          <w:b/>
          <w:sz w:val="28"/>
          <w:szCs w:val="28"/>
          <w:lang w:eastAsia="en-US"/>
        </w:rPr>
        <w:t xml:space="preserve">по договору социального найма </w:t>
      </w:r>
    </w:p>
    <w:p w:rsidR="00C07AF5" w:rsidRPr="003465D2" w:rsidRDefault="00C07AF5" w:rsidP="003465D2">
      <w:pPr>
        <w:jc w:val="center"/>
        <w:rPr>
          <w:sz w:val="28"/>
          <w:szCs w:val="28"/>
        </w:rPr>
      </w:pPr>
    </w:p>
    <w:p w:rsidR="00C07AF5" w:rsidRPr="003465D2" w:rsidRDefault="00C07AF5" w:rsidP="003465D2">
      <w:pPr>
        <w:rPr>
          <w:sz w:val="28"/>
          <w:szCs w:val="28"/>
        </w:rPr>
      </w:pPr>
    </w:p>
    <w:p w:rsidR="00C07AF5" w:rsidRPr="003465D2" w:rsidRDefault="00C07AF5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:rsidR="00C07AF5" w:rsidRPr="003448B7" w:rsidRDefault="00C07AF5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C07AF5" w:rsidRPr="00C24D10" w:rsidRDefault="00C07AF5" w:rsidP="00C24D1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sz w:val="28"/>
          <w:szCs w:val="28"/>
          <w:lang w:eastAsia="en-US"/>
        </w:rPr>
        <w:t xml:space="preserve">предоставлении </w:t>
      </w:r>
    </w:p>
    <w:p w:rsidR="00C07AF5" w:rsidRPr="003465D2" w:rsidRDefault="00C07AF5" w:rsidP="003465D2">
      <w:pPr>
        <w:jc w:val="both"/>
        <w:rPr>
          <w:sz w:val="28"/>
          <w:szCs w:val="28"/>
        </w:rPr>
      </w:pPr>
      <w:r w:rsidRPr="00C24D10">
        <w:rPr>
          <w:sz w:val="28"/>
          <w:szCs w:val="28"/>
          <w:lang w:eastAsia="en-US"/>
        </w:rPr>
        <w:t>жилого помещения</w:t>
      </w:r>
      <w:r>
        <w:rPr>
          <w:sz w:val="28"/>
          <w:szCs w:val="28"/>
          <w:lang w:eastAsia="en-US"/>
        </w:rPr>
        <w:t xml:space="preserve"> </w:t>
      </w:r>
      <w:r w:rsidRPr="00C24D10">
        <w:rPr>
          <w:sz w:val="28"/>
          <w:szCs w:val="28"/>
          <w:lang w:eastAsia="en-US"/>
        </w:rPr>
        <w:t>по договору социального найма</w:t>
      </w:r>
      <w:r w:rsidRPr="004E3637">
        <w:rPr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C07AF5" w:rsidRDefault="00C07AF5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r>
        <w:rPr>
          <w:sz w:val="28"/>
          <w:szCs w:val="28"/>
        </w:rPr>
        <w:t xml:space="preserve">от__________ </w:t>
      </w:r>
      <w:r w:rsidRPr="003465D2">
        <w:rPr>
          <w:sz w:val="28"/>
          <w:szCs w:val="28"/>
        </w:rPr>
        <w:t>о пр</w:t>
      </w:r>
      <w:r>
        <w:rPr>
          <w:sz w:val="28"/>
          <w:szCs w:val="28"/>
        </w:rPr>
        <w:t>едоставлении Вам и совместно проживающим с Вами членам семьи жилого помещения по договору социального найма.</w:t>
      </w:r>
    </w:p>
    <w:p w:rsidR="00C07AF5" w:rsidRPr="003465D2" w:rsidRDefault="00C07AF5" w:rsidP="00344837">
      <w:pPr>
        <w:ind w:firstLine="709"/>
        <w:jc w:val="both"/>
        <w:rPr>
          <w:sz w:val="28"/>
          <w:szCs w:val="28"/>
        </w:rPr>
      </w:pPr>
    </w:p>
    <w:p w:rsidR="00C07AF5" w:rsidRPr="003465D2" w:rsidRDefault="00C07AF5" w:rsidP="003465D2">
      <w:pPr>
        <w:tabs>
          <w:tab w:val="right" w:pos="9923"/>
        </w:tabs>
        <w:rPr>
          <w:sz w:val="22"/>
          <w:szCs w:val="22"/>
        </w:rPr>
      </w:pPr>
    </w:p>
    <w:p w:rsidR="00C07AF5" w:rsidRDefault="00C07AF5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C07AF5" w:rsidRDefault="00C07AF5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C07AF5" w:rsidRDefault="00C07AF5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C07AF5" w:rsidRPr="003465D2" w:rsidRDefault="00C07AF5" w:rsidP="003465D2">
      <w:pPr>
        <w:tabs>
          <w:tab w:val="right" w:pos="9923"/>
        </w:tabs>
        <w:rPr>
          <w:sz w:val="22"/>
          <w:szCs w:val="22"/>
        </w:rPr>
      </w:pPr>
    </w:p>
    <w:p w:rsidR="00C07AF5" w:rsidRPr="003465D2" w:rsidRDefault="00C07AF5" w:rsidP="003465D2">
      <w:pPr>
        <w:tabs>
          <w:tab w:val="left" w:pos="0"/>
        </w:tabs>
        <w:rPr>
          <w:sz w:val="22"/>
          <w:szCs w:val="22"/>
        </w:rPr>
      </w:pPr>
    </w:p>
    <w:p w:rsidR="00C07AF5" w:rsidRPr="003465D2" w:rsidRDefault="00C07AF5" w:rsidP="003465D2">
      <w:pPr>
        <w:tabs>
          <w:tab w:val="left" w:pos="0"/>
        </w:tabs>
        <w:rPr>
          <w:sz w:val="28"/>
          <w:szCs w:val="28"/>
        </w:rPr>
      </w:pPr>
    </w:p>
    <w:p w:rsidR="00C07AF5" w:rsidRPr="003465D2" w:rsidRDefault="00C07AF5" w:rsidP="003465D2">
      <w:pPr>
        <w:tabs>
          <w:tab w:val="left" w:pos="0"/>
        </w:tabs>
        <w:rPr>
          <w:sz w:val="28"/>
          <w:szCs w:val="28"/>
        </w:rPr>
      </w:pPr>
    </w:p>
    <w:p w:rsidR="00C07AF5" w:rsidRDefault="00C07AF5" w:rsidP="003465D2">
      <w:pPr>
        <w:tabs>
          <w:tab w:val="left" w:pos="0"/>
        </w:tabs>
        <w:rPr>
          <w:sz w:val="28"/>
          <w:szCs w:val="28"/>
        </w:rPr>
      </w:pPr>
    </w:p>
    <w:p w:rsidR="00C07AF5" w:rsidRDefault="00C07AF5" w:rsidP="003465D2">
      <w:pPr>
        <w:tabs>
          <w:tab w:val="left" w:pos="0"/>
        </w:tabs>
        <w:rPr>
          <w:sz w:val="28"/>
          <w:szCs w:val="28"/>
        </w:rPr>
      </w:pPr>
    </w:p>
    <w:p w:rsidR="00C07AF5" w:rsidRDefault="00C07AF5" w:rsidP="003465D2">
      <w:pPr>
        <w:tabs>
          <w:tab w:val="left" w:pos="0"/>
        </w:tabs>
        <w:rPr>
          <w:sz w:val="28"/>
          <w:szCs w:val="28"/>
        </w:rPr>
      </w:pPr>
    </w:p>
    <w:p w:rsidR="00C07AF5" w:rsidRDefault="00C07AF5" w:rsidP="003465D2">
      <w:pPr>
        <w:tabs>
          <w:tab w:val="left" w:pos="0"/>
        </w:tabs>
        <w:rPr>
          <w:sz w:val="28"/>
          <w:szCs w:val="28"/>
        </w:rPr>
      </w:pPr>
    </w:p>
    <w:p w:rsidR="00C07AF5" w:rsidRDefault="00C07AF5" w:rsidP="003465D2">
      <w:pPr>
        <w:tabs>
          <w:tab w:val="left" w:pos="0"/>
        </w:tabs>
        <w:rPr>
          <w:sz w:val="28"/>
          <w:szCs w:val="28"/>
        </w:rPr>
      </w:pPr>
    </w:p>
    <w:p w:rsidR="00C07AF5" w:rsidRDefault="00C07AF5" w:rsidP="003465D2">
      <w:pPr>
        <w:tabs>
          <w:tab w:val="left" w:pos="0"/>
        </w:tabs>
        <w:rPr>
          <w:sz w:val="28"/>
          <w:szCs w:val="28"/>
        </w:rPr>
      </w:pPr>
    </w:p>
    <w:p w:rsidR="00C07AF5" w:rsidRDefault="00C07AF5" w:rsidP="003465D2">
      <w:pPr>
        <w:tabs>
          <w:tab w:val="left" w:pos="0"/>
        </w:tabs>
        <w:rPr>
          <w:sz w:val="28"/>
          <w:szCs w:val="28"/>
        </w:rPr>
      </w:pPr>
    </w:p>
    <w:p w:rsidR="00C07AF5" w:rsidRDefault="00C07AF5" w:rsidP="003465D2">
      <w:pPr>
        <w:tabs>
          <w:tab w:val="left" w:pos="0"/>
        </w:tabs>
        <w:rPr>
          <w:sz w:val="28"/>
          <w:szCs w:val="28"/>
        </w:rPr>
      </w:pPr>
    </w:p>
    <w:p w:rsidR="00C07AF5" w:rsidRDefault="00C07AF5" w:rsidP="003465D2">
      <w:pPr>
        <w:tabs>
          <w:tab w:val="left" w:pos="0"/>
        </w:tabs>
        <w:rPr>
          <w:sz w:val="28"/>
          <w:szCs w:val="28"/>
        </w:rPr>
      </w:pPr>
    </w:p>
    <w:p w:rsidR="00C07AF5" w:rsidRDefault="00C07AF5" w:rsidP="003465D2">
      <w:pPr>
        <w:tabs>
          <w:tab w:val="left" w:pos="0"/>
        </w:tabs>
        <w:rPr>
          <w:sz w:val="28"/>
          <w:szCs w:val="28"/>
        </w:rPr>
      </w:pPr>
    </w:p>
    <w:p w:rsidR="00C07AF5" w:rsidRDefault="00C07AF5" w:rsidP="003465D2">
      <w:pPr>
        <w:tabs>
          <w:tab w:val="left" w:pos="0"/>
        </w:tabs>
        <w:rPr>
          <w:sz w:val="28"/>
          <w:szCs w:val="28"/>
        </w:rPr>
      </w:pPr>
    </w:p>
    <w:p w:rsidR="00C07AF5" w:rsidRPr="003465D2" w:rsidRDefault="00C07AF5" w:rsidP="003465D2">
      <w:pPr>
        <w:tabs>
          <w:tab w:val="left" w:pos="0"/>
        </w:tabs>
        <w:rPr>
          <w:sz w:val="28"/>
          <w:szCs w:val="28"/>
        </w:rPr>
      </w:pPr>
    </w:p>
    <w:p w:rsidR="00C07AF5" w:rsidRDefault="00C07AF5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pict>
          <v:rect id="Прямоугольник 16" o:spid="_x0000_s1030" style="position:absolute;margin-left:285.5pt;margin-top:10.35pt;width:230.7pt;height:11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" stroked="f">
            <v:textbox>
              <w:txbxContent>
                <w:p w:rsidR="00C07AF5" w:rsidRPr="00BF2F37" w:rsidRDefault="00C07AF5" w:rsidP="00D70711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C07AF5" w:rsidRPr="00C30406" w:rsidRDefault="00C07AF5" w:rsidP="00F27C36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Администрацией Новодугинского сельского поселения Новодугинского района Смоленской области 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360B07">
                    <w:rPr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C07AF5" w:rsidRPr="003465D2" w:rsidRDefault="00C07AF5" w:rsidP="003465D2">
      <w:pPr>
        <w:tabs>
          <w:tab w:val="left" w:pos="0"/>
        </w:tabs>
        <w:rPr>
          <w:sz w:val="28"/>
          <w:szCs w:val="28"/>
        </w:rPr>
      </w:pPr>
    </w:p>
    <w:p w:rsidR="00C07AF5" w:rsidRPr="003465D2" w:rsidRDefault="00C07AF5" w:rsidP="003465D2">
      <w:pPr>
        <w:tabs>
          <w:tab w:val="left" w:pos="0"/>
        </w:tabs>
        <w:rPr>
          <w:sz w:val="28"/>
          <w:szCs w:val="28"/>
        </w:rPr>
      </w:pPr>
    </w:p>
    <w:p w:rsidR="00C07AF5" w:rsidRPr="003465D2" w:rsidRDefault="00C07AF5" w:rsidP="003465D2">
      <w:pPr>
        <w:tabs>
          <w:tab w:val="left" w:pos="0"/>
        </w:tabs>
        <w:rPr>
          <w:sz w:val="28"/>
          <w:szCs w:val="28"/>
        </w:rPr>
      </w:pPr>
    </w:p>
    <w:p w:rsidR="00C07AF5" w:rsidRPr="003465D2" w:rsidRDefault="00C07AF5" w:rsidP="003465D2">
      <w:pPr>
        <w:tabs>
          <w:tab w:val="left" w:pos="0"/>
        </w:tabs>
        <w:rPr>
          <w:sz w:val="28"/>
          <w:szCs w:val="28"/>
        </w:rPr>
      </w:pPr>
    </w:p>
    <w:p w:rsidR="00C07AF5" w:rsidRPr="003465D2" w:rsidRDefault="00C07AF5" w:rsidP="003465D2">
      <w:pPr>
        <w:tabs>
          <w:tab w:val="left" w:pos="0"/>
        </w:tabs>
        <w:rPr>
          <w:sz w:val="28"/>
          <w:szCs w:val="28"/>
        </w:rPr>
      </w:pPr>
    </w:p>
    <w:p w:rsidR="00C07AF5" w:rsidRPr="003465D2" w:rsidRDefault="00C07AF5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C07AF5" w:rsidRDefault="00C07AF5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</w:t>
      </w:r>
    </w:p>
    <w:p w:rsidR="00C07AF5" w:rsidRPr="003465D2" w:rsidRDefault="00C07AF5" w:rsidP="00F27C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 xml:space="preserve"> Форма</w:t>
      </w:r>
    </w:p>
    <w:p w:rsidR="00C07AF5" w:rsidRPr="003465D2" w:rsidRDefault="00C07AF5" w:rsidP="003465D2">
      <w:pPr>
        <w:tabs>
          <w:tab w:val="left" w:pos="0"/>
        </w:tabs>
        <w:rPr>
          <w:sz w:val="28"/>
          <w:szCs w:val="28"/>
        </w:rPr>
      </w:pPr>
    </w:p>
    <w:p w:rsidR="00C07AF5" w:rsidRPr="003465D2" w:rsidRDefault="00C07AF5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C07AF5" w:rsidRDefault="00C07AF5" w:rsidP="00C32C6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об отказе в </w:t>
      </w:r>
      <w:r w:rsidRPr="004E3637">
        <w:rPr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C07AF5" w:rsidRPr="003465D2" w:rsidRDefault="00C07AF5" w:rsidP="00C32C60">
      <w:pPr>
        <w:jc w:val="center"/>
        <w:rPr>
          <w:b/>
          <w:bCs/>
          <w:sz w:val="28"/>
          <w:szCs w:val="28"/>
        </w:rPr>
      </w:pPr>
      <w:r w:rsidRPr="004E3637">
        <w:rPr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C07AF5" w:rsidRPr="003465D2" w:rsidRDefault="00C07AF5" w:rsidP="003465D2">
      <w:pPr>
        <w:jc w:val="center"/>
        <w:rPr>
          <w:sz w:val="28"/>
          <w:szCs w:val="28"/>
        </w:rPr>
      </w:pPr>
    </w:p>
    <w:p w:rsidR="00C07AF5" w:rsidRPr="003465D2" w:rsidRDefault="00C07AF5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C07AF5" w:rsidRPr="003465D2" w:rsidRDefault="00C07AF5" w:rsidP="003465D2">
      <w:pPr>
        <w:jc w:val="both"/>
        <w:rPr>
          <w:sz w:val="28"/>
          <w:szCs w:val="28"/>
        </w:rPr>
      </w:pPr>
    </w:p>
    <w:p w:rsidR="00C07AF5" w:rsidRDefault="00C07AF5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7AF5" w:rsidRDefault="00C07AF5" w:rsidP="009C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____________  рег. №________   и 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___________________________________ </w:t>
      </w:r>
    </w:p>
    <w:p w:rsidR="00C07AF5" w:rsidRDefault="00C07AF5" w:rsidP="009C43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C07AF5" w:rsidRPr="003465D2" w:rsidRDefault="00C07AF5" w:rsidP="009C4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проживающим с ним членам семьи по следующим основаниям:_____________________________________</w:t>
      </w:r>
      <w:r w:rsidRPr="003465D2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________________________________________________________________________________.</w:t>
      </w:r>
    </w:p>
    <w:p w:rsidR="00C07AF5" w:rsidRDefault="00C07AF5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C07AF5" w:rsidRPr="003465D2" w:rsidRDefault="00C07AF5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C07AF5" w:rsidRDefault="00C07AF5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C07AF5" w:rsidRDefault="00C07AF5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C07AF5" w:rsidRPr="003465D2" w:rsidRDefault="00C07AF5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C07AF5" w:rsidRDefault="00C07AF5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7AF5" w:rsidRDefault="00C07AF5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7AF5" w:rsidRDefault="00C07AF5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7AF5" w:rsidRDefault="00C07AF5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7AF5" w:rsidRDefault="00C07AF5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7AF5" w:rsidRDefault="00C07AF5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7AF5" w:rsidRDefault="00C07AF5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7AF5" w:rsidRDefault="00C07AF5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7AF5" w:rsidRDefault="00C07AF5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7AF5" w:rsidRDefault="00C07AF5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7AF5" w:rsidRDefault="00C07AF5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7AF5" w:rsidRDefault="00C07AF5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7AF5" w:rsidRDefault="00C07AF5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7AF5" w:rsidRDefault="00C07AF5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7AF5" w:rsidRDefault="00C07AF5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pict>
          <v:rect id="Прямоугольник 17" o:spid="_x0000_s1031" style="position:absolute;margin-left:281.6pt;margin-top:1.8pt;width:230.7pt;height:118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" stroked="f">
            <v:textbox>
              <w:txbxContent>
                <w:p w:rsidR="00C07AF5" w:rsidRPr="00BF2F37" w:rsidRDefault="00C07AF5" w:rsidP="00E61F70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C07AF5" w:rsidRPr="00C30406" w:rsidRDefault="00C07AF5" w:rsidP="00F27C36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Администрацией Новодугинского сельского поселения Новодугинского района Смоленской области 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360B07">
                    <w:rPr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C07AF5" w:rsidRPr="003465D2" w:rsidRDefault="00C07AF5" w:rsidP="003465D2">
      <w:pPr>
        <w:tabs>
          <w:tab w:val="left" w:pos="0"/>
        </w:tabs>
        <w:rPr>
          <w:sz w:val="28"/>
          <w:szCs w:val="28"/>
        </w:rPr>
      </w:pPr>
    </w:p>
    <w:p w:rsidR="00C07AF5" w:rsidRPr="003465D2" w:rsidRDefault="00C07AF5" w:rsidP="003465D2">
      <w:pPr>
        <w:tabs>
          <w:tab w:val="left" w:pos="0"/>
        </w:tabs>
        <w:rPr>
          <w:sz w:val="28"/>
          <w:szCs w:val="28"/>
        </w:rPr>
      </w:pPr>
    </w:p>
    <w:p w:rsidR="00C07AF5" w:rsidRPr="003465D2" w:rsidRDefault="00C07AF5" w:rsidP="003465D2">
      <w:pPr>
        <w:tabs>
          <w:tab w:val="left" w:pos="0"/>
        </w:tabs>
        <w:rPr>
          <w:sz w:val="28"/>
          <w:szCs w:val="28"/>
        </w:rPr>
      </w:pPr>
    </w:p>
    <w:p w:rsidR="00C07AF5" w:rsidRPr="003465D2" w:rsidRDefault="00C07AF5" w:rsidP="003465D2">
      <w:pPr>
        <w:tabs>
          <w:tab w:val="left" w:pos="0"/>
        </w:tabs>
        <w:rPr>
          <w:sz w:val="28"/>
          <w:szCs w:val="28"/>
        </w:rPr>
      </w:pPr>
    </w:p>
    <w:p w:rsidR="00C07AF5" w:rsidRPr="003465D2" w:rsidRDefault="00C07AF5" w:rsidP="003465D2">
      <w:pPr>
        <w:tabs>
          <w:tab w:val="left" w:pos="0"/>
        </w:tabs>
        <w:rPr>
          <w:sz w:val="28"/>
          <w:szCs w:val="28"/>
        </w:rPr>
      </w:pPr>
    </w:p>
    <w:p w:rsidR="00C07AF5" w:rsidRPr="003465D2" w:rsidRDefault="00C07AF5" w:rsidP="003465D2">
      <w:pPr>
        <w:tabs>
          <w:tab w:val="left" w:pos="0"/>
        </w:tabs>
        <w:rPr>
          <w:sz w:val="28"/>
          <w:szCs w:val="28"/>
        </w:rPr>
      </w:pPr>
    </w:p>
    <w:p w:rsidR="00C07AF5" w:rsidRDefault="00C07AF5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3465D2">
        <w:rPr>
          <w:sz w:val="28"/>
          <w:szCs w:val="28"/>
        </w:rPr>
        <w:t xml:space="preserve">   </w:t>
      </w:r>
    </w:p>
    <w:p w:rsidR="00C07AF5" w:rsidRPr="003465D2" w:rsidRDefault="00C07AF5" w:rsidP="00F27C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Форма</w:t>
      </w:r>
    </w:p>
    <w:p w:rsidR="00C07AF5" w:rsidRDefault="00C07AF5" w:rsidP="003465D2">
      <w:pPr>
        <w:jc w:val="center"/>
        <w:rPr>
          <w:b/>
          <w:bCs/>
          <w:sz w:val="28"/>
          <w:szCs w:val="28"/>
        </w:rPr>
      </w:pPr>
    </w:p>
    <w:p w:rsidR="00C07AF5" w:rsidRPr="003465D2" w:rsidRDefault="00C07AF5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C07AF5" w:rsidRDefault="00C07AF5" w:rsidP="00F73A1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Pr="004E3637">
        <w:rPr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C07AF5" w:rsidRDefault="00C07AF5" w:rsidP="00F73A1D">
      <w:pPr>
        <w:jc w:val="center"/>
        <w:rPr>
          <w:b/>
          <w:bCs/>
          <w:sz w:val="28"/>
          <w:szCs w:val="28"/>
        </w:rPr>
      </w:pPr>
      <w:r w:rsidRPr="004E3637">
        <w:rPr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C07AF5" w:rsidRPr="003465D2" w:rsidRDefault="00C07AF5" w:rsidP="003465D2">
      <w:pPr>
        <w:rPr>
          <w:sz w:val="28"/>
          <w:szCs w:val="28"/>
        </w:rPr>
      </w:pPr>
    </w:p>
    <w:p w:rsidR="00C07AF5" w:rsidRPr="003465D2" w:rsidRDefault="00C07AF5" w:rsidP="003465D2">
      <w:pPr>
        <w:rPr>
          <w:sz w:val="28"/>
          <w:szCs w:val="28"/>
        </w:rPr>
      </w:pPr>
    </w:p>
    <w:p w:rsidR="00C07AF5" w:rsidRPr="003465D2" w:rsidRDefault="00C07AF5" w:rsidP="00B676F8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:rsidR="00C07AF5" w:rsidRPr="003448B7" w:rsidRDefault="00C07AF5" w:rsidP="00B676F8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C07AF5" w:rsidRPr="00C24D10" w:rsidRDefault="00C07AF5" w:rsidP="00B676F8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sz w:val="28"/>
          <w:szCs w:val="28"/>
          <w:lang w:eastAsia="en-US"/>
        </w:rPr>
        <w:t xml:space="preserve">предоставлении </w:t>
      </w:r>
    </w:p>
    <w:p w:rsidR="00C07AF5" w:rsidRPr="003465D2" w:rsidRDefault="00C07AF5" w:rsidP="00B676F8">
      <w:pPr>
        <w:jc w:val="both"/>
        <w:rPr>
          <w:sz w:val="28"/>
          <w:szCs w:val="28"/>
        </w:rPr>
      </w:pPr>
      <w:r w:rsidRPr="00C24D10">
        <w:rPr>
          <w:sz w:val="28"/>
          <w:szCs w:val="28"/>
          <w:lang w:eastAsia="en-US"/>
        </w:rPr>
        <w:t>жилого помещения</w:t>
      </w:r>
      <w:r>
        <w:rPr>
          <w:sz w:val="28"/>
          <w:szCs w:val="28"/>
          <w:lang w:eastAsia="en-US"/>
        </w:rPr>
        <w:t xml:space="preserve"> </w:t>
      </w:r>
      <w:r w:rsidRPr="00C24D10">
        <w:rPr>
          <w:sz w:val="28"/>
          <w:szCs w:val="28"/>
          <w:lang w:eastAsia="en-US"/>
        </w:rPr>
        <w:t>по договору социального найма</w:t>
      </w:r>
      <w:r w:rsidRPr="004E3637">
        <w:rPr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C07AF5" w:rsidRDefault="00C07AF5" w:rsidP="00B676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B676F8">
        <w:rPr>
          <w:sz w:val="28"/>
          <w:szCs w:val="28"/>
          <w:lang w:eastAsia="en-US"/>
        </w:rPr>
        <w:t xml:space="preserve"> </w:t>
      </w:r>
      <w:r w:rsidRPr="00C24D10">
        <w:rPr>
          <w:sz w:val="28"/>
          <w:szCs w:val="28"/>
          <w:lang w:eastAsia="en-US"/>
        </w:rPr>
        <w:t xml:space="preserve">предоставлении </w:t>
      </w:r>
      <w:r>
        <w:rPr>
          <w:sz w:val="28"/>
          <w:szCs w:val="28"/>
        </w:rPr>
        <w:t>Вам и совместно проживающим с Вами членам семьи</w:t>
      </w:r>
      <w:r w:rsidRPr="00C24D10">
        <w:rPr>
          <w:sz w:val="28"/>
          <w:szCs w:val="28"/>
          <w:lang w:eastAsia="en-US"/>
        </w:rPr>
        <w:t xml:space="preserve"> жилого помещения</w:t>
      </w:r>
      <w:r>
        <w:rPr>
          <w:sz w:val="28"/>
          <w:szCs w:val="28"/>
          <w:lang w:eastAsia="en-US"/>
        </w:rPr>
        <w:t xml:space="preserve"> </w:t>
      </w:r>
      <w:r w:rsidRPr="00C24D10">
        <w:rPr>
          <w:sz w:val="28"/>
          <w:szCs w:val="28"/>
          <w:lang w:eastAsia="en-US"/>
        </w:rPr>
        <w:t>по договору социального найма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основаниям:___________________________________________</w:t>
      </w:r>
    </w:p>
    <w:p w:rsidR="00C07AF5" w:rsidRPr="003465D2" w:rsidRDefault="00C07AF5" w:rsidP="00B676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________________________________________________________________________________________________________________________________________________.</w:t>
      </w:r>
    </w:p>
    <w:p w:rsidR="00C07AF5" w:rsidRDefault="00C07AF5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C07AF5" w:rsidRDefault="00C07AF5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C07AF5" w:rsidRDefault="00C07AF5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:rsidR="00C07AF5" w:rsidRPr="003465D2" w:rsidRDefault="00C07AF5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C07AF5" w:rsidRDefault="00C07AF5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C07AF5" w:rsidRDefault="00C07AF5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C07AF5" w:rsidRDefault="00C07AF5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заявлением</w:t>
      </w:r>
      <w:bookmarkStart w:id="8" w:name="_GoBack"/>
      <w:bookmarkEnd w:id="8"/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C07AF5" w:rsidRPr="003465D2" w:rsidRDefault="00C07AF5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</w:t>
      </w:r>
    </w:p>
    <w:p w:rsidR="00C07AF5" w:rsidRDefault="00C07AF5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C07AF5" w:rsidRPr="003465D2" w:rsidRDefault="00C07AF5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C07AF5" w:rsidRDefault="00C07AF5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7AF5" w:rsidRPr="003465D2" w:rsidRDefault="00C07AF5" w:rsidP="003465D2">
      <w:pPr>
        <w:tabs>
          <w:tab w:val="right" w:pos="9923"/>
        </w:tabs>
        <w:rPr>
          <w:sz w:val="22"/>
          <w:szCs w:val="22"/>
        </w:rPr>
      </w:pPr>
    </w:p>
    <w:p w:rsidR="00C07AF5" w:rsidRDefault="00C07AF5" w:rsidP="003465D2">
      <w:pPr>
        <w:tabs>
          <w:tab w:val="right" w:pos="9923"/>
        </w:tabs>
        <w:rPr>
          <w:sz w:val="22"/>
          <w:szCs w:val="22"/>
        </w:rPr>
      </w:pPr>
    </w:p>
    <w:p w:rsidR="00C07AF5" w:rsidRDefault="00C07AF5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C07AF5" w:rsidRDefault="00C07AF5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C07AF5" w:rsidSect="00DD5CDD">
      <w:headerReference w:type="default" r:id="rId13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F5" w:rsidRDefault="00C07AF5" w:rsidP="000D55B3">
      <w:r>
        <w:separator/>
      </w:r>
    </w:p>
  </w:endnote>
  <w:endnote w:type="continuationSeparator" w:id="0">
    <w:p w:rsidR="00C07AF5" w:rsidRDefault="00C07AF5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F5" w:rsidRDefault="00C07AF5" w:rsidP="000D55B3">
      <w:r>
        <w:separator/>
      </w:r>
    </w:p>
  </w:footnote>
  <w:footnote w:type="continuationSeparator" w:id="0">
    <w:p w:rsidR="00C07AF5" w:rsidRDefault="00C07AF5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F5" w:rsidRDefault="00C07AF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07AF5" w:rsidRDefault="00C07A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3812"/>
    <w:rsid w:val="0002438D"/>
    <w:rsid w:val="000258EF"/>
    <w:rsid w:val="000275D2"/>
    <w:rsid w:val="00031E9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B6AFD"/>
    <w:rsid w:val="000B77C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63E"/>
    <w:rsid w:val="000D6FE8"/>
    <w:rsid w:val="000E10A9"/>
    <w:rsid w:val="000E5B65"/>
    <w:rsid w:val="000F01D2"/>
    <w:rsid w:val="000F1578"/>
    <w:rsid w:val="000F2F29"/>
    <w:rsid w:val="000F3A17"/>
    <w:rsid w:val="000F4561"/>
    <w:rsid w:val="000F47DE"/>
    <w:rsid w:val="000F5A45"/>
    <w:rsid w:val="000F626A"/>
    <w:rsid w:val="000F7E50"/>
    <w:rsid w:val="00101234"/>
    <w:rsid w:val="00101A3B"/>
    <w:rsid w:val="001026DC"/>
    <w:rsid w:val="00103163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03F5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550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3F9A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6BBC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174E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B07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10FE"/>
    <w:rsid w:val="003C2765"/>
    <w:rsid w:val="003C5BCD"/>
    <w:rsid w:val="003C65A0"/>
    <w:rsid w:val="003C69A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345C"/>
    <w:rsid w:val="004363FD"/>
    <w:rsid w:val="00436A9C"/>
    <w:rsid w:val="00436DE1"/>
    <w:rsid w:val="00437CA8"/>
    <w:rsid w:val="004401D2"/>
    <w:rsid w:val="004407A1"/>
    <w:rsid w:val="004408CE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309"/>
    <w:rsid w:val="00492609"/>
    <w:rsid w:val="004959A3"/>
    <w:rsid w:val="004964DE"/>
    <w:rsid w:val="00496EE8"/>
    <w:rsid w:val="0049763D"/>
    <w:rsid w:val="004A0DDE"/>
    <w:rsid w:val="004A1C6F"/>
    <w:rsid w:val="004A25CD"/>
    <w:rsid w:val="004A274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CD"/>
    <w:rsid w:val="004F00D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51E"/>
    <w:rsid w:val="00505B38"/>
    <w:rsid w:val="00506818"/>
    <w:rsid w:val="00510A82"/>
    <w:rsid w:val="005115EB"/>
    <w:rsid w:val="00511CF7"/>
    <w:rsid w:val="00511F17"/>
    <w:rsid w:val="005121FA"/>
    <w:rsid w:val="00516B9D"/>
    <w:rsid w:val="0051749F"/>
    <w:rsid w:val="00521717"/>
    <w:rsid w:val="00522469"/>
    <w:rsid w:val="005228BC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4ED3"/>
    <w:rsid w:val="00555DF8"/>
    <w:rsid w:val="0055644C"/>
    <w:rsid w:val="0056208D"/>
    <w:rsid w:val="00562471"/>
    <w:rsid w:val="005629AE"/>
    <w:rsid w:val="005636A0"/>
    <w:rsid w:val="005653F1"/>
    <w:rsid w:val="005657E7"/>
    <w:rsid w:val="00566EEB"/>
    <w:rsid w:val="00571654"/>
    <w:rsid w:val="00571A90"/>
    <w:rsid w:val="00571BD2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4E20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65C3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24BB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7431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08C5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443C5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2F43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09FF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0578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4C0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470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1486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1E74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5DEC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3B7"/>
    <w:rsid w:val="00BE4C58"/>
    <w:rsid w:val="00BE65E7"/>
    <w:rsid w:val="00BF06B4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B4D"/>
    <w:rsid w:val="00C06035"/>
    <w:rsid w:val="00C0699F"/>
    <w:rsid w:val="00C07AF5"/>
    <w:rsid w:val="00C07FA3"/>
    <w:rsid w:val="00C120CA"/>
    <w:rsid w:val="00C169EF"/>
    <w:rsid w:val="00C2255E"/>
    <w:rsid w:val="00C23195"/>
    <w:rsid w:val="00C24D10"/>
    <w:rsid w:val="00C24F3D"/>
    <w:rsid w:val="00C2500E"/>
    <w:rsid w:val="00C25CD0"/>
    <w:rsid w:val="00C27EA5"/>
    <w:rsid w:val="00C30406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47174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583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45E3B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5A6F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81F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29EA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0770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C36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B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6D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6260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6DB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55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0D55B3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D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5B3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0D55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55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D6F10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F2E87"/>
    <w:pPr>
      <w:spacing w:after="120" w:line="312" w:lineRule="atLeast"/>
    </w:pPr>
  </w:style>
  <w:style w:type="character" w:customStyle="1" w:styleId="10">
    <w:name w:val="Название1"/>
    <w:basedOn w:val="DefaultParagraphFont"/>
    <w:uiPriority w:val="99"/>
    <w:rsid w:val="001B036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B036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F33D0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3A38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6260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16DB7"/>
    <w:rPr>
      <w:rFonts w:ascii="Times New Roman" w:hAnsi="Times New Roman"/>
      <w:sz w:val="22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624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624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43C5"/>
    <w:pPr>
      <w:widowControl w:val="0"/>
      <w:suppressAutoHyphens/>
      <w:autoSpaceDN w:val="0"/>
      <w:textAlignment w:val="baseline"/>
    </w:pPr>
    <w:rPr>
      <w:rFonts w:ascii="Arial" w:hAnsi="Arial" w:cs="Arial"/>
      <w:b/>
      <w:bCs/>
      <w:sz w:val="24"/>
      <w:szCs w:val="24"/>
    </w:rPr>
  </w:style>
  <w:style w:type="paragraph" w:customStyle="1" w:styleId="11">
    <w:name w:val="Без интервала1"/>
    <w:uiPriority w:val="99"/>
    <w:rsid w:val="008443C5"/>
    <w:pPr>
      <w:suppressAutoHyphens/>
      <w:spacing w:line="276" w:lineRule="auto"/>
      <w:ind w:firstLine="567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character" w:customStyle="1" w:styleId="FontStyle14">
    <w:name w:val="Font Style14"/>
    <w:uiPriority w:val="99"/>
    <w:rsid w:val="00103163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1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g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ovodugino.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odugino.admin-smole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37</Pages>
  <Words>12472</Words>
  <Characters>-32766</Characters>
  <Application>Microsoft Office Outlook</Application>
  <DocSecurity>0</DocSecurity>
  <Lines>0</Lines>
  <Paragraphs>0</Paragraphs>
  <ScaleCrop>false</ScaleCrop>
  <Company>Аппарат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Frolova_TG</dc:creator>
  <cp:keywords/>
  <dc:description/>
  <cp:lastModifiedBy>user</cp:lastModifiedBy>
  <cp:revision>4</cp:revision>
  <cp:lastPrinted>2023-06-07T07:50:00Z</cp:lastPrinted>
  <dcterms:created xsi:type="dcterms:W3CDTF">2023-06-30T13:39:00Z</dcterms:created>
  <dcterms:modified xsi:type="dcterms:W3CDTF">2023-07-03T07:31:00Z</dcterms:modified>
</cp:coreProperties>
</file>