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2DB" w:rsidRDefault="00C252DB" w:rsidP="00EA58B2">
      <w:pPr>
        <w:framePr w:w="9354" w:h="1364" w:hRule="exact" w:hSpace="141" w:wrap="auto" w:vAnchor="text" w:hAnchor="page" w:x="1723" w:y="1"/>
        <w:jc w:val="center"/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3pt" o:ole="" fillcolor="window">
            <v:imagedata r:id="rId7" o:title=""/>
          </v:shape>
          <o:OLEObject Type="Embed" ProgID="Word.Picture.8" ShapeID="_x0000_i1025" DrawAspect="Content" ObjectID="_1749884182" r:id="rId8"/>
        </w:object>
      </w:r>
    </w:p>
    <w:p w:rsidR="00C252DB" w:rsidRPr="007C24BB" w:rsidRDefault="00C252DB" w:rsidP="00EA58B2">
      <w:pPr>
        <w:jc w:val="center"/>
        <w:rPr>
          <w:b/>
        </w:rPr>
      </w:pPr>
      <w:r w:rsidRPr="007C24BB">
        <w:rPr>
          <w:b/>
        </w:rPr>
        <w:t xml:space="preserve">АДМИНИСТРАЦИЯ </w:t>
      </w:r>
    </w:p>
    <w:p w:rsidR="00C252DB" w:rsidRPr="007C24BB" w:rsidRDefault="00C252DB" w:rsidP="00EA58B2">
      <w:pPr>
        <w:jc w:val="center"/>
        <w:rPr>
          <w:b/>
        </w:rPr>
      </w:pPr>
      <w:r w:rsidRPr="007C24BB">
        <w:rPr>
          <w:b/>
        </w:rPr>
        <w:t>НОВОДУГИНСКОГО СЕЛЬСКОГО ПОСЕЛЕНИЯ</w:t>
      </w:r>
    </w:p>
    <w:p w:rsidR="00C252DB" w:rsidRPr="007C24BB" w:rsidRDefault="00C252DB" w:rsidP="00EA58B2">
      <w:pPr>
        <w:jc w:val="center"/>
        <w:rPr>
          <w:b/>
        </w:rPr>
      </w:pPr>
      <w:r w:rsidRPr="007C24BB">
        <w:rPr>
          <w:b/>
        </w:rPr>
        <w:t>НОВОДУГИНСКОГО РАЙОНА СМОЛЕНСКОЙ ОБЛАСТИ</w:t>
      </w:r>
    </w:p>
    <w:p w:rsidR="00C252DB" w:rsidRPr="0043345C" w:rsidRDefault="00C252DB" w:rsidP="00EA58B2">
      <w:pPr>
        <w:jc w:val="center"/>
        <w:rPr>
          <w:sz w:val="28"/>
          <w:szCs w:val="28"/>
        </w:rPr>
      </w:pPr>
    </w:p>
    <w:p w:rsidR="00C252DB" w:rsidRPr="0043345C" w:rsidRDefault="00C252DB" w:rsidP="00EA58B2">
      <w:pPr>
        <w:jc w:val="center"/>
        <w:rPr>
          <w:b/>
          <w:sz w:val="28"/>
          <w:szCs w:val="28"/>
        </w:rPr>
      </w:pPr>
      <w:r w:rsidRPr="0043345C">
        <w:rPr>
          <w:b/>
          <w:sz w:val="28"/>
          <w:szCs w:val="28"/>
        </w:rPr>
        <w:t>П О С Т А Н О В Л Е Н И Е</w:t>
      </w:r>
    </w:p>
    <w:p w:rsidR="00C252DB" w:rsidRPr="0043345C" w:rsidRDefault="00C252DB" w:rsidP="00EA58B2">
      <w:pPr>
        <w:rPr>
          <w:sz w:val="28"/>
          <w:szCs w:val="28"/>
        </w:rPr>
      </w:pPr>
    </w:p>
    <w:p w:rsidR="00C252DB" w:rsidRPr="0043345C" w:rsidRDefault="00C252DB" w:rsidP="00EA58B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43345C">
        <w:rPr>
          <w:sz w:val="28"/>
          <w:szCs w:val="28"/>
        </w:rPr>
        <w:t>т</w:t>
      </w:r>
      <w:r>
        <w:rPr>
          <w:sz w:val="28"/>
          <w:szCs w:val="28"/>
        </w:rPr>
        <w:t xml:space="preserve">  03.07.2023 № 33</w:t>
      </w:r>
    </w:p>
    <w:p w:rsidR="00C252DB" w:rsidRDefault="00C252DB" w:rsidP="00EA58B2">
      <w:pPr>
        <w:ind w:right="5670"/>
        <w:rPr>
          <w:sz w:val="28"/>
          <w:szCs w:val="28"/>
        </w:rPr>
      </w:pPr>
    </w:p>
    <w:p w:rsidR="00C252DB" w:rsidRPr="0050551E" w:rsidRDefault="00C252DB" w:rsidP="0050551E">
      <w:pPr>
        <w:autoSpaceDE w:val="0"/>
        <w:autoSpaceDN w:val="0"/>
        <w:adjustRightInd w:val="0"/>
        <w:ind w:right="5405"/>
        <w:jc w:val="both"/>
        <w:rPr>
          <w:bCs/>
          <w:sz w:val="28"/>
          <w:szCs w:val="28"/>
        </w:rPr>
      </w:pPr>
      <w:r w:rsidRPr="0050551E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Административного регламента </w:t>
      </w:r>
      <w:r>
        <w:rPr>
          <w:bCs/>
          <w:sz w:val="28"/>
          <w:szCs w:val="28"/>
        </w:rPr>
        <w:t xml:space="preserve">предоставления </w:t>
      </w:r>
      <w:r w:rsidRPr="0050551E">
        <w:rPr>
          <w:bCs/>
          <w:sz w:val="28"/>
          <w:szCs w:val="28"/>
        </w:rPr>
        <w:t>муниципальной услуги «П</w:t>
      </w:r>
      <w:r w:rsidRPr="0050551E">
        <w:rPr>
          <w:sz w:val="28"/>
          <w:szCs w:val="28"/>
        </w:rPr>
        <w:t>ринятие на учет граждан в качестве нуждающихся в жилых помещениях</w:t>
      </w:r>
      <w:r w:rsidRPr="0050551E">
        <w:rPr>
          <w:bCs/>
          <w:sz w:val="28"/>
          <w:szCs w:val="28"/>
        </w:rPr>
        <w:t xml:space="preserve">» </w:t>
      </w:r>
    </w:p>
    <w:p w:rsidR="00C252DB" w:rsidRDefault="00C252DB" w:rsidP="00EA58B2">
      <w:pPr>
        <w:jc w:val="both"/>
        <w:rPr>
          <w:sz w:val="28"/>
          <w:szCs w:val="28"/>
        </w:rPr>
      </w:pPr>
    </w:p>
    <w:p w:rsidR="00C252DB" w:rsidRDefault="00C252DB" w:rsidP="00EA58B2">
      <w:pPr>
        <w:jc w:val="both"/>
        <w:rPr>
          <w:sz w:val="28"/>
          <w:szCs w:val="28"/>
        </w:rPr>
      </w:pPr>
    </w:p>
    <w:p w:rsidR="00C252DB" w:rsidRDefault="00C252DB" w:rsidP="00510A82">
      <w:pPr>
        <w:pStyle w:val="ConsPlusTitle"/>
        <w:ind w:firstLine="7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0A82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27.07.2010 №210-ФЗ «Об организации представления государственных и муниципальных услуг», постановлением Администрации Новодугинского сельского поселения Новодугинского района Смоленской области от 28.07.2010 № 65 «О порядке разработки и утверждения административных регламентов исполнения муниципальных функций предоставления муниципальных услуг) Администрацией и иными органами местного самоуправления»,   руководствуясь Уставом Новодугинского сельского поселения Новодугинского района Смоленской области</w:t>
      </w:r>
    </w:p>
    <w:p w:rsidR="00C252DB" w:rsidRPr="00510A82" w:rsidRDefault="00C252DB" w:rsidP="00510A82">
      <w:pPr>
        <w:pStyle w:val="ConsPlusTitle"/>
        <w:ind w:firstLine="7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52DB" w:rsidRDefault="00C252DB" w:rsidP="00EA58B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Администрация Новодугинского сельского поселения Новодугинского района Смоленской области  п о с т а н о в л я е т:</w:t>
      </w:r>
    </w:p>
    <w:p w:rsidR="00C252DB" w:rsidRDefault="00C252DB" w:rsidP="00EA58B2">
      <w:pPr>
        <w:pStyle w:val="Heading2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tab/>
      </w:r>
      <w:r w:rsidRPr="0050551E">
        <w:rPr>
          <w:rFonts w:ascii="Times New Roman" w:hAnsi="Times New Roman"/>
          <w:b w:val="0"/>
          <w:color w:val="auto"/>
          <w:sz w:val="28"/>
          <w:szCs w:val="28"/>
        </w:rPr>
        <w:t xml:space="preserve">1. </w:t>
      </w:r>
      <w:r w:rsidRPr="00510A82">
        <w:rPr>
          <w:rFonts w:ascii="Times New Roman" w:hAnsi="Times New Roman"/>
          <w:b w:val="0"/>
          <w:color w:val="auto"/>
          <w:sz w:val="28"/>
          <w:szCs w:val="28"/>
        </w:rPr>
        <w:t xml:space="preserve">Утвердить Административный регламент  предоставления </w:t>
      </w:r>
      <w:r w:rsidRPr="00510A82">
        <w:rPr>
          <w:rFonts w:ascii="Times New Roman" w:hAnsi="Times New Roman"/>
          <w:b w:val="0"/>
          <w:color w:val="auto"/>
          <w:spacing w:val="-67"/>
          <w:sz w:val="28"/>
          <w:szCs w:val="28"/>
        </w:rPr>
        <w:t xml:space="preserve">                                </w:t>
      </w:r>
      <w:r w:rsidRPr="00510A82">
        <w:rPr>
          <w:rFonts w:ascii="Times New Roman" w:hAnsi="Times New Roman"/>
          <w:b w:val="0"/>
          <w:color w:val="auto"/>
          <w:sz w:val="28"/>
          <w:szCs w:val="28"/>
        </w:rPr>
        <w:t>муниципальной услуги</w:t>
      </w:r>
      <w:r w:rsidRPr="0050551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510A82">
        <w:rPr>
          <w:rFonts w:ascii="Times New Roman" w:hAnsi="Times New Roman"/>
          <w:b w:val="0"/>
          <w:bCs w:val="0"/>
          <w:color w:val="auto"/>
          <w:sz w:val="28"/>
          <w:szCs w:val="28"/>
        </w:rPr>
        <w:t>«П</w:t>
      </w:r>
      <w:r w:rsidRPr="00510A82">
        <w:rPr>
          <w:rFonts w:ascii="Times New Roman" w:hAnsi="Times New Roman"/>
          <w:b w:val="0"/>
          <w:color w:val="auto"/>
          <w:sz w:val="28"/>
          <w:szCs w:val="28"/>
        </w:rPr>
        <w:t>ринятие на учет граждан в качестве нуждающихся в жилых помещениях</w:t>
      </w:r>
      <w:r w:rsidRPr="00510A82">
        <w:rPr>
          <w:rFonts w:ascii="Times New Roman" w:hAnsi="Times New Roman"/>
          <w:b w:val="0"/>
          <w:bCs w:val="0"/>
          <w:color w:val="auto"/>
          <w:sz w:val="28"/>
          <w:szCs w:val="28"/>
        </w:rPr>
        <w:t>»</w:t>
      </w:r>
      <w:r w:rsidRPr="00510A82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C252DB" w:rsidRPr="00031E92" w:rsidRDefault="00C252DB" w:rsidP="00031E92"/>
    <w:p w:rsidR="00C252DB" w:rsidRDefault="00C252DB" w:rsidP="00EA58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47174">
        <w:rPr>
          <w:sz w:val="28"/>
          <w:szCs w:val="28"/>
        </w:rPr>
        <w:t xml:space="preserve">. Признать утратившим силу Постановление Администрации Новодугинского  сельского поселения Новодугинского района Смоленской области  от  </w:t>
      </w:r>
      <w:r>
        <w:rPr>
          <w:sz w:val="28"/>
          <w:szCs w:val="28"/>
        </w:rPr>
        <w:t>26</w:t>
      </w:r>
      <w:r w:rsidRPr="00C47174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C47174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C47174">
        <w:rPr>
          <w:sz w:val="28"/>
          <w:szCs w:val="28"/>
        </w:rPr>
        <w:t xml:space="preserve">  №</w:t>
      </w:r>
      <w:r>
        <w:rPr>
          <w:sz w:val="28"/>
          <w:szCs w:val="28"/>
        </w:rPr>
        <w:t>52</w:t>
      </w:r>
      <w:r w:rsidRPr="00C47174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Административного регламента Администрации Новодугинского сельского поселения по предоставлению муниципальной услуги ««</w:t>
      </w:r>
      <w:r w:rsidRPr="00216F56">
        <w:rPr>
          <w:sz w:val="28"/>
          <w:szCs w:val="28"/>
        </w:rPr>
        <w:t xml:space="preserve">Принятие на учет малоимущих граждан в качестве нуждающихся в жилых помещениях, предоставляемых по договорам социального найма  на территории </w:t>
      </w:r>
      <w:r>
        <w:rPr>
          <w:sz w:val="28"/>
          <w:szCs w:val="28"/>
        </w:rPr>
        <w:t>Новодугинского</w:t>
      </w:r>
      <w:r w:rsidRPr="00216F56">
        <w:rPr>
          <w:sz w:val="28"/>
          <w:szCs w:val="28"/>
        </w:rPr>
        <w:t xml:space="preserve"> сельского поселения Новодугинского района Смоленской области»</w:t>
      </w:r>
      <w:r>
        <w:rPr>
          <w:sz w:val="28"/>
          <w:szCs w:val="28"/>
        </w:rPr>
        <w:t>.</w:t>
      </w:r>
    </w:p>
    <w:p w:rsidR="00C252DB" w:rsidRDefault="00C252DB" w:rsidP="00EA58B2">
      <w:pPr>
        <w:ind w:firstLine="709"/>
        <w:jc w:val="both"/>
        <w:rPr>
          <w:sz w:val="28"/>
          <w:szCs w:val="28"/>
        </w:rPr>
      </w:pPr>
    </w:p>
    <w:p w:rsidR="00C252DB" w:rsidRDefault="00C252DB" w:rsidP="00EA58B2">
      <w:pPr>
        <w:ind w:firstLine="709"/>
        <w:jc w:val="both"/>
        <w:rPr>
          <w:sz w:val="28"/>
          <w:szCs w:val="28"/>
        </w:rPr>
      </w:pPr>
    </w:p>
    <w:p w:rsidR="00C252DB" w:rsidRDefault="00C252DB" w:rsidP="00EA58B2">
      <w:pPr>
        <w:ind w:firstLine="709"/>
        <w:jc w:val="both"/>
        <w:rPr>
          <w:sz w:val="28"/>
          <w:szCs w:val="28"/>
        </w:rPr>
      </w:pPr>
    </w:p>
    <w:p w:rsidR="00C252DB" w:rsidRDefault="00C252DB" w:rsidP="00EA58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соответствии с Уставом Новодугинского сельского поселения Новодугинского района Смоленской области и разместить в информационно-телекоммуникационной сети «Интернет» на официальном сайте Администрации муниципального образования «Новодугинский район» в разделе «Новодугинское сельское поселение».</w:t>
      </w:r>
    </w:p>
    <w:p w:rsidR="00C252DB" w:rsidRDefault="00C252DB" w:rsidP="00EA58B2">
      <w:pPr>
        <w:ind w:firstLine="709"/>
        <w:jc w:val="both"/>
        <w:rPr>
          <w:sz w:val="28"/>
          <w:szCs w:val="28"/>
        </w:rPr>
      </w:pPr>
    </w:p>
    <w:p w:rsidR="00C252DB" w:rsidRDefault="00C252DB" w:rsidP="00031E92">
      <w:pPr>
        <w:pStyle w:val="11"/>
        <w:spacing w:line="100" w:lineRule="atLeast"/>
        <w:ind w:firstLine="660"/>
      </w:pPr>
      <w:r w:rsidRPr="009E5470">
        <w:t>4. Контроль за исполнением постановления оставляю за собой.</w:t>
      </w:r>
    </w:p>
    <w:p w:rsidR="00C252DB" w:rsidRDefault="00C252DB" w:rsidP="00031E92">
      <w:pPr>
        <w:pStyle w:val="11"/>
        <w:spacing w:line="100" w:lineRule="atLeast"/>
        <w:ind w:firstLine="660"/>
      </w:pPr>
    </w:p>
    <w:p w:rsidR="00C252DB" w:rsidRDefault="00C252DB" w:rsidP="00031E92">
      <w:pPr>
        <w:pStyle w:val="11"/>
        <w:spacing w:line="100" w:lineRule="atLeast"/>
        <w:ind w:firstLine="660"/>
      </w:pPr>
    </w:p>
    <w:p w:rsidR="00C252DB" w:rsidRPr="00ED781F" w:rsidRDefault="00C252DB" w:rsidP="00EA58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C252DB" w:rsidRPr="00ED781F" w:rsidRDefault="00C252DB" w:rsidP="00EA58B2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Новодугинское сельское</w:t>
      </w:r>
      <w:r w:rsidRPr="00ED781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</w:p>
    <w:p w:rsidR="00C252DB" w:rsidRPr="00ED781F" w:rsidRDefault="00C252DB" w:rsidP="00EA58B2">
      <w:pPr>
        <w:jc w:val="both"/>
        <w:rPr>
          <w:sz w:val="28"/>
          <w:szCs w:val="28"/>
        </w:rPr>
      </w:pPr>
      <w:r w:rsidRPr="00ED781F">
        <w:rPr>
          <w:sz w:val="28"/>
          <w:szCs w:val="28"/>
        </w:rPr>
        <w:t>Новодугинского района</w:t>
      </w:r>
    </w:p>
    <w:p w:rsidR="00C252DB" w:rsidRDefault="00C252DB" w:rsidP="00EA58B2">
      <w:pPr>
        <w:jc w:val="both"/>
        <w:rPr>
          <w:sz w:val="28"/>
          <w:szCs w:val="28"/>
        </w:rPr>
      </w:pPr>
      <w:r w:rsidRPr="00ED781F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      </w:t>
      </w:r>
      <w:r w:rsidRPr="00ED781F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А.С. Анискин</w:t>
      </w:r>
    </w:p>
    <w:p w:rsidR="00C252DB" w:rsidRDefault="00C252DB" w:rsidP="001113CB">
      <w:pPr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         </w:t>
      </w:r>
    </w:p>
    <w:p w:rsidR="00C252DB" w:rsidRPr="008B2FF4" w:rsidRDefault="00C252DB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                                                          </w:t>
      </w:r>
    </w:p>
    <w:p w:rsidR="00C252DB" w:rsidRDefault="00C252DB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252DB" w:rsidRDefault="00C252DB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252DB" w:rsidRDefault="00C252DB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252DB" w:rsidRDefault="00C252DB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252DB" w:rsidRDefault="00C252DB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252DB" w:rsidRDefault="00C252DB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252DB" w:rsidRDefault="00C252DB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252DB" w:rsidRDefault="00C252DB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252DB" w:rsidRDefault="00C252DB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252DB" w:rsidRDefault="00C252DB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252DB" w:rsidRDefault="00C252DB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252DB" w:rsidRDefault="00C252DB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252DB" w:rsidRDefault="00C252DB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252DB" w:rsidRDefault="00C252DB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252DB" w:rsidRDefault="00C252DB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252DB" w:rsidRDefault="00C252DB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252DB" w:rsidRDefault="00C252DB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252DB" w:rsidRDefault="00C252DB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252DB" w:rsidRDefault="00C252DB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252DB" w:rsidRDefault="00C252DB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252DB" w:rsidRDefault="00C252DB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252DB" w:rsidRDefault="00C252DB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252DB" w:rsidRDefault="00C252DB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252DB" w:rsidRDefault="00C252DB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252DB" w:rsidRDefault="00C252DB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252DB" w:rsidRDefault="00C252DB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252DB" w:rsidRDefault="00C252DB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252DB" w:rsidRDefault="00C252DB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252DB" w:rsidRDefault="00C252DB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252DB" w:rsidRDefault="00C252DB" w:rsidP="00031E92">
      <w:pPr>
        <w:tabs>
          <w:tab w:val="left" w:pos="8221"/>
        </w:tabs>
        <w:ind w:left="5400"/>
        <w:rPr>
          <w:sz w:val="28"/>
          <w:szCs w:val="28"/>
        </w:rPr>
      </w:pPr>
    </w:p>
    <w:p w:rsidR="00C252DB" w:rsidRPr="001303F5" w:rsidRDefault="00C252DB" w:rsidP="00031E92">
      <w:pPr>
        <w:tabs>
          <w:tab w:val="left" w:pos="8221"/>
        </w:tabs>
        <w:ind w:left="5400"/>
        <w:rPr>
          <w:sz w:val="28"/>
          <w:szCs w:val="28"/>
        </w:rPr>
      </w:pPr>
      <w:r w:rsidRPr="001303F5">
        <w:rPr>
          <w:sz w:val="28"/>
          <w:szCs w:val="28"/>
        </w:rPr>
        <w:t xml:space="preserve">УТВЕРЖДЕН </w:t>
      </w:r>
    </w:p>
    <w:p w:rsidR="00C252DB" w:rsidRPr="001303F5" w:rsidRDefault="00C252DB" w:rsidP="00031E92">
      <w:pPr>
        <w:ind w:left="5400"/>
        <w:outlineLvl w:val="1"/>
        <w:rPr>
          <w:sz w:val="28"/>
          <w:szCs w:val="28"/>
        </w:rPr>
      </w:pPr>
      <w:r w:rsidRPr="001303F5">
        <w:rPr>
          <w:sz w:val="28"/>
          <w:szCs w:val="28"/>
        </w:rPr>
        <w:t xml:space="preserve">постановлением Администрации Новодугинского сельского поселения </w:t>
      </w:r>
    </w:p>
    <w:p w:rsidR="00C252DB" w:rsidRPr="001303F5" w:rsidRDefault="00C252DB" w:rsidP="00031E92">
      <w:pPr>
        <w:ind w:left="5400"/>
        <w:outlineLvl w:val="1"/>
        <w:rPr>
          <w:sz w:val="28"/>
          <w:szCs w:val="28"/>
        </w:rPr>
      </w:pPr>
      <w:r w:rsidRPr="001303F5">
        <w:rPr>
          <w:sz w:val="28"/>
          <w:szCs w:val="28"/>
        </w:rPr>
        <w:t>Новодугинского района</w:t>
      </w:r>
    </w:p>
    <w:p w:rsidR="00C252DB" w:rsidRPr="001303F5" w:rsidRDefault="00C252DB" w:rsidP="00031E92">
      <w:pPr>
        <w:ind w:left="5400"/>
        <w:outlineLvl w:val="1"/>
        <w:rPr>
          <w:sz w:val="28"/>
          <w:szCs w:val="28"/>
        </w:rPr>
      </w:pPr>
      <w:r w:rsidRPr="001303F5">
        <w:rPr>
          <w:sz w:val="28"/>
          <w:szCs w:val="28"/>
        </w:rPr>
        <w:t xml:space="preserve">Смоленской области </w:t>
      </w:r>
    </w:p>
    <w:p w:rsidR="00C252DB" w:rsidRDefault="00C252DB" w:rsidP="00031E92">
      <w:pPr>
        <w:ind w:left="5400"/>
        <w:rPr>
          <w:rStyle w:val="FontStyle14"/>
          <w:sz w:val="28"/>
          <w:szCs w:val="28"/>
        </w:rPr>
      </w:pPr>
      <w:r w:rsidRPr="001303F5">
        <w:rPr>
          <w:rStyle w:val="FontStyle14"/>
          <w:sz w:val="28"/>
          <w:szCs w:val="28"/>
        </w:rPr>
        <w:t xml:space="preserve">от </w:t>
      </w:r>
      <w:r>
        <w:rPr>
          <w:rStyle w:val="FontStyle14"/>
          <w:sz w:val="28"/>
          <w:szCs w:val="28"/>
        </w:rPr>
        <w:t>03.07.2023</w:t>
      </w:r>
      <w:r w:rsidRPr="001303F5">
        <w:rPr>
          <w:rStyle w:val="FontStyle14"/>
          <w:sz w:val="28"/>
          <w:szCs w:val="28"/>
        </w:rPr>
        <w:t xml:space="preserve"> № </w:t>
      </w:r>
      <w:r>
        <w:rPr>
          <w:rStyle w:val="FontStyle14"/>
          <w:sz w:val="28"/>
          <w:szCs w:val="28"/>
        </w:rPr>
        <w:t>33</w:t>
      </w:r>
    </w:p>
    <w:p w:rsidR="00C252DB" w:rsidRPr="001303F5" w:rsidRDefault="00C252DB" w:rsidP="00031E92">
      <w:pPr>
        <w:ind w:left="5400"/>
        <w:rPr>
          <w:rStyle w:val="FontStyle14"/>
          <w:sz w:val="28"/>
          <w:szCs w:val="28"/>
        </w:rPr>
      </w:pPr>
    </w:p>
    <w:p w:rsidR="00C252DB" w:rsidRDefault="00C252DB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252DB" w:rsidRPr="00031E92" w:rsidRDefault="00C252DB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1E92">
        <w:rPr>
          <w:b/>
          <w:bCs/>
          <w:sz w:val="28"/>
          <w:szCs w:val="28"/>
        </w:rPr>
        <w:t xml:space="preserve">Административный регламент </w:t>
      </w:r>
    </w:p>
    <w:p w:rsidR="00C252DB" w:rsidRPr="00031E92" w:rsidRDefault="00C252DB" w:rsidP="00031E9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031E92">
        <w:rPr>
          <w:b/>
          <w:bCs/>
          <w:sz w:val="28"/>
          <w:szCs w:val="28"/>
        </w:rPr>
        <w:t xml:space="preserve">предоставления </w:t>
      </w:r>
      <w:r w:rsidRPr="00031E92">
        <w:rPr>
          <w:b/>
          <w:bCs/>
          <w:sz w:val="28"/>
          <w:szCs w:val="28"/>
          <w:lang w:eastAsia="en-US"/>
        </w:rPr>
        <w:t xml:space="preserve">Администрацией Новодугинского сельского поселения Новодугинского района Смоленской области </w:t>
      </w:r>
      <w:r w:rsidRPr="00031E92">
        <w:rPr>
          <w:b/>
          <w:bCs/>
          <w:sz w:val="28"/>
          <w:szCs w:val="28"/>
        </w:rPr>
        <w:t>муниципальной услуги «П</w:t>
      </w:r>
      <w:r w:rsidRPr="00031E92">
        <w:rPr>
          <w:b/>
          <w:sz w:val="28"/>
          <w:szCs w:val="28"/>
        </w:rPr>
        <w:t>ринятие на учет граждан в качестве нуждающихся в жилых помещениях</w:t>
      </w:r>
      <w:r w:rsidRPr="00031E92">
        <w:rPr>
          <w:b/>
          <w:bCs/>
          <w:sz w:val="28"/>
          <w:szCs w:val="28"/>
        </w:rPr>
        <w:t xml:space="preserve">» </w:t>
      </w:r>
    </w:p>
    <w:p w:rsidR="00C252DB" w:rsidRPr="008B2FF4" w:rsidRDefault="00C252DB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52DB" w:rsidRPr="003F038F" w:rsidRDefault="00C252DB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 Общие положения</w:t>
      </w:r>
    </w:p>
    <w:p w:rsidR="00C252DB" w:rsidRPr="003F038F" w:rsidRDefault="00C252DB" w:rsidP="008B2F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252DB" w:rsidRPr="003F038F" w:rsidRDefault="00C252DB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1.1. Предмет регулирования настоящего</w:t>
      </w:r>
    </w:p>
    <w:p w:rsidR="00C252DB" w:rsidRPr="003F038F" w:rsidRDefault="00C252DB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Административного регламента</w:t>
      </w:r>
    </w:p>
    <w:p w:rsidR="00C252DB" w:rsidRPr="008B2FF4" w:rsidRDefault="00C252DB" w:rsidP="009C39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52DB" w:rsidRPr="001113CB" w:rsidRDefault="00C252DB" w:rsidP="00510A8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8B2FF4">
        <w:rPr>
          <w:sz w:val="28"/>
          <w:szCs w:val="28"/>
        </w:rPr>
        <w:t xml:space="preserve">Настоящий Административный регламент </w:t>
      </w:r>
      <w:r w:rsidRPr="001113CB">
        <w:rPr>
          <w:bCs/>
          <w:sz w:val="28"/>
          <w:szCs w:val="28"/>
          <w:lang w:eastAsia="en-US"/>
        </w:rPr>
        <w:t xml:space="preserve">регулирует сроки и последовательность административных процедур и административных действий </w:t>
      </w:r>
      <w:r>
        <w:rPr>
          <w:bCs/>
          <w:sz w:val="28"/>
          <w:szCs w:val="28"/>
          <w:lang w:eastAsia="en-US"/>
        </w:rPr>
        <w:t xml:space="preserve">Администрации Новодугинского сельского поселения Новодугинского района смоленской области </w:t>
      </w:r>
      <w:r w:rsidRPr="001113CB">
        <w:rPr>
          <w:bCs/>
          <w:sz w:val="28"/>
          <w:szCs w:val="28"/>
          <w:lang w:eastAsia="en-US"/>
        </w:rPr>
        <w:t>осуществляемых по заявлению лиц, указанных в</w:t>
      </w:r>
      <w:r>
        <w:rPr>
          <w:bCs/>
          <w:sz w:val="28"/>
          <w:szCs w:val="28"/>
          <w:lang w:eastAsia="en-US"/>
        </w:rPr>
        <w:t xml:space="preserve"> подразделе 1.2 </w:t>
      </w:r>
      <w:r w:rsidRPr="001113CB">
        <w:rPr>
          <w:bCs/>
          <w:sz w:val="28"/>
          <w:szCs w:val="28"/>
          <w:lang w:eastAsia="en-US"/>
        </w:rPr>
        <w:t>настоящего раздела, в пределах установленных федеральными нормативными правовыми актами и областными нормативными правовыми актами полномочий по предоставлению</w:t>
      </w:r>
      <w:r w:rsidRPr="005313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Администраций Новодугинского сельского поселения Новодугинского района Смоленской области </w:t>
      </w:r>
      <w:r>
        <w:rPr>
          <w:sz w:val="28"/>
          <w:szCs w:val="28"/>
        </w:rPr>
        <w:t>муниципальной услуги</w:t>
      </w:r>
      <w:r w:rsidRPr="008B2FF4">
        <w:rPr>
          <w:bCs/>
          <w:sz w:val="28"/>
          <w:szCs w:val="28"/>
        </w:rPr>
        <w:t xml:space="preserve"> «</w:t>
      </w:r>
      <w:r w:rsidRPr="00594E20">
        <w:rPr>
          <w:bCs/>
          <w:sz w:val="28"/>
          <w:szCs w:val="28"/>
        </w:rPr>
        <w:t>П</w:t>
      </w:r>
      <w:r w:rsidRPr="00594E20">
        <w:rPr>
          <w:sz w:val="28"/>
          <w:szCs w:val="28"/>
        </w:rPr>
        <w:t>рин</w:t>
      </w:r>
      <w:r>
        <w:rPr>
          <w:sz w:val="28"/>
          <w:szCs w:val="28"/>
        </w:rPr>
        <w:t>ят</w:t>
      </w:r>
      <w:r w:rsidRPr="00594E20">
        <w:rPr>
          <w:sz w:val="28"/>
          <w:szCs w:val="28"/>
        </w:rPr>
        <w:t>ие</w:t>
      </w:r>
      <w:r>
        <w:rPr>
          <w:sz w:val="28"/>
          <w:szCs w:val="28"/>
        </w:rPr>
        <w:t xml:space="preserve"> на учет граждан в качестве </w:t>
      </w:r>
      <w:r w:rsidRPr="00594E20">
        <w:rPr>
          <w:sz w:val="28"/>
          <w:szCs w:val="28"/>
        </w:rPr>
        <w:t>нуждающи</w:t>
      </w:r>
      <w:r>
        <w:rPr>
          <w:sz w:val="28"/>
          <w:szCs w:val="28"/>
        </w:rPr>
        <w:t>х</w:t>
      </w:r>
      <w:r w:rsidRPr="00594E20">
        <w:rPr>
          <w:sz w:val="28"/>
          <w:szCs w:val="28"/>
        </w:rPr>
        <w:t xml:space="preserve">ся в </w:t>
      </w:r>
      <w:r>
        <w:rPr>
          <w:sz w:val="28"/>
          <w:szCs w:val="28"/>
        </w:rPr>
        <w:t>жилых помещениях</w:t>
      </w:r>
      <w:r w:rsidRPr="008B2FF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1113CB">
        <w:rPr>
          <w:bCs/>
          <w:sz w:val="28"/>
          <w:szCs w:val="28"/>
          <w:lang w:eastAsia="en-US"/>
        </w:rPr>
        <w:t xml:space="preserve">(далее </w:t>
      </w:r>
      <w:r>
        <w:rPr>
          <w:bCs/>
          <w:sz w:val="28"/>
          <w:szCs w:val="28"/>
          <w:lang w:eastAsia="en-US"/>
        </w:rPr>
        <w:t>также –</w:t>
      </w:r>
      <w:r w:rsidRPr="001113CB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муниципальная</w:t>
      </w:r>
      <w:r w:rsidRPr="001113CB">
        <w:rPr>
          <w:bCs/>
          <w:sz w:val="28"/>
          <w:szCs w:val="28"/>
          <w:lang w:eastAsia="en-US"/>
        </w:rPr>
        <w:t xml:space="preserve"> услуга)</w:t>
      </w:r>
      <w:r>
        <w:rPr>
          <w:bCs/>
          <w:sz w:val="28"/>
          <w:szCs w:val="28"/>
          <w:lang w:eastAsia="en-US"/>
        </w:rPr>
        <w:t>.</w:t>
      </w:r>
    </w:p>
    <w:p w:rsidR="00C252DB" w:rsidRPr="008B2FF4" w:rsidRDefault="00C252DB" w:rsidP="009C39C4">
      <w:pPr>
        <w:tabs>
          <w:tab w:val="left" w:pos="7308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C252DB" w:rsidRPr="003F038F" w:rsidRDefault="00C252DB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1.2. Круг заявителей</w:t>
      </w:r>
    </w:p>
    <w:p w:rsidR="00C252DB" w:rsidRPr="008B2FF4" w:rsidRDefault="00C252DB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252DB" w:rsidRDefault="00C252DB" w:rsidP="00F21A4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Заявителями являются граждане Российской Федерации, признанные в установленном законом порядке малоимущими, и категории граждан, определенные федеральным законодательством, указом Президента Российской Федерации или областным законом, законные представители граждан (далее – заявители).</w:t>
      </w:r>
    </w:p>
    <w:p w:rsidR="00C252DB" w:rsidRDefault="00C252DB" w:rsidP="00F21A4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имени заявителей могут обратиться лица, представляющие интересы заявителей (далее – представители заявителей). Полномочия представителей заявителей должны быть оформлены в соответствии с федеральным законодательством.</w:t>
      </w:r>
    </w:p>
    <w:p w:rsidR="00C252DB" w:rsidRDefault="00C252DB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0" w:name="Par30"/>
      <w:bookmarkEnd w:id="0"/>
    </w:p>
    <w:p w:rsidR="00C252DB" w:rsidRDefault="00C252DB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C252DB" w:rsidRDefault="00C252DB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C252DB" w:rsidRDefault="00C252DB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C252DB" w:rsidRDefault="00C252DB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 xml:space="preserve">1.3. Требования к порядку информирования </w:t>
      </w:r>
    </w:p>
    <w:p w:rsidR="00C252DB" w:rsidRDefault="00C252DB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>о предоставлени</w:t>
      </w:r>
      <w:r>
        <w:rPr>
          <w:b/>
          <w:sz w:val="28"/>
          <w:szCs w:val="28"/>
        </w:rPr>
        <w:t>и</w:t>
      </w:r>
      <w:r w:rsidRPr="00767D87">
        <w:rPr>
          <w:b/>
          <w:sz w:val="28"/>
          <w:szCs w:val="28"/>
        </w:rPr>
        <w:t xml:space="preserve"> государственной </w:t>
      </w:r>
    </w:p>
    <w:p w:rsidR="00C252DB" w:rsidRDefault="00C252DB" w:rsidP="00872F43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  <w:lang w:eastAsia="en-US"/>
        </w:rPr>
      </w:pPr>
      <w:r w:rsidRPr="00767D87">
        <w:rPr>
          <w:b/>
          <w:sz w:val="28"/>
          <w:szCs w:val="28"/>
        </w:rPr>
        <w:t>услуги</w:t>
      </w:r>
    </w:p>
    <w:p w:rsidR="00C252DB" w:rsidRDefault="00C252DB" w:rsidP="00031E9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1.3.1. Для получения информации по вопросам предоставления муниципальной услуги заинтересованные лица обращаются в Администрацию Новодугинского сельского поселения Новодугинского района Смоленской области (далее также – орган, предоставляющий муниципальную услугу) или многофункциональный центр по предоставлению государственных и муниципальных услуг (далее также – МФЦ):</w:t>
      </w:r>
    </w:p>
    <w:p w:rsidR="00C252DB" w:rsidRDefault="00C252DB" w:rsidP="00BD2EB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лично;</w:t>
      </w:r>
    </w:p>
    <w:p w:rsidR="00C252DB" w:rsidRDefault="00C252DB" w:rsidP="00BD2EB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по телефонам;</w:t>
      </w:r>
    </w:p>
    <w:p w:rsidR="00C252DB" w:rsidRDefault="00C252DB" w:rsidP="00B514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в письменном виде.</w:t>
      </w:r>
    </w:p>
    <w:p w:rsidR="00C252DB" w:rsidRDefault="00C252DB" w:rsidP="0099633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1.3.2. Сведения о месте нахождения, графике работы, номерах контактных телефонов, адресах официального сайта и адресах электронной почты размещаются на официальном сайте органа, предоставляющий муниципальную услугу, по адресу: </w:t>
      </w:r>
      <w:hyperlink r:id="rId9" w:history="1">
        <w:r w:rsidRPr="00BE43B7">
          <w:rPr>
            <w:rStyle w:val="Hyperlink"/>
            <w:sz w:val="28"/>
            <w:szCs w:val="28"/>
            <w:lang w:eastAsia="en-US"/>
          </w:rPr>
          <w:t>https://novodugino.admin-smolensk.ru</w:t>
        </w:r>
      </w:hyperlink>
      <w:r>
        <w:rPr>
          <w:sz w:val="28"/>
          <w:szCs w:val="28"/>
          <w:lang w:eastAsia="en-US"/>
        </w:rPr>
        <w:t xml:space="preserve"> </w:t>
      </w:r>
      <w:r w:rsidRPr="00872F43">
        <w:rPr>
          <w:rStyle w:val="Hyperlink"/>
          <w:color w:val="auto"/>
          <w:sz w:val="28"/>
          <w:szCs w:val="28"/>
          <w:u w:val="none"/>
        </w:rPr>
        <w:t>в подразделе «Новодугинское сельское поселение»</w:t>
      </w:r>
      <w:r>
        <w:rPr>
          <w:sz w:val="28"/>
          <w:szCs w:val="28"/>
          <w:lang w:eastAsia="en-US"/>
        </w:rPr>
        <w:t xml:space="preserve">  в информационно-телекоммуникационной сети «Интернет», региональных государственных информационных системах «Реестр государственных и муниципальных услуг (функций) Смоленской области» (далее также – Реестр) и «Портал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 «Единый портал государственных и муниципальных услуг (функций)».</w:t>
      </w:r>
    </w:p>
    <w:p w:rsidR="00C252DB" w:rsidRDefault="00C252DB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1.3.3. Информация о государственной услуге размещается:</w:t>
      </w:r>
    </w:p>
    <w:p w:rsidR="00C252DB" w:rsidRPr="00872F43" w:rsidRDefault="00C252DB" w:rsidP="003D07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на официальном сайте органа, предоставляющий муниципальную услугу, по адресу: </w:t>
      </w:r>
      <w:hyperlink r:id="rId10" w:history="1">
        <w:r w:rsidRPr="00BE43B7">
          <w:rPr>
            <w:rStyle w:val="Hyperlink"/>
            <w:sz w:val="28"/>
            <w:szCs w:val="28"/>
            <w:lang w:eastAsia="en-US"/>
          </w:rPr>
          <w:t>https://novodugino.admin-smolensk.ru</w:t>
        </w:r>
      </w:hyperlink>
      <w:r>
        <w:rPr>
          <w:sz w:val="28"/>
          <w:szCs w:val="28"/>
          <w:lang w:eastAsia="en-US"/>
        </w:rPr>
        <w:t xml:space="preserve"> </w:t>
      </w:r>
      <w:r w:rsidRPr="00872F43">
        <w:rPr>
          <w:rStyle w:val="Hyperlink"/>
          <w:color w:val="auto"/>
          <w:sz w:val="28"/>
          <w:szCs w:val="28"/>
          <w:u w:val="none"/>
        </w:rPr>
        <w:t>в подразделе «Новодугинское сельское поселение»</w:t>
      </w:r>
      <w:r w:rsidRPr="00872F43">
        <w:rPr>
          <w:sz w:val="28"/>
          <w:szCs w:val="28"/>
          <w:lang w:eastAsia="en-US"/>
        </w:rPr>
        <w:t>;</w:t>
      </w:r>
    </w:p>
    <w:p w:rsidR="00C252DB" w:rsidRDefault="00C252DB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в средствах массовой информации, в информационных материалах (брошюрах, буклетах и т.д.);</w:t>
      </w:r>
    </w:p>
    <w:p w:rsidR="00C252DB" w:rsidRPr="00751699" w:rsidRDefault="00C252DB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посредством использования федеральной государственной информационной системы «Единый портал государственных и муниципальных услуг (функций)» (далее также </w:t>
      </w:r>
      <w:r>
        <w:rPr>
          <w:bCs/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Единый портал) (электронный адрес: http://www.gosuslugi.ru), а также региональной государственной информационной системы «Портал государственных и муниципальных услуг (функций) Смоленской области» (далее также </w:t>
      </w:r>
      <w:r>
        <w:rPr>
          <w:bCs/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Региональный портал) (электронный адрес: </w:t>
      </w:r>
      <w:hyperlink r:id="rId11" w:history="1">
        <w:r w:rsidRPr="00751699">
          <w:rPr>
            <w:rStyle w:val="Hyperlink"/>
            <w:color w:val="000000"/>
            <w:sz w:val="28"/>
            <w:szCs w:val="28"/>
            <w:u w:val="none"/>
            <w:lang w:eastAsia="en-US"/>
          </w:rPr>
          <w:t>http://pgu</w:t>
        </w:r>
      </w:hyperlink>
      <w:r w:rsidRPr="00751699">
        <w:rPr>
          <w:color w:val="000000"/>
          <w:sz w:val="28"/>
          <w:szCs w:val="28"/>
          <w:lang w:eastAsia="en-US"/>
        </w:rPr>
        <w:t>. admin-smolensk.ru).</w:t>
      </w:r>
    </w:p>
    <w:p w:rsidR="00C252DB" w:rsidRDefault="00C252DB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751699">
        <w:rPr>
          <w:sz w:val="28"/>
          <w:szCs w:val="28"/>
          <w:lang w:eastAsia="en-US"/>
        </w:rPr>
        <w:t>1.3.</w:t>
      </w:r>
      <w:r>
        <w:rPr>
          <w:sz w:val="28"/>
          <w:szCs w:val="28"/>
          <w:lang w:eastAsia="en-US"/>
        </w:rPr>
        <w:t>4.</w:t>
      </w:r>
      <w:r w:rsidRPr="00751699">
        <w:rPr>
          <w:sz w:val="28"/>
          <w:szCs w:val="28"/>
          <w:lang w:eastAsia="en-US"/>
        </w:rPr>
        <w:t xml:space="preserve"> Размещаемая информация содержит:</w:t>
      </w:r>
    </w:p>
    <w:p w:rsidR="00C252DB" w:rsidRDefault="00C252DB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C252DB" w:rsidRDefault="00C252DB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порядок обращения за получением муниципальной услуги;</w:t>
      </w:r>
    </w:p>
    <w:p w:rsidR="00C252DB" w:rsidRDefault="00C252DB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перечень документов, необходимых для предоставления муниципальной услуги, и требования, предъявляемые к этим документам;</w:t>
      </w:r>
    </w:p>
    <w:p w:rsidR="00C252DB" w:rsidRDefault="00C252DB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сроки предоставления муниципальной услуги;</w:t>
      </w:r>
    </w:p>
    <w:p w:rsidR="00C252DB" w:rsidRDefault="00C252DB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 формы заявлений и образцы их заполнения;</w:t>
      </w:r>
    </w:p>
    <w:p w:rsidR="00C252DB" w:rsidRDefault="00C252DB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6) текст настоящего Административного регламента с приложениями;</w:t>
      </w:r>
    </w:p>
    <w:p w:rsidR="00C252DB" w:rsidRDefault="00C252DB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7) порядок информирования о ходе предоставления муниципальной услуги;</w:t>
      </w:r>
    </w:p>
    <w:p w:rsidR="00C252DB" w:rsidRDefault="00C252DB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8) порядок обжалования действий (бездействия) и решений, осуществляемых и принимаемых специалистами органа, предоставляющий муниципальную услугу,           в ходе предоставления муниципальной услуги.</w:t>
      </w:r>
    </w:p>
    <w:p w:rsidR="00C252DB" w:rsidRDefault="00C252DB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1.3.5. Консультации по процедуре предоставления государственной услуги осуществляются:</w:t>
      </w:r>
    </w:p>
    <w:p w:rsidR="00C252DB" w:rsidRDefault="00C252DB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в письменной форме на основании письменного обращения;</w:t>
      </w:r>
    </w:p>
    <w:p w:rsidR="00C252DB" w:rsidRDefault="00C252DB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при личном обращении;</w:t>
      </w:r>
    </w:p>
    <w:p w:rsidR="00C252DB" w:rsidRDefault="00C252DB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по телефону;</w:t>
      </w:r>
    </w:p>
    <w:p w:rsidR="00C252DB" w:rsidRDefault="00C252DB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по электронной почте.</w:t>
      </w:r>
    </w:p>
    <w:p w:rsidR="00C252DB" w:rsidRDefault="00C252DB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Все консультации являются бесплатными.</w:t>
      </w:r>
    </w:p>
    <w:p w:rsidR="00C252DB" w:rsidRDefault="00C252DB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1.3.6. Требования к форме и характеру взаимодействия должностных лиц уполномоченного органа при предоставлении консультации по вопросам предоставления муниципальной услуги:</w:t>
      </w:r>
    </w:p>
    <w:p w:rsidR="00C252DB" w:rsidRDefault="00C252DB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консультации в письменной форме предоставляются специалистами уполномоченного органа на основании письменного запроса, в том числе поступившего в электронной форме, в течение 30 дней после получения указанного запроса;</w:t>
      </w:r>
    </w:p>
    <w:p w:rsidR="00C252DB" w:rsidRDefault="00C252DB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при консультировании по телефону должностные лица органа местного самоуправления представляются, назвав свои фамилию, имя, отчество, должность, предлагают представиться собеседнику, выслушивают и уточняют суть вопроса.  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C252DB" w:rsidRDefault="00C252DB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по завершении консультации должностные лица органа, предоставляющего муниципальную услугу, должны кратко подвести итог разговора и перечислить действия, которые следует предпринять гражданам или их законным представителям;</w:t>
      </w:r>
    </w:p>
    <w:p w:rsidR="00C252DB" w:rsidRDefault="00C252DB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специалисты органа местного самоуправления в ответе на телефонные звонки, письменные и электронные обращения обязаны в максимально вежливой и доступной форме предоставлять исчерпывающую информацию.</w:t>
      </w:r>
    </w:p>
    <w:p w:rsidR="00C252DB" w:rsidRPr="008B2FF4" w:rsidRDefault="00C252DB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52DB" w:rsidRPr="00812962" w:rsidRDefault="00C252DB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 Стандарт предоставления </w:t>
      </w:r>
      <w:r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:rsidR="00C252DB" w:rsidRPr="00812962" w:rsidRDefault="00C252DB" w:rsidP="008B2F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252DB" w:rsidRPr="00812962" w:rsidRDefault="00C252DB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2.1. Наименование </w:t>
      </w:r>
      <w:r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:rsidR="00C252DB" w:rsidRPr="008B2FF4" w:rsidRDefault="00C252DB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52DB" w:rsidRDefault="00C252DB" w:rsidP="00820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– «</w:t>
      </w:r>
      <w:r w:rsidRPr="00594E20">
        <w:rPr>
          <w:bCs/>
          <w:sz w:val="28"/>
          <w:szCs w:val="28"/>
        </w:rPr>
        <w:t>П</w:t>
      </w:r>
      <w:r w:rsidRPr="00594E20">
        <w:rPr>
          <w:sz w:val="28"/>
          <w:szCs w:val="28"/>
        </w:rPr>
        <w:t>рин</w:t>
      </w:r>
      <w:r>
        <w:rPr>
          <w:sz w:val="28"/>
          <w:szCs w:val="28"/>
        </w:rPr>
        <w:t>ят</w:t>
      </w:r>
      <w:r w:rsidRPr="00594E20">
        <w:rPr>
          <w:sz w:val="28"/>
          <w:szCs w:val="28"/>
        </w:rPr>
        <w:t>ие</w:t>
      </w:r>
      <w:r>
        <w:rPr>
          <w:sz w:val="28"/>
          <w:szCs w:val="28"/>
        </w:rPr>
        <w:t xml:space="preserve"> на учет граждан в качестве </w:t>
      </w:r>
      <w:r w:rsidRPr="00594E20">
        <w:rPr>
          <w:sz w:val="28"/>
          <w:szCs w:val="28"/>
        </w:rPr>
        <w:t>нуждающи</w:t>
      </w:r>
      <w:r>
        <w:rPr>
          <w:sz w:val="28"/>
          <w:szCs w:val="28"/>
        </w:rPr>
        <w:t>х</w:t>
      </w:r>
      <w:r w:rsidRPr="00594E20">
        <w:rPr>
          <w:sz w:val="28"/>
          <w:szCs w:val="28"/>
        </w:rPr>
        <w:t xml:space="preserve">ся в </w:t>
      </w:r>
      <w:r>
        <w:rPr>
          <w:sz w:val="28"/>
          <w:szCs w:val="28"/>
        </w:rPr>
        <w:t>жилых помещениях</w:t>
      </w:r>
      <w:r w:rsidRPr="008B2FF4">
        <w:rPr>
          <w:bCs/>
          <w:sz w:val="28"/>
          <w:szCs w:val="28"/>
        </w:rPr>
        <w:t>»</w:t>
      </w:r>
      <w:r w:rsidRPr="008B2FF4">
        <w:rPr>
          <w:sz w:val="28"/>
          <w:szCs w:val="28"/>
        </w:rPr>
        <w:t>.</w:t>
      </w:r>
    </w:p>
    <w:p w:rsidR="00C252DB" w:rsidRDefault="00C252DB" w:rsidP="00820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52DB" w:rsidRDefault="00C252DB" w:rsidP="00820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52DB" w:rsidRDefault="00C252DB" w:rsidP="00820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52DB" w:rsidRDefault="00C252DB" w:rsidP="00820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52DB" w:rsidRDefault="00C252DB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C252DB" w:rsidRDefault="00C252DB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2.2. Наименование </w:t>
      </w:r>
      <w:r>
        <w:rPr>
          <w:b/>
          <w:sz w:val="28"/>
          <w:szCs w:val="28"/>
        </w:rPr>
        <w:t>органа</w:t>
      </w:r>
      <w:r w:rsidRPr="0081296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812962">
        <w:rPr>
          <w:b/>
          <w:sz w:val="28"/>
          <w:szCs w:val="28"/>
        </w:rPr>
        <w:t xml:space="preserve">непосредственно </w:t>
      </w:r>
    </w:p>
    <w:p w:rsidR="00C252DB" w:rsidRPr="00812962" w:rsidRDefault="00C252DB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предоставляющего </w:t>
      </w:r>
      <w:r>
        <w:rPr>
          <w:b/>
          <w:sz w:val="28"/>
          <w:szCs w:val="28"/>
        </w:rPr>
        <w:t>муниципальную</w:t>
      </w:r>
      <w:r w:rsidRPr="00812962">
        <w:rPr>
          <w:b/>
          <w:sz w:val="28"/>
          <w:szCs w:val="28"/>
        </w:rPr>
        <w:t xml:space="preserve"> услугу</w:t>
      </w:r>
    </w:p>
    <w:p w:rsidR="00C252DB" w:rsidRPr="00812962" w:rsidRDefault="00C252DB" w:rsidP="0082047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252DB" w:rsidRPr="00D73648" w:rsidRDefault="00C252DB" w:rsidP="00DB0F4F">
      <w:pPr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  <w:lang w:eastAsia="en-US"/>
        </w:rPr>
      </w:pPr>
      <w:r>
        <w:rPr>
          <w:sz w:val="28"/>
          <w:szCs w:val="28"/>
          <w:lang w:eastAsia="en-US"/>
        </w:rPr>
        <w:t>2.2.1. Предоставление муниципальной услуги осуществляется непосредственно Администрацией Новодугинского сельского поселения Новодугинского района Смоленской области.</w:t>
      </w:r>
    </w:p>
    <w:p w:rsidR="00C252DB" w:rsidRDefault="00C252DB" w:rsidP="00DB0F4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en-US"/>
        </w:rPr>
      </w:pPr>
      <w:r w:rsidRPr="00DB0F4F">
        <w:rPr>
          <w:sz w:val="28"/>
          <w:szCs w:val="28"/>
          <w:lang w:eastAsia="en-US"/>
        </w:rPr>
        <w:t>2.2.1.</w:t>
      </w:r>
      <w:r>
        <w:rPr>
          <w:sz w:val="28"/>
          <w:szCs w:val="28"/>
          <w:lang w:eastAsia="en-US"/>
        </w:rPr>
        <w:t>1</w:t>
      </w:r>
      <w:r w:rsidRPr="00DB0F4F">
        <w:rPr>
          <w:sz w:val="28"/>
          <w:szCs w:val="28"/>
          <w:lang w:eastAsia="en-US"/>
        </w:rPr>
        <w:t xml:space="preserve">. </w:t>
      </w:r>
      <w:r w:rsidRPr="00DB0F4F">
        <w:rPr>
          <w:iCs/>
          <w:sz w:val="28"/>
          <w:szCs w:val="28"/>
          <w:lang w:eastAsia="en-US"/>
        </w:rPr>
        <w:t xml:space="preserve">При предоставлении </w:t>
      </w:r>
      <w:r>
        <w:rPr>
          <w:iCs/>
          <w:sz w:val="28"/>
          <w:szCs w:val="28"/>
          <w:lang w:eastAsia="en-US"/>
        </w:rPr>
        <w:t>муниципальной</w:t>
      </w:r>
      <w:r w:rsidRPr="00DB0F4F">
        <w:rPr>
          <w:iCs/>
          <w:sz w:val="28"/>
          <w:szCs w:val="28"/>
          <w:lang w:eastAsia="en-US"/>
        </w:rPr>
        <w:t xml:space="preserve"> услуги </w:t>
      </w:r>
      <w:r>
        <w:rPr>
          <w:iCs/>
          <w:sz w:val="28"/>
          <w:szCs w:val="28"/>
          <w:lang w:eastAsia="en-US"/>
        </w:rPr>
        <w:t>орган, предоставляющий муниципальную услугу</w:t>
      </w:r>
      <w:r w:rsidRPr="00DB0F4F">
        <w:rPr>
          <w:iCs/>
          <w:sz w:val="28"/>
          <w:szCs w:val="28"/>
          <w:lang w:eastAsia="en-US"/>
        </w:rPr>
        <w:t xml:space="preserve"> по месту жительства (месту пребывания) заявителя, МФЦ по месту жительства (месту пребывания) заявителя в целях получения документов, необходимых для предоставления </w:t>
      </w:r>
      <w:r>
        <w:rPr>
          <w:iCs/>
          <w:sz w:val="28"/>
          <w:szCs w:val="28"/>
          <w:lang w:eastAsia="en-US"/>
        </w:rPr>
        <w:t>муниципальной</w:t>
      </w:r>
      <w:r w:rsidRPr="00DB0F4F">
        <w:rPr>
          <w:iCs/>
          <w:sz w:val="28"/>
          <w:szCs w:val="28"/>
          <w:lang w:eastAsia="en-US"/>
        </w:rPr>
        <w:t xml:space="preserve"> услуги, в том числе по поручению заявителя, представителя заявителя, взаимодействуют</w:t>
      </w:r>
      <w:r>
        <w:rPr>
          <w:iCs/>
          <w:sz w:val="28"/>
          <w:szCs w:val="28"/>
          <w:lang w:eastAsia="en-US"/>
        </w:rPr>
        <w:t xml:space="preserve"> с</w:t>
      </w:r>
      <w:r w:rsidRPr="00DB0F4F">
        <w:rPr>
          <w:iCs/>
          <w:sz w:val="28"/>
          <w:szCs w:val="28"/>
          <w:lang w:eastAsia="en-US"/>
        </w:rPr>
        <w:t>:</w:t>
      </w:r>
    </w:p>
    <w:p w:rsidR="00C252DB" w:rsidRDefault="00C252DB" w:rsidP="009A1D9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территориальным органом федерального органа исполнительной власти в сфере внутренних дел;</w:t>
      </w:r>
    </w:p>
    <w:p w:rsidR="00C252DB" w:rsidRDefault="00C252DB" w:rsidP="009A1D98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  <w:lang w:eastAsia="en-US"/>
        </w:rPr>
      </w:pPr>
      <w:r w:rsidRPr="009A1D98">
        <w:rPr>
          <w:iCs/>
          <w:sz w:val="28"/>
          <w:szCs w:val="28"/>
          <w:lang w:eastAsia="en-US"/>
        </w:rPr>
        <w:t>- органами записи актов гражданского</w:t>
      </w:r>
      <w:r>
        <w:rPr>
          <w:iCs/>
          <w:sz w:val="28"/>
          <w:szCs w:val="28"/>
          <w:lang w:eastAsia="en-US"/>
        </w:rPr>
        <w:t xml:space="preserve"> состояния</w:t>
      </w:r>
      <w:r w:rsidRPr="009A1D98">
        <w:rPr>
          <w:iCs/>
          <w:sz w:val="28"/>
          <w:szCs w:val="28"/>
          <w:lang w:eastAsia="en-US"/>
        </w:rPr>
        <w:t>;</w:t>
      </w:r>
    </w:p>
    <w:p w:rsidR="00C252DB" w:rsidRDefault="00C252DB" w:rsidP="009A1D9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DB0F4F">
        <w:rPr>
          <w:sz w:val="28"/>
          <w:szCs w:val="28"/>
          <w:lang w:eastAsia="en-US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</w:t>
      </w:r>
      <w:r>
        <w:rPr>
          <w:sz w:val="28"/>
          <w:szCs w:val="28"/>
          <w:lang w:eastAsia="en-US"/>
        </w:rPr>
        <w:t>;</w:t>
      </w:r>
    </w:p>
    <w:p w:rsidR="00C252DB" w:rsidRDefault="00C252DB" w:rsidP="0079431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органами, предоставляющими государственные услуги, органами, предоставляющими муниципальные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услуг.</w:t>
      </w:r>
    </w:p>
    <w:p w:rsidR="00C252DB" w:rsidRDefault="00C252DB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2.2.2. Для предоставления муниципальной услуги не требуется обращения в иные органы местного самоуправления, органы государственной власти, органы государственных внебюджетных фондов и организации.</w:t>
      </w:r>
    </w:p>
    <w:p w:rsidR="00C252DB" w:rsidRDefault="00C252DB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C252DB" w:rsidRDefault="00C252DB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</w:p>
    <w:p w:rsidR="00C252DB" w:rsidRPr="00FC3425" w:rsidRDefault="00C252DB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FC3425">
        <w:rPr>
          <w:b/>
          <w:sz w:val="28"/>
          <w:szCs w:val="28"/>
        </w:rPr>
        <w:t>2.3. Описание результата предоставления</w:t>
      </w:r>
    </w:p>
    <w:p w:rsidR="00C252DB" w:rsidRPr="00FC3425" w:rsidRDefault="00C252DB" w:rsidP="0082047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</w:t>
      </w:r>
      <w:r w:rsidRPr="00FC3425">
        <w:rPr>
          <w:b/>
          <w:sz w:val="28"/>
          <w:szCs w:val="28"/>
        </w:rPr>
        <w:t>ной услуги</w:t>
      </w:r>
    </w:p>
    <w:p w:rsidR="00C252DB" w:rsidRPr="008B2FF4" w:rsidRDefault="00C252DB" w:rsidP="00820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52DB" w:rsidRDefault="00C252DB" w:rsidP="0082047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2.3.1. Результатом предоставления муниципальной услуги является:</w:t>
      </w:r>
    </w:p>
    <w:p w:rsidR="00C252DB" w:rsidRDefault="00C252DB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решение о принятии гражданина на учет в качестве нуждающегося в жилом помещении;</w:t>
      </w:r>
    </w:p>
    <w:p w:rsidR="00C252DB" w:rsidRDefault="00C252DB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решение об отказе в принятии гражданина на учет в качестве нуждающегося в жилом помещении.</w:t>
      </w:r>
    </w:p>
    <w:p w:rsidR="00C252DB" w:rsidRDefault="00C252DB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2.3.2. Процедура предоставления государственной услуги завершается получением гражданином следующих документов:</w:t>
      </w:r>
    </w:p>
    <w:p w:rsidR="00C252DB" w:rsidRPr="00C60DB0" w:rsidRDefault="00C252DB" w:rsidP="008204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уведомления о принятии гражданина на учет в качестве нуждающегося в жилом помещении</w:t>
      </w:r>
      <w:r w:rsidRPr="00C60DB0">
        <w:rPr>
          <w:sz w:val="28"/>
          <w:szCs w:val="28"/>
          <w:lang w:eastAsia="en-US"/>
        </w:rPr>
        <w:t>;</w:t>
      </w:r>
    </w:p>
    <w:p w:rsidR="00C252DB" w:rsidRDefault="00C252DB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уведомления об отказе в принятии гражданина на учет в качестве нуждающегося в жилом помещении.</w:t>
      </w:r>
    </w:p>
    <w:p w:rsidR="00C252DB" w:rsidRDefault="00C252DB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2.3.3. Результат предоставления муниципальной услуги может быть передан заявителю (представителю заявителя) в очной или заочной форме.</w:t>
      </w:r>
    </w:p>
    <w:p w:rsidR="00C252DB" w:rsidRDefault="00C252DB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2.3.4. При очной форме получения результата предоставления муниципальной услуги заявители (представители заявителей) обращаются в уполномоченный орган лично.</w:t>
      </w:r>
    </w:p>
    <w:p w:rsidR="00C252DB" w:rsidRDefault="00C252DB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2.3.5. При заочной форме возможно получение результата предоставления муниципальной услуги на бумажном носителе. Документы, указанные в пункте 2.3.2 настоящего подраздела, заверенные рукописной подписью ответственного специалиста</w:t>
      </w:r>
      <w:r w:rsidRPr="0058574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органа, предоставляющий муниципальную услугу, направляются заявителю (представителю заявителя) по почте (заказным письмом) на адрес заявителя (представителя заявителя), указанный в заявлении.</w:t>
      </w:r>
    </w:p>
    <w:p w:rsidR="00C252DB" w:rsidRDefault="00C252DB" w:rsidP="00DC610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2.3.6. При подаче заявления через Единый портал и (или) Региональный портал результат предоставления муниципальной услуги направляется заявителю в форме электронного образа документа, подписанного усиленной квалифицированной электронной подписью ответственного специалиста органа, предоставляющий муниципальную услугу, в личный кабинет на Едином портале</w:t>
      </w:r>
      <w:r w:rsidRPr="00DE7E7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 (или) Региональном портале.</w:t>
      </w:r>
    </w:p>
    <w:p w:rsidR="00C252DB" w:rsidRDefault="00C252DB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C252DB" w:rsidRDefault="00C252DB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2.4. Срок предоставления </w:t>
      </w:r>
      <w:r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 </w:t>
      </w:r>
    </w:p>
    <w:p w:rsidR="00C252DB" w:rsidRDefault="00C252DB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с учетом необходимости обращения в организации, </w:t>
      </w:r>
    </w:p>
    <w:p w:rsidR="00C252DB" w:rsidRDefault="00C252DB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участвующие в предоставлении </w:t>
      </w:r>
      <w:r>
        <w:rPr>
          <w:b/>
          <w:sz w:val="28"/>
          <w:szCs w:val="28"/>
        </w:rPr>
        <w:t xml:space="preserve">муниципальной </w:t>
      </w:r>
    </w:p>
    <w:p w:rsidR="00C252DB" w:rsidRDefault="00C252DB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услуги, срок</w:t>
      </w:r>
      <w:r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приостановления предоставления </w:t>
      </w:r>
    </w:p>
    <w:p w:rsidR="00C252DB" w:rsidRDefault="00C252DB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</w:t>
      </w:r>
      <w:r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в случае, если возможность </w:t>
      </w:r>
    </w:p>
    <w:p w:rsidR="00C252DB" w:rsidRDefault="00C252DB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приостановления предусмотрена</w:t>
      </w:r>
      <w:r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федеральным и </w:t>
      </w:r>
    </w:p>
    <w:p w:rsidR="00C252DB" w:rsidRDefault="00C252DB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(или)</w:t>
      </w:r>
      <w:r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областным законодательством, сроки</w:t>
      </w:r>
      <w:r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выдачи</w:t>
      </w:r>
    </w:p>
    <w:p w:rsidR="00C252DB" w:rsidRDefault="00C252DB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 (направления) документов, являющихся результатом</w:t>
      </w:r>
      <w:r>
        <w:rPr>
          <w:b/>
          <w:sz w:val="28"/>
          <w:szCs w:val="28"/>
        </w:rPr>
        <w:t xml:space="preserve"> </w:t>
      </w:r>
    </w:p>
    <w:p w:rsidR="00C252DB" w:rsidRPr="00936C61" w:rsidRDefault="00C252DB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предоставления </w:t>
      </w:r>
      <w:r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</w:t>
      </w:r>
    </w:p>
    <w:p w:rsidR="00C252DB" w:rsidRPr="008B2FF4" w:rsidRDefault="00C252DB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52DB" w:rsidRDefault="00C252DB" w:rsidP="00E34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2.4.1. Срок </w:t>
      </w:r>
      <w:r>
        <w:rPr>
          <w:sz w:val="28"/>
          <w:szCs w:val="28"/>
          <w:lang w:eastAsia="en-US"/>
        </w:rPr>
        <w:t xml:space="preserve">принятия решения о принятии гражданина на учет в качестве нуждающегося в жилом помещении или об отказе в принятии гражданина на учет в качестве нуждающегося в жилом помещении </w:t>
      </w:r>
      <w:r w:rsidRPr="008B2FF4">
        <w:rPr>
          <w:sz w:val="28"/>
          <w:szCs w:val="28"/>
        </w:rPr>
        <w:t xml:space="preserve">– в течение </w:t>
      </w:r>
      <w:r>
        <w:rPr>
          <w:sz w:val="28"/>
          <w:szCs w:val="28"/>
        </w:rPr>
        <w:t>30</w:t>
      </w:r>
      <w:r w:rsidRPr="008B2FF4">
        <w:rPr>
          <w:sz w:val="28"/>
          <w:szCs w:val="28"/>
        </w:rPr>
        <w:t xml:space="preserve"> рабочих дней с</w:t>
      </w:r>
      <w:r>
        <w:rPr>
          <w:sz w:val="28"/>
          <w:szCs w:val="28"/>
        </w:rPr>
        <w:t xml:space="preserve">о дня </w:t>
      </w:r>
      <w:r w:rsidRPr="008B2FF4">
        <w:rPr>
          <w:sz w:val="28"/>
          <w:szCs w:val="28"/>
        </w:rPr>
        <w:t xml:space="preserve"> подачи заявления и документов, указанных в </w:t>
      </w:r>
      <w:r>
        <w:rPr>
          <w:sz w:val="28"/>
          <w:szCs w:val="28"/>
        </w:rPr>
        <w:t xml:space="preserve">пунктах 2.6.1 и  2.6.2  </w:t>
      </w:r>
      <w:r w:rsidRPr="008B2FF4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2.6 настоящего раздела.</w:t>
      </w:r>
    </w:p>
    <w:p w:rsidR="00C252DB" w:rsidRDefault="00C252DB" w:rsidP="00381A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2.4.2</w:t>
      </w:r>
      <w:r>
        <w:rPr>
          <w:sz w:val="28"/>
          <w:szCs w:val="28"/>
        </w:rPr>
        <w:t>.</w:t>
      </w:r>
      <w:r w:rsidRPr="008B2FF4">
        <w:rPr>
          <w:sz w:val="28"/>
          <w:szCs w:val="28"/>
        </w:rPr>
        <w:t xml:space="preserve"> </w:t>
      </w:r>
      <w:r>
        <w:rPr>
          <w:sz w:val="28"/>
          <w:szCs w:val="28"/>
        </w:rPr>
        <w:t>Срок выдачи у</w:t>
      </w:r>
      <w:r w:rsidRPr="008B2FF4">
        <w:rPr>
          <w:sz w:val="28"/>
          <w:szCs w:val="28"/>
        </w:rPr>
        <w:t>ведомлени</w:t>
      </w:r>
      <w:r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о принятии гражданина на учет в качестве нуждающегося в жилом помещении или об отказе в принятии гражданина на учет в качестве нуждающегося в жилом помещении</w:t>
      </w:r>
      <w:r w:rsidRPr="008B2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составляет </w:t>
      </w:r>
      <w:r w:rsidRPr="008B2FF4">
        <w:rPr>
          <w:sz w:val="28"/>
          <w:szCs w:val="28"/>
        </w:rPr>
        <w:t>3 рабочих дн</w:t>
      </w:r>
      <w:r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со дня принятия </w:t>
      </w:r>
      <w:r>
        <w:rPr>
          <w:sz w:val="28"/>
          <w:szCs w:val="28"/>
        </w:rPr>
        <w:t xml:space="preserve">соответствующего </w:t>
      </w:r>
      <w:r w:rsidRPr="008B2FF4">
        <w:rPr>
          <w:sz w:val="28"/>
          <w:szCs w:val="28"/>
        </w:rPr>
        <w:t>решения</w:t>
      </w:r>
      <w:r>
        <w:rPr>
          <w:sz w:val="28"/>
          <w:szCs w:val="28"/>
        </w:rPr>
        <w:t>.</w:t>
      </w:r>
    </w:p>
    <w:p w:rsidR="00C252DB" w:rsidRDefault="00C252DB" w:rsidP="007401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2.4.3.</w:t>
      </w:r>
      <w:r w:rsidRPr="00093D3B">
        <w:rPr>
          <w:sz w:val="16"/>
          <w:szCs w:val="16"/>
        </w:rPr>
        <w:t xml:space="preserve"> </w:t>
      </w:r>
      <w:r>
        <w:rPr>
          <w:sz w:val="28"/>
          <w:szCs w:val="28"/>
        </w:rPr>
        <w:t>Приостановление предоставления муниципальной услуги нормативными правовыми актами не предусмотрено.</w:t>
      </w:r>
    </w:p>
    <w:p w:rsidR="00C252DB" w:rsidRDefault="00C252DB" w:rsidP="001B1E0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C252DB" w:rsidRDefault="00C252DB" w:rsidP="001B1E0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C252DB" w:rsidRDefault="00C252DB" w:rsidP="001B1E0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C252DB" w:rsidRDefault="00C252DB" w:rsidP="001B1E0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2.5. Перечень нормативных правовых актов, </w:t>
      </w:r>
    </w:p>
    <w:p w:rsidR="00C252DB" w:rsidRDefault="00C252DB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регулирующих отношения, возникающие в связи </w:t>
      </w:r>
    </w:p>
    <w:p w:rsidR="00C252DB" w:rsidRDefault="00C252DB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с предоставлением муниципальной услуги, </w:t>
      </w:r>
    </w:p>
    <w:p w:rsidR="00C252DB" w:rsidRDefault="00C252DB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с указанием их реквизитов</w:t>
      </w:r>
    </w:p>
    <w:p w:rsidR="00C252DB" w:rsidRDefault="00C252DB" w:rsidP="001B1E0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</w:p>
    <w:p w:rsidR="00C252DB" w:rsidRDefault="00C252DB" w:rsidP="001B1E0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Предоставление муниципальной услуги осуществляется в соответствии с:</w:t>
      </w:r>
    </w:p>
    <w:p w:rsidR="00C252DB" w:rsidRDefault="00C252DB" w:rsidP="00DB5F0D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1)</w:t>
      </w:r>
      <w:r w:rsidRPr="006D222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Жилищным кодексом Российской Федерации;</w:t>
      </w:r>
    </w:p>
    <w:p w:rsidR="00C252DB" w:rsidRDefault="00C252DB" w:rsidP="00DB5F0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Федеральным законом от 27 июля 2010 года № 210-ФЗ «Об организации пре</w:t>
      </w:r>
      <w:r w:rsidRPr="00DB5F0D">
        <w:rPr>
          <w:sz w:val="28"/>
          <w:szCs w:val="28"/>
          <w:lang w:eastAsia="en-US"/>
        </w:rPr>
        <w:t>до</w:t>
      </w:r>
      <w:r>
        <w:rPr>
          <w:sz w:val="28"/>
          <w:szCs w:val="28"/>
          <w:lang w:eastAsia="en-US"/>
        </w:rPr>
        <w:t>ставления государственных и муниципальных услуг»;</w:t>
      </w:r>
    </w:p>
    <w:p w:rsidR="00C252DB" w:rsidRDefault="00C252DB" w:rsidP="00B4591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областным законом от 13 марта 2006 года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области».</w:t>
      </w:r>
    </w:p>
    <w:p w:rsidR="00C252DB" w:rsidRDefault="00C252DB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1" w:name="Par140"/>
      <w:bookmarkEnd w:id="1"/>
    </w:p>
    <w:p w:rsidR="00C252DB" w:rsidRDefault="00C252DB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2.6. Исчерпывающий перечень документов, </w:t>
      </w:r>
    </w:p>
    <w:p w:rsidR="00C252DB" w:rsidRDefault="00C252DB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FD72DB">
        <w:rPr>
          <w:b/>
          <w:sz w:val="28"/>
          <w:szCs w:val="28"/>
        </w:rPr>
        <w:t>еобходимых</w:t>
      </w:r>
      <w:r>
        <w:rPr>
          <w:b/>
          <w:sz w:val="28"/>
          <w:szCs w:val="28"/>
        </w:rPr>
        <w:t xml:space="preserve"> </w:t>
      </w:r>
      <w:r w:rsidRPr="00FD72DB">
        <w:rPr>
          <w:b/>
          <w:sz w:val="28"/>
          <w:szCs w:val="28"/>
        </w:rPr>
        <w:t xml:space="preserve">в соответствии с федеральным и (или) </w:t>
      </w:r>
    </w:p>
    <w:p w:rsidR="00C252DB" w:rsidRDefault="00C252DB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>областным</w:t>
      </w:r>
      <w:r>
        <w:rPr>
          <w:b/>
          <w:sz w:val="28"/>
          <w:szCs w:val="28"/>
        </w:rPr>
        <w:t xml:space="preserve"> </w:t>
      </w:r>
      <w:r w:rsidRPr="00FD72DB">
        <w:rPr>
          <w:b/>
          <w:sz w:val="28"/>
          <w:szCs w:val="28"/>
        </w:rPr>
        <w:t xml:space="preserve">законодательством для предоставления </w:t>
      </w:r>
    </w:p>
    <w:p w:rsidR="00C252DB" w:rsidRDefault="00C252DB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401AB">
        <w:rPr>
          <w:b/>
          <w:sz w:val="28"/>
          <w:szCs w:val="28"/>
        </w:rPr>
        <w:t>муниципальной</w:t>
      </w:r>
      <w:r w:rsidRPr="00FD72DB">
        <w:rPr>
          <w:b/>
          <w:sz w:val="28"/>
          <w:szCs w:val="28"/>
        </w:rPr>
        <w:t xml:space="preserve"> услуги, услуг, необходимых и </w:t>
      </w:r>
    </w:p>
    <w:p w:rsidR="00C252DB" w:rsidRDefault="00C252DB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обязательных для предоставления </w:t>
      </w:r>
      <w:r w:rsidRPr="006401AB">
        <w:rPr>
          <w:b/>
          <w:sz w:val="28"/>
          <w:szCs w:val="28"/>
        </w:rPr>
        <w:t>муниципальной</w:t>
      </w:r>
      <w:r w:rsidRPr="00FD72DB">
        <w:rPr>
          <w:b/>
          <w:sz w:val="28"/>
          <w:szCs w:val="28"/>
        </w:rPr>
        <w:t xml:space="preserve"> </w:t>
      </w:r>
    </w:p>
    <w:p w:rsidR="00C252DB" w:rsidRDefault="00C252DB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услуги, подлежащих представлению заявителем, </w:t>
      </w:r>
    </w:p>
    <w:p w:rsidR="00C252DB" w:rsidRDefault="00C252DB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и информация о способах их получения заявителями, </w:t>
      </w:r>
    </w:p>
    <w:p w:rsidR="00C252DB" w:rsidRDefault="00C252DB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в том числе в электронной форме, и порядке </w:t>
      </w:r>
    </w:p>
    <w:p w:rsidR="00C252DB" w:rsidRPr="00FD72DB" w:rsidRDefault="00C252DB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их представления </w:t>
      </w:r>
    </w:p>
    <w:p w:rsidR="00C252DB" w:rsidRPr="008B2FF4" w:rsidRDefault="00C252D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52DB" w:rsidRPr="00DC5782" w:rsidRDefault="00C252DB" w:rsidP="0039267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  <w:lang w:eastAsia="en-US"/>
        </w:rPr>
      </w:pPr>
      <w:r w:rsidRPr="00961E31">
        <w:rPr>
          <w:sz w:val="28"/>
          <w:szCs w:val="28"/>
        </w:rPr>
        <w:t xml:space="preserve">2.6.1. </w:t>
      </w:r>
      <w:r>
        <w:rPr>
          <w:sz w:val="28"/>
          <w:szCs w:val="28"/>
          <w:lang w:eastAsia="en-US"/>
        </w:rPr>
        <w:t>В</w:t>
      </w:r>
      <w:r w:rsidRPr="00DC5782">
        <w:rPr>
          <w:sz w:val="28"/>
          <w:szCs w:val="28"/>
          <w:lang w:eastAsia="en-US"/>
        </w:rPr>
        <w:t xml:space="preserve"> перечень документов, необходимых для предоставления </w:t>
      </w:r>
      <w:r w:rsidRPr="002E6014">
        <w:rPr>
          <w:sz w:val="28"/>
          <w:szCs w:val="28"/>
        </w:rPr>
        <w:t>муниципальной</w:t>
      </w:r>
      <w:r w:rsidRPr="00DC5782">
        <w:rPr>
          <w:sz w:val="28"/>
          <w:szCs w:val="28"/>
          <w:lang w:eastAsia="en-US"/>
        </w:rPr>
        <w:t xml:space="preserve"> услуги, </w:t>
      </w:r>
      <w:r>
        <w:rPr>
          <w:sz w:val="28"/>
          <w:szCs w:val="28"/>
          <w:lang w:eastAsia="en-US"/>
        </w:rPr>
        <w:t>входят</w:t>
      </w:r>
      <w:r w:rsidRPr="00DC5782">
        <w:rPr>
          <w:sz w:val="28"/>
          <w:szCs w:val="28"/>
          <w:lang w:eastAsia="en-US"/>
        </w:rPr>
        <w:t>:</w:t>
      </w:r>
    </w:p>
    <w:p w:rsidR="00C252DB" w:rsidRPr="00961E31" w:rsidRDefault="00C252DB" w:rsidP="0015713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</w:t>
      </w:r>
      <w:r w:rsidRPr="00DC5782">
        <w:rPr>
          <w:sz w:val="28"/>
          <w:szCs w:val="28"/>
          <w:lang w:eastAsia="en-US"/>
        </w:rPr>
        <w:t xml:space="preserve">) </w:t>
      </w:r>
      <w:r w:rsidRPr="00961E31">
        <w:rPr>
          <w:sz w:val="28"/>
          <w:szCs w:val="28"/>
        </w:rPr>
        <w:t>заявление о пр</w:t>
      </w:r>
      <w:r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на учет гражданина в качестве нуждающегося в жилом помещении (далее также – заявление) </w:t>
      </w:r>
      <w:r w:rsidRPr="00983616">
        <w:rPr>
          <w:sz w:val="28"/>
          <w:szCs w:val="28"/>
        </w:rPr>
        <w:t xml:space="preserve">по форме согласно приложению № 1 </w:t>
      </w:r>
      <w:r>
        <w:rPr>
          <w:sz w:val="28"/>
          <w:szCs w:val="28"/>
        </w:rPr>
        <w:t xml:space="preserve">                      </w:t>
      </w:r>
      <w:r w:rsidRPr="00983616">
        <w:rPr>
          <w:sz w:val="28"/>
          <w:szCs w:val="28"/>
        </w:rPr>
        <w:t>к</w:t>
      </w:r>
      <w:r w:rsidRPr="00961E31">
        <w:rPr>
          <w:sz w:val="28"/>
          <w:szCs w:val="28"/>
        </w:rPr>
        <w:t xml:space="preserve"> настоящему Административному регламенту;</w:t>
      </w:r>
    </w:p>
    <w:p w:rsidR="00C252DB" w:rsidRPr="00DC5782" w:rsidRDefault="00C252DB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DC5782">
        <w:rPr>
          <w:sz w:val="28"/>
          <w:szCs w:val="28"/>
          <w:lang w:eastAsia="en-US"/>
        </w:rPr>
        <w:t xml:space="preserve">) </w:t>
      </w:r>
      <w:r>
        <w:rPr>
          <w:sz w:val="28"/>
          <w:szCs w:val="28"/>
          <w:lang w:eastAsia="en-US"/>
        </w:rPr>
        <w:t xml:space="preserve">паспорт или иной заменяющий его </w:t>
      </w:r>
      <w:r w:rsidRPr="00DC5782">
        <w:rPr>
          <w:sz w:val="28"/>
          <w:szCs w:val="28"/>
          <w:lang w:eastAsia="en-US"/>
        </w:rPr>
        <w:t>документ, удостоверяющий личность заявителя;</w:t>
      </w:r>
    </w:p>
    <w:p w:rsidR="00C252DB" w:rsidRDefault="00C252DB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DC5782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 xml:space="preserve"> д</w:t>
      </w:r>
      <w:r w:rsidRPr="00A4394E">
        <w:rPr>
          <w:bCs/>
          <w:color w:val="000000"/>
          <w:sz w:val="28"/>
          <w:szCs w:val="28"/>
        </w:rPr>
        <w:t xml:space="preserve">оговор найма жилого помещения </w:t>
      </w:r>
      <w:r>
        <w:rPr>
          <w:bCs/>
          <w:color w:val="000000"/>
          <w:sz w:val="28"/>
          <w:szCs w:val="28"/>
        </w:rPr>
        <w:t>(</w:t>
      </w:r>
      <w:r w:rsidRPr="00A4394E">
        <w:rPr>
          <w:bCs/>
          <w:color w:val="000000"/>
          <w:sz w:val="28"/>
          <w:szCs w:val="28"/>
        </w:rPr>
        <w:t>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</w:t>
      </w:r>
      <w:r>
        <w:rPr>
          <w:bCs/>
          <w:color w:val="000000"/>
          <w:sz w:val="28"/>
          <w:szCs w:val="28"/>
        </w:rPr>
        <w:t>);</w:t>
      </w:r>
    </w:p>
    <w:p w:rsidR="00C252DB" w:rsidRDefault="00C252DB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правоустанавливающий документ на занимаемое заявителем и (или) членами его семьи жилое помещение (за исключением</w:t>
      </w:r>
      <w:r w:rsidRPr="006D365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случая, когда право на жилое помещение, зарегистрировано в Едином государственном реестре недвижимости)</w:t>
      </w:r>
      <w:r w:rsidRPr="00DC5782">
        <w:rPr>
          <w:sz w:val="28"/>
          <w:szCs w:val="28"/>
          <w:lang w:eastAsia="en-US"/>
        </w:rPr>
        <w:t>;</w:t>
      </w:r>
    </w:p>
    <w:p w:rsidR="00C252DB" w:rsidRDefault="00C252DB" w:rsidP="0015713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DC5782">
        <w:rPr>
          <w:sz w:val="28"/>
          <w:szCs w:val="28"/>
          <w:lang w:eastAsia="en-US"/>
        </w:rPr>
        <w:t>)</w:t>
      </w:r>
      <w:r w:rsidRPr="0015713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 (в случаях, если документ отсутствует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услуг);</w:t>
      </w:r>
    </w:p>
    <w:p w:rsidR="00C252DB" w:rsidRDefault="00C252DB" w:rsidP="0015713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6) свидетельства о государственной регистрации актов гражданского состояния (о рождении, о смерти, о заключении (расторжении) брака), и их нотариально удостоверенный перевод на русский язык, в случае, когда регистрация</w:t>
      </w:r>
      <w:r w:rsidRPr="006E44F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актов гражданского состояния произведена компетентными органами иностранного государства;</w:t>
      </w:r>
    </w:p>
    <w:p w:rsidR="00C252DB" w:rsidRDefault="00C252DB" w:rsidP="0015713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7) медицинское заключение, подтверждающее наличие тяжелой формы хронического заболевания (</w:t>
      </w:r>
      <w:r w:rsidRPr="00D01DD8">
        <w:rPr>
          <w:sz w:val="28"/>
          <w:szCs w:val="28"/>
          <w:lang w:eastAsia="en-US"/>
        </w:rPr>
        <w:t>в случаях,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 страдающий тяжелой формой хронического заболевания</w:t>
      </w:r>
      <w:r>
        <w:rPr>
          <w:sz w:val="28"/>
          <w:szCs w:val="28"/>
          <w:lang w:eastAsia="en-US"/>
        </w:rPr>
        <w:t>);</w:t>
      </w:r>
    </w:p>
    <w:p w:rsidR="00C252DB" w:rsidRDefault="00C252DB" w:rsidP="00EC17D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Pr="00EC17D0">
        <w:rPr>
          <w:sz w:val="28"/>
          <w:szCs w:val="28"/>
          <w:lang w:eastAsia="en-US"/>
        </w:rPr>
        <w:t xml:space="preserve">) </w:t>
      </w:r>
      <w:r>
        <w:rPr>
          <w:sz w:val="28"/>
          <w:szCs w:val="28"/>
          <w:lang w:eastAsia="en-US"/>
        </w:rPr>
        <w:t>документ, подтверждающий утрату (отсутствие) попечения родителей (в случае обращения лица, относящегося к детям-сиротам или детям, оставшимся без попечения родителей)</w:t>
      </w:r>
      <w:r w:rsidRPr="0015713E">
        <w:rPr>
          <w:sz w:val="28"/>
          <w:szCs w:val="28"/>
          <w:lang w:eastAsia="en-US"/>
        </w:rPr>
        <w:t>;</w:t>
      </w:r>
    </w:p>
    <w:p w:rsidR="00C252DB" w:rsidRPr="0015713E" w:rsidRDefault="00C252DB" w:rsidP="00EC17D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9) документ, подтверждающий льготную категорию граждан, имеющих право на предоставление жилого помещения (при наличии);</w:t>
      </w:r>
    </w:p>
    <w:p w:rsidR="00C252DB" w:rsidRDefault="00C252DB" w:rsidP="0015713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10) 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:rsidR="00C252DB" w:rsidRDefault="00C252DB" w:rsidP="00853DC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11) документ, </w:t>
      </w:r>
      <w:r w:rsidRPr="00DC5782">
        <w:rPr>
          <w:sz w:val="28"/>
          <w:szCs w:val="28"/>
          <w:lang w:eastAsia="en-US"/>
        </w:rPr>
        <w:t xml:space="preserve">удостоверяющий личность </w:t>
      </w:r>
      <w:r>
        <w:rPr>
          <w:sz w:val="28"/>
          <w:szCs w:val="28"/>
          <w:lang w:eastAsia="en-US"/>
        </w:rPr>
        <w:t>представителя заявителя и документ, подтверждающий его полномочия (если заявление и документы представляются представителем заявителя).</w:t>
      </w:r>
      <w:r w:rsidRPr="00C401A0">
        <w:rPr>
          <w:sz w:val="28"/>
          <w:szCs w:val="28"/>
          <w:lang w:eastAsia="en-US"/>
        </w:rPr>
        <w:t xml:space="preserve"> </w:t>
      </w:r>
    </w:p>
    <w:p w:rsidR="00C252DB" w:rsidRPr="00DC5782" w:rsidRDefault="00C252DB" w:rsidP="000F7E5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2.6.2. Запрещено требовать предоставления документов и информации или осуществления действий, не входящих в указанный в настоящем подразделе перечень.</w:t>
      </w:r>
    </w:p>
    <w:p w:rsidR="00C252DB" w:rsidRPr="008B2FF4" w:rsidRDefault="00C252DB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7"/>
      <w:bookmarkStart w:id="3" w:name="Par33"/>
      <w:bookmarkStart w:id="4" w:name="Par172"/>
      <w:bookmarkStart w:id="5" w:name="Par175"/>
      <w:bookmarkEnd w:id="2"/>
      <w:bookmarkEnd w:id="3"/>
      <w:bookmarkEnd w:id="4"/>
      <w:bookmarkEnd w:id="5"/>
      <w:r w:rsidRPr="008B2FF4">
        <w:rPr>
          <w:sz w:val="28"/>
          <w:szCs w:val="28"/>
        </w:rPr>
        <w:t>2.6.</w:t>
      </w:r>
      <w:r>
        <w:rPr>
          <w:sz w:val="28"/>
          <w:szCs w:val="28"/>
        </w:rPr>
        <w:t>3</w:t>
      </w:r>
      <w:r w:rsidRPr="008B2FF4">
        <w:rPr>
          <w:sz w:val="28"/>
          <w:szCs w:val="28"/>
        </w:rPr>
        <w:t>. Документы, представляемые заявителем</w:t>
      </w:r>
      <w:r>
        <w:rPr>
          <w:sz w:val="28"/>
          <w:szCs w:val="28"/>
        </w:rPr>
        <w:t xml:space="preserve"> (представителем заявителя)</w:t>
      </w:r>
      <w:r w:rsidRPr="008B2FF4">
        <w:rPr>
          <w:sz w:val="28"/>
          <w:szCs w:val="28"/>
        </w:rPr>
        <w:t>, должны соответствовать следующим требованиям:</w:t>
      </w:r>
    </w:p>
    <w:p w:rsidR="00C252DB" w:rsidRPr="008B2FF4" w:rsidRDefault="00C252DB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должны быть составлены на русском языке;</w:t>
      </w:r>
    </w:p>
    <w:p w:rsidR="00C252DB" w:rsidRPr="008B2FF4" w:rsidRDefault="00C252DB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тексты документов написаны разборчиво;</w:t>
      </w:r>
    </w:p>
    <w:p w:rsidR="00C252DB" w:rsidRPr="008B2FF4" w:rsidRDefault="00C252DB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фамилия, имя и отчество (при наличии) </w:t>
      </w:r>
      <w:r>
        <w:rPr>
          <w:sz w:val="28"/>
          <w:szCs w:val="28"/>
        </w:rPr>
        <w:t>заявителя (представителя заявителя)</w:t>
      </w:r>
      <w:r w:rsidRPr="008B2FF4">
        <w:rPr>
          <w:sz w:val="28"/>
          <w:szCs w:val="28"/>
        </w:rPr>
        <w:t>, его адрес места жительства (места пребывания), телефон (если есть) написаны полностью;</w:t>
      </w:r>
    </w:p>
    <w:p w:rsidR="00C252DB" w:rsidRPr="008B2FF4" w:rsidRDefault="00C252DB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C252DB" w:rsidRPr="008B2FF4" w:rsidRDefault="00C252DB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быть исполнены карандашом;</w:t>
      </w:r>
    </w:p>
    <w:p w:rsidR="00C252DB" w:rsidRDefault="00C252DB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  <w:bookmarkStart w:id="6" w:name="Par185"/>
      <w:bookmarkEnd w:id="6"/>
    </w:p>
    <w:p w:rsidR="00C252DB" w:rsidRPr="001A1F80" w:rsidRDefault="00C252DB" w:rsidP="00EF7C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2.6.4. Документы, необходимые для предоставления государственной услуги, представляются в подлинниках. </w:t>
      </w:r>
      <w:r w:rsidRPr="001A1F80">
        <w:rPr>
          <w:sz w:val="28"/>
          <w:szCs w:val="28"/>
          <w:lang w:eastAsia="en-US"/>
        </w:rPr>
        <w:t>С</w:t>
      </w:r>
      <w:r w:rsidRPr="001A1F80">
        <w:rPr>
          <w:sz w:val="28"/>
          <w:szCs w:val="28"/>
        </w:rPr>
        <w:t>пециалист</w:t>
      </w:r>
      <w:r w:rsidRPr="005C774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органа, предоставляющий муниципальную услугу, </w:t>
      </w:r>
      <w:r w:rsidRPr="001A1F80">
        <w:rPr>
          <w:sz w:val="28"/>
          <w:szCs w:val="28"/>
        </w:rPr>
        <w:t xml:space="preserve"> ответственный за прием и регистрацию документов,</w:t>
      </w:r>
      <w:r w:rsidRPr="001A1F80">
        <w:rPr>
          <w:sz w:val="28"/>
          <w:szCs w:val="28"/>
          <w:lang w:eastAsia="en-US"/>
        </w:rPr>
        <w:t xml:space="preserve"> изготавливает копии представленных документов, заверяет их, после чего подлинники документов возвращаются заявителю (представителю заявителя), за исключением документов, указанных </w:t>
      </w:r>
      <w:r w:rsidRPr="001A1F80">
        <w:rPr>
          <w:sz w:val="28"/>
          <w:szCs w:val="28"/>
        </w:rPr>
        <w:t xml:space="preserve">в подпунктах </w:t>
      </w:r>
      <w:r>
        <w:rPr>
          <w:sz w:val="28"/>
          <w:szCs w:val="28"/>
        </w:rPr>
        <w:t>5</w:t>
      </w:r>
      <w:r w:rsidRPr="001A1F80">
        <w:rPr>
          <w:sz w:val="28"/>
          <w:szCs w:val="28"/>
        </w:rPr>
        <w:t xml:space="preserve"> и </w:t>
      </w:r>
      <w:r>
        <w:rPr>
          <w:sz w:val="28"/>
          <w:szCs w:val="28"/>
        </w:rPr>
        <w:t>10</w:t>
      </w:r>
      <w:r w:rsidRPr="001A1F80">
        <w:rPr>
          <w:sz w:val="28"/>
          <w:szCs w:val="28"/>
        </w:rPr>
        <w:t xml:space="preserve"> пункта 2.6.1 настоящего подраздела.</w:t>
      </w:r>
    </w:p>
    <w:p w:rsidR="00C252DB" w:rsidRDefault="00C252DB" w:rsidP="00C24F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2.6.5. Заявления и документы, указанные в пункте 2.6.1 настоящего подраздела, могут быть направлены заявителем (представителем заявителя) в форме электронного документа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C252DB" w:rsidRDefault="00C252DB" w:rsidP="00C24F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C252DB" w:rsidRDefault="00C252DB" w:rsidP="004A25CD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BF39D1">
        <w:rPr>
          <w:b/>
          <w:sz w:val="28"/>
          <w:szCs w:val="28"/>
        </w:rPr>
        <w:t>2.7. Исчерпывающий перечень документов,</w:t>
      </w:r>
    </w:p>
    <w:p w:rsidR="00C252DB" w:rsidRDefault="00C252DB" w:rsidP="00566EE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BF39D1">
        <w:rPr>
          <w:b/>
          <w:sz w:val="28"/>
          <w:szCs w:val="28"/>
        </w:rPr>
        <w:t>еобходимых</w:t>
      </w:r>
      <w:r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в соответствии с федеральными</w:t>
      </w:r>
    </w:p>
    <w:p w:rsidR="00C252DB" w:rsidRDefault="00C252DB" w:rsidP="00566EE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и областными нормативными</w:t>
      </w:r>
      <w:r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правовыми актами</w:t>
      </w:r>
    </w:p>
    <w:p w:rsidR="00C252DB" w:rsidRDefault="00C252DB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для предоставления государственной услуги, услуг, </w:t>
      </w:r>
    </w:p>
    <w:p w:rsidR="00C252DB" w:rsidRDefault="00C252DB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которые являются необходимыми и обязательными </w:t>
      </w:r>
    </w:p>
    <w:p w:rsidR="00C252DB" w:rsidRDefault="00C252DB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для предоставления государственной услуги, которые </w:t>
      </w:r>
    </w:p>
    <w:p w:rsidR="00C252DB" w:rsidRPr="00BF39D1" w:rsidRDefault="00C252DB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находятся в распоряжении государственных органов,</w:t>
      </w:r>
    </w:p>
    <w:p w:rsidR="00C252DB" w:rsidRDefault="00C252DB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органов местного самоуправления и иных </w:t>
      </w:r>
    </w:p>
    <w:p w:rsidR="00C252DB" w:rsidRDefault="00C252DB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организаций и которые заявитель вправе представить</w:t>
      </w:r>
    </w:p>
    <w:p w:rsidR="00C252DB" w:rsidRDefault="00C252DB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 по собственной инициативе, и информация о способах </w:t>
      </w:r>
    </w:p>
    <w:p w:rsidR="00C252DB" w:rsidRDefault="00C252DB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их получения заявителями, в том числе в электронной</w:t>
      </w:r>
    </w:p>
    <w:p w:rsidR="00C252DB" w:rsidRPr="00BF39D1" w:rsidRDefault="00C252DB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форме,</w:t>
      </w:r>
      <w:r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и порядке их представления</w:t>
      </w:r>
    </w:p>
    <w:p w:rsidR="00C252DB" w:rsidRPr="008B2FF4" w:rsidRDefault="00C252DB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52DB" w:rsidRPr="000C354B" w:rsidRDefault="00C252DB" w:rsidP="00391DB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Pr="008B2FF4">
        <w:rPr>
          <w:sz w:val="28"/>
          <w:szCs w:val="28"/>
        </w:rPr>
        <w:t xml:space="preserve">В перечень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 xml:space="preserve">услуги, которые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Pr="00E261AA">
        <w:rPr>
          <w:sz w:val="28"/>
          <w:szCs w:val="28"/>
          <w:lang w:eastAsia="en-US"/>
        </w:rPr>
        <w:t>муниципальной</w:t>
      </w:r>
      <w:r w:rsidRPr="008B2FF4">
        <w:rPr>
          <w:sz w:val="28"/>
          <w:szCs w:val="28"/>
        </w:rPr>
        <w:t xml:space="preserve"> услуги и которые заявитель </w:t>
      </w:r>
      <w:r>
        <w:rPr>
          <w:sz w:val="28"/>
          <w:szCs w:val="28"/>
        </w:rPr>
        <w:t xml:space="preserve">(представитель заявителя) </w:t>
      </w:r>
      <w:r w:rsidRPr="008B2FF4">
        <w:rPr>
          <w:sz w:val="28"/>
          <w:szCs w:val="28"/>
        </w:rPr>
        <w:t>вправе представить по собственной инициативе, входят:</w:t>
      </w:r>
    </w:p>
    <w:p w:rsidR="00C252DB" w:rsidRDefault="00C252DB" w:rsidP="007C270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391DBD">
        <w:rPr>
          <w:sz w:val="28"/>
          <w:szCs w:val="28"/>
          <w:lang w:eastAsia="en-US"/>
        </w:rPr>
        <w:t xml:space="preserve">1) </w:t>
      </w:r>
      <w:r>
        <w:rPr>
          <w:sz w:val="28"/>
          <w:szCs w:val="28"/>
          <w:lang w:eastAsia="en-US"/>
        </w:rPr>
        <w:t>сведения, подтверждающие действительность паспорта гражданина Российской Федерации;</w:t>
      </w:r>
    </w:p>
    <w:p w:rsidR="00C252DB" w:rsidRDefault="00C252DB" w:rsidP="007C270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391DBD">
        <w:rPr>
          <w:sz w:val="28"/>
          <w:szCs w:val="28"/>
          <w:lang w:eastAsia="en-US"/>
        </w:rPr>
        <w:t>документ</w:t>
      </w:r>
      <w:r>
        <w:rPr>
          <w:sz w:val="28"/>
          <w:szCs w:val="28"/>
          <w:lang w:eastAsia="en-US"/>
        </w:rPr>
        <w:t>ы</w:t>
      </w:r>
      <w:r w:rsidRPr="00391DBD">
        <w:rPr>
          <w:sz w:val="28"/>
          <w:szCs w:val="28"/>
          <w:lang w:eastAsia="en-US"/>
        </w:rPr>
        <w:t xml:space="preserve"> (сведения), подтверждающие место регистрации </w:t>
      </w:r>
      <w:r>
        <w:rPr>
          <w:sz w:val="28"/>
          <w:szCs w:val="28"/>
          <w:lang w:eastAsia="en-US"/>
        </w:rPr>
        <w:t>заявителя и членов его семьи</w:t>
      </w:r>
      <w:r w:rsidRPr="00391DBD">
        <w:rPr>
          <w:sz w:val="28"/>
          <w:szCs w:val="28"/>
          <w:lang w:eastAsia="en-US"/>
        </w:rPr>
        <w:t xml:space="preserve"> по месту жительства</w:t>
      </w:r>
      <w:r>
        <w:rPr>
          <w:sz w:val="28"/>
          <w:szCs w:val="28"/>
          <w:lang w:eastAsia="en-US"/>
        </w:rPr>
        <w:t xml:space="preserve"> (месту пребывания)</w:t>
      </w:r>
      <w:r w:rsidRPr="00391DBD">
        <w:rPr>
          <w:sz w:val="28"/>
          <w:szCs w:val="28"/>
          <w:lang w:eastAsia="en-US"/>
        </w:rPr>
        <w:t>;</w:t>
      </w:r>
    </w:p>
    <w:p w:rsidR="00C252DB" w:rsidRPr="00391DBD" w:rsidRDefault="00C252DB" w:rsidP="00391DB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свидетельства (сведения) о государственной регистрации актов гражданского состояния (о рождении детей, заключении брака, смерти родственников заявителя);</w:t>
      </w:r>
    </w:p>
    <w:p w:rsidR="00C252DB" w:rsidRDefault="00C252DB" w:rsidP="00391DBD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Pr="00391DBD">
        <w:rPr>
          <w:sz w:val="28"/>
          <w:szCs w:val="28"/>
          <w:lang w:eastAsia="en-US"/>
        </w:rPr>
        <w:t>правоустанавливающий документ на занимаемое заявителем</w:t>
      </w:r>
      <w:r>
        <w:rPr>
          <w:sz w:val="28"/>
          <w:szCs w:val="28"/>
          <w:lang w:eastAsia="en-US"/>
        </w:rPr>
        <w:t xml:space="preserve"> и (или) членами его семьи жилое помещение (в случае, если право на жилое помещение, зарегистрировано в Едином государственном реестре недвижимости)</w:t>
      </w:r>
      <w:r w:rsidRPr="00DC5782">
        <w:rPr>
          <w:sz w:val="28"/>
          <w:szCs w:val="28"/>
          <w:lang w:eastAsia="en-US"/>
        </w:rPr>
        <w:t>;</w:t>
      </w:r>
    </w:p>
    <w:p w:rsidR="00C252DB" w:rsidRDefault="00C252DB" w:rsidP="00391DB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DC5782">
        <w:rPr>
          <w:sz w:val="28"/>
          <w:szCs w:val="28"/>
          <w:lang w:eastAsia="en-US"/>
        </w:rPr>
        <w:t>)</w:t>
      </w:r>
      <w:r w:rsidRPr="0015713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помещение;</w:t>
      </w:r>
    </w:p>
    <w:p w:rsidR="00C252DB" w:rsidRPr="00F66077" w:rsidRDefault="00C252DB" w:rsidP="00F6607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i/>
          <w:sz w:val="28"/>
          <w:szCs w:val="28"/>
          <w:lang w:eastAsia="en-US"/>
        </w:rPr>
      </w:pPr>
      <w:r w:rsidRPr="00F66077">
        <w:rPr>
          <w:sz w:val="28"/>
          <w:szCs w:val="28"/>
          <w:lang w:eastAsia="en-US"/>
        </w:rPr>
        <w:t>6)</w:t>
      </w:r>
      <w:r w:rsidRPr="00F66077">
        <w:rPr>
          <w:i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сведения из Единого государственного реестра недвижимости об объектах недвижимости; </w:t>
      </w:r>
    </w:p>
    <w:p w:rsidR="00C252DB" w:rsidRDefault="00C252DB" w:rsidP="00853D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Pr="0015713E">
        <w:rPr>
          <w:sz w:val="28"/>
          <w:szCs w:val="28"/>
          <w:lang w:eastAsia="en-US"/>
        </w:rPr>
        <w:t xml:space="preserve">) </w:t>
      </w:r>
      <w:r>
        <w:rPr>
          <w:sz w:val="28"/>
          <w:szCs w:val="28"/>
          <w:lang w:eastAsia="en-US"/>
        </w:rPr>
        <w:t>сведения об инвалидности;</w:t>
      </w:r>
    </w:p>
    <w:p w:rsidR="00C252DB" w:rsidRDefault="00C252DB" w:rsidP="00853D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8) сведения о реабилитации лица, репрессированного по политическим мотивам;</w:t>
      </w:r>
    </w:p>
    <w:p w:rsidR="00C252DB" w:rsidRDefault="00C252DB" w:rsidP="00853D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9) </w:t>
      </w:r>
      <w:r w:rsidRPr="0015713E">
        <w:rPr>
          <w:sz w:val="28"/>
          <w:szCs w:val="28"/>
          <w:lang w:eastAsia="en-US"/>
        </w:rPr>
        <w:t>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</w:t>
      </w:r>
      <w:r>
        <w:rPr>
          <w:sz w:val="28"/>
          <w:szCs w:val="28"/>
          <w:lang w:eastAsia="en-US"/>
        </w:rPr>
        <w:t xml:space="preserve"> (при обращении заявителя, относящегося к категории малоимущих граждан);</w:t>
      </w:r>
    </w:p>
    <w:p w:rsidR="00C252DB" w:rsidRDefault="00C252DB" w:rsidP="00853D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10) сведения </w:t>
      </w:r>
      <w:r w:rsidRPr="0015713E">
        <w:rPr>
          <w:sz w:val="28"/>
          <w:szCs w:val="28"/>
          <w:lang w:eastAsia="en-US"/>
        </w:rPr>
        <w:t>о признании</w:t>
      </w:r>
      <w:r>
        <w:rPr>
          <w:sz w:val="28"/>
          <w:szCs w:val="28"/>
          <w:lang w:eastAsia="en-US"/>
        </w:rPr>
        <w:t xml:space="preserve"> жилого помещения, занимаемого заявителем и членами его семьи, непригодным для проживания или о признании многоквартирного дома, в котором они проживают, аварийным и подлежащим сносу;</w:t>
      </w:r>
    </w:p>
    <w:p w:rsidR="00C252DB" w:rsidRDefault="00C252DB" w:rsidP="00853D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11) сведения о страховом стаже застрахованного лица;</w:t>
      </w:r>
    </w:p>
    <w:p w:rsidR="00C252DB" w:rsidRDefault="00C252DB" w:rsidP="00853D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12) сведения из договора социального найма жилого помещения.</w:t>
      </w:r>
    </w:p>
    <w:p w:rsidR="00C252DB" w:rsidRPr="00C33581" w:rsidRDefault="00C252DB" w:rsidP="000A202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33581">
        <w:rPr>
          <w:sz w:val="28"/>
          <w:szCs w:val="28"/>
        </w:rPr>
        <w:t xml:space="preserve">2.7.2. </w:t>
      </w:r>
      <w:r w:rsidRPr="00C3358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</w:t>
      </w:r>
      <w:r w:rsidRPr="00C33581">
        <w:rPr>
          <w:sz w:val="28"/>
          <w:szCs w:val="28"/>
          <w:lang w:eastAsia="en-US"/>
        </w:rPr>
        <w:t>апреще</w:t>
      </w:r>
      <w:r>
        <w:rPr>
          <w:sz w:val="28"/>
          <w:szCs w:val="28"/>
          <w:lang w:eastAsia="en-US"/>
        </w:rPr>
        <w:t>но</w:t>
      </w:r>
      <w:r w:rsidRPr="00C33581">
        <w:rPr>
          <w:sz w:val="28"/>
          <w:szCs w:val="28"/>
          <w:lang w:eastAsia="en-US"/>
        </w:rPr>
        <w:t xml:space="preserve"> требовать от заявителя</w:t>
      </w:r>
      <w:r>
        <w:rPr>
          <w:sz w:val="28"/>
          <w:szCs w:val="28"/>
          <w:lang w:eastAsia="en-US"/>
        </w:rPr>
        <w:t xml:space="preserve"> (представителя заявителя)</w:t>
      </w:r>
      <w:r w:rsidRPr="00C33581">
        <w:rPr>
          <w:sz w:val="28"/>
          <w:szCs w:val="28"/>
          <w:lang w:eastAsia="en-US"/>
        </w:rPr>
        <w:t>:</w:t>
      </w:r>
    </w:p>
    <w:p w:rsidR="00C252DB" w:rsidRPr="00BD2B85" w:rsidRDefault="00C252DB" w:rsidP="000A202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BD2B85">
        <w:rPr>
          <w:sz w:val="28"/>
          <w:szCs w:val="28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C252DB" w:rsidRPr="00BD2B85" w:rsidRDefault="00C252DB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  <w:lang w:eastAsia="en-US"/>
        </w:rPr>
      </w:pPr>
      <w:r w:rsidRPr="00BD2B85">
        <w:rPr>
          <w:sz w:val="28"/>
          <w:szCs w:val="28"/>
          <w:lang w:eastAsia="en-US"/>
        </w:rPr>
        <w:t xml:space="preserve"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r>
        <w:rPr>
          <w:sz w:val="28"/>
          <w:szCs w:val="28"/>
          <w:lang w:eastAsia="en-US"/>
        </w:rPr>
        <w:t>части 6 статьи 7</w:t>
      </w:r>
      <w:r w:rsidRPr="00BD2B85">
        <w:rPr>
          <w:sz w:val="28"/>
          <w:szCs w:val="28"/>
          <w:lang w:eastAsia="en-US"/>
        </w:rPr>
        <w:t xml:space="preserve"> Федерального закона от 27.07.2010 </w:t>
      </w:r>
      <w:r>
        <w:rPr>
          <w:sz w:val="28"/>
          <w:szCs w:val="28"/>
          <w:lang w:eastAsia="en-US"/>
        </w:rPr>
        <w:t>№</w:t>
      </w:r>
      <w:r w:rsidRPr="00BD2B85">
        <w:rPr>
          <w:sz w:val="28"/>
          <w:szCs w:val="28"/>
          <w:lang w:eastAsia="en-US"/>
        </w:rPr>
        <w:t xml:space="preserve"> 210-ФЗ </w:t>
      </w:r>
      <w:r>
        <w:rPr>
          <w:sz w:val="28"/>
          <w:szCs w:val="28"/>
          <w:lang w:eastAsia="en-US"/>
        </w:rPr>
        <w:t>«</w:t>
      </w:r>
      <w:r w:rsidRPr="00BD2B85">
        <w:rPr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sz w:val="28"/>
          <w:szCs w:val="28"/>
          <w:lang w:eastAsia="en-US"/>
        </w:rPr>
        <w:t xml:space="preserve">»                   </w:t>
      </w:r>
      <w:r w:rsidRPr="00BD2B85">
        <w:rPr>
          <w:sz w:val="28"/>
          <w:szCs w:val="28"/>
          <w:lang w:eastAsia="en-US"/>
        </w:rPr>
        <w:t xml:space="preserve"> (далее</w:t>
      </w:r>
      <w:r>
        <w:rPr>
          <w:sz w:val="28"/>
          <w:szCs w:val="28"/>
          <w:lang w:eastAsia="en-US"/>
        </w:rPr>
        <w:t xml:space="preserve"> – </w:t>
      </w:r>
      <w:r w:rsidRPr="00BD2B85">
        <w:rPr>
          <w:sz w:val="28"/>
          <w:szCs w:val="28"/>
          <w:lang w:eastAsia="en-US"/>
        </w:rPr>
        <w:t xml:space="preserve">Федеральный закон </w:t>
      </w:r>
      <w:r>
        <w:rPr>
          <w:sz w:val="28"/>
          <w:szCs w:val="28"/>
          <w:lang w:eastAsia="en-US"/>
        </w:rPr>
        <w:t>№</w:t>
      </w:r>
      <w:r w:rsidRPr="00BD2B85">
        <w:rPr>
          <w:sz w:val="28"/>
          <w:szCs w:val="28"/>
          <w:lang w:eastAsia="en-US"/>
        </w:rPr>
        <w:t xml:space="preserve"> 210-ФЗ);</w:t>
      </w:r>
    </w:p>
    <w:p w:rsidR="00C252DB" w:rsidRPr="00BD2B85" w:rsidRDefault="00C252DB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  <w:lang w:eastAsia="en-US"/>
        </w:rPr>
      </w:pPr>
      <w:r w:rsidRPr="00BD2B85">
        <w:rPr>
          <w:sz w:val="28"/>
          <w:szCs w:val="28"/>
          <w:lang w:eastAsia="en-US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sz w:val="28"/>
          <w:szCs w:val="28"/>
          <w:lang w:eastAsia="en-US"/>
        </w:rPr>
        <w:t xml:space="preserve">муниципальной </w:t>
      </w:r>
      <w:r w:rsidRPr="00BD2B85">
        <w:rPr>
          <w:sz w:val="28"/>
          <w:szCs w:val="28"/>
          <w:lang w:eastAsia="en-US"/>
        </w:rPr>
        <w:t xml:space="preserve">услуги, либо в предоставлении </w:t>
      </w:r>
      <w:r>
        <w:rPr>
          <w:sz w:val="28"/>
          <w:szCs w:val="28"/>
          <w:lang w:eastAsia="en-US"/>
        </w:rPr>
        <w:t>муниципальной</w:t>
      </w:r>
      <w:r w:rsidRPr="00BD2B85">
        <w:rPr>
          <w:sz w:val="28"/>
          <w:szCs w:val="28"/>
          <w:lang w:eastAsia="en-US"/>
        </w:rPr>
        <w:t xml:space="preserve"> услуги, за исключением случаев, предусмотренных </w:t>
      </w:r>
      <w:r>
        <w:rPr>
          <w:sz w:val="28"/>
          <w:szCs w:val="28"/>
          <w:lang w:eastAsia="en-US"/>
        </w:rPr>
        <w:t>пунктом 4 части 1 статьи 7</w:t>
      </w:r>
      <w:r w:rsidRPr="00BD2B85">
        <w:rPr>
          <w:sz w:val="28"/>
          <w:szCs w:val="28"/>
          <w:lang w:eastAsia="en-US"/>
        </w:rPr>
        <w:t xml:space="preserve"> Федерального закона </w:t>
      </w:r>
      <w:r>
        <w:rPr>
          <w:sz w:val="28"/>
          <w:szCs w:val="28"/>
          <w:lang w:eastAsia="en-US"/>
        </w:rPr>
        <w:t>№</w:t>
      </w:r>
      <w:r w:rsidRPr="00BD2B85">
        <w:rPr>
          <w:sz w:val="28"/>
          <w:szCs w:val="28"/>
          <w:lang w:eastAsia="en-US"/>
        </w:rPr>
        <w:t xml:space="preserve"> 210-ФЗ</w:t>
      </w:r>
      <w:r>
        <w:rPr>
          <w:sz w:val="28"/>
          <w:szCs w:val="28"/>
          <w:lang w:eastAsia="en-US"/>
        </w:rPr>
        <w:t>.</w:t>
      </w:r>
    </w:p>
    <w:p w:rsidR="00C252DB" w:rsidRPr="00C33581" w:rsidRDefault="00C252DB" w:rsidP="000A2028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sz w:val="28"/>
          <w:szCs w:val="28"/>
          <w:lang w:eastAsia="en-US"/>
        </w:rPr>
      </w:pPr>
    </w:p>
    <w:p w:rsidR="00C252DB" w:rsidRDefault="00C252DB" w:rsidP="000A2028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t xml:space="preserve">2.8. Исчерпывающий перечень оснований для отказа </w:t>
      </w:r>
    </w:p>
    <w:p w:rsidR="00C252DB" w:rsidRPr="00CE7E30" w:rsidRDefault="00C252DB" w:rsidP="000A2028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t>в приеме</w:t>
      </w:r>
      <w:r>
        <w:rPr>
          <w:b/>
          <w:sz w:val="28"/>
          <w:szCs w:val="28"/>
        </w:rPr>
        <w:t xml:space="preserve"> </w:t>
      </w:r>
      <w:r w:rsidRPr="00CE7E30">
        <w:rPr>
          <w:b/>
          <w:sz w:val="28"/>
          <w:szCs w:val="28"/>
        </w:rPr>
        <w:t>документов, необходимых для предоставления</w:t>
      </w:r>
    </w:p>
    <w:p w:rsidR="00C252DB" w:rsidRPr="00CE7E30" w:rsidRDefault="00C252DB" w:rsidP="000A2028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963978">
        <w:rPr>
          <w:b/>
          <w:sz w:val="28"/>
          <w:szCs w:val="28"/>
          <w:lang w:eastAsia="en-US"/>
        </w:rPr>
        <w:t>муниципальной</w:t>
      </w:r>
      <w:r w:rsidRPr="00963978">
        <w:rPr>
          <w:b/>
          <w:sz w:val="28"/>
          <w:szCs w:val="28"/>
        </w:rPr>
        <w:t xml:space="preserve"> </w:t>
      </w:r>
      <w:r w:rsidRPr="00CE7E30">
        <w:rPr>
          <w:b/>
          <w:sz w:val="28"/>
          <w:szCs w:val="28"/>
        </w:rPr>
        <w:t>услуги</w:t>
      </w:r>
    </w:p>
    <w:p w:rsidR="00C252DB" w:rsidRDefault="00C252DB" w:rsidP="000A202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C252DB" w:rsidRDefault="00C252DB" w:rsidP="006C2CB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2947E7">
        <w:rPr>
          <w:sz w:val="28"/>
          <w:szCs w:val="28"/>
          <w:lang w:eastAsia="en-US"/>
        </w:rPr>
        <w:t xml:space="preserve">Основания для отказа в приеме документов, необходимых для предоставления </w:t>
      </w:r>
      <w:r>
        <w:rPr>
          <w:sz w:val="28"/>
          <w:szCs w:val="28"/>
          <w:lang w:eastAsia="en-US"/>
        </w:rPr>
        <w:t>муниципальной</w:t>
      </w:r>
      <w:r w:rsidRPr="002947E7">
        <w:rPr>
          <w:sz w:val="28"/>
          <w:szCs w:val="28"/>
          <w:lang w:eastAsia="en-US"/>
        </w:rPr>
        <w:t xml:space="preserve"> услуги, </w:t>
      </w:r>
      <w:r>
        <w:rPr>
          <w:sz w:val="28"/>
          <w:szCs w:val="28"/>
          <w:lang w:eastAsia="en-US"/>
        </w:rPr>
        <w:t>отсутствуют.</w:t>
      </w:r>
    </w:p>
    <w:p w:rsidR="00C252DB" w:rsidRDefault="00C252DB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C252DB" w:rsidRDefault="00C252DB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A2028">
        <w:rPr>
          <w:b/>
          <w:sz w:val="28"/>
          <w:szCs w:val="28"/>
        </w:rPr>
        <w:t xml:space="preserve">2.9. Исчерпывающий перечень оснований </w:t>
      </w:r>
    </w:p>
    <w:p w:rsidR="00C252DB" w:rsidRDefault="00C252DB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A2028">
        <w:rPr>
          <w:b/>
          <w:sz w:val="28"/>
          <w:szCs w:val="28"/>
        </w:rPr>
        <w:t>для приостановления</w:t>
      </w:r>
      <w:r>
        <w:rPr>
          <w:b/>
          <w:sz w:val="28"/>
          <w:szCs w:val="28"/>
        </w:rPr>
        <w:t xml:space="preserve"> </w:t>
      </w:r>
      <w:r w:rsidRPr="000A2028">
        <w:rPr>
          <w:b/>
          <w:sz w:val="28"/>
          <w:szCs w:val="28"/>
        </w:rPr>
        <w:t xml:space="preserve">и (или) отказа  </w:t>
      </w:r>
    </w:p>
    <w:p w:rsidR="00C252DB" w:rsidRPr="000A2028" w:rsidRDefault="00C252DB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0A2028">
        <w:rPr>
          <w:b/>
          <w:sz w:val="28"/>
          <w:szCs w:val="28"/>
        </w:rPr>
        <w:t xml:space="preserve">предоставлении </w:t>
      </w:r>
      <w:r w:rsidRPr="00C2500E">
        <w:rPr>
          <w:b/>
          <w:sz w:val="28"/>
          <w:szCs w:val="28"/>
          <w:lang w:eastAsia="en-US"/>
        </w:rPr>
        <w:t>муниципальной</w:t>
      </w:r>
      <w:r w:rsidRPr="00C2500E">
        <w:rPr>
          <w:b/>
          <w:sz w:val="28"/>
          <w:szCs w:val="28"/>
        </w:rPr>
        <w:t xml:space="preserve"> </w:t>
      </w:r>
      <w:r w:rsidRPr="000A2028">
        <w:rPr>
          <w:b/>
          <w:sz w:val="28"/>
          <w:szCs w:val="28"/>
        </w:rPr>
        <w:t>услуги</w:t>
      </w:r>
    </w:p>
    <w:p w:rsidR="00C252DB" w:rsidRDefault="00C252DB" w:rsidP="000A2028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  <w:lang w:eastAsia="en-US"/>
        </w:rPr>
      </w:pPr>
    </w:p>
    <w:p w:rsidR="00C252DB" w:rsidRPr="00E261AA" w:rsidRDefault="00C252DB" w:rsidP="00B15B2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E261AA">
        <w:rPr>
          <w:sz w:val="28"/>
          <w:szCs w:val="28"/>
          <w:lang w:eastAsia="en-US"/>
        </w:rPr>
        <w:t xml:space="preserve">2.9.1. Основаниями для отказа в предоставлении </w:t>
      </w:r>
      <w:r>
        <w:rPr>
          <w:sz w:val="28"/>
          <w:szCs w:val="28"/>
          <w:lang w:eastAsia="en-US"/>
        </w:rPr>
        <w:t>муниципальной</w:t>
      </w:r>
      <w:r w:rsidRPr="00E261AA">
        <w:rPr>
          <w:sz w:val="28"/>
          <w:szCs w:val="28"/>
          <w:lang w:eastAsia="en-US"/>
        </w:rPr>
        <w:t xml:space="preserve"> услуги являются:</w:t>
      </w:r>
    </w:p>
    <w:p w:rsidR="00C252DB" w:rsidRPr="00E261AA" w:rsidRDefault="00C252DB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  <w:lang w:eastAsia="en-US"/>
        </w:rPr>
      </w:pPr>
      <w:r w:rsidRPr="00E261AA">
        <w:rPr>
          <w:sz w:val="28"/>
          <w:szCs w:val="28"/>
          <w:lang w:eastAsia="en-US"/>
        </w:rPr>
        <w:t>1)</w:t>
      </w:r>
      <w:r w:rsidRPr="00E261AA">
        <w:t xml:space="preserve"> </w:t>
      </w:r>
      <w:r w:rsidRPr="00E261AA">
        <w:rPr>
          <w:sz w:val="28"/>
          <w:szCs w:val="28"/>
        </w:rPr>
        <w:t>непредставлени</w:t>
      </w:r>
      <w:r>
        <w:rPr>
          <w:sz w:val="28"/>
          <w:szCs w:val="28"/>
        </w:rPr>
        <w:t xml:space="preserve">е в полном объеме </w:t>
      </w:r>
      <w:r w:rsidRPr="00E261AA">
        <w:rPr>
          <w:sz w:val="28"/>
          <w:szCs w:val="28"/>
        </w:rPr>
        <w:t>документов, предусмотренных пунктами</w:t>
      </w:r>
      <w:r w:rsidRPr="00E261AA">
        <w:t xml:space="preserve"> </w:t>
      </w:r>
      <w:r w:rsidRPr="00E261AA">
        <w:rPr>
          <w:sz w:val="28"/>
          <w:szCs w:val="28"/>
        </w:rPr>
        <w:t>2.6.1</w:t>
      </w:r>
      <w:r w:rsidRPr="00E261AA">
        <w:t> </w:t>
      </w:r>
      <w:r w:rsidRPr="00E261AA">
        <w:rPr>
          <w:sz w:val="28"/>
          <w:szCs w:val="28"/>
          <w:lang w:eastAsia="en-US"/>
        </w:rPr>
        <w:t>подраздела 2.6 настоящего раздела;</w:t>
      </w:r>
    </w:p>
    <w:p w:rsidR="00C252DB" w:rsidRPr="00E261AA" w:rsidRDefault="00C252DB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  <w:lang w:eastAsia="en-US"/>
        </w:rPr>
      </w:pPr>
      <w:r w:rsidRPr="00E261AA">
        <w:rPr>
          <w:sz w:val="28"/>
          <w:szCs w:val="28"/>
          <w:lang w:eastAsia="en-US"/>
        </w:rPr>
        <w:t>2) отсутствие у заявителя права на предоставление муниципальной услуги;</w:t>
      </w:r>
    </w:p>
    <w:p w:rsidR="00C252DB" w:rsidRPr="00E261AA" w:rsidRDefault="00C252DB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  <w:lang w:eastAsia="en-US"/>
        </w:rPr>
      </w:pPr>
      <w:r w:rsidRPr="00E261AA">
        <w:rPr>
          <w:sz w:val="28"/>
          <w:szCs w:val="28"/>
          <w:lang w:eastAsia="en-US"/>
        </w:rPr>
        <w:t>3) наличие противоречий между документами (сведениями), представленными заявителем (представителем заявителя) и документами (сведениями), полученными в порядке межведомственного взаимодействия;</w:t>
      </w:r>
    </w:p>
    <w:p w:rsidR="00C252DB" w:rsidRPr="005C03B1" w:rsidRDefault="00C252DB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  <w:lang w:eastAsia="en-US"/>
        </w:rPr>
      </w:pPr>
      <w:r w:rsidRPr="005C03B1">
        <w:rPr>
          <w:sz w:val="28"/>
          <w:szCs w:val="28"/>
          <w:lang w:eastAsia="en-US"/>
        </w:rPr>
        <w:t xml:space="preserve">4) не истек </w:t>
      </w:r>
      <w:r>
        <w:rPr>
          <w:sz w:val="28"/>
          <w:szCs w:val="28"/>
          <w:lang w:eastAsia="en-US"/>
        </w:rPr>
        <w:t>срок совершения действий, предусмотренных статьей 53 Жилищного кодекса, которые привели к ухудшению жилищных условий.</w:t>
      </w:r>
      <w:r w:rsidRPr="005C03B1">
        <w:rPr>
          <w:sz w:val="28"/>
          <w:szCs w:val="28"/>
          <w:lang w:eastAsia="en-US"/>
        </w:rPr>
        <w:t xml:space="preserve">  </w:t>
      </w:r>
    </w:p>
    <w:p w:rsidR="00C252DB" w:rsidRPr="00576BB7" w:rsidRDefault="00C252DB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  <w:lang w:eastAsia="en-US"/>
        </w:rPr>
      </w:pPr>
      <w:r w:rsidRPr="00576BB7">
        <w:rPr>
          <w:sz w:val="28"/>
          <w:szCs w:val="28"/>
          <w:lang w:eastAsia="en-US"/>
        </w:rPr>
        <w:t xml:space="preserve">2.9.2. После устранения оснований, указанных в пункте 2.9.1 настоящего подраздела, заявитель (представитель заявителя) вправе повторно обратиться с заявлением о предоставлении </w:t>
      </w:r>
      <w:r w:rsidRPr="00E261AA">
        <w:rPr>
          <w:sz w:val="28"/>
          <w:szCs w:val="28"/>
          <w:lang w:eastAsia="en-US"/>
        </w:rPr>
        <w:t>муниципальной</w:t>
      </w:r>
      <w:r w:rsidRPr="00576BB7">
        <w:rPr>
          <w:sz w:val="28"/>
          <w:szCs w:val="28"/>
          <w:lang w:eastAsia="en-US"/>
        </w:rPr>
        <w:t xml:space="preserve"> услуги.</w:t>
      </w:r>
    </w:p>
    <w:p w:rsidR="00C252DB" w:rsidRDefault="00C252DB" w:rsidP="00B15B2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76BB7">
        <w:rPr>
          <w:sz w:val="28"/>
          <w:szCs w:val="28"/>
          <w:lang w:eastAsia="en-US"/>
        </w:rPr>
        <w:t xml:space="preserve">2.9.3. </w:t>
      </w:r>
      <w:r w:rsidRPr="00576BB7">
        <w:rPr>
          <w:sz w:val="28"/>
          <w:szCs w:val="28"/>
        </w:rPr>
        <w:t xml:space="preserve">Основания для приостановления предоставления </w:t>
      </w:r>
      <w:r w:rsidRPr="00E261AA">
        <w:rPr>
          <w:sz w:val="28"/>
          <w:szCs w:val="28"/>
          <w:lang w:eastAsia="en-US"/>
        </w:rPr>
        <w:t>муниципальной</w:t>
      </w:r>
      <w:r w:rsidRPr="00576BB7">
        <w:rPr>
          <w:sz w:val="28"/>
          <w:szCs w:val="28"/>
        </w:rPr>
        <w:t xml:space="preserve">  услуги отсутствуют.</w:t>
      </w:r>
    </w:p>
    <w:p w:rsidR="00C252DB" w:rsidRPr="00947818" w:rsidRDefault="00C252DB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C252DB" w:rsidRPr="00AC7FA6" w:rsidRDefault="00C252DB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2.10. Перечень услуг, необходимых и обязательных</w:t>
      </w:r>
    </w:p>
    <w:p w:rsidR="00C252DB" w:rsidRPr="00AC7FA6" w:rsidRDefault="00C252DB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для предоставления </w:t>
      </w:r>
      <w:r>
        <w:rPr>
          <w:b/>
          <w:sz w:val="28"/>
          <w:szCs w:val="28"/>
        </w:rPr>
        <w:t xml:space="preserve">муниципальной </w:t>
      </w:r>
      <w:r w:rsidRPr="00AC7FA6">
        <w:rPr>
          <w:b/>
          <w:sz w:val="28"/>
          <w:szCs w:val="28"/>
        </w:rPr>
        <w:t xml:space="preserve"> услуги,</w:t>
      </w:r>
    </w:p>
    <w:p w:rsidR="00C252DB" w:rsidRDefault="00C252DB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в том числе сведения о документе</w:t>
      </w:r>
      <w:r>
        <w:rPr>
          <w:b/>
          <w:sz w:val="28"/>
          <w:szCs w:val="28"/>
        </w:rPr>
        <w:t xml:space="preserve"> (документах)</w:t>
      </w:r>
      <w:r w:rsidRPr="00AC7FA6">
        <w:rPr>
          <w:b/>
          <w:sz w:val="28"/>
          <w:szCs w:val="28"/>
        </w:rPr>
        <w:t xml:space="preserve">, </w:t>
      </w:r>
    </w:p>
    <w:p w:rsidR="00C252DB" w:rsidRDefault="00C252DB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выдаваемом</w:t>
      </w:r>
      <w:r>
        <w:rPr>
          <w:b/>
          <w:sz w:val="28"/>
          <w:szCs w:val="28"/>
        </w:rPr>
        <w:t xml:space="preserve"> (выдаваемых) </w:t>
      </w:r>
      <w:r w:rsidRPr="00AC7FA6">
        <w:rPr>
          <w:b/>
          <w:sz w:val="28"/>
          <w:szCs w:val="28"/>
        </w:rPr>
        <w:t>организациями,</w:t>
      </w:r>
      <w:r>
        <w:rPr>
          <w:b/>
          <w:sz w:val="28"/>
          <w:szCs w:val="28"/>
        </w:rPr>
        <w:t xml:space="preserve"> </w:t>
      </w:r>
    </w:p>
    <w:p w:rsidR="00C252DB" w:rsidRDefault="00C252DB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участвующими в предоставлении </w:t>
      </w:r>
    </w:p>
    <w:p w:rsidR="00C252DB" w:rsidRPr="00AC7FA6" w:rsidRDefault="00C252DB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AC7FA6">
        <w:rPr>
          <w:b/>
          <w:sz w:val="28"/>
          <w:szCs w:val="28"/>
        </w:rPr>
        <w:t xml:space="preserve"> услуги</w:t>
      </w:r>
    </w:p>
    <w:p w:rsidR="00C252DB" w:rsidRPr="008B2FF4" w:rsidRDefault="00C252DB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52DB" w:rsidRDefault="00C252DB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8B2FF4">
        <w:rPr>
          <w:sz w:val="28"/>
          <w:szCs w:val="28"/>
        </w:rPr>
        <w:t>, необходим</w:t>
      </w:r>
      <w:r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и обязательн</w:t>
      </w:r>
      <w:r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для предоставления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отсутствуют.</w:t>
      </w:r>
      <w:r w:rsidRPr="008B2FF4">
        <w:rPr>
          <w:sz w:val="28"/>
          <w:szCs w:val="28"/>
        </w:rPr>
        <w:t xml:space="preserve"> </w:t>
      </w:r>
    </w:p>
    <w:p w:rsidR="00C252DB" w:rsidRPr="008B2FF4" w:rsidRDefault="00C252DB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52DB" w:rsidRDefault="00C252DB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2.11. Порядок, размер и основания взимания </w:t>
      </w:r>
    </w:p>
    <w:p w:rsidR="00C252DB" w:rsidRDefault="00C252DB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государственной пошлины</w:t>
      </w:r>
      <w:r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или иной платы, взимаемой </w:t>
      </w:r>
    </w:p>
    <w:p w:rsidR="00C252DB" w:rsidRPr="00AC7FA6" w:rsidRDefault="00C252DB" w:rsidP="008B2FF4">
      <w:pPr>
        <w:autoSpaceDE w:val="0"/>
        <w:autoSpaceDN w:val="0"/>
        <w:adjustRightInd w:val="0"/>
        <w:jc w:val="center"/>
        <w:outlineLvl w:val="2"/>
        <w:rPr>
          <w:b/>
          <w:i/>
          <w:sz w:val="28"/>
          <w:szCs w:val="28"/>
        </w:rPr>
      </w:pPr>
      <w:r w:rsidRPr="00AC7FA6">
        <w:rPr>
          <w:b/>
          <w:sz w:val="28"/>
          <w:szCs w:val="28"/>
        </w:rPr>
        <w:t xml:space="preserve">за предоставление </w:t>
      </w:r>
      <w:r>
        <w:rPr>
          <w:b/>
          <w:sz w:val="28"/>
          <w:szCs w:val="28"/>
        </w:rPr>
        <w:t>муниципальн</w:t>
      </w:r>
      <w:r w:rsidRPr="00AC7FA6">
        <w:rPr>
          <w:b/>
          <w:sz w:val="28"/>
          <w:szCs w:val="28"/>
        </w:rPr>
        <w:t>ой услуги</w:t>
      </w:r>
      <w:r w:rsidRPr="00AC7FA6">
        <w:rPr>
          <w:b/>
          <w:i/>
        </w:rPr>
        <w:t xml:space="preserve"> </w:t>
      </w:r>
    </w:p>
    <w:p w:rsidR="00C252DB" w:rsidRPr="008B2FF4" w:rsidRDefault="00C252DB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52DB" w:rsidRDefault="00C252DB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Pr="008B2FF4">
        <w:rPr>
          <w:sz w:val="28"/>
          <w:szCs w:val="28"/>
        </w:rPr>
        <w:t xml:space="preserve"> услуга предоставляется бесплатно.</w:t>
      </w:r>
    </w:p>
    <w:p w:rsidR="00C252DB" w:rsidRDefault="00C252DB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52DB" w:rsidRDefault="00C252DB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2.12. Порядок, размер и основания взимания </w:t>
      </w:r>
    </w:p>
    <w:p w:rsidR="00C252DB" w:rsidRDefault="00C252DB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платы за предоставление услуг, необходимых</w:t>
      </w:r>
    </w:p>
    <w:p w:rsidR="00C252DB" w:rsidRDefault="00C252DB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и обязательных</w:t>
      </w:r>
      <w:r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для предоставления </w:t>
      </w:r>
      <w:r>
        <w:rPr>
          <w:b/>
          <w:sz w:val="28"/>
          <w:szCs w:val="28"/>
        </w:rPr>
        <w:t>муниципальной</w:t>
      </w:r>
    </w:p>
    <w:p w:rsidR="00C252DB" w:rsidRDefault="00C252DB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услуги,</w:t>
      </w:r>
      <w:r>
        <w:rPr>
          <w:b/>
          <w:sz w:val="28"/>
          <w:szCs w:val="28"/>
        </w:rPr>
        <w:t xml:space="preserve"> включая</w:t>
      </w:r>
      <w:r w:rsidRPr="00AC7FA6">
        <w:rPr>
          <w:b/>
          <w:sz w:val="28"/>
          <w:szCs w:val="28"/>
        </w:rPr>
        <w:t xml:space="preserve"> информацию о методиках расчета</w:t>
      </w:r>
    </w:p>
    <w:p w:rsidR="00C252DB" w:rsidRPr="00AC7FA6" w:rsidRDefault="00C252DB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размера такой платы</w:t>
      </w:r>
    </w:p>
    <w:p w:rsidR="00C252DB" w:rsidRPr="008B2FF4" w:rsidRDefault="00C252DB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52DB" w:rsidRDefault="00C252DB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Плата за предоставление услуг, </w:t>
      </w:r>
      <w:r w:rsidRPr="008B2FF4">
        <w:rPr>
          <w:sz w:val="28"/>
          <w:szCs w:val="28"/>
        </w:rPr>
        <w:t>необходим</w:t>
      </w:r>
      <w:r>
        <w:rPr>
          <w:sz w:val="28"/>
          <w:szCs w:val="28"/>
        </w:rPr>
        <w:t>ых</w:t>
      </w:r>
      <w:r w:rsidRPr="008B2FF4">
        <w:rPr>
          <w:sz w:val="28"/>
          <w:szCs w:val="28"/>
        </w:rPr>
        <w:t xml:space="preserve"> и обязательн</w:t>
      </w:r>
      <w:r>
        <w:rPr>
          <w:sz w:val="28"/>
          <w:szCs w:val="28"/>
        </w:rPr>
        <w:t>ых</w:t>
      </w:r>
      <w:r w:rsidRPr="008B2FF4">
        <w:rPr>
          <w:sz w:val="28"/>
          <w:szCs w:val="28"/>
        </w:rPr>
        <w:t xml:space="preserve"> для предоставления </w:t>
      </w:r>
      <w:r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не взимается</w:t>
      </w:r>
      <w:r w:rsidRPr="008B2FF4">
        <w:rPr>
          <w:sz w:val="28"/>
          <w:szCs w:val="28"/>
        </w:rPr>
        <w:t>.</w:t>
      </w:r>
    </w:p>
    <w:p w:rsidR="00C252DB" w:rsidRDefault="00C252DB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2.13. Максимальный срок ожидания </w:t>
      </w:r>
    </w:p>
    <w:p w:rsidR="00C252DB" w:rsidRDefault="00C252DB" w:rsidP="00D22DE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в очереди </w:t>
      </w:r>
      <w:r>
        <w:rPr>
          <w:b/>
          <w:sz w:val="28"/>
          <w:szCs w:val="28"/>
        </w:rPr>
        <w:t>п</w:t>
      </w:r>
      <w:r w:rsidRPr="00E21DFB">
        <w:rPr>
          <w:b/>
          <w:sz w:val="28"/>
          <w:szCs w:val="28"/>
        </w:rPr>
        <w:t>ри</w:t>
      </w:r>
      <w:r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подаче</w:t>
      </w:r>
      <w:r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запроса о предоставлении</w:t>
      </w:r>
    </w:p>
    <w:p w:rsidR="00C252DB" w:rsidRDefault="00C252DB" w:rsidP="00D22DE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муниципальной</w:t>
      </w:r>
      <w:r w:rsidRPr="00E21DFB">
        <w:rPr>
          <w:b/>
          <w:sz w:val="28"/>
          <w:szCs w:val="28"/>
        </w:rPr>
        <w:t xml:space="preserve"> услуги, услуги</w:t>
      </w:r>
      <w:r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 xml:space="preserve">организации, </w:t>
      </w:r>
    </w:p>
    <w:p w:rsidR="00C252DB" w:rsidRDefault="00C252DB" w:rsidP="00412BE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участвующей в предоставлении </w:t>
      </w:r>
      <w:r>
        <w:rPr>
          <w:b/>
          <w:sz w:val="28"/>
          <w:szCs w:val="28"/>
        </w:rPr>
        <w:t xml:space="preserve">муниципальной </w:t>
      </w:r>
    </w:p>
    <w:p w:rsidR="00C252DB" w:rsidRPr="00E21DFB" w:rsidRDefault="00C252DB" w:rsidP="00412BE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>услуги, и при получении результата</w:t>
      </w:r>
    </w:p>
    <w:p w:rsidR="00C252DB" w:rsidRPr="00E21DFB" w:rsidRDefault="00C252DB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предоставления таких услуг </w:t>
      </w:r>
    </w:p>
    <w:p w:rsidR="00C252DB" w:rsidRPr="008B2FF4" w:rsidRDefault="00C252DB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52DB" w:rsidRPr="008B2FF4" w:rsidRDefault="00C252DB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2.13.1. Максимальный срок ожидания в очереди при подаче запроса о предоставлении </w:t>
      </w:r>
      <w:r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не должен превышать 15 минут.</w:t>
      </w:r>
    </w:p>
    <w:p w:rsidR="00C252DB" w:rsidRDefault="00C252DB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2.13.2. Максимальный срок ожидания в очереди при получении результата предоставления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не должен превышать 15 минут.</w:t>
      </w:r>
    </w:p>
    <w:p w:rsidR="00C252DB" w:rsidRPr="008B2FF4" w:rsidRDefault="00C252DB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52DB" w:rsidRPr="003520E5" w:rsidRDefault="00C252DB" w:rsidP="008B2F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2.14. Срок и порядок регистрации запроса заявителя</w:t>
      </w:r>
    </w:p>
    <w:p w:rsidR="00C252DB" w:rsidRPr="003520E5" w:rsidRDefault="00C252DB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 xml:space="preserve">о предоставлении </w:t>
      </w:r>
      <w:r>
        <w:rPr>
          <w:b/>
          <w:sz w:val="28"/>
          <w:szCs w:val="28"/>
        </w:rPr>
        <w:t>муниципальной</w:t>
      </w:r>
      <w:r w:rsidRPr="003520E5">
        <w:rPr>
          <w:b/>
          <w:sz w:val="28"/>
          <w:szCs w:val="28"/>
        </w:rPr>
        <w:t xml:space="preserve"> услуги и услуги,</w:t>
      </w:r>
    </w:p>
    <w:p w:rsidR="00C252DB" w:rsidRDefault="00C252DB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 xml:space="preserve">предоставляемой организацией, участвующей </w:t>
      </w:r>
    </w:p>
    <w:p w:rsidR="00C252DB" w:rsidRDefault="00C252DB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в предоставлении</w:t>
      </w:r>
      <w:r>
        <w:rPr>
          <w:b/>
          <w:sz w:val="28"/>
          <w:szCs w:val="28"/>
        </w:rPr>
        <w:t xml:space="preserve"> муниципальной</w:t>
      </w:r>
      <w:r w:rsidRPr="003520E5">
        <w:rPr>
          <w:b/>
          <w:sz w:val="28"/>
          <w:szCs w:val="28"/>
        </w:rPr>
        <w:t xml:space="preserve"> услуги</w:t>
      </w:r>
      <w:r>
        <w:rPr>
          <w:b/>
          <w:sz w:val="28"/>
          <w:szCs w:val="28"/>
        </w:rPr>
        <w:t xml:space="preserve">, </w:t>
      </w:r>
    </w:p>
    <w:p w:rsidR="00C252DB" w:rsidRPr="003520E5" w:rsidRDefault="00C252DB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том числе в электронной форме</w:t>
      </w:r>
    </w:p>
    <w:p w:rsidR="00C252DB" w:rsidRPr="008B2FF4" w:rsidRDefault="00C252DB" w:rsidP="008B2F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52DB" w:rsidRPr="008B2FF4" w:rsidRDefault="00C252DB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2.14.1. Срок регистрации заявления не должен превышать 15 минут.</w:t>
      </w:r>
    </w:p>
    <w:p w:rsidR="00C252DB" w:rsidRDefault="00C252DB" w:rsidP="00781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2.14.2. Порядок регистрации заявления указан в подразделе 3.1 раздела 3 настоящего Административного регламента.</w:t>
      </w:r>
    </w:p>
    <w:p w:rsidR="00C252DB" w:rsidRDefault="00C252DB" w:rsidP="00781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52DB" w:rsidRDefault="00C252DB" w:rsidP="001F74D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t xml:space="preserve">2.15. Требования к помещениям, </w:t>
      </w:r>
      <w:r>
        <w:rPr>
          <w:b/>
          <w:bCs/>
          <w:sz w:val="28"/>
          <w:szCs w:val="28"/>
          <w:lang w:eastAsia="en-US"/>
        </w:rPr>
        <w:t xml:space="preserve">в которых </w:t>
      </w:r>
    </w:p>
    <w:p w:rsidR="00C252DB" w:rsidRDefault="00C252DB" w:rsidP="001F74D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предоставляется </w:t>
      </w:r>
      <w:r>
        <w:rPr>
          <w:b/>
          <w:sz w:val="28"/>
          <w:szCs w:val="28"/>
        </w:rPr>
        <w:t>муниципальная</w:t>
      </w:r>
      <w:r>
        <w:rPr>
          <w:b/>
          <w:bCs/>
          <w:sz w:val="28"/>
          <w:szCs w:val="28"/>
          <w:lang w:eastAsia="en-US"/>
        </w:rPr>
        <w:t xml:space="preserve"> услуга, к залу </w:t>
      </w:r>
    </w:p>
    <w:p w:rsidR="00C252DB" w:rsidRDefault="00C252DB" w:rsidP="001F74D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ожидания, местам для заполнения запросов </w:t>
      </w:r>
    </w:p>
    <w:p w:rsidR="00C252DB" w:rsidRDefault="00C252DB" w:rsidP="001F74D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о предоставлении </w:t>
      </w:r>
      <w:r>
        <w:rPr>
          <w:b/>
          <w:sz w:val="28"/>
          <w:szCs w:val="28"/>
        </w:rPr>
        <w:t>муниципальной</w:t>
      </w:r>
      <w:r>
        <w:rPr>
          <w:b/>
          <w:bCs/>
          <w:sz w:val="28"/>
          <w:szCs w:val="28"/>
          <w:lang w:eastAsia="en-US"/>
        </w:rPr>
        <w:t xml:space="preserve"> услуги,</w:t>
      </w:r>
    </w:p>
    <w:p w:rsidR="00C252DB" w:rsidRDefault="00C252DB" w:rsidP="001F74D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информационным стендам с образцами их заполнения </w:t>
      </w:r>
    </w:p>
    <w:p w:rsidR="00C252DB" w:rsidRDefault="00C252DB" w:rsidP="001F74D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и перечнем документов, необходимых для </w:t>
      </w:r>
    </w:p>
    <w:p w:rsidR="00C252DB" w:rsidRDefault="00C252DB" w:rsidP="001F74D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предоставления каждой </w:t>
      </w:r>
      <w:r>
        <w:rPr>
          <w:b/>
          <w:sz w:val="28"/>
          <w:szCs w:val="28"/>
        </w:rPr>
        <w:t>муниципальной</w:t>
      </w:r>
      <w:r>
        <w:rPr>
          <w:b/>
          <w:bCs/>
          <w:sz w:val="28"/>
          <w:szCs w:val="28"/>
          <w:lang w:eastAsia="en-US"/>
        </w:rPr>
        <w:t xml:space="preserve"> услуги, </w:t>
      </w:r>
    </w:p>
    <w:p w:rsidR="00C252DB" w:rsidRDefault="00C252DB" w:rsidP="001F74D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размещению и оформлению визуальной, текстовой </w:t>
      </w:r>
    </w:p>
    <w:p w:rsidR="00C252DB" w:rsidRDefault="00C252DB" w:rsidP="001F74D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и мультимедийной информации о порядке </w:t>
      </w:r>
    </w:p>
    <w:p w:rsidR="00C252DB" w:rsidRDefault="00C252DB" w:rsidP="001F74D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предоставления такой услуги, в том числе </w:t>
      </w:r>
    </w:p>
    <w:p w:rsidR="00C252DB" w:rsidRDefault="00C252DB" w:rsidP="001F74D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к обеспечению доступности для инвалидов указанных </w:t>
      </w:r>
    </w:p>
    <w:p w:rsidR="00C252DB" w:rsidRDefault="00C252DB" w:rsidP="001F74D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объектов в соответствии с законодательством </w:t>
      </w:r>
    </w:p>
    <w:p w:rsidR="00C252DB" w:rsidRDefault="00C252DB" w:rsidP="001F74D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Российской Федерации о социальной защите </w:t>
      </w:r>
    </w:p>
    <w:p w:rsidR="00C252DB" w:rsidRDefault="00C252DB" w:rsidP="001F74D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инвалидов</w:t>
      </w:r>
    </w:p>
    <w:p w:rsidR="00C252DB" w:rsidRPr="008B2FF4" w:rsidRDefault="00C252DB" w:rsidP="00781B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52DB" w:rsidRPr="008B2FF4" w:rsidRDefault="00C252DB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К помещениям, в которых предоставляется </w:t>
      </w:r>
      <w:r w:rsidRPr="00B01AF0">
        <w:rPr>
          <w:sz w:val="28"/>
          <w:szCs w:val="28"/>
        </w:rPr>
        <w:t>муниципальна</w:t>
      </w:r>
      <w:r w:rsidRPr="008B2FF4">
        <w:rPr>
          <w:sz w:val="28"/>
          <w:szCs w:val="28"/>
        </w:rPr>
        <w:t>я услуга (к залу ожидания, местам для заполнения запросов о предоставлении государственной услуги, информационным стендам), предъявляются следующие требования:</w:t>
      </w:r>
    </w:p>
    <w:p w:rsidR="00C252DB" w:rsidRPr="008B2FF4" w:rsidRDefault="00C252DB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центральный вход в здание должен быть оборудован информационной табличкой (вывеской), содержащей информацию о наименовании и графике работы </w:t>
      </w:r>
      <w:r>
        <w:rPr>
          <w:sz w:val="28"/>
          <w:szCs w:val="28"/>
          <w:lang w:eastAsia="en-US"/>
        </w:rPr>
        <w:t>органа, предоставляющий муниципальную услугу</w:t>
      </w:r>
      <w:r w:rsidRPr="008B2FF4">
        <w:rPr>
          <w:sz w:val="28"/>
          <w:szCs w:val="28"/>
        </w:rPr>
        <w:t>;</w:t>
      </w:r>
    </w:p>
    <w:p w:rsidR="00C252DB" w:rsidRPr="008B2FF4" w:rsidRDefault="00C252DB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прием граждан и их законных представителей осуществляется в специально выделенных для этих целей помещениях и залах обслуживания</w:t>
      </w:r>
      <w:r>
        <w:rPr>
          <w:sz w:val="28"/>
          <w:szCs w:val="28"/>
        </w:rPr>
        <w:t xml:space="preserve"> – </w:t>
      </w:r>
      <w:r w:rsidRPr="008B2FF4">
        <w:rPr>
          <w:sz w:val="28"/>
          <w:szCs w:val="28"/>
        </w:rPr>
        <w:t>присутственных местах, включающих в себя места для ожидания, для заполнения запросов о предоставлении государственной услуги и информирования. Для удобства граждан пожилого возраста, инвалидов и их законных представителей помещения для непосредственного взаимодействия специалистов и граждан рекомендуется размещать на нижнем этаже здания;</w:t>
      </w:r>
    </w:p>
    <w:p w:rsidR="00C252DB" w:rsidRPr="008B2FF4" w:rsidRDefault="00C252DB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входы в помещения рекомендуется оборудовать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C252DB" w:rsidRPr="008B2FF4" w:rsidRDefault="00C252DB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 у входа в каждое из помещений размещается табличка с наименованием помещения;</w:t>
      </w:r>
    </w:p>
    <w:p w:rsidR="00C252DB" w:rsidRPr="008B2FF4" w:rsidRDefault="00C252DB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помещения </w:t>
      </w:r>
      <w:r>
        <w:rPr>
          <w:sz w:val="28"/>
          <w:szCs w:val="28"/>
          <w:lang w:eastAsia="en-US"/>
        </w:rPr>
        <w:t xml:space="preserve">органа, предоставляющий муниципальную услугу, </w:t>
      </w:r>
      <w:r w:rsidRPr="008B2FF4">
        <w:rPr>
          <w:sz w:val="28"/>
          <w:szCs w:val="28"/>
        </w:rPr>
        <w:t>должны соответствовать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:rsidR="00C252DB" w:rsidRPr="008B2FF4" w:rsidRDefault="00C252DB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6) места ожидания в очереди на представление или получение документов должны быть комфортными для граждан пожилого возраста, инвалидов и их законных представителей, оборудованы стульями, кресельными секциями, скамьями (банкетками), местами общественного пользования (туалетами) и хранения верхней одежды граждан. Количество мест ожидания определяется исходя из фактической нагрузки и возможностей для их размещения в здании</w:t>
      </w:r>
      <w:r w:rsidRPr="00E070F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органа, предоставляющий муниципальную услугу, </w:t>
      </w:r>
      <w:r w:rsidRPr="008B2FF4">
        <w:rPr>
          <w:sz w:val="28"/>
          <w:szCs w:val="28"/>
        </w:rPr>
        <w:t xml:space="preserve"> но не может быть менее 5;</w:t>
      </w:r>
    </w:p>
    <w:p w:rsidR="00C252DB" w:rsidRPr="008B2FF4" w:rsidRDefault="00C252DB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7) консультирование граждан рекомендуется осуществлять в отдельном кабинете;</w:t>
      </w:r>
    </w:p>
    <w:p w:rsidR="00C252DB" w:rsidRPr="008B2FF4" w:rsidRDefault="00C252DB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8)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:rsidR="00C252DB" w:rsidRPr="008B2FF4" w:rsidRDefault="00C252DB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9) при организации рабочих мест должна быть предусмотрена возможность свободного входа и выхода из помещения;</w:t>
      </w:r>
    </w:p>
    <w:p w:rsidR="00C252DB" w:rsidRPr="008B2FF4" w:rsidRDefault="00C252DB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10) окна (кабинеты) приема граждан должны быть оборудованы информационными табличками (вывесками) с указанием:</w:t>
      </w:r>
    </w:p>
    <w:p w:rsidR="00C252DB" w:rsidRPr="008B2FF4" w:rsidRDefault="00C252DB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номера окна (кабинета);</w:t>
      </w:r>
    </w:p>
    <w:p w:rsidR="00C252DB" w:rsidRPr="008B2FF4" w:rsidRDefault="00C252DB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приема;</w:t>
      </w:r>
    </w:p>
    <w:p w:rsidR="00C252DB" w:rsidRPr="008B2FF4" w:rsidRDefault="00C252DB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перерыва на обед;</w:t>
      </w:r>
    </w:p>
    <w:p w:rsidR="00C252DB" w:rsidRPr="008B2FF4" w:rsidRDefault="00C252DB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11) на информационных стендах в помещениях </w:t>
      </w:r>
      <w:r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предназначенных для приема документов, размещается следующая информация:</w:t>
      </w:r>
    </w:p>
    <w:p w:rsidR="00C252DB" w:rsidRPr="008B2FF4" w:rsidRDefault="00C252DB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извлечения из нормативных правовых актов Российской Федерации, устанавливающих порядок и условия предоставления </w:t>
      </w:r>
      <w:r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:rsidR="00C252DB" w:rsidRPr="008B2FF4" w:rsidRDefault="00C252DB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график приема граждан специалистами;</w:t>
      </w:r>
    </w:p>
    <w:p w:rsidR="00C252DB" w:rsidRPr="008B2FF4" w:rsidRDefault="00C252DB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порядок получения консультаций специалистов;</w:t>
      </w:r>
    </w:p>
    <w:p w:rsidR="00C252DB" w:rsidRPr="008B2FF4" w:rsidRDefault="00C252DB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обращения за предоставлением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услуги;</w:t>
      </w:r>
    </w:p>
    <w:p w:rsidR="00C252DB" w:rsidRPr="008B2FF4" w:rsidRDefault="00C252DB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перечень документов, необходимых для получения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</w:t>
      </w:r>
      <w:r>
        <w:rPr>
          <w:sz w:val="28"/>
          <w:szCs w:val="28"/>
        </w:rPr>
        <w:t xml:space="preserve">            </w:t>
      </w:r>
      <w:r w:rsidRPr="008B2FF4">
        <w:rPr>
          <w:sz w:val="28"/>
          <w:szCs w:val="28"/>
        </w:rPr>
        <w:t xml:space="preserve"> с образцами их заполнения;</w:t>
      </w:r>
    </w:p>
    <w:p w:rsidR="00C252DB" w:rsidRDefault="00C252DB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обжалования действий (бездействия) и решений, осуществляемых и принимаемых </w:t>
      </w:r>
      <w:r>
        <w:rPr>
          <w:sz w:val="28"/>
          <w:szCs w:val="28"/>
        </w:rPr>
        <w:t>органом, оказывающим муниципальную услугу,</w:t>
      </w:r>
      <w:r w:rsidRPr="008B2FF4">
        <w:rPr>
          <w:sz w:val="28"/>
          <w:szCs w:val="28"/>
        </w:rPr>
        <w:t xml:space="preserve"> в ходе предоставления </w:t>
      </w:r>
      <w:r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услуги.</w:t>
      </w:r>
    </w:p>
    <w:p w:rsidR="00C252DB" w:rsidRPr="008B2FF4" w:rsidRDefault="00C252DB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52DB" w:rsidRPr="00A52D67" w:rsidRDefault="00C252DB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2.16. Показатели доступности и качества</w:t>
      </w:r>
    </w:p>
    <w:p w:rsidR="00C252DB" w:rsidRPr="00A52D67" w:rsidRDefault="00C252DB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A52D67">
        <w:rPr>
          <w:b/>
          <w:sz w:val="28"/>
          <w:szCs w:val="28"/>
        </w:rPr>
        <w:t xml:space="preserve"> услуги</w:t>
      </w:r>
    </w:p>
    <w:p w:rsidR="00C252DB" w:rsidRPr="008B2FF4" w:rsidRDefault="00C252DB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52DB" w:rsidRPr="008B2FF4" w:rsidRDefault="00C252DB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2.16.1. Показателями доступности предоставления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являются:</w:t>
      </w:r>
    </w:p>
    <w:p w:rsidR="00C252DB" w:rsidRPr="008B2FF4" w:rsidRDefault="00C252DB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транспортная доступность мест предоставления </w:t>
      </w:r>
      <w:r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:rsidR="00C252DB" w:rsidRPr="008B2FF4" w:rsidRDefault="00C252DB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обеспечение беспрепятственного доступа инвалидов к помещениям, в которых предоставляется услуга;</w:t>
      </w:r>
    </w:p>
    <w:p w:rsidR="00C252DB" w:rsidRPr="008B2FF4" w:rsidRDefault="00C252DB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обеспечение возможности получения заявителями </w:t>
      </w:r>
      <w:r>
        <w:rPr>
          <w:sz w:val="28"/>
          <w:szCs w:val="28"/>
        </w:rPr>
        <w:t xml:space="preserve">(представителями заявителей) </w:t>
      </w:r>
      <w:r w:rsidRPr="008B2FF4">
        <w:rPr>
          <w:sz w:val="28"/>
          <w:szCs w:val="28"/>
        </w:rPr>
        <w:t>информации и обеспечение доступа заявителей</w:t>
      </w:r>
      <w:r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 xml:space="preserve"> к сведениям о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услуге, размещаемым на Едином портале и </w:t>
      </w:r>
      <w:r>
        <w:rPr>
          <w:sz w:val="28"/>
          <w:szCs w:val="28"/>
        </w:rPr>
        <w:t xml:space="preserve">(или) </w:t>
      </w:r>
      <w:r w:rsidRPr="008B2FF4">
        <w:rPr>
          <w:sz w:val="28"/>
          <w:szCs w:val="28"/>
        </w:rPr>
        <w:t>Региональном портале;</w:t>
      </w:r>
    </w:p>
    <w:p w:rsidR="00C252DB" w:rsidRDefault="00C252DB" w:rsidP="009A126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</w:t>
      </w:r>
      <w:r>
        <w:rPr>
          <w:sz w:val="28"/>
          <w:szCs w:val="28"/>
        </w:rPr>
        <w:t xml:space="preserve"> получение </w:t>
      </w:r>
      <w:r w:rsidRPr="002E6014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услуги в электронной форме; </w:t>
      </w:r>
    </w:p>
    <w:p w:rsidR="00C252DB" w:rsidRDefault="00C252DB" w:rsidP="009A126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5) </w:t>
      </w:r>
      <w:r w:rsidRPr="009A1262">
        <w:rPr>
          <w:sz w:val="28"/>
          <w:szCs w:val="28"/>
          <w:lang w:eastAsia="en-US"/>
        </w:rPr>
        <w:t xml:space="preserve">возможность либо невозможность получения </w:t>
      </w:r>
      <w:r w:rsidRPr="002E6014">
        <w:rPr>
          <w:sz w:val="28"/>
          <w:szCs w:val="28"/>
        </w:rPr>
        <w:t xml:space="preserve">муниципальной </w:t>
      </w:r>
      <w:r w:rsidRPr="009A1262">
        <w:rPr>
          <w:sz w:val="28"/>
          <w:szCs w:val="28"/>
          <w:lang w:eastAsia="en-US"/>
        </w:rPr>
        <w:t xml:space="preserve">услуги в </w:t>
      </w:r>
      <w:r w:rsidRPr="00374B5F"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  <w:r>
        <w:rPr>
          <w:sz w:val="28"/>
          <w:szCs w:val="28"/>
          <w:lang w:eastAsia="en-US"/>
        </w:rPr>
        <w:t xml:space="preserve"> </w:t>
      </w:r>
      <w:r w:rsidRPr="009A1262">
        <w:rPr>
          <w:sz w:val="28"/>
          <w:szCs w:val="28"/>
          <w:lang w:eastAsia="en-US"/>
        </w:rPr>
        <w:t>(в том числе в полном объеме).</w:t>
      </w:r>
    </w:p>
    <w:p w:rsidR="00C252DB" w:rsidRPr="008B2FF4" w:rsidRDefault="00C252DB" w:rsidP="0074191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2.16.2. Показателями качества предоставления </w:t>
      </w:r>
      <w:r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являются:</w:t>
      </w:r>
    </w:p>
    <w:p w:rsidR="00C252DB" w:rsidRPr="008B2FF4" w:rsidRDefault="00C252DB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соблюдение сроков предоставления </w:t>
      </w:r>
      <w:r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 xml:space="preserve">услуги (определяется как отношение количества запросов о предоставлении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исполненных с нарушением сроков, </w:t>
      </w:r>
      <w:r>
        <w:rPr>
          <w:sz w:val="28"/>
          <w:szCs w:val="28"/>
        </w:rPr>
        <w:t>к</w:t>
      </w:r>
      <w:r w:rsidRPr="008B2FF4">
        <w:rPr>
          <w:sz w:val="28"/>
          <w:szCs w:val="28"/>
        </w:rPr>
        <w:t xml:space="preserve"> общему количеству рассмотренных запросов за отчетный период);</w:t>
      </w:r>
    </w:p>
    <w:p w:rsidR="00C252DB" w:rsidRPr="008B2FF4" w:rsidRDefault="00C252DB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количество взаимодействий заявителя</w:t>
      </w:r>
      <w:r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с должностными лицами при предоставлении </w:t>
      </w:r>
      <w:r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и их продолжительность;</w:t>
      </w:r>
    </w:p>
    <w:p w:rsidR="00C252DB" w:rsidRDefault="00C252DB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возможность получения информации о ходе предоставления </w:t>
      </w:r>
      <w:r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услуги, в том числе с использованием информационно-телекоммуникационных технологий</w:t>
      </w:r>
      <w:r>
        <w:rPr>
          <w:sz w:val="28"/>
          <w:szCs w:val="28"/>
        </w:rPr>
        <w:t>;</w:t>
      </w:r>
    </w:p>
    <w:p w:rsidR="00C252DB" w:rsidRDefault="00C252DB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B5F">
        <w:rPr>
          <w:sz w:val="28"/>
          <w:szCs w:val="28"/>
        </w:rPr>
        <w:t xml:space="preserve">4) возможность либо невозможность получения </w:t>
      </w:r>
      <w:r w:rsidRPr="002E6014">
        <w:rPr>
          <w:sz w:val="28"/>
          <w:szCs w:val="28"/>
        </w:rPr>
        <w:t xml:space="preserve">муниципальной </w:t>
      </w:r>
      <w:r w:rsidRPr="00374B5F">
        <w:rPr>
          <w:sz w:val="28"/>
          <w:szCs w:val="28"/>
        </w:rPr>
        <w:t>услуги в многофункциональных центрах предоставления государственных и муниципальных услуг</w:t>
      </w:r>
      <w:r>
        <w:rPr>
          <w:sz w:val="28"/>
          <w:szCs w:val="28"/>
        </w:rPr>
        <w:t xml:space="preserve"> </w:t>
      </w:r>
      <w:r w:rsidRPr="00374B5F">
        <w:rPr>
          <w:sz w:val="28"/>
          <w:szCs w:val="28"/>
        </w:rPr>
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</w:t>
      </w:r>
      <w:r w:rsidRPr="00374B5F">
        <w:rPr>
          <w:sz w:val="28"/>
          <w:szCs w:val="28"/>
          <w:vertAlign w:val="superscript"/>
        </w:rPr>
        <w:t>1</w:t>
      </w:r>
      <w:r w:rsidRPr="00374B5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</w:t>
      </w:r>
      <w:r w:rsidRPr="00374B5F">
        <w:rPr>
          <w:sz w:val="28"/>
          <w:szCs w:val="28"/>
        </w:rPr>
        <w:t xml:space="preserve"> 210-ФЗ (далее </w:t>
      </w:r>
      <w:r>
        <w:rPr>
          <w:sz w:val="28"/>
          <w:szCs w:val="28"/>
        </w:rPr>
        <w:t xml:space="preserve">– </w:t>
      </w:r>
      <w:r w:rsidRPr="00374B5F">
        <w:rPr>
          <w:sz w:val="28"/>
          <w:szCs w:val="28"/>
        </w:rPr>
        <w:t>комплексный запрос).</w:t>
      </w:r>
    </w:p>
    <w:p w:rsidR="00C252DB" w:rsidRDefault="00C252DB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52DB" w:rsidRDefault="00C252DB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52DB" w:rsidRDefault="00C252DB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52DB" w:rsidRDefault="00C252DB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52DB" w:rsidRDefault="00C252DB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52DB" w:rsidRDefault="00C252DB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C252DB" w:rsidRDefault="00C252DB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2.17. Иные требования, в том числе учитывающие</w:t>
      </w:r>
    </w:p>
    <w:p w:rsidR="00C252DB" w:rsidRDefault="00C252DB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 xml:space="preserve">особенности предоставления </w:t>
      </w:r>
      <w:r w:rsidRPr="003D7762">
        <w:rPr>
          <w:b/>
          <w:sz w:val="28"/>
          <w:szCs w:val="28"/>
        </w:rPr>
        <w:t>муниципальной</w:t>
      </w:r>
      <w:r w:rsidRPr="002E6014">
        <w:rPr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>услуги</w:t>
      </w:r>
    </w:p>
    <w:p w:rsidR="00C252DB" w:rsidRDefault="00C252DB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в многофункциональных центрах предоставления</w:t>
      </w:r>
    </w:p>
    <w:p w:rsidR="00C252DB" w:rsidRDefault="00C252DB" w:rsidP="00C0152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t>государственных и муниципальных услуг</w:t>
      </w:r>
      <w:r w:rsidRPr="00C01520">
        <w:rPr>
          <w:b/>
          <w:sz w:val="28"/>
          <w:szCs w:val="28"/>
          <w:lang w:eastAsia="en-US"/>
        </w:rPr>
        <w:t>,</w:t>
      </w:r>
    </w:p>
    <w:p w:rsidR="00C252DB" w:rsidRDefault="00C252DB" w:rsidP="00C0152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C01520">
        <w:rPr>
          <w:b/>
          <w:sz w:val="28"/>
          <w:szCs w:val="28"/>
          <w:lang w:eastAsia="en-US"/>
        </w:rPr>
        <w:t>особенности предоставления</w:t>
      </w:r>
      <w:r w:rsidRPr="00D03FD8">
        <w:rPr>
          <w:b/>
          <w:sz w:val="28"/>
          <w:szCs w:val="28"/>
          <w:lang w:eastAsia="en-US"/>
        </w:rPr>
        <w:t xml:space="preserve"> </w:t>
      </w:r>
      <w:r w:rsidRPr="00D03FD8">
        <w:rPr>
          <w:b/>
          <w:sz w:val="28"/>
          <w:szCs w:val="28"/>
        </w:rPr>
        <w:t>муниципальной</w:t>
      </w:r>
      <w:r w:rsidRPr="00C01520">
        <w:rPr>
          <w:b/>
          <w:sz w:val="28"/>
          <w:szCs w:val="28"/>
          <w:lang w:eastAsia="en-US"/>
        </w:rPr>
        <w:t xml:space="preserve"> услуги</w:t>
      </w:r>
    </w:p>
    <w:p w:rsidR="00C252DB" w:rsidRPr="00D03FD8" w:rsidRDefault="00C252DB" w:rsidP="00C0152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C01520">
        <w:rPr>
          <w:b/>
          <w:sz w:val="28"/>
          <w:szCs w:val="28"/>
          <w:lang w:eastAsia="en-US"/>
        </w:rPr>
        <w:t xml:space="preserve"> по </w:t>
      </w:r>
      <w:r w:rsidRPr="00D03FD8">
        <w:rPr>
          <w:b/>
          <w:sz w:val="28"/>
          <w:szCs w:val="28"/>
          <w:lang w:eastAsia="en-US"/>
        </w:rPr>
        <w:t xml:space="preserve">экстерриториальному принципу (в случае, если </w:t>
      </w:r>
    </w:p>
    <w:p w:rsidR="00C252DB" w:rsidRDefault="00C252DB" w:rsidP="00C0152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D03FD8">
        <w:rPr>
          <w:b/>
          <w:sz w:val="28"/>
          <w:szCs w:val="28"/>
        </w:rPr>
        <w:t>муниципальн</w:t>
      </w:r>
      <w:r w:rsidRPr="00D03FD8">
        <w:rPr>
          <w:b/>
          <w:sz w:val="28"/>
          <w:szCs w:val="28"/>
          <w:lang w:eastAsia="en-US"/>
        </w:rPr>
        <w:t>ая</w:t>
      </w:r>
      <w:r w:rsidRPr="00C01520">
        <w:rPr>
          <w:b/>
          <w:sz w:val="28"/>
          <w:szCs w:val="28"/>
          <w:lang w:eastAsia="en-US"/>
        </w:rPr>
        <w:t xml:space="preserve"> услуга предоставляется</w:t>
      </w:r>
      <w:r>
        <w:rPr>
          <w:b/>
          <w:sz w:val="28"/>
          <w:szCs w:val="28"/>
          <w:lang w:eastAsia="en-US"/>
        </w:rPr>
        <w:t xml:space="preserve"> </w:t>
      </w:r>
      <w:r w:rsidRPr="00C01520">
        <w:rPr>
          <w:b/>
          <w:sz w:val="28"/>
          <w:szCs w:val="28"/>
          <w:lang w:eastAsia="en-US"/>
        </w:rPr>
        <w:t>по</w:t>
      </w:r>
    </w:p>
    <w:p w:rsidR="00C252DB" w:rsidRDefault="00C252DB" w:rsidP="00C0152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C01520">
        <w:rPr>
          <w:b/>
          <w:sz w:val="28"/>
          <w:szCs w:val="28"/>
          <w:lang w:eastAsia="en-US"/>
        </w:rPr>
        <w:t xml:space="preserve"> экстерриториальному принципу) и особенности</w:t>
      </w:r>
    </w:p>
    <w:p w:rsidR="00C252DB" w:rsidRDefault="00C252DB" w:rsidP="00C0152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C01520">
        <w:rPr>
          <w:b/>
          <w:sz w:val="28"/>
          <w:szCs w:val="28"/>
          <w:lang w:eastAsia="en-US"/>
        </w:rPr>
        <w:t xml:space="preserve"> предоставления </w:t>
      </w:r>
      <w:r w:rsidRPr="00D03FD8">
        <w:rPr>
          <w:b/>
          <w:sz w:val="28"/>
          <w:szCs w:val="28"/>
        </w:rPr>
        <w:t>муниципальной</w:t>
      </w:r>
      <w:r w:rsidRPr="00C01520">
        <w:rPr>
          <w:b/>
          <w:sz w:val="28"/>
          <w:szCs w:val="28"/>
          <w:lang w:eastAsia="en-US"/>
        </w:rPr>
        <w:t xml:space="preserve"> услуги </w:t>
      </w:r>
    </w:p>
    <w:p w:rsidR="00C252DB" w:rsidRPr="00C01520" w:rsidRDefault="00C252DB" w:rsidP="00C0152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C01520">
        <w:rPr>
          <w:b/>
          <w:sz w:val="28"/>
          <w:szCs w:val="28"/>
          <w:lang w:eastAsia="en-US"/>
        </w:rPr>
        <w:t>в электронной форме</w:t>
      </w:r>
    </w:p>
    <w:p w:rsidR="00C252DB" w:rsidRPr="008B2FF4" w:rsidRDefault="00C252DB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C252DB" w:rsidRPr="00374B5F" w:rsidRDefault="00C252DB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374B5F">
        <w:rPr>
          <w:sz w:val="28"/>
          <w:szCs w:val="28"/>
          <w:lang w:eastAsia="en-US"/>
        </w:rPr>
        <w:t>2.17.1. Обеспечение возможности получения заявителями (представителями заявителей) информации и обеспечение доступа заявителей (представител</w:t>
      </w:r>
      <w:r>
        <w:rPr>
          <w:sz w:val="28"/>
          <w:szCs w:val="28"/>
          <w:lang w:eastAsia="en-US"/>
        </w:rPr>
        <w:t>ей</w:t>
      </w:r>
      <w:r w:rsidRPr="00374B5F">
        <w:rPr>
          <w:sz w:val="28"/>
          <w:szCs w:val="28"/>
          <w:lang w:eastAsia="en-US"/>
        </w:rPr>
        <w:t xml:space="preserve"> заявителей)</w:t>
      </w:r>
      <w:r>
        <w:rPr>
          <w:sz w:val="28"/>
          <w:szCs w:val="28"/>
          <w:lang w:eastAsia="en-US"/>
        </w:rPr>
        <w:t xml:space="preserve"> </w:t>
      </w:r>
      <w:r w:rsidRPr="00374B5F">
        <w:rPr>
          <w:sz w:val="28"/>
          <w:szCs w:val="28"/>
          <w:lang w:eastAsia="en-US"/>
        </w:rPr>
        <w:t xml:space="preserve">к сведениям о </w:t>
      </w:r>
      <w:r w:rsidRPr="002E6014">
        <w:rPr>
          <w:sz w:val="28"/>
          <w:szCs w:val="28"/>
        </w:rPr>
        <w:t>муниципальной</w:t>
      </w:r>
      <w:r w:rsidRPr="00374B5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</w:t>
      </w:r>
      <w:r w:rsidRPr="00374B5F">
        <w:rPr>
          <w:sz w:val="28"/>
          <w:szCs w:val="28"/>
          <w:lang w:eastAsia="en-US"/>
        </w:rPr>
        <w:t>слуге, размещаемым на Едином портале и (или) Региональном портале.</w:t>
      </w:r>
    </w:p>
    <w:p w:rsidR="00C252DB" w:rsidRPr="00374B5F" w:rsidRDefault="00C252DB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374B5F">
        <w:rPr>
          <w:sz w:val="28"/>
          <w:szCs w:val="28"/>
          <w:lang w:eastAsia="en-US"/>
        </w:rPr>
        <w:t>2.17.2. Обеспечение доступа заявителей (представителей заявителей) к форме заявления, в том числе для копирования и заполнения ее в электронном виде с использованием Регионального портала.</w:t>
      </w:r>
    </w:p>
    <w:p w:rsidR="00C252DB" w:rsidRPr="00374B5F" w:rsidRDefault="00C252DB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374B5F">
        <w:rPr>
          <w:sz w:val="28"/>
          <w:szCs w:val="28"/>
          <w:lang w:eastAsia="en-US"/>
        </w:rPr>
        <w:t>2.17.3. Обеспечение возможности подачи заявления в форме электронного документа посредством Единого портала и (или) Регионального портала.</w:t>
      </w:r>
    </w:p>
    <w:p w:rsidR="00C252DB" w:rsidRDefault="00C252DB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374B5F">
        <w:rPr>
          <w:sz w:val="28"/>
          <w:szCs w:val="28"/>
          <w:lang w:eastAsia="en-US"/>
        </w:rPr>
        <w:t xml:space="preserve">2.17.4. Обеспечение возможности для заявителя (представителя заявителя) получения результата </w:t>
      </w:r>
      <w:r w:rsidRPr="002E6014">
        <w:rPr>
          <w:sz w:val="28"/>
          <w:szCs w:val="28"/>
        </w:rPr>
        <w:t>муниципальной</w:t>
      </w:r>
      <w:r w:rsidRPr="00374B5F">
        <w:rPr>
          <w:sz w:val="28"/>
          <w:szCs w:val="28"/>
          <w:lang w:eastAsia="en-US"/>
        </w:rPr>
        <w:t xml:space="preserve"> услуги в электронном виде.</w:t>
      </w:r>
    </w:p>
    <w:p w:rsidR="00C252DB" w:rsidRPr="00374B5F" w:rsidRDefault="00C252DB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374B5F">
        <w:rPr>
          <w:sz w:val="28"/>
          <w:szCs w:val="28"/>
          <w:lang w:eastAsia="en-US"/>
        </w:rPr>
        <w:t>2.17.5. Обеспечение возможности для заявителей</w:t>
      </w:r>
      <w:r>
        <w:rPr>
          <w:sz w:val="28"/>
          <w:szCs w:val="28"/>
          <w:lang w:eastAsia="en-US"/>
        </w:rPr>
        <w:t xml:space="preserve"> </w:t>
      </w:r>
      <w:r w:rsidRPr="00374B5F">
        <w:rPr>
          <w:sz w:val="28"/>
          <w:szCs w:val="28"/>
          <w:lang w:eastAsia="en-US"/>
        </w:rPr>
        <w:t xml:space="preserve">(представителей заявителей) осуществлять с использованием Единого портала и (или) Регионального портала мониторинг хода предоставления </w:t>
      </w:r>
      <w:r w:rsidRPr="002E6014">
        <w:rPr>
          <w:sz w:val="28"/>
          <w:szCs w:val="28"/>
        </w:rPr>
        <w:t>муниципальной</w:t>
      </w:r>
      <w:r w:rsidRPr="00374B5F">
        <w:rPr>
          <w:sz w:val="28"/>
          <w:szCs w:val="28"/>
          <w:lang w:eastAsia="en-US"/>
        </w:rPr>
        <w:t xml:space="preserve"> услуги.</w:t>
      </w:r>
    </w:p>
    <w:p w:rsidR="00C252DB" w:rsidRPr="00374B5F" w:rsidRDefault="00C252DB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374B5F">
        <w:rPr>
          <w:sz w:val="28"/>
          <w:szCs w:val="28"/>
          <w:lang w:eastAsia="en-US"/>
        </w:rPr>
        <w:t xml:space="preserve">2.17.6. Обеспечение возможности осуществления оценки качества предоставления </w:t>
      </w:r>
      <w:r w:rsidRPr="002E6014">
        <w:rPr>
          <w:sz w:val="28"/>
          <w:szCs w:val="28"/>
        </w:rPr>
        <w:t>муниципальной</w:t>
      </w:r>
      <w:r w:rsidRPr="00374B5F">
        <w:rPr>
          <w:sz w:val="28"/>
          <w:szCs w:val="28"/>
          <w:lang w:eastAsia="en-US"/>
        </w:rPr>
        <w:t xml:space="preserve"> услуги с использованием Единого портала и (или) Регионального портала.</w:t>
      </w:r>
    </w:p>
    <w:p w:rsidR="00C252DB" w:rsidRPr="00374B5F" w:rsidRDefault="00C252DB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374B5F">
        <w:rPr>
          <w:sz w:val="28"/>
          <w:szCs w:val="28"/>
          <w:lang w:eastAsia="en-US"/>
        </w:rPr>
        <w:t>2.17.7. Обеспечение возможности для заявителей досудебного (внесудебного) обжалования решений и действий (бездействия) исполнительно</w:t>
      </w:r>
      <w:r>
        <w:rPr>
          <w:sz w:val="28"/>
          <w:szCs w:val="28"/>
          <w:lang w:eastAsia="en-US"/>
        </w:rPr>
        <w:t>го органа</w:t>
      </w:r>
      <w:r w:rsidRPr="00374B5F">
        <w:rPr>
          <w:sz w:val="28"/>
          <w:szCs w:val="28"/>
          <w:lang w:eastAsia="en-US"/>
        </w:rPr>
        <w:t xml:space="preserve"> Смоленской области, предоставляющего </w:t>
      </w:r>
      <w:r w:rsidRPr="002E6014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ую </w:t>
      </w:r>
      <w:r w:rsidRPr="00374B5F">
        <w:rPr>
          <w:sz w:val="28"/>
          <w:szCs w:val="28"/>
          <w:lang w:eastAsia="en-US"/>
        </w:rPr>
        <w:t>услугу, а также должностных лиц, государственных гражданских служащих Смоленской области.</w:t>
      </w:r>
    </w:p>
    <w:p w:rsidR="00C252DB" w:rsidRPr="00374B5F" w:rsidRDefault="00C252DB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sz w:val="28"/>
          <w:szCs w:val="28"/>
          <w:lang w:eastAsia="en-US"/>
        </w:rPr>
      </w:pPr>
      <w:r w:rsidRPr="00374B5F">
        <w:rPr>
          <w:sz w:val="28"/>
          <w:szCs w:val="28"/>
          <w:lang w:eastAsia="en-US"/>
        </w:rPr>
        <w:t xml:space="preserve">2.17.8. Предоставление </w:t>
      </w:r>
      <w:r w:rsidRPr="002E6014">
        <w:rPr>
          <w:sz w:val="28"/>
          <w:szCs w:val="28"/>
        </w:rPr>
        <w:t>муниципальной</w:t>
      </w:r>
      <w:r w:rsidRPr="00374B5F">
        <w:rPr>
          <w:sz w:val="28"/>
          <w:szCs w:val="28"/>
          <w:lang w:eastAsia="en-US"/>
        </w:rPr>
        <w:t xml:space="preserve"> услуги по экстерриториальному принципу не осуществляется.</w:t>
      </w:r>
    </w:p>
    <w:p w:rsidR="00C252DB" w:rsidRPr="00374B5F" w:rsidRDefault="00C252DB" w:rsidP="00F6672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374B5F">
        <w:rPr>
          <w:sz w:val="28"/>
          <w:szCs w:val="28"/>
          <w:lang w:eastAsia="en-US"/>
        </w:rPr>
        <w:t xml:space="preserve">2.17.9. Предоставление </w:t>
      </w:r>
      <w:r w:rsidRPr="002E6014">
        <w:rPr>
          <w:sz w:val="28"/>
          <w:szCs w:val="28"/>
        </w:rPr>
        <w:t>муниципальной</w:t>
      </w:r>
      <w:r w:rsidRPr="00374B5F">
        <w:rPr>
          <w:sz w:val="28"/>
          <w:szCs w:val="28"/>
          <w:lang w:eastAsia="en-US"/>
        </w:rPr>
        <w:t xml:space="preserve"> услуги в </w:t>
      </w:r>
      <w:r>
        <w:rPr>
          <w:sz w:val="28"/>
          <w:szCs w:val="28"/>
          <w:lang w:eastAsia="en-US"/>
        </w:rPr>
        <w:t>многофункциональном центре предоставления государственных и муниципальных услуг</w:t>
      </w:r>
      <w:r w:rsidRPr="00374B5F">
        <w:rPr>
          <w:sz w:val="28"/>
          <w:szCs w:val="28"/>
          <w:lang w:eastAsia="en-US"/>
        </w:rPr>
        <w:t>, в том числе посредством комплексного запроса.</w:t>
      </w:r>
    </w:p>
    <w:p w:rsidR="00C252DB" w:rsidRDefault="00C252DB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2.17.10. Обращение за получением </w:t>
      </w:r>
      <w:r w:rsidRPr="002E6014">
        <w:rPr>
          <w:sz w:val="28"/>
          <w:szCs w:val="28"/>
        </w:rPr>
        <w:t>муниципальной</w:t>
      </w:r>
      <w:r>
        <w:rPr>
          <w:sz w:val="28"/>
          <w:szCs w:val="28"/>
          <w:lang w:eastAsia="en-US"/>
        </w:rPr>
        <w:t xml:space="preserve"> услуги в электронной форме и предоставление </w:t>
      </w:r>
      <w:r w:rsidRPr="002E6014">
        <w:rPr>
          <w:sz w:val="28"/>
          <w:szCs w:val="28"/>
        </w:rPr>
        <w:t>муниципальной</w:t>
      </w:r>
      <w:r>
        <w:rPr>
          <w:sz w:val="28"/>
          <w:szCs w:val="28"/>
          <w:lang w:eastAsia="en-US"/>
        </w:rPr>
        <w:t xml:space="preserve"> услуги в электронной форме осуществляются с использованием электронных документов, подписанных электронной подписью в соответствии с требованиями Федерального закона                  «Об электронной подписи».</w:t>
      </w:r>
    </w:p>
    <w:p w:rsidR="00C252DB" w:rsidRDefault="00C252DB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sz w:val="28"/>
          <w:szCs w:val="28"/>
          <w:lang w:eastAsia="en-US"/>
        </w:rPr>
      </w:pPr>
    </w:p>
    <w:p w:rsidR="00C252DB" w:rsidRDefault="00C252DB" w:rsidP="008C427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</w:p>
    <w:p w:rsidR="00C252DB" w:rsidRPr="00160863" w:rsidRDefault="00C252DB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3. Состав, последовательность и сроки выполнения</w:t>
      </w:r>
    </w:p>
    <w:p w:rsidR="00C252DB" w:rsidRPr="00160863" w:rsidRDefault="00C252DB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административных процедур, требования к порядку</w:t>
      </w:r>
    </w:p>
    <w:p w:rsidR="00C252DB" w:rsidRPr="00160863" w:rsidRDefault="00C252DB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их выполнения, в том числе особенности выполнения</w:t>
      </w:r>
    </w:p>
    <w:p w:rsidR="00C252DB" w:rsidRDefault="00C252DB" w:rsidP="008B2FF4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60863">
        <w:rPr>
          <w:b/>
          <w:sz w:val="28"/>
          <w:szCs w:val="28"/>
        </w:rPr>
        <w:t>административных процедур в электронной форме</w:t>
      </w:r>
      <w:r w:rsidRPr="00A408D4">
        <w:rPr>
          <w:b/>
          <w:sz w:val="28"/>
          <w:szCs w:val="28"/>
          <w:lang w:eastAsia="en-US"/>
        </w:rPr>
        <w:t xml:space="preserve">, </w:t>
      </w:r>
    </w:p>
    <w:p w:rsidR="00C252DB" w:rsidRDefault="00C252DB" w:rsidP="008B2FF4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A408D4">
        <w:rPr>
          <w:b/>
          <w:sz w:val="28"/>
          <w:szCs w:val="28"/>
          <w:lang w:eastAsia="en-US"/>
        </w:rPr>
        <w:t xml:space="preserve">а также особенности выполнения административных </w:t>
      </w:r>
    </w:p>
    <w:p w:rsidR="00C252DB" w:rsidRDefault="00C252DB" w:rsidP="008B2FF4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A408D4">
        <w:rPr>
          <w:b/>
          <w:sz w:val="28"/>
          <w:szCs w:val="28"/>
          <w:lang w:eastAsia="en-US"/>
        </w:rPr>
        <w:t xml:space="preserve">процедур в многофункциональных центрах </w:t>
      </w:r>
    </w:p>
    <w:p w:rsidR="00C252DB" w:rsidRDefault="00C252DB" w:rsidP="008B2FF4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A408D4">
        <w:rPr>
          <w:b/>
          <w:sz w:val="28"/>
          <w:szCs w:val="28"/>
          <w:lang w:eastAsia="en-US"/>
        </w:rPr>
        <w:t xml:space="preserve">предоставления государственных и муниципальных </w:t>
      </w:r>
    </w:p>
    <w:p w:rsidR="00C252DB" w:rsidRPr="00A408D4" w:rsidRDefault="00C252DB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08D4">
        <w:rPr>
          <w:b/>
          <w:sz w:val="28"/>
          <w:szCs w:val="28"/>
          <w:lang w:eastAsia="en-US"/>
        </w:rPr>
        <w:t>услуг</w:t>
      </w:r>
    </w:p>
    <w:p w:rsidR="00C252DB" w:rsidRDefault="00C252DB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52DB" w:rsidRPr="008B2FF4" w:rsidRDefault="00C252DB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Предоставление </w:t>
      </w:r>
      <w:r w:rsidRPr="002E6014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включает в себя следующие административные процедуры:</w:t>
      </w:r>
    </w:p>
    <w:p w:rsidR="00C252DB" w:rsidRPr="008B2FF4" w:rsidRDefault="00C252DB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прием и регистрацию документов;</w:t>
      </w:r>
    </w:p>
    <w:p w:rsidR="00C252DB" w:rsidRPr="008B2FF4" w:rsidRDefault="00C252DB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2) формирование и направление межведомственного запроса в органы и организации, участвующие в предоставлении </w:t>
      </w:r>
      <w:r w:rsidRPr="002E6014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услуги;</w:t>
      </w:r>
    </w:p>
    <w:p w:rsidR="00C252DB" w:rsidRPr="00374B5F" w:rsidRDefault="00C252DB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рассмотрение документов</w:t>
      </w:r>
      <w:r w:rsidRPr="00374B5F">
        <w:rPr>
          <w:sz w:val="28"/>
          <w:szCs w:val="28"/>
        </w:rPr>
        <w:t>;</w:t>
      </w:r>
    </w:p>
    <w:p w:rsidR="00C252DB" w:rsidRPr="008B2FF4" w:rsidRDefault="00C252DB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4) принятие решения о предоставлении либо об отказе в предоставлении </w:t>
      </w:r>
      <w:r w:rsidRPr="002E601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</w:t>
      </w:r>
      <w:r w:rsidRPr="008B2FF4">
        <w:rPr>
          <w:sz w:val="28"/>
          <w:szCs w:val="28"/>
        </w:rPr>
        <w:t>;</w:t>
      </w:r>
    </w:p>
    <w:p w:rsidR="00C252DB" w:rsidRDefault="00C252DB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уведомление </w:t>
      </w:r>
      <w:r>
        <w:rPr>
          <w:sz w:val="28"/>
          <w:szCs w:val="28"/>
        </w:rPr>
        <w:t>заявителя</w:t>
      </w:r>
      <w:r w:rsidRPr="008B2FF4">
        <w:rPr>
          <w:sz w:val="28"/>
          <w:szCs w:val="28"/>
        </w:rPr>
        <w:t xml:space="preserve"> о результате предоставления </w:t>
      </w:r>
      <w:r w:rsidRPr="002E6014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 услуги</w:t>
      </w:r>
      <w:r w:rsidRPr="001A5F13">
        <w:rPr>
          <w:sz w:val="28"/>
          <w:szCs w:val="28"/>
        </w:rPr>
        <w:t>.</w:t>
      </w:r>
    </w:p>
    <w:p w:rsidR="00C252DB" w:rsidRDefault="00C252DB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C252DB" w:rsidRPr="00694722" w:rsidRDefault="00C252DB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94722">
        <w:rPr>
          <w:b/>
          <w:sz w:val="28"/>
          <w:szCs w:val="28"/>
        </w:rPr>
        <w:t>3.1. Прием и регистрация документов</w:t>
      </w:r>
    </w:p>
    <w:p w:rsidR="00C252DB" w:rsidRPr="008B2FF4" w:rsidRDefault="00C252DB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52DB" w:rsidRDefault="00C252DB" w:rsidP="00A003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8B2FF4">
        <w:rPr>
          <w:sz w:val="28"/>
          <w:szCs w:val="28"/>
        </w:rPr>
        <w:t>3.1.1. Основанием для начала административной процедуры приема</w:t>
      </w:r>
      <w:r w:rsidRPr="00424155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регистрации документов является обращение заявителя</w:t>
      </w:r>
      <w:r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в орган, оказывающий муниципальную услугу,</w:t>
      </w:r>
      <w:r w:rsidRPr="008B2FF4">
        <w:rPr>
          <w:sz w:val="28"/>
          <w:szCs w:val="28"/>
        </w:rPr>
        <w:t xml:space="preserve"> по месту жительства (месту пребывания) </w:t>
      </w:r>
      <w:r>
        <w:rPr>
          <w:sz w:val="28"/>
          <w:szCs w:val="28"/>
        </w:rPr>
        <w:t xml:space="preserve">заявителя или в МФЦ </w:t>
      </w:r>
      <w:r w:rsidRPr="008B2FF4">
        <w:rPr>
          <w:sz w:val="28"/>
          <w:szCs w:val="28"/>
        </w:rPr>
        <w:t xml:space="preserve">по месту жительства (месту пребывания) </w:t>
      </w:r>
      <w:r>
        <w:rPr>
          <w:sz w:val="28"/>
          <w:szCs w:val="28"/>
        </w:rPr>
        <w:t>заявителя.</w:t>
      </w:r>
      <w:r w:rsidRPr="00A00309">
        <w:rPr>
          <w:sz w:val="28"/>
          <w:szCs w:val="28"/>
          <w:lang w:eastAsia="en-US"/>
        </w:rPr>
        <w:t xml:space="preserve"> </w:t>
      </w:r>
    </w:p>
    <w:p w:rsidR="00C252DB" w:rsidRPr="008B2FF4" w:rsidRDefault="00C252DB" w:rsidP="00A0030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За предоставлением муниципальной услуги заявитель (представитель заявителя) вправе обратиться:</w:t>
      </w:r>
    </w:p>
    <w:p w:rsidR="00C252DB" w:rsidRPr="008B2FF4" w:rsidRDefault="00C252DB" w:rsidP="00A003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личного обращения с </w:t>
      </w:r>
      <w:r w:rsidRPr="009667E0">
        <w:rPr>
          <w:sz w:val="28"/>
          <w:szCs w:val="28"/>
        </w:rPr>
        <w:t xml:space="preserve">заявлением </w:t>
      </w:r>
      <w:r w:rsidRPr="00961E31">
        <w:rPr>
          <w:sz w:val="28"/>
          <w:szCs w:val="28"/>
        </w:rPr>
        <w:t>о пр</w:t>
      </w:r>
      <w:r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>
        <w:rPr>
          <w:sz w:val="28"/>
          <w:szCs w:val="28"/>
        </w:rPr>
        <w:t>на учет граждан в качестве нуждающихся в жилых помещениях</w:t>
      </w:r>
      <w:r w:rsidRPr="00F87E16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прилагаемыми к нему</w:t>
      </w:r>
      <w:r w:rsidRPr="00694722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документами;</w:t>
      </w:r>
    </w:p>
    <w:p w:rsidR="00C252DB" w:rsidRDefault="00C252DB" w:rsidP="00A003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направления заявления</w:t>
      </w:r>
      <w:r w:rsidRPr="00694722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о </w:t>
      </w:r>
      <w:r w:rsidRPr="00961E31">
        <w:rPr>
          <w:sz w:val="28"/>
          <w:szCs w:val="28"/>
        </w:rPr>
        <w:t>пр</w:t>
      </w:r>
      <w:r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>
        <w:rPr>
          <w:sz w:val="28"/>
          <w:szCs w:val="28"/>
        </w:rPr>
        <w:t>на учет граждан в качестве нуждающихся в жилых помещениях</w:t>
      </w:r>
      <w:r w:rsidRPr="008B2FF4">
        <w:rPr>
          <w:sz w:val="28"/>
          <w:szCs w:val="28"/>
        </w:rPr>
        <w:t xml:space="preserve"> и прилагаемы</w:t>
      </w:r>
      <w:r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 w:rsidRPr="00F408C0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 w:rsidRPr="008B2FF4">
        <w:rPr>
          <w:sz w:val="28"/>
          <w:szCs w:val="28"/>
        </w:rPr>
        <w:t xml:space="preserve"> по почте </w:t>
      </w:r>
      <w:r>
        <w:rPr>
          <w:sz w:val="28"/>
          <w:szCs w:val="28"/>
        </w:rPr>
        <w:t xml:space="preserve">                 в</w:t>
      </w:r>
      <w:r w:rsidRPr="008B2FF4">
        <w:rPr>
          <w:sz w:val="28"/>
          <w:szCs w:val="28"/>
        </w:rPr>
        <w:t xml:space="preserve"> адрес </w:t>
      </w:r>
      <w:r>
        <w:rPr>
          <w:sz w:val="28"/>
          <w:szCs w:val="28"/>
        </w:rPr>
        <w:t>органа местного самоуправления;</w:t>
      </w:r>
    </w:p>
    <w:p w:rsidR="00C252DB" w:rsidRPr="008B2FF4" w:rsidRDefault="00C252DB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94722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направления заявления</w:t>
      </w:r>
      <w:r w:rsidRPr="00694722">
        <w:rPr>
          <w:sz w:val="28"/>
          <w:szCs w:val="28"/>
        </w:rPr>
        <w:t xml:space="preserve"> </w:t>
      </w:r>
      <w:r w:rsidRPr="00961E31">
        <w:rPr>
          <w:sz w:val="28"/>
          <w:szCs w:val="28"/>
        </w:rPr>
        <w:t>о пр</w:t>
      </w:r>
      <w:r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>
        <w:rPr>
          <w:sz w:val="28"/>
          <w:szCs w:val="28"/>
        </w:rPr>
        <w:t>на учет граждан в качестве нуждающихся в жилых помещениях</w:t>
      </w:r>
      <w:r w:rsidRPr="008B2FF4">
        <w:rPr>
          <w:sz w:val="28"/>
          <w:szCs w:val="28"/>
        </w:rPr>
        <w:t xml:space="preserve"> и прилагаемы</w:t>
      </w:r>
      <w:r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документ</w:t>
      </w:r>
      <w:r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Pr="008B2FF4">
        <w:rPr>
          <w:sz w:val="28"/>
          <w:szCs w:val="28"/>
        </w:rPr>
        <w:t>.</w:t>
      </w:r>
    </w:p>
    <w:p w:rsidR="00C252DB" w:rsidRPr="006778E5" w:rsidRDefault="00C252DB" w:rsidP="00A0030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B2FF4">
        <w:rPr>
          <w:sz w:val="28"/>
          <w:szCs w:val="28"/>
        </w:rPr>
        <w:t xml:space="preserve">3.1.2. При </w:t>
      </w:r>
      <w:r>
        <w:rPr>
          <w:sz w:val="28"/>
          <w:szCs w:val="28"/>
        </w:rPr>
        <w:t xml:space="preserve">поступлении </w:t>
      </w:r>
      <w:r w:rsidRPr="008B2FF4">
        <w:rPr>
          <w:sz w:val="28"/>
          <w:szCs w:val="28"/>
        </w:rPr>
        <w:t>заявления</w:t>
      </w:r>
      <w:r w:rsidRPr="006947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прилагаемых к нему документов </w:t>
      </w:r>
      <w:r w:rsidRPr="00CF319C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орган, оказывающий муниципальную услугу, </w:t>
      </w:r>
      <w:r w:rsidRPr="00CF319C">
        <w:rPr>
          <w:sz w:val="28"/>
          <w:szCs w:val="28"/>
        </w:rPr>
        <w:t>ответственный за прием и регистрацию документов,</w:t>
      </w:r>
      <w:r w:rsidRPr="00A0030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или работник МФЦ, ответственный за прием </w:t>
      </w:r>
      <w:r w:rsidRPr="00CF319C">
        <w:rPr>
          <w:sz w:val="28"/>
          <w:szCs w:val="28"/>
        </w:rPr>
        <w:t>и регистрацию документов</w:t>
      </w:r>
      <w:r>
        <w:rPr>
          <w:sz w:val="28"/>
          <w:szCs w:val="28"/>
          <w:lang w:eastAsia="en-US"/>
        </w:rPr>
        <w:t>:</w:t>
      </w:r>
    </w:p>
    <w:p w:rsidR="00C252DB" w:rsidRPr="0052734D" w:rsidRDefault="00C252DB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устанавливает предмет обращения заявителя</w:t>
      </w:r>
      <w:r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</w:t>
      </w:r>
      <w:r w:rsidRPr="008B2FF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при личном обращении </w:t>
      </w:r>
      <w:r w:rsidRPr="0052734D">
        <w:rPr>
          <w:sz w:val="28"/>
          <w:szCs w:val="28"/>
        </w:rPr>
        <w:t>–  также проверяет документ, удостоверяющий личность заявителя и место его жительства (место пребывания),</w:t>
      </w:r>
      <w:r w:rsidRPr="006B5F25">
        <w:rPr>
          <w:b/>
          <w:sz w:val="28"/>
          <w:szCs w:val="28"/>
        </w:rPr>
        <w:t xml:space="preserve"> </w:t>
      </w:r>
      <w:r w:rsidRPr="0052734D">
        <w:rPr>
          <w:sz w:val="28"/>
          <w:szCs w:val="28"/>
        </w:rPr>
        <w:t>либо документ, удостоверяющий личность представителя заявителя, и документ, удостоверяющий полномочия представителя заявителя;</w:t>
      </w:r>
    </w:p>
    <w:p w:rsidR="00C252DB" w:rsidRDefault="00C252DB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E7">
        <w:rPr>
          <w:sz w:val="28"/>
          <w:szCs w:val="28"/>
        </w:rPr>
        <w:t xml:space="preserve">2) </w:t>
      </w:r>
      <w:r>
        <w:rPr>
          <w:sz w:val="28"/>
          <w:szCs w:val="28"/>
        </w:rPr>
        <w:t>принимает у заявителя (представителя заявителя) заявление и прилагаемые к нему</w:t>
      </w:r>
      <w:r w:rsidRPr="001D211D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документы.</w:t>
      </w:r>
    </w:p>
    <w:p w:rsidR="00C252DB" w:rsidRPr="008B2FF4" w:rsidRDefault="00C252DB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61304">
        <w:rPr>
          <w:sz w:val="28"/>
          <w:szCs w:val="28"/>
        </w:rPr>
        <w:t>3.1.3</w:t>
      </w:r>
      <w:r w:rsidRPr="001D4290">
        <w:rPr>
          <w:sz w:val="28"/>
          <w:szCs w:val="28"/>
        </w:rPr>
        <w:t>. С</w:t>
      </w:r>
      <w:r>
        <w:rPr>
          <w:sz w:val="28"/>
          <w:szCs w:val="28"/>
        </w:rPr>
        <w:t>пециалист органа, оказывающего муниципальную услугу,</w:t>
      </w:r>
      <w:r w:rsidRPr="00CF319C">
        <w:rPr>
          <w:sz w:val="28"/>
          <w:szCs w:val="28"/>
        </w:rPr>
        <w:t xml:space="preserve"> ответственный за прием и регистрацию документов,</w:t>
      </w:r>
      <w:r w:rsidRPr="00A0030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или работник МФЦ, ответственный за прием </w:t>
      </w:r>
      <w:r w:rsidRPr="008B2FF4">
        <w:rPr>
          <w:sz w:val="28"/>
          <w:szCs w:val="28"/>
        </w:rPr>
        <w:t>и регистрацию документов, в соответствии с настоящим Административным регламентом:</w:t>
      </w:r>
    </w:p>
    <w:p w:rsidR="00C252DB" w:rsidRPr="005F11C4" w:rsidRDefault="00C252DB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5F11C4">
        <w:rPr>
          <w:sz w:val="28"/>
          <w:szCs w:val="28"/>
          <w:lang w:eastAsia="en-US"/>
        </w:rPr>
        <w:t xml:space="preserve">1) производит копирование документов, </w:t>
      </w:r>
      <w:r w:rsidRPr="00173CC3">
        <w:rPr>
          <w:sz w:val="28"/>
          <w:szCs w:val="28"/>
          <w:lang w:eastAsia="en-US"/>
        </w:rPr>
        <w:t xml:space="preserve">указанных </w:t>
      </w:r>
      <w:r w:rsidRPr="00173CC3">
        <w:rPr>
          <w:sz w:val="28"/>
          <w:szCs w:val="28"/>
        </w:rPr>
        <w:t xml:space="preserve">в подпунктах </w:t>
      </w:r>
      <w:r>
        <w:rPr>
          <w:sz w:val="28"/>
          <w:szCs w:val="28"/>
        </w:rPr>
        <w:t>2</w:t>
      </w:r>
      <w:r w:rsidRPr="00173CC3">
        <w:rPr>
          <w:sz w:val="28"/>
          <w:szCs w:val="28"/>
        </w:rPr>
        <w:t xml:space="preserve"> – </w:t>
      </w:r>
      <w:r>
        <w:rPr>
          <w:sz w:val="28"/>
          <w:szCs w:val="28"/>
        </w:rPr>
        <w:t>4</w:t>
      </w:r>
      <w:r w:rsidRPr="00173CC3">
        <w:rPr>
          <w:sz w:val="28"/>
          <w:szCs w:val="28"/>
        </w:rPr>
        <w:t>, 6</w:t>
      </w:r>
      <w:r>
        <w:rPr>
          <w:sz w:val="28"/>
          <w:szCs w:val="28"/>
        </w:rPr>
        <w:t xml:space="preserve"> – 9, 11 </w:t>
      </w:r>
      <w:r w:rsidRPr="00173CC3">
        <w:rPr>
          <w:sz w:val="28"/>
          <w:szCs w:val="28"/>
        </w:rPr>
        <w:t xml:space="preserve">пункта 2.6.1 </w:t>
      </w:r>
      <w:r w:rsidRPr="005F11C4">
        <w:rPr>
          <w:sz w:val="28"/>
          <w:szCs w:val="28"/>
          <w:lang w:eastAsia="en-US"/>
        </w:rPr>
        <w:t xml:space="preserve">подраздела 2.6 раздела 2 настоящего Административного регламента, и документов, указанных в пункте 2.7.1 подраздела 2.7 раздела 2 настоящего Административного регламента (в случае их представления заявителем (представителем заявителя) по собственной инициативе), удостоверяет копии представленных документов на основании их оригиналов </w:t>
      </w:r>
      <w:r w:rsidRPr="005F11C4">
        <w:rPr>
          <w:sz w:val="28"/>
          <w:szCs w:val="28"/>
        </w:rPr>
        <w:t>личной подписью с указанием должности, фамилии и инициалов, если они не удостоверены организацией, выдавшей указанные документы</w:t>
      </w:r>
      <w:r w:rsidRPr="005F11C4">
        <w:rPr>
          <w:sz w:val="28"/>
          <w:szCs w:val="28"/>
          <w:lang w:eastAsia="en-US"/>
        </w:rPr>
        <w:t>;</w:t>
      </w:r>
    </w:p>
    <w:p w:rsidR="00C252DB" w:rsidRPr="00280445" w:rsidRDefault="00C252DB" w:rsidP="0028044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80445">
        <w:rPr>
          <w:sz w:val="28"/>
          <w:szCs w:val="28"/>
          <w:lang w:eastAsia="en-US"/>
        </w:rPr>
        <w:t>2) при отсутствии у заявителя (представителя заявителя) заполненного заявления или неправильном его заполнении помогает заявителю (представителю заявителя) заполнить заявление;</w:t>
      </w:r>
    </w:p>
    <w:p w:rsidR="00C252DB" w:rsidRPr="00701FCB" w:rsidRDefault="00C252DB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0445">
        <w:rPr>
          <w:sz w:val="28"/>
          <w:szCs w:val="28"/>
        </w:rPr>
        <w:t>3) регистрирует поступление заявления и прилагаемы</w:t>
      </w:r>
      <w:r>
        <w:rPr>
          <w:sz w:val="28"/>
          <w:szCs w:val="28"/>
        </w:rPr>
        <w:t>е</w:t>
      </w:r>
      <w:r w:rsidRPr="00280445">
        <w:rPr>
          <w:sz w:val="28"/>
          <w:szCs w:val="28"/>
        </w:rPr>
        <w:t xml:space="preserve"> к нему документ</w:t>
      </w:r>
      <w:r>
        <w:rPr>
          <w:sz w:val="28"/>
          <w:szCs w:val="28"/>
        </w:rPr>
        <w:t>ы</w:t>
      </w:r>
      <w:r w:rsidRPr="00280445">
        <w:rPr>
          <w:sz w:val="28"/>
          <w:szCs w:val="28"/>
        </w:rPr>
        <w:t xml:space="preserve"> в </w:t>
      </w:r>
      <w:r w:rsidRPr="00701FCB">
        <w:rPr>
          <w:sz w:val="28"/>
          <w:szCs w:val="28"/>
        </w:rPr>
        <w:t>информационной системе органа</w:t>
      </w:r>
      <w:r>
        <w:rPr>
          <w:sz w:val="28"/>
          <w:szCs w:val="28"/>
        </w:rPr>
        <w:t>, оказывающего муниципальную услугу, а также в книге регистрации заявлений граждан, нуждающихся в жилых помещениях, предоставляемых по договору социального найма</w:t>
      </w:r>
      <w:r w:rsidRPr="00701FCB">
        <w:rPr>
          <w:sz w:val="28"/>
          <w:szCs w:val="28"/>
        </w:rPr>
        <w:t>;</w:t>
      </w:r>
    </w:p>
    <w:p w:rsidR="00C252DB" w:rsidRDefault="00C252DB" w:rsidP="003B1DA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4)</w:t>
      </w:r>
      <w:r w:rsidRPr="00FE08E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передает заявление и документы, </w:t>
      </w:r>
      <w:r w:rsidRPr="0001305D">
        <w:rPr>
          <w:sz w:val="28"/>
          <w:szCs w:val="28"/>
          <w:lang w:eastAsia="en-US"/>
        </w:rPr>
        <w:t>указанны</w:t>
      </w:r>
      <w:r>
        <w:rPr>
          <w:sz w:val="28"/>
          <w:szCs w:val="28"/>
          <w:lang w:eastAsia="en-US"/>
        </w:rPr>
        <w:t>е</w:t>
      </w:r>
      <w:r w:rsidRPr="0001305D">
        <w:rPr>
          <w:sz w:val="28"/>
          <w:szCs w:val="28"/>
          <w:lang w:eastAsia="en-US"/>
        </w:rPr>
        <w:t xml:space="preserve"> </w:t>
      </w:r>
      <w:r w:rsidRPr="002B2425">
        <w:rPr>
          <w:sz w:val="28"/>
          <w:szCs w:val="28"/>
        </w:rPr>
        <w:t>в подпункт</w:t>
      </w:r>
      <w:r>
        <w:rPr>
          <w:sz w:val="28"/>
          <w:szCs w:val="28"/>
        </w:rPr>
        <w:t>ах</w:t>
      </w:r>
      <w:r w:rsidRPr="002B2425">
        <w:rPr>
          <w:sz w:val="28"/>
          <w:szCs w:val="28"/>
        </w:rPr>
        <w:t xml:space="preserve"> 5 </w:t>
      </w:r>
      <w:r>
        <w:rPr>
          <w:sz w:val="28"/>
          <w:szCs w:val="28"/>
        </w:rPr>
        <w:t xml:space="preserve">и 10                   </w:t>
      </w:r>
      <w:r w:rsidRPr="002B2425">
        <w:rPr>
          <w:sz w:val="28"/>
          <w:szCs w:val="28"/>
        </w:rPr>
        <w:t>пункта 2.6.</w:t>
      </w:r>
      <w:r>
        <w:rPr>
          <w:sz w:val="28"/>
          <w:szCs w:val="28"/>
        </w:rPr>
        <w:t>1</w:t>
      </w:r>
      <w:r w:rsidRPr="00B00A88">
        <w:rPr>
          <w:sz w:val="28"/>
          <w:szCs w:val="28"/>
        </w:rPr>
        <w:t xml:space="preserve"> </w:t>
      </w:r>
      <w:r w:rsidRPr="002B2425">
        <w:rPr>
          <w:sz w:val="28"/>
          <w:szCs w:val="28"/>
          <w:lang w:eastAsia="en-US"/>
        </w:rPr>
        <w:t xml:space="preserve">подраздела 2.6 раздела 2 настоящего Административного регламента, копии документов, указанных </w:t>
      </w:r>
      <w:r w:rsidRPr="002B2425">
        <w:rPr>
          <w:sz w:val="28"/>
          <w:szCs w:val="28"/>
        </w:rPr>
        <w:t xml:space="preserve">в подпунктах </w:t>
      </w:r>
      <w:r>
        <w:rPr>
          <w:sz w:val="28"/>
          <w:szCs w:val="28"/>
        </w:rPr>
        <w:t>2</w:t>
      </w:r>
      <w:r w:rsidRPr="00173CC3">
        <w:rPr>
          <w:sz w:val="28"/>
          <w:szCs w:val="28"/>
        </w:rPr>
        <w:t xml:space="preserve"> – </w:t>
      </w:r>
      <w:r>
        <w:rPr>
          <w:sz w:val="28"/>
          <w:szCs w:val="28"/>
        </w:rPr>
        <w:t>4</w:t>
      </w:r>
      <w:r w:rsidRPr="00173CC3">
        <w:rPr>
          <w:sz w:val="28"/>
          <w:szCs w:val="28"/>
        </w:rPr>
        <w:t>, 6</w:t>
      </w:r>
      <w:r>
        <w:rPr>
          <w:sz w:val="28"/>
          <w:szCs w:val="28"/>
        </w:rPr>
        <w:t xml:space="preserve"> – 9, 11</w:t>
      </w:r>
      <w:r w:rsidRPr="002B2425">
        <w:rPr>
          <w:sz w:val="28"/>
          <w:szCs w:val="28"/>
        </w:rPr>
        <w:t xml:space="preserve"> пункта 2.6.</w:t>
      </w:r>
      <w:r>
        <w:rPr>
          <w:sz w:val="28"/>
          <w:szCs w:val="28"/>
        </w:rPr>
        <w:t>1</w:t>
      </w:r>
      <w:r w:rsidRPr="002B2425">
        <w:rPr>
          <w:sz w:val="28"/>
          <w:szCs w:val="28"/>
        </w:rPr>
        <w:t xml:space="preserve"> </w:t>
      </w:r>
      <w:r w:rsidRPr="002B2425">
        <w:rPr>
          <w:sz w:val="28"/>
          <w:szCs w:val="28"/>
          <w:lang w:eastAsia="en-US"/>
        </w:rPr>
        <w:t>подраздела 2.6 раздела 2 настоящего Административного регламента,</w:t>
      </w:r>
      <w:r w:rsidRPr="00E3331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а </w:t>
      </w:r>
      <w:r w:rsidRPr="002B2425">
        <w:rPr>
          <w:sz w:val="28"/>
          <w:szCs w:val="28"/>
          <w:lang w:eastAsia="en-US"/>
        </w:rPr>
        <w:t xml:space="preserve">в случае представления заявителем (представителем заявителя) </w:t>
      </w:r>
      <w:r w:rsidRPr="0001305D">
        <w:rPr>
          <w:sz w:val="28"/>
          <w:szCs w:val="28"/>
          <w:lang w:eastAsia="en-US"/>
        </w:rPr>
        <w:t>по собственной инициативе</w:t>
      </w:r>
      <w:r w:rsidRPr="002B2425">
        <w:rPr>
          <w:sz w:val="28"/>
          <w:szCs w:val="28"/>
          <w:lang w:eastAsia="en-US"/>
        </w:rPr>
        <w:t xml:space="preserve"> документ</w:t>
      </w:r>
      <w:r>
        <w:rPr>
          <w:sz w:val="28"/>
          <w:szCs w:val="28"/>
          <w:lang w:eastAsia="en-US"/>
        </w:rPr>
        <w:t>ы</w:t>
      </w:r>
      <w:r w:rsidRPr="002B2425">
        <w:rPr>
          <w:sz w:val="28"/>
          <w:szCs w:val="28"/>
          <w:lang w:eastAsia="en-US"/>
        </w:rPr>
        <w:t>, указанны</w:t>
      </w:r>
      <w:r>
        <w:rPr>
          <w:sz w:val="28"/>
          <w:szCs w:val="28"/>
          <w:lang w:eastAsia="en-US"/>
        </w:rPr>
        <w:t>е</w:t>
      </w:r>
      <w:r w:rsidRPr="002B2425">
        <w:rPr>
          <w:sz w:val="28"/>
          <w:szCs w:val="28"/>
          <w:lang w:eastAsia="en-US"/>
        </w:rPr>
        <w:t xml:space="preserve"> в пункт</w:t>
      </w:r>
      <w:r>
        <w:rPr>
          <w:sz w:val="28"/>
          <w:szCs w:val="28"/>
          <w:lang w:eastAsia="en-US"/>
        </w:rPr>
        <w:t>е</w:t>
      </w:r>
      <w:r w:rsidRPr="002B2425">
        <w:rPr>
          <w:sz w:val="28"/>
          <w:szCs w:val="28"/>
          <w:lang w:eastAsia="en-US"/>
        </w:rPr>
        <w:t xml:space="preserve"> 2.7.1 подраздела 2.7 раздела 2 настоящего Административного регламента</w:t>
      </w:r>
      <w:r>
        <w:rPr>
          <w:sz w:val="28"/>
          <w:szCs w:val="28"/>
          <w:lang w:eastAsia="en-US"/>
        </w:rPr>
        <w:t xml:space="preserve"> (далее – комплект документов), специалисту уполномоченного органа, ответственному за рассмотрение документов, в срок не позднее двух рабочих дней, следующих за днем их приема от заявителя (представителя заявителя).</w:t>
      </w:r>
      <w:r w:rsidRPr="00E3331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В случае непредставления </w:t>
      </w:r>
      <w:r w:rsidRPr="002B2425">
        <w:rPr>
          <w:sz w:val="28"/>
          <w:szCs w:val="28"/>
          <w:lang w:eastAsia="en-US"/>
        </w:rPr>
        <w:t xml:space="preserve">заявителем (представителем заявителя) </w:t>
      </w:r>
      <w:r w:rsidRPr="0001305D">
        <w:rPr>
          <w:sz w:val="28"/>
          <w:szCs w:val="28"/>
          <w:lang w:eastAsia="en-US"/>
        </w:rPr>
        <w:t>по собственной инициативе</w:t>
      </w:r>
      <w:r>
        <w:rPr>
          <w:sz w:val="28"/>
          <w:szCs w:val="28"/>
          <w:lang w:eastAsia="en-US"/>
        </w:rPr>
        <w:t xml:space="preserve"> документов, указанных в </w:t>
      </w:r>
      <w:hyperlink r:id="rId12" w:history="1">
        <w:r w:rsidRPr="00E33311">
          <w:rPr>
            <w:sz w:val="28"/>
            <w:szCs w:val="28"/>
            <w:lang w:eastAsia="en-US"/>
          </w:rPr>
          <w:t>подразделе 2.7 раздела 2</w:t>
        </w:r>
      </w:hyperlink>
      <w:r w:rsidRPr="00E3331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настоящего Административного регламента, представляет их в срок не позднее одного рабочего дня, следующего за днем приема от заявителя (представителя заявителя), соответственно специалисту уполномоченного органа или МФЦ, ответственному за формирование и направление межведомственного запроса.</w:t>
      </w:r>
    </w:p>
    <w:p w:rsidR="00C252DB" w:rsidRPr="00FE08E4" w:rsidRDefault="00C252D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08E4">
        <w:rPr>
          <w:sz w:val="28"/>
          <w:szCs w:val="28"/>
        </w:rPr>
        <w:t>3.1.</w:t>
      </w:r>
      <w:r>
        <w:rPr>
          <w:sz w:val="28"/>
          <w:szCs w:val="28"/>
        </w:rPr>
        <w:t>5</w:t>
      </w:r>
      <w:r w:rsidRPr="00FE08E4">
        <w:rPr>
          <w:sz w:val="28"/>
          <w:szCs w:val="28"/>
        </w:rPr>
        <w:t xml:space="preserve">. Прием и регистрация заявления и </w:t>
      </w:r>
      <w:r>
        <w:rPr>
          <w:sz w:val="28"/>
          <w:szCs w:val="28"/>
        </w:rPr>
        <w:t xml:space="preserve">прилагаемых к нему </w:t>
      </w:r>
      <w:r w:rsidRPr="00FE08E4">
        <w:rPr>
          <w:sz w:val="28"/>
          <w:szCs w:val="28"/>
        </w:rPr>
        <w:t xml:space="preserve">документов, направленных  </w:t>
      </w:r>
      <w:r w:rsidRPr="00FE08E4">
        <w:rPr>
          <w:sz w:val="28"/>
          <w:szCs w:val="28"/>
          <w:lang w:eastAsia="en-US"/>
        </w:rPr>
        <w:t xml:space="preserve">заявителем с использованием Единого портала и (или) Регионального портала, осуществляются в соответствии с подразделом 3.7 </w:t>
      </w:r>
      <w:r>
        <w:rPr>
          <w:sz w:val="28"/>
          <w:szCs w:val="28"/>
          <w:lang w:eastAsia="en-US"/>
        </w:rPr>
        <w:t xml:space="preserve">настоящего </w:t>
      </w:r>
      <w:r w:rsidRPr="00FE08E4">
        <w:rPr>
          <w:sz w:val="28"/>
          <w:szCs w:val="28"/>
          <w:lang w:eastAsia="en-US"/>
        </w:rPr>
        <w:t xml:space="preserve">раздела.   </w:t>
      </w:r>
    </w:p>
    <w:p w:rsidR="00C252DB" w:rsidRDefault="00C252DB" w:rsidP="001613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3.1.</w:t>
      </w:r>
      <w:r>
        <w:rPr>
          <w:sz w:val="28"/>
          <w:szCs w:val="28"/>
        </w:rPr>
        <w:t>6</w:t>
      </w:r>
      <w:r w:rsidRPr="008B2FF4">
        <w:rPr>
          <w:sz w:val="28"/>
          <w:szCs w:val="28"/>
        </w:rPr>
        <w:t>. Максимальный срок выполнения административной процедуры составляет 1 рабочий день.</w:t>
      </w:r>
    </w:p>
    <w:p w:rsidR="00C252DB" w:rsidRDefault="00C252DB" w:rsidP="0016130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B75C5">
        <w:rPr>
          <w:b/>
          <w:sz w:val="28"/>
          <w:szCs w:val="28"/>
        </w:rPr>
        <w:t>3.2. Формирование и направление межведомственного</w:t>
      </w:r>
    </w:p>
    <w:p w:rsidR="00C252DB" w:rsidRDefault="00C252DB" w:rsidP="0016130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1B75C5">
        <w:rPr>
          <w:b/>
          <w:sz w:val="28"/>
          <w:szCs w:val="28"/>
        </w:rPr>
        <w:t>апроса</w:t>
      </w:r>
      <w:r>
        <w:rPr>
          <w:b/>
          <w:sz w:val="28"/>
          <w:szCs w:val="28"/>
        </w:rPr>
        <w:t xml:space="preserve"> </w:t>
      </w:r>
      <w:r w:rsidRPr="001B75C5">
        <w:rPr>
          <w:b/>
          <w:sz w:val="28"/>
          <w:szCs w:val="28"/>
        </w:rPr>
        <w:t>в органы и организации, участвующие</w:t>
      </w:r>
    </w:p>
    <w:p w:rsidR="00C252DB" w:rsidRPr="001B75C5" w:rsidRDefault="00C252DB" w:rsidP="0016130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1B75C5">
        <w:rPr>
          <w:b/>
          <w:sz w:val="28"/>
          <w:szCs w:val="28"/>
        </w:rPr>
        <w:t>в предоставлении</w:t>
      </w:r>
      <w:r>
        <w:rPr>
          <w:b/>
          <w:sz w:val="28"/>
          <w:szCs w:val="28"/>
        </w:rPr>
        <w:t xml:space="preserve"> муниципальной</w:t>
      </w:r>
      <w:r w:rsidRPr="001B75C5">
        <w:rPr>
          <w:b/>
          <w:sz w:val="28"/>
          <w:szCs w:val="28"/>
        </w:rPr>
        <w:t xml:space="preserve"> услуги</w:t>
      </w:r>
    </w:p>
    <w:p w:rsidR="00C252DB" w:rsidRPr="008B2FF4" w:rsidRDefault="00C252DB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52DB" w:rsidRPr="008B2FF4" w:rsidRDefault="00C252DB" w:rsidP="0028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3.2.1. Основанием для начала административной процедуры формирования и направления межведомственного запроса в органы и организации, участвующие в предоставлении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является регистрация заявления и комплекта  документов  заявителя  и  непредставление  заявителем  </w:t>
      </w:r>
      <w:r w:rsidRPr="002B2425">
        <w:rPr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 по  собственной</w:t>
      </w:r>
      <w:r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инициативе документов, которые являются необходимыми для предоставления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и находятся в распоряжении государственных органов, органов местного самоуправления и иных организаций, участвующих в предоставлении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:rsidR="00C252DB" w:rsidRPr="008B2FF4" w:rsidRDefault="00C252DB" w:rsidP="0028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3.2.2. В случае если  заявителем </w:t>
      </w:r>
      <w:r w:rsidRPr="002B2425">
        <w:rPr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представлены по собственной инициативе документы, указанные в </w:t>
      </w:r>
      <w:r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регламента, специалист </w:t>
      </w:r>
      <w:r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ответственный за рассмотрение документов, переходит к исполнению следующей административной процедуры (подраздел 3.3 настоящего раздела).</w:t>
      </w:r>
    </w:p>
    <w:p w:rsidR="00C252DB" w:rsidRDefault="00C252DB" w:rsidP="00E30C7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3.2.3. В случае если заявителем </w:t>
      </w:r>
      <w:r>
        <w:rPr>
          <w:sz w:val="28"/>
          <w:szCs w:val="28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по собственной инициативе не представлены указанные в </w:t>
      </w:r>
      <w:r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 документы, специалист </w:t>
      </w:r>
      <w:r>
        <w:rPr>
          <w:sz w:val="28"/>
          <w:szCs w:val="28"/>
        </w:rPr>
        <w:t>органа</w:t>
      </w:r>
      <w:r>
        <w:rPr>
          <w:sz w:val="28"/>
          <w:szCs w:val="28"/>
          <w:lang w:eastAsia="en-US"/>
        </w:rPr>
        <w:t>, предоставляющего муниципальную услугу, ответственный за формирование и направление межведомственного запроса,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или работник МФЦ, ответственный за формирование и направление межведомственного запроса,</w:t>
      </w:r>
      <w:r w:rsidRPr="0028642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принимает решение о формировании и направлении межведомственного запроса.</w:t>
      </w:r>
    </w:p>
    <w:p w:rsidR="00C252DB" w:rsidRPr="00E30C74" w:rsidRDefault="00C252DB" w:rsidP="00E30C7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  <w:lang w:eastAsia="en-US"/>
        </w:rPr>
      </w:pPr>
      <w:r w:rsidRPr="00E30C74">
        <w:rPr>
          <w:bCs/>
          <w:sz w:val="28"/>
          <w:szCs w:val="28"/>
          <w:lang w:eastAsia="en-US"/>
        </w:rPr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</w:r>
    </w:p>
    <w:p w:rsidR="00C252DB" w:rsidRPr="00E30C74" w:rsidRDefault="00C252DB" w:rsidP="00E30C7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E30C74">
        <w:rPr>
          <w:bCs/>
          <w:sz w:val="28"/>
          <w:szCs w:val="28"/>
          <w:lang w:eastAsia="en-US"/>
        </w:rPr>
        <w:t xml:space="preserve">3.2.5. Срок подготовки межведомственного запроса </w:t>
      </w:r>
      <w:r w:rsidRPr="008B2FF4">
        <w:rPr>
          <w:sz w:val="28"/>
          <w:szCs w:val="28"/>
        </w:rPr>
        <w:t>специалист</w:t>
      </w:r>
      <w:r>
        <w:rPr>
          <w:sz w:val="28"/>
          <w:szCs w:val="28"/>
        </w:rPr>
        <w:t>ом</w:t>
      </w:r>
      <w:r w:rsidRPr="008B2FF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>
        <w:rPr>
          <w:sz w:val="28"/>
          <w:szCs w:val="28"/>
          <w:lang w:eastAsia="en-US"/>
        </w:rPr>
        <w:t xml:space="preserve">, предоставляющего муниципальную услугу, ответственный за формирование и направление межведомственного запроса, </w:t>
      </w:r>
      <w:r>
        <w:rPr>
          <w:bCs/>
          <w:sz w:val="28"/>
          <w:szCs w:val="28"/>
          <w:lang w:eastAsia="en-US"/>
        </w:rPr>
        <w:t xml:space="preserve">или </w:t>
      </w:r>
      <w:r w:rsidRPr="00E30C74">
        <w:rPr>
          <w:bCs/>
          <w:sz w:val="28"/>
          <w:szCs w:val="28"/>
          <w:lang w:eastAsia="en-US"/>
        </w:rPr>
        <w:t xml:space="preserve">работником МФЦ, ответственным за формирование и направление межведомственного запроса, не может превышать </w:t>
      </w:r>
      <w:r>
        <w:rPr>
          <w:bCs/>
          <w:sz w:val="28"/>
          <w:szCs w:val="28"/>
          <w:lang w:eastAsia="en-US"/>
        </w:rPr>
        <w:t xml:space="preserve">                 </w:t>
      </w:r>
      <w:r w:rsidRPr="00E30C74">
        <w:rPr>
          <w:bCs/>
          <w:sz w:val="28"/>
          <w:szCs w:val="28"/>
          <w:lang w:eastAsia="en-US"/>
        </w:rPr>
        <w:t>3 рабочих дня.</w:t>
      </w:r>
    </w:p>
    <w:p w:rsidR="00C252DB" w:rsidRPr="008B2FF4" w:rsidRDefault="00C252DB" w:rsidP="00E30C7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. 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</w:t>
      </w:r>
      <w:r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8B2FF4">
        <w:rPr>
          <w:sz w:val="28"/>
          <w:szCs w:val="28"/>
        </w:rPr>
        <w:t xml:space="preserve"> со дня поступления межведомственного запроса в орган или организацию, представляющие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федеральными нормативными правовыми актами и принятыми в соответствии с ними областными нормативными правовыми актами.</w:t>
      </w:r>
    </w:p>
    <w:p w:rsidR="00C252DB" w:rsidRDefault="00C252DB" w:rsidP="00382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>
        <w:rPr>
          <w:sz w:val="28"/>
          <w:szCs w:val="28"/>
        </w:rPr>
        <w:t>6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</w:t>
      </w:r>
      <w:r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рабочий день.</w:t>
      </w:r>
    </w:p>
    <w:p w:rsidR="00C252DB" w:rsidRDefault="00C252DB" w:rsidP="003821B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252DB" w:rsidRPr="002D5BA0" w:rsidRDefault="00C252DB" w:rsidP="00C344C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3.3. Рассмотрение документов</w:t>
      </w:r>
    </w:p>
    <w:p w:rsidR="00C252DB" w:rsidRPr="008B2FF4" w:rsidRDefault="00C252DB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52DB" w:rsidRPr="008B2FF4" w:rsidRDefault="00C252D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3.3.1. Основанием для начала административной процедуры рассмотрения документов является регистрация заявления и комплекта документов заявителя, а также поступление ответов на межведомственные запросы (в случае если </w:t>
      </w:r>
      <w:r>
        <w:rPr>
          <w:sz w:val="28"/>
          <w:szCs w:val="28"/>
        </w:rPr>
        <w:t>органом, предоставляющим муниципальную услугу,</w:t>
      </w:r>
      <w:r w:rsidRPr="008B2FF4">
        <w:rPr>
          <w:sz w:val="28"/>
          <w:szCs w:val="28"/>
        </w:rPr>
        <w:t xml:space="preserve"> была установлена необходимость в таких запросах).</w:t>
      </w:r>
    </w:p>
    <w:p w:rsidR="00C252DB" w:rsidRPr="008B2FF4" w:rsidRDefault="00C252D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3.3.2. Специалист </w:t>
      </w:r>
      <w:r>
        <w:rPr>
          <w:sz w:val="28"/>
          <w:szCs w:val="28"/>
        </w:rPr>
        <w:t>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выявляет наличие или отсутствие оснований для отказа в предоставлении </w:t>
      </w:r>
      <w:r>
        <w:rPr>
          <w:sz w:val="28"/>
          <w:szCs w:val="28"/>
        </w:rPr>
        <w:t>заявителю (представителю заявителя)</w:t>
      </w:r>
      <w:r w:rsidRPr="008B2FF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8B2FF4">
        <w:rPr>
          <w:sz w:val="28"/>
          <w:szCs w:val="28"/>
        </w:rPr>
        <w:t>ной услуги, предусмотренных подразделом 2.9 раздела 2 настоящего Административного регламента.</w:t>
      </w:r>
    </w:p>
    <w:p w:rsidR="00C252DB" w:rsidRPr="008B2FF4" w:rsidRDefault="00C252D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3.3.3. При отсутствии оснований для отказа в предоставлении</w:t>
      </w:r>
      <w:r>
        <w:rPr>
          <w:sz w:val="28"/>
          <w:szCs w:val="28"/>
        </w:rPr>
        <w:t xml:space="preserve"> муниципаль</w:t>
      </w:r>
      <w:r w:rsidRPr="008B2FF4">
        <w:rPr>
          <w:sz w:val="28"/>
          <w:szCs w:val="28"/>
        </w:rPr>
        <w:t xml:space="preserve">ной  услуги, предусмотренных </w:t>
      </w:r>
      <w:r>
        <w:rPr>
          <w:sz w:val="28"/>
          <w:szCs w:val="28"/>
        </w:rPr>
        <w:t xml:space="preserve">пунктом 2.9.1 </w:t>
      </w:r>
      <w:r w:rsidRPr="008B2FF4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2.9 раздела 2 настоящего Административного регламента, специалист</w:t>
      </w:r>
      <w:r>
        <w:rPr>
          <w:sz w:val="28"/>
          <w:szCs w:val="28"/>
        </w:rPr>
        <w:t xml:space="preserve"> 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осуществляет подготовку:</w:t>
      </w:r>
    </w:p>
    <w:p w:rsidR="00C252DB" w:rsidRPr="007D126E" w:rsidRDefault="00C252D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проекта решения о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 xml:space="preserve">по форме согласно приложению № </w:t>
      </w:r>
      <w:r>
        <w:rPr>
          <w:sz w:val="28"/>
          <w:szCs w:val="28"/>
        </w:rPr>
        <w:t>2</w:t>
      </w:r>
      <w:r w:rsidRPr="007D126E">
        <w:rPr>
          <w:sz w:val="28"/>
          <w:szCs w:val="28"/>
        </w:rPr>
        <w:t xml:space="preserve"> к настоящему Административному регламенту;</w:t>
      </w:r>
    </w:p>
    <w:p w:rsidR="00C252DB" w:rsidRPr="007D126E" w:rsidRDefault="00C252D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>2) проекта уведомления</w:t>
      </w:r>
      <w:r w:rsidRPr="00A404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7D126E">
        <w:rPr>
          <w:sz w:val="28"/>
          <w:szCs w:val="28"/>
        </w:rPr>
        <w:t xml:space="preserve"> по форме согласно приложению № </w:t>
      </w:r>
      <w:r>
        <w:rPr>
          <w:sz w:val="28"/>
          <w:szCs w:val="28"/>
        </w:rPr>
        <w:t>3</w:t>
      </w:r>
      <w:r w:rsidRPr="007D12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7D126E">
        <w:rPr>
          <w:sz w:val="28"/>
          <w:szCs w:val="28"/>
        </w:rPr>
        <w:t>к настоящему Административному регламенту.</w:t>
      </w:r>
    </w:p>
    <w:p w:rsidR="00C252DB" w:rsidRPr="007D126E" w:rsidRDefault="00C252D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 xml:space="preserve">3.3.4. При наличии </w:t>
      </w:r>
      <w:r w:rsidRPr="008B2FF4">
        <w:rPr>
          <w:sz w:val="28"/>
          <w:szCs w:val="28"/>
        </w:rPr>
        <w:t>оснований для отказа в предоставлении</w:t>
      </w:r>
      <w:r>
        <w:rPr>
          <w:sz w:val="28"/>
          <w:szCs w:val="28"/>
        </w:rPr>
        <w:t xml:space="preserve"> муниципальной  у</w:t>
      </w:r>
      <w:r w:rsidRPr="008B2FF4">
        <w:rPr>
          <w:sz w:val="28"/>
          <w:szCs w:val="28"/>
        </w:rPr>
        <w:t xml:space="preserve">слуги, предусмотренных </w:t>
      </w:r>
      <w:r>
        <w:rPr>
          <w:sz w:val="28"/>
          <w:szCs w:val="28"/>
        </w:rPr>
        <w:t xml:space="preserve">пунктом 2.9.1 </w:t>
      </w:r>
      <w:r w:rsidRPr="008B2FF4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2.9 раздела 2 настоящего Административного регламента, специалист</w:t>
      </w:r>
      <w:r>
        <w:rPr>
          <w:sz w:val="28"/>
          <w:szCs w:val="28"/>
        </w:rPr>
        <w:t xml:space="preserve"> органа</w:t>
      </w:r>
      <w:r w:rsidRPr="008B2FF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предоставляющего муниципальную услугу, </w:t>
      </w:r>
      <w:r w:rsidRPr="008B2FF4">
        <w:rPr>
          <w:sz w:val="28"/>
          <w:szCs w:val="28"/>
        </w:rPr>
        <w:t>ответственный за рассмотрение документов,</w:t>
      </w:r>
      <w:r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>осуществляет подготовку:</w:t>
      </w:r>
    </w:p>
    <w:p w:rsidR="00C252DB" w:rsidRPr="007D126E" w:rsidRDefault="00C252D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 xml:space="preserve"> 1) проекта решения об отказе в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7D126E">
        <w:rPr>
          <w:sz w:val="28"/>
          <w:szCs w:val="28"/>
        </w:rPr>
        <w:t xml:space="preserve"> по форме согласно приложению № </w:t>
      </w:r>
      <w:r>
        <w:rPr>
          <w:sz w:val="28"/>
          <w:szCs w:val="28"/>
        </w:rPr>
        <w:t>4</w:t>
      </w:r>
      <w:r w:rsidRPr="007D12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Pr="007D126E">
        <w:rPr>
          <w:sz w:val="28"/>
          <w:szCs w:val="28"/>
        </w:rPr>
        <w:t>к настоящему Административному регламенту;</w:t>
      </w:r>
    </w:p>
    <w:p w:rsidR="00C252DB" w:rsidRPr="007D126E" w:rsidRDefault="00C252D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 xml:space="preserve">2) проекта уведомления об отказе в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7D126E">
        <w:rPr>
          <w:sz w:val="28"/>
          <w:szCs w:val="28"/>
        </w:rPr>
        <w:t xml:space="preserve"> по форме согласно приложению № </w:t>
      </w:r>
      <w:r>
        <w:rPr>
          <w:sz w:val="28"/>
          <w:szCs w:val="28"/>
        </w:rPr>
        <w:t>5</w:t>
      </w:r>
      <w:r w:rsidRPr="007D12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Pr="007D126E">
        <w:rPr>
          <w:sz w:val="28"/>
          <w:szCs w:val="28"/>
        </w:rPr>
        <w:t>к настоящему Административному регламенту.</w:t>
      </w:r>
    </w:p>
    <w:p w:rsidR="00C252DB" w:rsidRPr="008B2FF4" w:rsidRDefault="00C252D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3.3.5. Специалист </w:t>
      </w:r>
      <w:r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 xml:space="preserve"> ответственный за рассмотрение документов, передает заявление и комплект документов, ответы на межведомственные запросы, проекты решения о</w:t>
      </w:r>
      <w:r w:rsidRPr="00D10E63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и уведомления  о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или решения об отказе </w:t>
      </w:r>
      <w:r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и уведомления об отказе в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7D126E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руководителю </w:t>
      </w:r>
      <w:r>
        <w:rPr>
          <w:sz w:val="28"/>
          <w:szCs w:val="28"/>
        </w:rPr>
        <w:t>органа местного самоуправления</w:t>
      </w:r>
      <w:r w:rsidRPr="008B2FF4">
        <w:rPr>
          <w:sz w:val="28"/>
          <w:szCs w:val="28"/>
        </w:rPr>
        <w:t xml:space="preserve"> для принятия решения.</w:t>
      </w:r>
    </w:p>
    <w:p w:rsidR="00C252DB" w:rsidRPr="008B2FF4" w:rsidRDefault="00C252D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3.3.6. Максимальный срок выполнения административной процедуры составляет 1</w:t>
      </w:r>
      <w:r>
        <w:rPr>
          <w:sz w:val="28"/>
          <w:szCs w:val="28"/>
        </w:rPr>
        <w:t>8</w:t>
      </w:r>
      <w:r w:rsidRPr="008B2FF4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8B2FF4">
        <w:rPr>
          <w:sz w:val="28"/>
          <w:szCs w:val="28"/>
        </w:rPr>
        <w:t>.</w:t>
      </w:r>
    </w:p>
    <w:p w:rsidR="00C252DB" w:rsidRDefault="00C252D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52DB" w:rsidRDefault="00C252DB" w:rsidP="008B2F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3.4. Принятие решения о предоставлении либо </w:t>
      </w:r>
    </w:p>
    <w:p w:rsidR="00C252DB" w:rsidRPr="002D5BA0" w:rsidRDefault="00C252DB" w:rsidP="002D5BA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об отказе</w:t>
      </w:r>
      <w:r>
        <w:rPr>
          <w:b/>
          <w:sz w:val="28"/>
          <w:szCs w:val="28"/>
        </w:rPr>
        <w:t xml:space="preserve"> </w:t>
      </w:r>
      <w:r w:rsidRPr="002D5BA0">
        <w:rPr>
          <w:b/>
          <w:sz w:val="28"/>
          <w:szCs w:val="28"/>
        </w:rPr>
        <w:t xml:space="preserve">в предоставлении </w:t>
      </w:r>
      <w:r>
        <w:rPr>
          <w:b/>
          <w:sz w:val="28"/>
          <w:szCs w:val="28"/>
        </w:rPr>
        <w:t>муниципальной услуги</w:t>
      </w:r>
    </w:p>
    <w:p w:rsidR="00C252DB" w:rsidRPr="008B2FF4" w:rsidRDefault="00C252DB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52DB" w:rsidRPr="008B2FF4" w:rsidRDefault="00C252DB" w:rsidP="00BB5DF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3.4.1. Основанием для начала административной процедуры принятия решения </w:t>
      </w:r>
      <w:r w:rsidRPr="005C3B98">
        <w:rPr>
          <w:sz w:val="28"/>
          <w:szCs w:val="28"/>
        </w:rPr>
        <w:t xml:space="preserve">о предоставлении либо об отказе в предоставлении </w:t>
      </w:r>
      <w:r>
        <w:rPr>
          <w:sz w:val="28"/>
          <w:szCs w:val="28"/>
        </w:rPr>
        <w:t>муниципальной</w:t>
      </w:r>
      <w:r w:rsidRPr="005C3B98">
        <w:rPr>
          <w:sz w:val="28"/>
          <w:szCs w:val="28"/>
        </w:rPr>
        <w:t xml:space="preserve"> услуги </w:t>
      </w:r>
      <w:r w:rsidRPr="008B2FF4">
        <w:rPr>
          <w:sz w:val="28"/>
          <w:szCs w:val="28"/>
        </w:rPr>
        <w:t xml:space="preserve">является получение руководителем </w:t>
      </w:r>
      <w:r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>от специалиста</w:t>
      </w:r>
      <w:r>
        <w:rPr>
          <w:sz w:val="28"/>
          <w:szCs w:val="28"/>
        </w:rPr>
        <w:t xml:space="preserve"> уполномоченного органа, предоставляющего муниципальную услугу, </w:t>
      </w:r>
      <w:r w:rsidRPr="008B2FF4">
        <w:rPr>
          <w:sz w:val="28"/>
          <w:szCs w:val="28"/>
        </w:rPr>
        <w:t>ответственного за рассмотрение документов</w:t>
      </w:r>
      <w:r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проекта решения о</w:t>
      </w:r>
      <w:r w:rsidRPr="00D10E63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и уведомления  о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или проекта решения об отказе </w:t>
      </w:r>
      <w:r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и уведомления об отказе в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>.</w:t>
      </w:r>
    </w:p>
    <w:p w:rsidR="00C252DB" w:rsidRPr="008B2FF4" w:rsidRDefault="00C252D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3.4.2. </w:t>
      </w:r>
      <w:r>
        <w:rPr>
          <w:sz w:val="28"/>
          <w:szCs w:val="28"/>
        </w:rPr>
        <w:t>Результатом выполнения административной процедуры является подписание руководителем органа, предоставляющего муниципальную услугу</w:t>
      </w:r>
      <w:r w:rsidRPr="008B2FF4">
        <w:rPr>
          <w:sz w:val="28"/>
          <w:szCs w:val="28"/>
        </w:rPr>
        <w:t>:</w:t>
      </w:r>
    </w:p>
    <w:p w:rsidR="00C252DB" w:rsidRPr="008B2FF4" w:rsidRDefault="00C252D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о</w:t>
      </w:r>
      <w:r w:rsidRPr="00D10E63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и уведомлени</w:t>
      </w:r>
      <w:r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о</w:t>
      </w:r>
      <w:r w:rsidRPr="00D10E63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>;</w:t>
      </w:r>
    </w:p>
    <w:p w:rsidR="00C252DB" w:rsidRPr="008B2FF4" w:rsidRDefault="00C252D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об отказе </w:t>
      </w:r>
      <w:r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и уведомления об отказе в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>.</w:t>
      </w:r>
    </w:p>
    <w:p w:rsidR="00C252DB" w:rsidRDefault="00C252D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3.4.5. Максимальный срок выполнения административной процедуры составляет </w:t>
      </w:r>
      <w:r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Pr="008B2FF4">
        <w:rPr>
          <w:sz w:val="28"/>
          <w:szCs w:val="28"/>
        </w:rPr>
        <w:t>.</w:t>
      </w:r>
    </w:p>
    <w:p w:rsidR="00C252DB" w:rsidRPr="008B2FF4" w:rsidRDefault="00C252D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52DB" w:rsidRDefault="00C252DB" w:rsidP="008B2FF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3.5. Уведомление </w:t>
      </w:r>
      <w:r>
        <w:rPr>
          <w:b/>
          <w:sz w:val="28"/>
          <w:szCs w:val="28"/>
        </w:rPr>
        <w:t>заявителя</w:t>
      </w:r>
      <w:r w:rsidRPr="002D5BA0">
        <w:rPr>
          <w:b/>
          <w:sz w:val="28"/>
          <w:szCs w:val="28"/>
        </w:rPr>
        <w:t xml:space="preserve"> о результате </w:t>
      </w:r>
    </w:p>
    <w:p w:rsidR="00C252DB" w:rsidRPr="002D5BA0" w:rsidRDefault="00C252DB" w:rsidP="002D5BA0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D5BA0">
        <w:rPr>
          <w:b/>
          <w:sz w:val="28"/>
          <w:szCs w:val="28"/>
        </w:rPr>
        <w:t>редоставления</w:t>
      </w:r>
      <w:r>
        <w:rPr>
          <w:b/>
          <w:sz w:val="28"/>
          <w:szCs w:val="28"/>
        </w:rPr>
        <w:t xml:space="preserve"> муниципальной</w:t>
      </w:r>
      <w:r w:rsidRPr="002D5BA0">
        <w:rPr>
          <w:b/>
          <w:sz w:val="28"/>
          <w:szCs w:val="28"/>
        </w:rPr>
        <w:t xml:space="preserve"> услуги</w:t>
      </w:r>
    </w:p>
    <w:p w:rsidR="00C252DB" w:rsidRPr="008B2FF4" w:rsidRDefault="00C252D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52DB" w:rsidRPr="008B2FF4" w:rsidRDefault="00C252DB" w:rsidP="00592AE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3.5.1. Основанием для начала административной процедуры </w:t>
      </w:r>
      <w:r w:rsidRPr="00592AE6">
        <w:rPr>
          <w:sz w:val="28"/>
          <w:szCs w:val="28"/>
        </w:rPr>
        <w:t xml:space="preserve">уведомления </w:t>
      </w:r>
      <w:r>
        <w:rPr>
          <w:sz w:val="28"/>
          <w:szCs w:val="28"/>
        </w:rPr>
        <w:t>заявителя</w:t>
      </w:r>
      <w:r w:rsidRPr="00592AE6">
        <w:rPr>
          <w:sz w:val="28"/>
          <w:szCs w:val="28"/>
        </w:rPr>
        <w:t xml:space="preserve"> о результате предоставления государственной услуги</w:t>
      </w:r>
      <w:r w:rsidRPr="008B2FF4">
        <w:rPr>
          <w:sz w:val="28"/>
          <w:szCs w:val="28"/>
        </w:rPr>
        <w:t xml:space="preserve"> является поступление специалисту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ответственному за рассмотрение документов, от руководителя </w:t>
      </w:r>
      <w:r>
        <w:rPr>
          <w:sz w:val="28"/>
          <w:szCs w:val="28"/>
        </w:rPr>
        <w:t xml:space="preserve">органа местного самоуправления </w:t>
      </w:r>
      <w:r w:rsidRPr="008B2FF4">
        <w:rPr>
          <w:sz w:val="28"/>
          <w:szCs w:val="28"/>
        </w:rPr>
        <w:t>решения о</w:t>
      </w:r>
      <w:r w:rsidRPr="00D10E63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и уведомления о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заявителя </w:t>
      </w:r>
      <w:r w:rsidRPr="008B2FF4">
        <w:rPr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или решения об отказе </w:t>
      </w:r>
      <w:r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 xml:space="preserve">ии </w:t>
      </w:r>
      <w:r>
        <w:rPr>
          <w:sz w:val="28"/>
          <w:szCs w:val="28"/>
        </w:rPr>
        <w:t>заявителя</w:t>
      </w:r>
      <w:r w:rsidRPr="008B2FF4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и уведомления об отказе в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>.</w:t>
      </w:r>
    </w:p>
    <w:p w:rsidR="00C252DB" w:rsidRPr="008B2FF4" w:rsidRDefault="00C252D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3.5.2. Специалист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документов:</w:t>
      </w:r>
    </w:p>
    <w:p w:rsidR="00C252DB" w:rsidRDefault="00C252DB" w:rsidP="00D0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при </w:t>
      </w:r>
      <w:r w:rsidRPr="008B2FF4">
        <w:rPr>
          <w:sz w:val="28"/>
          <w:szCs w:val="28"/>
        </w:rPr>
        <w:t>лично</w:t>
      </w:r>
      <w:r>
        <w:rPr>
          <w:sz w:val="28"/>
          <w:szCs w:val="28"/>
        </w:rPr>
        <w:t>м</w:t>
      </w:r>
      <w:r w:rsidRPr="008B2FF4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и</w:t>
      </w:r>
      <w:r w:rsidRPr="008B2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заявителя (представителя заявителя) за предоставлением муниципальной услуги </w:t>
      </w:r>
      <w:r w:rsidRPr="008B2FF4">
        <w:rPr>
          <w:sz w:val="28"/>
          <w:szCs w:val="28"/>
        </w:rPr>
        <w:t>и</w:t>
      </w:r>
      <w:r>
        <w:rPr>
          <w:sz w:val="28"/>
          <w:szCs w:val="28"/>
        </w:rPr>
        <w:t xml:space="preserve">ли </w:t>
      </w:r>
      <w:r w:rsidRPr="008B2FF4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направлени</w:t>
      </w:r>
      <w:r>
        <w:rPr>
          <w:sz w:val="28"/>
          <w:szCs w:val="28"/>
        </w:rPr>
        <w:t>и</w:t>
      </w:r>
      <w:r w:rsidRPr="008B2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 </w:t>
      </w:r>
      <w:r w:rsidRPr="008B2FF4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и прилагаемых к нему документов</w:t>
      </w:r>
      <w:r w:rsidRPr="00694722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по почте</w:t>
      </w:r>
      <w:r>
        <w:rPr>
          <w:sz w:val="28"/>
          <w:szCs w:val="28"/>
        </w:rPr>
        <w:t xml:space="preserve"> в уполномоченный орган:</w:t>
      </w:r>
      <w:r w:rsidRPr="008B2FF4">
        <w:rPr>
          <w:sz w:val="28"/>
          <w:szCs w:val="28"/>
        </w:rPr>
        <w:t xml:space="preserve"> </w:t>
      </w:r>
    </w:p>
    <w:p w:rsidR="00C252DB" w:rsidRPr="006F294C" w:rsidRDefault="00C252DB" w:rsidP="00D0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1C5">
        <w:rPr>
          <w:sz w:val="28"/>
          <w:szCs w:val="28"/>
        </w:rPr>
        <w:t xml:space="preserve">- регистрирует информацию о результате предоставления </w:t>
      </w:r>
      <w:r>
        <w:rPr>
          <w:sz w:val="28"/>
          <w:szCs w:val="28"/>
        </w:rPr>
        <w:t>муниципальной</w:t>
      </w:r>
      <w:r w:rsidRPr="00D031C5">
        <w:rPr>
          <w:sz w:val="28"/>
          <w:szCs w:val="28"/>
        </w:rPr>
        <w:t xml:space="preserve"> услуги (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Pr="008B2FF4">
        <w:rPr>
          <w:sz w:val="28"/>
          <w:szCs w:val="28"/>
        </w:rPr>
        <w:t xml:space="preserve">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или отказ </w:t>
      </w:r>
      <w:r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6F294C">
        <w:rPr>
          <w:sz w:val="28"/>
          <w:szCs w:val="28"/>
        </w:rPr>
        <w:t xml:space="preserve">) в журнале регистрации решений о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</w:t>
      </w:r>
      <w:r>
        <w:rPr>
          <w:sz w:val="28"/>
          <w:szCs w:val="28"/>
        </w:rPr>
        <w:t>и</w:t>
      </w:r>
      <w:r w:rsidRPr="008B2FF4">
        <w:rPr>
          <w:sz w:val="28"/>
          <w:szCs w:val="28"/>
        </w:rPr>
        <w:t xml:space="preserve">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 xml:space="preserve">чет в качестве нуждающегося в жилом </w:t>
      </w:r>
      <w:r w:rsidRPr="006F294C">
        <w:rPr>
          <w:sz w:val="28"/>
          <w:szCs w:val="28"/>
        </w:rPr>
        <w:t xml:space="preserve">помещении (об отказе в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Pr="008B2FF4">
        <w:rPr>
          <w:sz w:val="28"/>
          <w:szCs w:val="28"/>
        </w:rPr>
        <w:t xml:space="preserve">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 xml:space="preserve">чет в качестве нуждающегося в жилом </w:t>
      </w:r>
      <w:r w:rsidRPr="006F294C">
        <w:rPr>
          <w:sz w:val="28"/>
          <w:szCs w:val="28"/>
        </w:rPr>
        <w:t>помещении);</w:t>
      </w:r>
    </w:p>
    <w:p w:rsidR="00C252DB" w:rsidRDefault="00C252D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2FF4">
        <w:rPr>
          <w:sz w:val="28"/>
          <w:szCs w:val="28"/>
        </w:rPr>
        <w:t>уведомляет заявителя</w:t>
      </w:r>
      <w:r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в очной или заочной форме о результате предоставления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;</w:t>
      </w:r>
    </w:p>
    <w:p w:rsidR="00C252DB" w:rsidRDefault="00C252DB" w:rsidP="00201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 </w:t>
      </w:r>
      <w:r w:rsidRPr="008B2FF4">
        <w:rPr>
          <w:sz w:val="28"/>
          <w:szCs w:val="28"/>
        </w:rPr>
        <w:t>лично</w:t>
      </w:r>
      <w:r>
        <w:rPr>
          <w:sz w:val="28"/>
          <w:szCs w:val="28"/>
        </w:rPr>
        <w:t>м</w:t>
      </w:r>
      <w:r w:rsidRPr="008B2FF4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и</w:t>
      </w:r>
      <w:r w:rsidRPr="008B2FF4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 (представителя заявителя) за предоставлением муниципальной услуги в МФЦ:</w:t>
      </w:r>
      <w:r w:rsidRPr="008B2FF4">
        <w:rPr>
          <w:sz w:val="28"/>
          <w:szCs w:val="28"/>
        </w:rPr>
        <w:t xml:space="preserve"> </w:t>
      </w:r>
    </w:p>
    <w:p w:rsidR="00C252DB" w:rsidRPr="006F294C" w:rsidRDefault="00C252DB" w:rsidP="006F29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1C5">
        <w:rPr>
          <w:sz w:val="28"/>
          <w:szCs w:val="28"/>
        </w:rPr>
        <w:t xml:space="preserve">- регистрирует информацию о результате предоставления </w:t>
      </w:r>
      <w:r>
        <w:rPr>
          <w:sz w:val="28"/>
          <w:szCs w:val="28"/>
        </w:rPr>
        <w:t>муниципальной</w:t>
      </w:r>
      <w:r w:rsidRPr="00D031C5">
        <w:rPr>
          <w:sz w:val="28"/>
          <w:szCs w:val="28"/>
        </w:rPr>
        <w:t xml:space="preserve"> услуги (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Pr="008B2FF4">
        <w:rPr>
          <w:sz w:val="28"/>
          <w:szCs w:val="28"/>
        </w:rPr>
        <w:t xml:space="preserve">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или отказ </w:t>
      </w:r>
      <w:r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6F294C">
        <w:rPr>
          <w:sz w:val="28"/>
          <w:szCs w:val="28"/>
        </w:rPr>
        <w:t xml:space="preserve">) в журнале регистрации решений о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</w:t>
      </w:r>
      <w:r>
        <w:rPr>
          <w:sz w:val="28"/>
          <w:szCs w:val="28"/>
        </w:rPr>
        <w:t>и</w:t>
      </w:r>
      <w:r w:rsidRPr="008B2FF4">
        <w:rPr>
          <w:sz w:val="28"/>
          <w:szCs w:val="28"/>
        </w:rPr>
        <w:t xml:space="preserve">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 xml:space="preserve">чет в качестве нуждающегося в жилом </w:t>
      </w:r>
      <w:r w:rsidRPr="006F294C">
        <w:rPr>
          <w:sz w:val="28"/>
          <w:szCs w:val="28"/>
        </w:rPr>
        <w:t xml:space="preserve">помещении (об отказе в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Pr="008B2FF4">
        <w:rPr>
          <w:sz w:val="28"/>
          <w:szCs w:val="28"/>
        </w:rPr>
        <w:t xml:space="preserve">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 xml:space="preserve">чет в качестве нуждающегося в жилом </w:t>
      </w:r>
      <w:r w:rsidRPr="006F294C">
        <w:rPr>
          <w:sz w:val="28"/>
          <w:szCs w:val="28"/>
        </w:rPr>
        <w:t>помещении);</w:t>
      </w:r>
    </w:p>
    <w:p w:rsidR="00C252DB" w:rsidRDefault="00C252DB" w:rsidP="008F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направляет </w:t>
      </w:r>
      <w:r w:rsidRPr="008B2FF4">
        <w:rPr>
          <w:sz w:val="28"/>
          <w:szCs w:val="28"/>
        </w:rPr>
        <w:t>уведомле</w:t>
      </w:r>
      <w:r>
        <w:rPr>
          <w:sz w:val="28"/>
          <w:szCs w:val="28"/>
        </w:rPr>
        <w:t>ние</w:t>
      </w:r>
      <w:r w:rsidRPr="0046758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заявителя </w:t>
      </w:r>
      <w:r w:rsidRPr="008B2FF4">
        <w:rPr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 xml:space="preserve">чет в качестве нуждающегося в жилом помещении или уведомление об отказе в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заявителя </w:t>
      </w:r>
      <w:r w:rsidRPr="008B2FF4">
        <w:rPr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 в МФЦ, если иной способ получения не указан заявителем (представителем</w:t>
      </w:r>
      <w:r w:rsidRPr="008B2FF4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);</w:t>
      </w:r>
    </w:p>
    <w:p w:rsidR="00C252DB" w:rsidRPr="008B2FF4" w:rsidRDefault="00C252DB" w:rsidP="008F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 поступлении от заявителя (представителя заявителя) </w:t>
      </w:r>
      <w:r w:rsidRPr="008B2FF4">
        <w:rPr>
          <w:sz w:val="28"/>
          <w:szCs w:val="28"/>
        </w:rPr>
        <w:t>заявления</w:t>
      </w:r>
      <w:r w:rsidRPr="00694722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о </w:t>
      </w:r>
      <w:r w:rsidRPr="00BD1A64">
        <w:rPr>
          <w:sz w:val="28"/>
          <w:szCs w:val="28"/>
        </w:rPr>
        <w:t>принятии заявителя на учет в качестве нуждающегося в жилом помещении</w:t>
      </w:r>
      <w:r w:rsidRPr="008B2FF4">
        <w:rPr>
          <w:sz w:val="28"/>
          <w:szCs w:val="28"/>
        </w:rPr>
        <w:t xml:space="preserve"> и прилагаемы</w:t>
      </w:r>
      <w:r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документ</w:t>
      </w:r>
      <w:r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портала, осуществляет необходимые действия по регистрации</w:t>
      </w:r>
      <w:r w:rsidRPr="008F1BCC">
        <w:rPr>
          <w:sz w:val="28"/>
          <w:szCs w:val="28"/>
        </w:rPr>
        <w:t xml:space="preserve"> </w:t>
      </w:r>
      <w:r w:rsidRPr="00D031C5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Pr="00D031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уведомления </w:t>
      </w:r>
      <w:r w:rsidRPr="00D031C5">
        <w:rPr>
          <w:sz w:val="28"/>
          <w:szCs w:val="28"/>
        </w:rPr>
        <w:t xml:space="preserve">о результате предоставления </w:t>
      </w:r>
      <w:r>
        <w:rPr>
          <w:sz w:val="28"/>
          <w:szCs w:val="28"/>
        </w:rPr>
        <w:t>муниципальной в соответствии с подразделом 3.7 настоящего раздела.</w:t>
      </w:r>
    </w:p>
    <w:p w:rsidR="00C252DB" w:rsidRDefault="00C252D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3.5.</w:t>
      </w:r>
      <w:r>
        <w:rPr>
          <w:sz w:val="28"/>
          <w:szCs w:val="28"/>
        </w:rPr>
        <w:t>3</w:t>
      </w:r>
      <w:r w:rsidRPr="008B2FF4">
        <w:rPr>
          <w:sz w:val="28"/>
          <w:szCs w:val="28"/>
        </w:rPr>
        <w:t>. Максимальный срок выполнения административной процедуры составляет 3 рабочих дня со дня принятия решения о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заявителя </w:t>
      </w:r>
      <w:r w:rsidRPr="008B2FF4">
        <w:rPr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или об отказе </w:t>
      </w:r>
      <w:r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заявителя </w:t>
      </w:r>
      <w:r w:rsidRPr="008B2FF4">
        <w:rPr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>.</w:t>
      </w:r>
    </w:p>
    <w:p w:rsidR="00C252DB" w:rsidRPr="008B2FF4" w:rsidRDefault="00C252D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52DB" w:rsidRDefault="00C252DB" w:rsidP="00996A3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1D7046">
        <w:rPr>
          <w:b/>
          <w:sz w:val="28"/>
          <w:szCs w:val="28"/>
        </w:rPr>
        <w:t xml:space="preserve">3.6. </w:t>
      </w:r>
      <w:r>
        <w:rPr>
          <w:b/>
          <w:sz w:val="28"/>
          <w:szCs w:val="28"/>
        </w:rPr>
        <w:t xml:space="preserve">Регистрация принятого на учет заявителя </w:t>
      </w:r>
      <w:r w:rsidRPr="007614AE">
        <w:rPr>
          <w:b/>
          <w:sz w:val="28"/>
          <w:szCs w:val="28"/>
          <w:lang w:eastAsia="en-US"/>
        </w:rPr>
        <w:t xml:space="preserve"> </w:t>
      </w:r>
    </w:p>
    <w:p w:rsidR="00C252DB" w:rsidRDefault="00C252DB" w:rsidP="00996A3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C3A1F">
        <w:rPr>
          <w:b/>
          <w:sz w:val="28"/>
          <w:szCs w:val="28"/>
        </w:rPr>
        <w:t>в качестве нуждающегося в жилом помещении</w:t>
      </w:r>
      <w:r>
        <w:rPr>
          <w:b/>
          <w:sz w:val="28"/>
          <w:szCs w:val="28"/>
        </w:rPr>
        <w:t xml:space="preserve"> </w:t>
      </w:r>
    </w:p>
    <w:p w:rsidR="00C252DB" w:rsidRDefault="00C252DB" w:rsidP="00996A3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формирование учетного дела заявителя</w:t>
      </w:r>
    </w:p>
    <w:p w:rsidR="00C252DB" w:rsidRPr="00CC3A1F" w:rsidRDefault="00C252DB" w:rsidP="00996A3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</w:p>
    <w:p w:rsidR="00C252DB" w:rsidRPr="00980EBB" w:rsidRDefault="00C252DB" w:rsidP="0046758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80EBB">
        <w:rPr>
          <w:bCs/>
          <w:sz w:val="28"/>
          <w:szCs w:val="28"/>
          <w:lang w:eastAsia="en-US"/>
        </w:rPr>
        <w:t>3.</w:t>
      </w:r>
      <w:r>
        <w:rPr>
          <w:bCs/>
          <w:sz w:val="28"/>
          <w:szCs w:val="28"/>
          <w:lang w:eastAsia="en-US"/>
        </w:rPr>
        <w:t>6</w:t>
      </w:r>
      <w:r w:rsidRPr="00980EBB">
        <w:rPr>
          <w:bCs/>
          <w:sz w:val="28"/>
          <w:szCs w:val="28"/>
          <w:lang w:eastAsia="en-US"/>
        </w:rPr>
        <w:t xml:space="preserve">.1. Основанием для начала административной процедуры регистрации принятого на учет </w:t>
      </w:r>
      <w:r>
        <w:rPr>
          <w:bCs/>
          <w:sz w:val="28"/>
          <w:szCs w:val="28"/>
          <w:lang w:eastAsia="en-US"/>
        </w:rPr>
        <w:t xml:space="preserve">заявителя </w:t>
      </w:r>
      <w:r w:rsidRPr="00467584">
        <w:rPr>
          <w:sz w:val="28"/>
          <w:szCs w:val="28"/>
        </w:rPr>
        <w:t xml:space="preserve">в качестве нуждающегося в жилом помещении </w:t>
      </w:r>
      <w:r w:rsidRPr="00980EBB">
        <w:rPr>
          <w:bCs/>
          <w:sz w:val="28"/>
          <w:szCs w:val="28"/>
          <w:lang w:eastAsia="en-US"/>
        </w:rPr>
        <w:t>и формировани</w:t>
      </w:r>
      <w:r>
        <w:rPr>
          <w:bCs/>
          <w:sz w:val="28"/>
          <w:szCs w:val="28"/>
          <w:lang w:eastAsia="en-US"/>
        </w:rPr>
        <w:t>я</w:t>
      </w:r>
      <w:r w:rsidRPr="00980EBB">
        <w:rPr>
          <w:bCs/>
          <w:sz w:val="28"/>
          <w:szCs w:val="28"/>
          <w:lang w:eastAsia="en-US"/>
        </w:rPr>
        <w:t xml:space="preserve"> учетного дела заявителя, является поступление специалисту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</w:t>
      </w:r>
      <w:r w:rsidRPr="00980EBB">
        <w:rPr>
          <w:bCs/>
          <w:sz w:val="28"/>
          <w:szCs w:val="28"/>
          <w:lang w:eastAsia="en-US"/>
        </w:rPr>
        <w:t>ответственному за ведение учета граждан в качестве нуждающихся в жилых помещениях</w:t>
      </w:r>
      <w:r>
        <w:rPr>
          <w:bCs/>
          <w:sz w:val="28"/>
          <w:szCs w:val="28"/>
          <w:lang w:eastAsia="en-US"/>
        </w:rPr>
        <w:t xml:space="preserve">, решения </w:t>
      </w:r>
      <w:r w:rsidRPr="008B2FF4">
        <w:rPr>
          <w:sz w:val="28"/>
          <w:szCs w:val="28"/>
        </w:rPr>
        <w:t>о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заявителя </w:t>
      </w:r>
      <w:r w:rsidRPr="008B2FF4">
        <w:rPr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980EBB">
        <w:rPr>
          <w:bCs/>
          <w:sz w:val="28"/>
          <w:szCs w:val="28"/>
          <w:lang w:eastAsia="en-US"/>
        </w:rPr>
        <w:t>.</w:t>
      </w:r>
    </w:p>
    <w:p w:rsidR="00C252DB" w:rsidRDefault="00C252DB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bCs/>
          <w:sz w:val="28"/>
          <w:szCs w:val="28"/>
          <w:lang w:eastAsia="en-US"/>
        </w:rPr>
      </w:pPr>
      <w:r w:rsidRPr="00980EBB">
        <w:rPr>
          <w:bCs/>
          <w:sz w:val="28"/>
          <w:szCs w:val="28"/>
          <w:lang w:eastAsia="en-US"/>
        </w:rPr>
        <w:t>3.</w:t>
      </w:r>
      <w:r>
        <w:rPr>
          <w:bCs/>
          <w:sz w:val="28"/>
          <w:szCs w:val="28"/>
          <w:lang w:eastAsia="en-US"/>
        </w:rPr>
        <w:t>6</w:t>
      </w:r>
      <w:r w:rsidRPr="00980EBB">
        <w:rPr>
          <w:bCs/>
          <w:sz w:val="28"/>
          <w:szCs w:val="28"/>
          <w:lang w:eastAsia="en-US"/>
        </w:rPr>
        <w:t>.2. Специалистом</w:t>
      </w:r>
      <w:r>
        <w:rPr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</w:t>
      </w:r>
      <w:r w:rsidRPr="00980EBB">
        <w:rPr>
          <w:bCs/>
          <w:sz w:val="28"/>
          <w:szCs w:val="28"/>
          <w:lang w:eastAsia="en-US"/>
        </w:rPr>
        <w:t xml:space="preserve">ответственным за ведение учета граждан в качестве нуждающихся в жилых помещениях, осуществляется регистрация принятого на учет малоимущего гражданина в </w:t>
      </w:r>
      <w:r>
        <w:rPr>
          <w:bCs/>
          <w:sz w:val="28"/>
          <w:szCs w:val="28"/>
          <w:lang w:eastAsia="en-US"/>
        </w:rPr>
        <w:t>Единой к</w:t>
      </w:r>
      <w:r w:rsidRPr="00980EBB">
        <w:rPr>
          <w:bCs/>
          <w:sz w:val="28"/>
          <w:szCs w:val="28"/>
          <w:lang w:eastAsia="en-US"/>
        </w:rPr>
        <w:t xml:space="preserve">ниге </w:t>
      </w:r>
      <w:r>
        <w:rPr>
          <w:bCs/>
          <w:sz w:val="28"/>
          <w:szCs w:val="28"/>
          <w:lang w:eastAsia="en-US"/>
        </w:rPr>
        <w:t xml:space="preserve">учета </w:t>
      </w:r>
      <w:r w:rsidRPr="00980EBB">
        <w:rPr>
          <w:bCs/>
          <w:sz w:val="28"/>
          <w:szCs w:val="28"/>
          <w:lang w:eastAsia="en-US"/>
        </w:rPr>
        <w:t xml:space="preserve">граждан, </w:t>
      </w:r>
      <w:r>
        <w:rPr>
          <w:bCs/>
          <w:sz w:val="28"/>
          <w:szCs w:val="28"/>
          <w:lang w:eastAsia="en-US"/>
        </w:rPr>
        <w:t>нуждающихся в п</w:t>
      </w:r>
      <w:r w:rsidRPr="00980EBB">
        <w:rPr>
          <w:bCs/>
          <w:sz w:val="28"/>
          <w:szCs w:val="28"/>
          <w:lang w:eastAsia="en-US"/>
        </w:rPr>
        <w:t>р</w:t>
      </w:r>
      <w:r>
        <w:rPr>
          <w:bCs/>
          <w:sz w:val="28"/>
          <w:szCs w:val="28"/>
          <w:lang w:eastAsia="en-US"/>
        </w:rPr>
        <w:t xml:space="preserve">едоставлении </w:t>
      </w:r>
      <w:r w:rsidRPr="00980EBB">
        <w:rPr>
          <w:bCs/>
          <w:sz w:val="28"/>
          <w:szCs w:val="28"/>
          <w:lang w:eastAsia="en-US"/>
        </w:rPr>
        <w:t>жилых помещени</w:t>
      </w:r>
      <w:r>
        <w:rPr>
          <w:bCs/>
          <w:sz w:val="28"/>
          <w:szCs w:val="28"/>
          <w:lang w:eastAsia="en-US"/>
        </w:rPr>
        <w:t>й</w:t>
      </w:r>
      <w:r w:rsidRPr="00980EBB">
        <w:rPr>
          <w:bCs/>
          <w:sz w:val="28"/>
          <w:szCs w:val="28"/>
          <w:lang w:eastAsia="en-US"/>
        </w:rPr>
        <w:t xml:space="preserve"> (далее </w:t>
      </w:r>
      <w:r>
        <w:rPr>
          <w:bCs/>
          <w:sz w:val="28"/>
          <w:szCs w:val="28"/>
          <w:lang w:eastAsia="en-US"/>
        </w:rPr>
        <w:t>–</w:t>
      </w:r>
      <w:r w:rsidRPr="00980EBB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Единая к</w:t>
      </w:r>
      <w:r w:rsidRPr="00980EBB">
        <w:rPr>
          <w:bCs/>
          <w:sz w:val="28"/>
          <w:szCs w:val="28"/>
          <w:lang w:eastAsia="en-US"/>
        </w:rPr>
        <w:t>нига учета)</w:t>
      </w:r>
      <w:r>
        <w:rPr>
          <w:bCs/>
          <w:sz w:val="28"/>
          <w:szCs w:val="28"/>
          <w:lang w:eastAsia="en-US"/>
        </w:rPr>
        <w:t>, а также регистрация в книгах учета граждан, нуждающихся в п</w:t>
      </w:r>
      <w:r w:rsidRPr="00980EBB">
        <w:rPr>
          <w:bCs/>
          <w:sz w:val="28"/>
          <w:szCs w:val="28"/>
          <w:lang w:eastAsia="en-US"/>
        </w:rPr>
        <w:t>р</w:t>
      </w:r>
      <w:r>
        <w:rPr>
          <w:bCs/>
          <w:sz w:val="28"/>
          <w:szCs w:val="28"/>
          <w:lang w:eastAsia="en-US"/>
        </w:rPr>
        <w:t xml:space="preserve">едоставлении </w:t>
      </w:r>
      <w:r w:rsidRPr="00980EBB">
        <w:rPr>
          <w:bCs/>
          <w:sz w:val="28"/>
          <w:szCs w:val="28"/>
          <w:lang w:eastAsia="en-US"/>
        </w:rPr>
        <w:t>в жилых помещени</w:t>
      </w:r>
      <w:r>
        <w:rPr>
          <w:bCs/>
          <w:sz w:val="28"/>
          <w:szCs w:val="28"/>
          <w:lang w:eastAsia="en-US"/>
        </w:rPr>
        <w:t>й, одновременно включенных в отдельные списки следующих граждан:</w:t>
      </w:r>
    </w:p>
    <w:p w:rsidR="00C252DB" w:rsidRDefault="00C252DB" w:rsidP="001102F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малоимущие граждане, признанные по установленным Жилищным кодексом Российской Федерации основаниям нуждающимися в жилых помещениях, предоставляемых по договорам социального найма;</w:t>
      </w:r>
    </w:p>
    <w:p w:rsidR="00C252DB" w:rsidRDefault="00C252DB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иные определенные федеральным законом категории граждан, признанные по установленным Жилищным кодексом Российской Федерации и (или) федеральным законом, указом Президента Российской Федерации основаниям нуждающимися в жилых помещениях, предоставляемых по договорам социального найма;</w:t>
      </w:r>
    </w:p>
    <w:p w:rsidR="00C252DB" w:rsidRDefault="00C252DB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иные определенные областным законом категории граждан, признанные по установленным Жилищным кодексом Российской Федерации и (или) областным законом основаниям нуждающимися в жилых помещениях, предоставляемых по договорам социального найма;</w:t>
      </w:r>
    </w:p>
    <w:p w:rsidR="00C252DB" w:rsidRPr="00980EBB" w:rsidRDefault="00C252DB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граждане, которым в соответствии с Жилищным кодексом Российской Федерации жилые помещения по договорам социального найма предоставляются вне очереди.</w:t>
      </w:r>
    </w:p>
    <w:p w:rsidR="00C252DB" w:rsidRPr="00980EBB" w:rsidRDefault="00C252DB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bCs/>
          <w:sz w:val="28"/>
          <w:szCs w:val="28"/>
          <w:lang w:eastAsia="en-US"/>
        </w:rPr>
      </w:pPr>
      <w:r w:rsidRPr="00980EBB">
        <w:rPr>
          <w:bCs/>
          <w:sz w:val="28"/>
          <w:szCs w:val="28"/>
          <w:lang w:eastAsia="en-US"/>
        </w:rPr>
        <w:t>3.</w:t>
      </w:r>
      <w:r>
        <w:rPr>
          <w:bCs/>
          <w:sz w:val="28"/>
          <w:szCs w:val="28"/>
          <w:lang w:eastAsia="en-US"/>
        </w:rPr>
        <w:t>6</w:t>
      </w:r>
      <w:r w:rsidRPr="00980EBB">
        <w:rPr>
          <w:bCs/>
          <w:sz w:val="28"/>
          <w:szCs w:val="28"/>
          <w:lang w:eastAsia="en-US"/>
        </w:rPr>
        <w:t>.3. Специалистом</w:t>
      </w:r>
      <w:r>
        <w:rPr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</w:t>
      </w:r>
      <w:r w:rsidRPr="00980EBB">
        <w:rPr>
          <w:bCs/>
          <w:sz w:val="28"/>
          <w:szCs w:val="28"/>
          <w:lang w:eastAsia="en-US"/>
        </w:rPr>
        <w:t xml:space="preserve">ответственным за ведение учета граждан в качестве нуждающихся в жилых помещениях, на каждого принятого на учет заявителя формируется учетное дело, в котором содержатся все представленные в соответствии </w:t>
      </w:r>
      <w:r>
        <w:rPr>
          <w:bCs/>
          <w:sz w:val="28"/>
          <w:szCs w:val="28"/>
          <w:lang w:eastAsia="en-US"/>
        </w:rPr>
        <w:t>с пунктом 2.6.1</w:t>
      </w:r>
      <w:r w:rsidRPr="00980EBB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 xml:space="preserve">подраздела 2.6 и пунктом 2.7.1 подраздела 2.7 раздела 2 </w:t>
      </w:r>
      <w:r w:rsidRPr="00980EBB">
        <w:rPr>
          <w:bCs/>
          <w:sz w:val="28"/>
          <w:szCs w:val="28"/>
          <w:lang w:eastAsia="en-US"/>
        </w:rPr>
        <w:t>настоящего Административного регламента документы.</w:t>
      </w:r>
    </w:p>
    <w:p w:rsidR="00C252DB" w:rsidRPr="00980EBB" w:rsidRDefault="00C252D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bCs/>
          <w:sz w:val="28"/>
          <w:szCs w:val="28"/>
          <w:lang w:eastAsia="en-US"/>
        </w:rPr>
      </w:pPr>
      <w:r w:rsidRPr="00980EBB">
        <w:rPr>
          <w:bCs/>
          <w:sz w:val="28"/>
          <w:szCs w:val="28"/>
          <w:lang w:eastAsia="en-US"/>
        </w:rPr>
        <w:t>Учетному делу присваивается номер, соответствующий порядковому номеру в Книге учета.</w:t>
      </w:r>
    </w:p>
    <w:p w:rsidR="00C252DB" w:rsidRDefault="00C252D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bCs/>
          <w:sz w:val="28"/>
          <w:szCs w:val="28"/>
          <w:lang w:eastAsia="en-US"/>
        </w:rPr>
      </w:pPr>
      <w:r w:rsidRPr="00980EBB">
        <w:rPr>
          <w:bCs/>
          <w:sz w:val="28"/>
          <w:szCs w:val="28"/>
          <w:lang w:eastAsia="en-US"/>
        </w:rPr>
        <w:t>Максимальный срок выполнения административной процедуры не должен превышать 30 минут на одно дело заявителя.</w:t>
      </w:r>
    </w:p>
    <w:p w:rsidR="00C252DB" w:rsidRDefault="00C252D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bCs/>
          <w:sz w:val="28"/>
          <w:szCs w:val="28"/>
          <w:lang w:eastAsia="en-US"/>
        </w:rPr>
      </w:pPr>
    </w:p>
    <w:p w:rsidR="00C252DB" w:rsidRDefault="00C252D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bCs/>
          <w:sz w:val="28"/>
          <w:szCs w:val="28"/>
          <w:lang w:eastAsia="en-US"/>
        </w:rPr>
      </w:pPr>
    </w:p>
    <w:p w:rsidR="00C252DB" w:rsidRDefault="00C252D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bCs/>
          <w:sz w:val="28"/>
          <w:szCs w:val="28"/>
          <w:lang w:eastAsia="en-US"/>
        </w:rPr>
      </w:pPr>
    </w:p>
    <w:p w:rsidR="00C252DB" w:rsidRDefault="00C252D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bCs/>
          <w:sz w:val="28"/>
          <w:szCs w:val="28"/>
          <w:lang w:eastAsia="en-US"/>
        </w:rPr>
      </w:pPr>
    </w:p>
    <w:p w:rsidR="00C252DB" w:rsidRDefault="00C252D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bCs/>
          <w:sz w:val="28"/>
          <w:szCs w:val="28"/>
          <w:lang w:eastAsia="en-US"/>
        </w:rPr>
      </w:pPr>
    </w:p>
    <w:p w:rsidR="00C252DB" w:rsidRDefault="00C252D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bCs/>
          <w:sz w:val="28"/>
          <w:szCs w:val="28"/>
          <w:lang w:eastAsia="en-US"/>
        </w:rPr>
      </w:pPr>
    </w:p>
    <w:p w:rsidR="00C252DB" w:rsidRDefault="00C252D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bCs/>
          <w:sz w:val="28"/>
          <w:szCs w:val="28"/>
          <w:lang w:eastAsia="en-US"/>
        </w:rPr>
      </w:pPr>
    </w:p>
    <w:p w:rsidR="00C252DB" w:rsidRDefault="00C252D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bCs/>
          <w:sz w:val="28"/>
          <w:szCs w:val="28"/>
          <w:lang w:eastAsia="en-US"/>
        </w:rPr>
      </w:pPr>
    </w:p>
    <w:p w:rsidR="00C252DB" w:rsidRPr="00980EBB" w:rsidRDefault="00C252D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bCs/>
          <w:sz w:val="28"/>
          <w:szCs w:val="28"/>
          <w:lang w:eastAsia="en-US"/>
        </w:rPr>
      </w:pPr>
    </w:p>
    <w:p w:rsidR="00C252DB" w:rsidRDefault="00C252DB" w:rsidP="00677CA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1D7046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7</w:t>
      </w:r>
      <w:r w:rsidRPr="001D7046">
        <w:rPr>
          <w:b/>
          <w:sz w:val="28"/>
          <w:szCs w:val="28"/>
        </w:rPr>
        <w:t xml:space="preserve">. </w:t>
      </w:r>
      <w:r w:rsidRPr="007614AE">
        <w:rPr>
          <w:b/>
          <w:sz w:val="28"/>
          <w:szCs w:val="28"/>
          <w:lang w:eastAsia="en-US"/>
        </w:rPr>
        <w:t xml:space="preserve">Порядок осуществления административных </w:t>
      </w:r>
    </w:p>
    <w:p w:rsidR="00C252DB" w:rsidRDefault="00C252DB" w:rsidP="00677CA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7614AE">
        <w:rPr>
          <w:b/>
          <w:sz w:val="28"/>
          <w:szCs w:val="28"/>
          <w:lang w:eastAsia="en-US"/>
        </w:rPr>
        <w:t xml:space="preserve">процедур в электронной форме, в том числе </w:t>
      </w:r>
    </w:p>
    <w:p w:rsidR="00C252DB" w:rsidRDefault="00C252DB" w:rsidP="00677CA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7614AE">
        <w:rPr>
          <w:b/>
          <w:sz w:val="28"/>
          <w:szCs w:val="28"/>
          <w:lang w:eastAsia="en-US"/>
        </w:rPr>
        <w:t xml:space="preserve">с использованием федеральной государственной </w:t>
      </w:r>
    </w:p>
    <w:p w:rsidR="00C252DB" w:rsidRDefault="00C252DB" w:rsidP="00677CA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7614AE">
        <w:rPr>
          <w:b/>
          <w:sz w:val="28"/>
          <w:szCs w:val="28"/>
          <w:lang w:eastAsia="en-US"/>
        </w:rPr>
        <w:t xml:space="preserve">информационной системы «Единый портал </w:t>
      </w:r>
    </w:p>
    <w:p w:rsidR="00C252DB" w:rsidRDefault="00C252DB" w:rsidP="00677CA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7614AE">
        <w:rPr>
          <w:b/>
          <w:sz w:val="28"/>
          <w:szCs w:val="28"/>
          <w:lang w:eastAsia="en-US"/>
        </w:rPr>
        <w:t xml:space="preserve">государственных и муниципальных услуг (функций)», </w:t>
      </w:r>
    </w:p>
    <w:p w:rsidR="00C252DB" w:rsidRDefault="00C252DB" w:rsidP="00677CA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7614AE">
        <w:rPr>
          <w:b/>
          <w:sz w:val="28"/>
          <w:szCs w:val="28"/>
          <w:lang w:eastAsia="en-US"/>
        </w:rPr>
        <w:t xml:space="preserve">региональной государственной информационной </w:t>
      </w:r>
    </w:p>
    <w:p w:rsidR="00C252DB" w:rsidRDefault="00C252DB" w:rsidP="00677CA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7614AE">
        <w:rPr>
          <w:b/>
          <w:sz w:val="28"/>
          <w:szCs w:val="28"/>
          <w:lang w:eastAsia="en-US"/>
        </w:rPr>
        <w:t xml:space="preserve">системы «Портал государственных и муниципальных </w:t>
      </w:r>
    </w:p>
    <w:p w:rsidR="00C252DB" w:rsidRPr="007614AE" w:rsidRDefault="00C252DB" w:rsidP="00677CA7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7614AE">
        <w:rPr>
          <w:b/>
          <w:sz w:val="28"/>
          <w:szCs w:val="28"/>
          <w:lang w:eastAsia="en-US"/>
        </w:rPr>
        <w:t>услуг (функций) Смоленской области»</w:t>
      </w:r>
    </w:p>
    <w:p w:rsidR="00C252DB" w:rsidRDefault="00C252DB" w:rsidP="00677CA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252DB" w:rsidRPr="007D7431" w:rsidRDefault="00C252DB" w:rsidP="00A5684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7D7431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7</w:t>
      </w:r>
      <w:r w:rsidRPr="007D7431">
        <w:rPr>
          <w:sz w:val="28"/>
          <w:szCs w:val="28"/>
          <w:lang w:eastAsia="en-US"/>
        </w:rPr>
        <w:t xml:space="preserve">.1. При предоставлении </w:t>
      </w:r>
      <w:r>
        <w:rPr>
          <w:sz w:val="28"/>
          <w:szCs w:val="28"/>
          <w:lang w:eastAsia="en-US"/>
        </w:rPr>
        <w:t>муниципальной</w:t>
      </w:r>
      <w:r w:rsidRPr="007D7431">
        <w:rPr>
          <w:sz w:val="28"/>
          <w:szCs w:val="28"/>
          <w:lang w:eastAsia="en-US"/>
        </w:rPr>
        <w:t xml:space="preserve"> услуги в электронной форме посредством Регионального портала осуществляются следующие административные действия:</w:t>
      </w:r>
    </w:p>
    <w:p w:rsidR="00C252DB" w:rsidRPr="007D7431" w:rsidRDefault="00C252DB" w:rsidP="00A5684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7D7431">
        <w:rPr>
          <w:sz w:val="28"/>
          <w:szCs w:val="28"/>
          <w:lang w:eastAsia="en-US"/>
        </w:rPr>
        <w:t>1) получение информации о порядке и сроках предоставления</w:t>
      </w:r>
      <w:r w:rsidRPr="001102F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муниципальной</w:t>
      </w:r>
      <w:r w:rsidRPr="007D7431">
        <w:rPr>
          <w:sz w:val="28"/>
          <w:szCs w:val="28"/>
          <w:lang w:eastAsia="en-US"/>
        </w:rPr>
        <w:t xml:space="preserve"> услуги;</w:t>
      </w:r>
    </w:p>
    <w:p w:rsidR="00C252DB" w:rsidRPr="007D7431" w:rsidRDefault="00C252DB" w:rsidP="00A5684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7D7431">
        <w:rPr>
          <w:sz w:val="28"/>
          <w:szCs w:val="28"/>
          <w:lang w:eastAsia="en-US"/>
        </w:rPr>
        <w:t xml:space="preserve">) формирование запроса о предоставлении </w:t>
      </w:r>
      <w:r>
        <w:rPr>
          <w:sz w:val="28"/>
          <w:szCs w:val="28"/>
          <w:lang w:eastAsia="en-US"/>
        </w:rPr>
        <w:t>муниципальной</w:t>
      </w:r>
      <w:r w:rsidRPr="007D7431">
        <w:rPr>
          <w:sz w:val="28"/>
          <w:szCs w:val="28"/>
          <w:lang w:eastAsia="en-US"/>
        </w:rPr>
        <w:t xml:space="preserve"> услуги;</w:t>
      </w:r>
    </w:p>
    <w:p w:rsidR="00C252DB" w:rsidRPr="007D7431" w:rsidRDefault="00C252DB" w:rsidP="00A5684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7D7431">
        <w:rPr>
          <w:sz w:val="28"/>
          <w:szCs w:val="28"/>
          <w:lang w:eastAsia="en-US"/>
        </w:rPr>
        <w:t xml:space="preserve">) прием и регистрация в </w:t>
      </w:r>
      <w:r>
        <w:rPr>
          <w:sz w:val="28"/>
          <w:szCs w:val="28"/>
        </w:rPr>
        <w:t>органе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предоставляющем муниципальную услугу,</w:t>
      </w:r>
      <w:r w:rsidRPr="008B2FF4">
        <w:rPr>
          <w:sz w:val="28"/>
          <w:szCs w:val="28"/>
        </w:rPr>
        <w:t xml:space="preserve"> </w:t>
      </w:r>
      <w:r w:rsidRPr="007D7431">
        <w:rPr>
          <w:sz w:val="28"/>
          <w:szCs w:val="28"/>
          <w:lang w:eastAsia="en-US"/>
        </w:rPr>
        <w:t xml:space="preserve">запроса, необходимого для предоставления </w:t>
      </w:r>
      <w:r>
        <w:rPr>
          <w:sz w:val="28"/>
          <w:szCs w:val="28"/>
          <w:lang w:eastAsia="en-US"/>
        </w:rPr>
        <w:t>муниципальной</w:t>
      </w:r>
      <w:r w:rsidRPr="007D7431">
        <w:rPr>
          <w:sz w:val="28"/>
          <w:szCs w:val="28"/>
          <w:lang w:eastAsia="en-US"/>
        </w:rPr>
        <w:t xml:space="preserve"> услуги;</w:t>
      </w:r>
    </w:p>
    <w:p w:rsidR="00C252DB" w:rsidRPr="007D7431" w:rsidRDefault="00C252DB" w:rsidP="00A5684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Pr="007D7431">
        <w:rPr>
          <w:sz w:val="28"/>
          <w:szCs w:val="28"/>
          <w:lang w:eastAsia="en-US"/>
        </w:rPr>
        <w:t xml:space="preserve">) получение результата предоставления </w:t>
      </w:r>
      <w:r>
        <w:rPr>
          <w:sz w:val="28"/>
          <w:szCs w:val="28"/>
          <w:lang w:eastAsia="en-US"/>
        </w:rPr>
        <w:t>муниципальной</w:t>
      </w:r>
      <w:r w:rsidRPr="007D7431">
        <w:rPr>
          <w:sz w:val="28"/>
          <w:szCs w:val="28"/>
          <w:lang w:eastAsia="en-US"/>
        </w:rPr>
        <w:t xml:space="preserve"> услуги;</w:t>
      </w:r>
    </w:p>
    <w:p w:rsidR="00C252DB" w:rsidRPr="007D7431" w:rsidRDefault="00C252DB" w:rsidP="00A5684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7D7431">
        <w:rPr>
          <w:sz w:val="28"/>
          <w:szCs w:val="28"/>
          <w:lang w:eastAsia="en-US"/>
        </w:rPr>
        <w:t xml:space="preserve">) получение сведений о ходе выполнения запроса о предоставлении </w:t>
      </w:r>
      <w:r>
        <w:rPr>
          <w:sz w:val="28"/>
          <w:szCs w:val="28"/>
          <w:lang w:eastAsia="en-US"/>
        </w:rPr>
        <w:t>муниципальной</w:t>
      </w:r>
      <w:r w:rsidRPr="007D7431">
        <w:rPr>
          <w:sz w:val="28"/>
          <w:szCs w:val="28"/>
          <w:lang w:eastAsia="en-US"/>
        </w:rPr>
        <w:t xml:space="preserve"> услуги;</w:t>
      </w:r>
    </w:p>
    <w:p w:rsidR="00C252DB" w:rsidRPr="007D7431" w:rsidRDefault="00C252DB" w:rsidP="00A5684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Pr="007D7431">
        <w:rPr>
          <w:sz w:val="28"/>
          <w:szCs w:val="28"/>
          <w:lang w:eastAsia="en-US"/>
        </w:rPr>
        <w:t>) осуществление оценки качества предоставления</w:t>
      </w:r>
      <w:r w:rsidRPr="006638E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муниципальной</w:t>
      </w:r>
      <w:r w:rsidRPr="007D7431">
        <w:rPr>
          <w:sz w:val="28"/>
          <w:szCs w:val="28"/>
          <w:lang w:eastAsia="en-US"/>
        </w:rPr>
        <w:t xml:space="preserve"> услуги;</w:t>
      </w:r>
    </w:p>
    <w:p w:rsidR="00C252DB" w:rsidRDefault="00C252DB" w:rsidP="00A5684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Pr="007D7431">
        <w:rPr>
          <w:sz w:val="28"/>
          <w:szCs w:val="28"/>
          <w:lang w:eastAsia="en-US"/>
        </w:rPr>
        <w:t xml:space="preserve">) досудебное (внесудебное) обжалование решений и действий (бездействия), принятых (осуществляемых) в ходе предоставления </w:t>
      </w:r>
      <w:r>
        <w:rPr>
          <w:sz w:val="28"/>
          <w:szCs w:val="28"/>
          <w:lang w:eastAsia="en-US"/>
        </w:rPr>
        <w:t>муниципальной</w:t>
      </w:r>
      <w:r w:rsidRPr="007D7431">
        <w:rPr>
          <w:sz w:val="28"/>
          <w:szCs w:val="28"/>
          <w:lang w:eastAsia="en-US"/>
        </w:rPr>
        <w:t xml:space="preserve"> услуги должностными лицами, </w:t>
      </w:r>
      <w:r>
        <w:rPr>
          <w:sz w:val="28"/>
          <w:szCs w:val="28"/>
          <w:lang w:eastAsia="en-US"/>
        </w:rPr>
        <w:t xml:space="preserve">муниципальными </w:t>
      </w:r>
      <w:r w:rsidRPr="007D7431">
        <w:rPr>
          <w:sz w:val="28"/>
          <w:szCs w:val="28"/>
          <w:lang w:eastAsia="en-US"/>
        </w:rPr>
        <w:t xml:space="preserve">служащими </w:t>
      </w:r>
      <w:r>
        <w:rPr>
          <w:sz w:val="28"/>
          <w:szCs w:val="28"/>
          <w:lang w:eastAsia="en-US"/>
        </w:rPr>
        <w:t>уполномоченного органа</w:t>
      </w:r>
      <w:r w:rsidRPr="007D7431">
        <w:rPr>
          <w:sz w:val="28"/>
          <w:szCs w:val="28"/>
          <w:lang w:eastAsia="en-US"/>
        </w:rPr>
        <w:t>.</w:t>
      </w:r>
    </w:p>
    <w:p w:rsidR="00C252DB" w:rsidRPr="00A5684B" w:rsidRDefault="00C252DB" w:rsidP="00A5684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3.7.2. </w:t>
      </w:r>
      <w:r w:rsidRPr="00A5684B">
        <w:rPr>
          <w:sz w:val="28"/>
          <w:szCs w:val="28"/>
          <w:lang w:eastAsia="en-US"/>
        </w:rPr>
        <w:t xml:space="preserve">При предоставлении в установленном порядке информации заявителям (представителям заявителей) обеспечение доступа заявителей (представителей заявителей) к сведениям о </w:t>
      </w:r>
      <w:r>
        <w:rPr>
          <w:sz w:val="28"/>
          <w:szCs w:val="28"/>
          <w:lang w:eastAsia="en-US"/>
        </w:rPr>
        <w:t>муниципальной</w:t>
      </w:r>
      <w:r w:rsidRPr="00A5684B">
        <w:rPr>
          <w:sz w:val="28"/>
          <w:szCs w:val="28"/>
          <w:lang w:eastAsia="en-US"/>
        </w:rPr>
        <w:t xml:space="preserve"> услуге, в том числе обеспечени</w:t>
      </w:r>
      <w:r>
        <w:rPr>
          <w:sz w:val="28"/>
          <w:szCs w:val="28"/>
          <w:lang w:eastAsia="en-US"/>
        </w:rPr>
        <w:t>е</w:t>
      </w:r>
      <w:r w:rsidRPr="00A5684B">
        <w:rPr>
          <w:sz w:val="28"/>
          <w:szCs w:val="28"/>
          <w:lang w:eastAsia="en-US"/>
        </w:rPr>
        <w:t xml:space="preserve"> доступа к форме заявления и обеспечени</w:t>
      </w:r>
      <w:r>
        <w:rPr>
          <w:sz w:val="28"/>
          <w:szCs w:val="28"/>
          <w:lang w:eastAsia="en-US"/>
        </w:rPr>
        <w:t>е</w:t>
      </w:r>
      <w:r w:rsidRPr="00A5684B">
        <w:rPr>
          <w:sz w:val="28"/>
          <w:szCs w:val="28"/>
          <w:lang w:eastAsia="en-US"/>
        </w:rPr>
        <w:t xml:space="preserve"> доступа к ней для копирования и заполнения в электронном виде, осуществля</w:t>
      </w:r>
      <w:r>
        <w:rPr>
          <w:sz w:val="28"/>
          <w:szCs w:val="28"/>
          <w:lang w:eastAsia="en-US"/>
        </w:rPr>
        <w:t>ю</w:t>
      </w:r>
      <w:r w:rsidRPr="00A5684B">
        <w:rPr>
          <w:sz w:val="28"/>
          <w:szCs w:val="28"/>
          <w:lang w:eastAsia="en-US"/>
        </w:rPr>
        <w:t xml:space="preserve">тся путем размещения сведений о государственной услуге в региональной государственной информационной системе </w:t>
      </w:r>
      <w:r>
        <w:rPr>
          <w:sz w:val="28"/>
          <w:szCs w:val="28"/>
          <w:lang w:eastAsia="en-US"/>
        </w:rPr>
        <w:t>«</w:t>
      </w:r>
      <w:r w:rsidRPr="00A5684B">
        <w:rPr>
          <w:sz w:val="28"/>
          <w:szCs w:val="28"/>
          <w:lang w:eastAsia="en-US"/>
        </w:rPr>
        <w:t>Реестр государственных и муниципальных услуг (функций) Смоленской области</w:t>
      </w:r>
      <w:r>
        <w:rPr>
          <w:sz w:val="28"/>
          <w:szCs w:val="28"/>
          <w:lang w:eastAsia="en-US"/>
        </w:rPr>
        <w:t>»</w:t>
      </w:r>
      <w:r w:rsidRPr="00A5684B">
        <w:rPr>
          <w:sz w:val="28"/>
          <w:szCs w:val="28"/>
          <w:lang w:eastAsia="en-US"/>
        </w:rPr>
        <w:t xml:space="preserve"> с последующим размещением сведений в федеральной государственной информационной системе </w:t>
      </w:r>
      <w:r>
        <w:rPr>
          <w:sz w:val="28"/>
          <w:szCs w:val="28"/>
          <w:lang w:eastAsia="en-US"/>
        </w:rPr>
        <w:t>«</w:t>
      </w:r>
      <w:r w:rsidRPr="00A5684B">
        <w:rPr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sz w:val="28"/>
          <w:szCs w:val="28"/>
          <w:lang w:eastAsia="en-US"/>
        </w:rPr>
        <w:t>»</w:t>
      </w:r>
      <w:r w:rsidRPr="00A5684B">
        <w:rPr>
          <w:sz w:val="28"/>
          <w:szCs w:val="28"/>
          <w:lang w:eastAsia="en-US"/>
        </w:rPr>
        <w:t xml:space="preserve"> и региональной государственной информационной системе </w:t>
      </w:r>
      <w:r>
        <w:rPr>
          <w:sz w:val="28"/>
          <w:szCs w:val="28"/>
          <w:lang w:eastAsia="en-US"/>
        </w:rPr>
        <w:t>«</w:t>
      </w:r>
      <w:r w:rsidRPr="00A5684B">
        <w:rPr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sz w:val="28"/>
          <w:szCs w:val="28"/>
          <w:lang w:eastAsia="en-US"/>
        </w:rPr>
        <w:t>»</w:t>
      </w:r>
      <w:r w:rsidRPr="00A5684B">
        <w:rPr>
          <w:sz w:val="28"/>
          <w:szCs w:val="28"/>
          <w:lang w:eastAsia="en-US"/>
        </w:rPr>
        <w:t>.</w:t>
      </w:r>
    </w:p>
    <w:p w:rsidR="00C252DB" w:rsidRPr="00A5684B" w:rsidRDefault="00C252D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A5684B">
        <w:rPr>
          <w:sz w:val="28"/>
          <w:szCs w:val="28"/>
          <w:lang w:eastAsia="en-US"/>
        </w:rPr>
        <w:t xml:space="preserve">Положение о федеральной государственной информационной системе </w:t>
      </w:r>
      <w:r>
        <w:rPr>
          <w:sz w:val="28"/>
          <w:szCs w:val="28"/>
          <w:lang w:eastAsia="en-US"/>
        </w:rPr>
        <w:t>«</w:t>
      </w:r>
      <w:r w:rsidRPr="00A5684B">
        <w:rPr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sz w:val="28"/>
          <w:szCs w:val="28"/>
          <w:lang w:eastAsia="en-US"/>
        </w:rPr>
        <w:t>»</w:t>
      </w:r>
      <w:r w:rsidRPr="00A5684B">
        <w:rPr>
          <w:sz w:val="28"/>
          <w:szCs w:val="28"/>
          <w:lang w:eastAsia="en-US"/>
        </w:rPr>
        <w:t xml:space="preserve">, а также требования к порядку размещения </w:t>
      </w:r>
      <w:r>
        <w:rPr>
          <w:sz w:val="28"/>
          <w:szCs w:val="28"/>
          <w:lang w:eastAsia="en-US"/>
        </w:rPr>
        <w:t>в</w:t>
      </w:r>
      <w:r w:rsidRPr="00A5684B">
        <w:rPr>
          <w:sz w:val="28"/>
          <w:szCs w:val="28"/>
          <w:lang w:eastAsia="en-US"/>
        </w:rPr>
        <w:t xml:space="preserve"> ней сведений </w:t>
      </w:r>
      <w:r w:rsidRPr="0006622B">
        <w:rPr>
          <w:sz w:val="28"/>
          <w:szCs w:val="28"/>
          <w:lang w:eastAsia="en-US"/>
        </w:rPr>
        <w:t>о муниципальных</w:t>
      </w:r>
      <w:r w:rsidRPr="00A5684B">
        <w:rPr>
          <w:sz w:val="28"/>
          <w:szCs w:val="28"/>
          <w:lang w:eastAsia="en-US"/>
        </w:rPr>
        <w:t xml:space="preserve"> услугах, а также к перечню указанных сведений устанавливаются Правительством Российской Федерации.</w:t>
      </w:r>
    </w:p>
    <w:p w:rsidR="00C252DB" w:rsidRPr="00A5684B" w:rsidRDefault="00C252D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A5684B">
        <w:rPr>
          <w:sz w:val="28"/>
          <w:szCs w:val="28"/>
          <w:lang w:eastAsia="en-US"/>
        </w:rPr>
        <w:t xml:space="preserve">Специалисты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</w:t>
      </w:r>
      <w:r w:rsidRPr="00A5684B">
        <w:rPr>
          <w:sz w:val="28"/>
          <w:szCs w:val="28"/>
          <w:lang w:eastAsia="en-US"/>
        </w:rPr>
        <w:t xml:space="preserve">ответственные за размещение сведений о </w:t>
      </w:r>
      <w:r>
        <w:rPr>
          <w:sz w:val="28"/>
          <w:szCs w:val="28"/>
          <w:lang w:eastAsia="en-US"/>
        </w:rPr>
        <w:t>муниципальной</w:t>
      </w:r>
      <w:r w:rsidRPr="00A5684B">
        <w:rPr>
          <w:sz w:val="28"/>
          <w:szCs w:val="28"/>
          <w:lang w:eastAsia="en-US"/>
        </w:rPr>
        <w:t xml:space="preserve"> услуге, осуществляют размещение сведений о </w:t>
      </w:r>
      <w:r>
        <w:rPr>
          <w:sz w:val="28"/>
          <w:szCs w:val="28"/>
          <w:lang w:eastAsia="en-US"/>
        </w:rPr>
        <w:t>муниципальной</w:t>
      </w:r>
      <w:r w:rsidRPr="00A5684B">
        <w:rPr>
          <w:sz w:val="28"/>
          <w:szCs w:val="28"/>
          <w:lang w:eastAsia="en-US"/>
        </w:rPr>
        <w:t xml:space="preserve">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</w:t>
      </w:r>
    </w:p>
    <w:p w:rsidR="00C252DB" w:rsidRPr="00A5684B" w:rsidRDefault="00C252DB" w:rsidP="00A56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84B">
        <w:rPr>
          <w:sz w:val="28"/>
          <w:szCs w:val="28"/>
        </w:rPr>
        <w:t xml:space="preserve">3.7.3. Специалисты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A5684B">
        <w:rPr>
          <w:sz w:val="28"/>
          <w:szCs w:val="28"/>
        </w:rPr>
        <w:t xml:space="preserve"> ответственные за размещение сведений о</w:t>
      </w:r>
      <w:r w:rsidRPr="00CF434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муниципальной</w:t>
      </w:r>
      <w:r w:rsidRPr="00A5684B">
        <w:rPr>
          <w:sz w:val="28"/>
          <w:szCs w:val="28"/>
        </w:rPr>
        <w:t xml:space="preserve"> услуге, несут ответственность за полноту и достоверность сведений о </w:t>
      </w:r>
      <w:r>
        <w:rPr>
          <w:sz w:val="28"/>
          <w:szCs w:val="28"/>
        </w:rPr>
        <w:t xml:space="preserve">муниципальной </w:t>
      </w:r>
      <w:r w:rsidRPr="00A5684B">
        <w:rPr>
          <w:sz w:val="28"/>
          <w:szCs w:val="28"/>
        </w:rPr>
        <w:t>услуге, размещаемых в Реестре, а также за соблюдение порядка и сроков их размещения.</w:t>
      </w:r>
    </w:p>
    <w:p w:rsidR="00C252DB" w:rsidRPr="00A5684B" w:rsidRDefault="00C252D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Руководитель 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</w:t>
      </w:r>
      <w:r w:rsidRPr="0006622B">
        <w:rPr>
          <w:sz w:val="28"/>
          <w:szCs w:val="28"/>
          <w:lang w:eastAsia="en-US"/>
        </w:rPr>
        <w:t>и уполномоченные лица</w:t>
      </w:r>
      <w:r w:rsidRPr="0006622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A5684B">
        <w:rPr>
          <w:sz w:val="28"/>
          <w:szCs w:val="28"/>
          <w:lang w:eastAsia="en-US"/>
        </w:rPr>
        <w:t xml:space="preserve"> ответственные за размещение сведений о </w:t>
      </w:r>
      <w:r>
        <w:rPr>
          <w:sz w:val="28"/>
          <w:szCs w:val="28"/>
        </w:rPr>
        <w:t>муниципальн</w:t>
      </w:r>
      <w:r w:rsidRPr="00A5684B">
        <w:rPr>
          <w:sz w:val="28"/>
          <w:szCs w:val="28"/>
          <w:lang w:eastAsia="en-US"/>
        </w:rPr>
        <w:t xml:space="preserve">ой услуге, несут ответственность за полноту и достоверность сведений о </w:t>
      </w:r>
      <w:r>
        <w:rPr>
          <w:sz w:val="28"/>
          <w:szCs w:val="28"/>
        </w:rPr>
        <w:t>муниципальн</w:t>
      </w:r>
      <w:r w:rsidRPr="00A5684B">
        <w:rPr>
          <w:sz w:val="28"/>
          <w:szCs w:val="28"/>
          <w:lang w:eastAsia="en-US"/>
        </w:rPr>
        <w:t>ой услуге, размещаемых в Реестре, а также за соблюдение порядка и сроков их размещения.</w:t>
      </w:r>
    </w:p>
    <w:p w:rsidR="00C252DB" w:rsidRPr="00A5684B" w:rsidRDefault="00C252D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A5684B">
        <w:rPr>
          <w:sz w:val="28"/>
          <w:szCs w:val="28"/>
          <w:lang w:eastAsia="en-US"/>
        </w:rPr>
        <w:t xml:space="preserve">3.7.4. При подаче заявителем (представителем заявителя), имеющим подтвержденную учетную запись в федеральной государственной информационной системе </w:t>
      </w:r>
      <w:r>
        <w:rPr>
          <w:sz w:val="28"/>
          <w:szCs w:val="28"/>
          <w:lang w:eastAsia="en-US"/>
        </w:rPr>
        <w:t>«</w:t>
      </w:r>
      <w:r w:rsidRPr="00A5684B">
        <w:rPr>
          <w:sz w:val="28"/>
          <w:szCs w:val="28"/>
          <w:lang w:eastAsia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  <w:lang w:eastAsia="en-US"/>
        </w:rPr>
        <w:t>»</w:t>
      </w:r>
      <w:r w:rsidRPr="00A5684B">
        <w:rPr>
          <w:sz w:val="28"/>
          <w:szCs w:val="28"/>
          <w:lang w:eastAsia="en-US"/>
        </w:rPr>
        <w:t xml:space="preserve"> на Едином портале и (или) Региональном портале, запроса в электронной форме, необходимого для предоставления </w:t>
      </w:r>
      <w:r>
        <w:rPr>
          <w:sz w:val="28"/>
          <w:szCs w:val="28"/>
          <w:lang w:eastAsia="en-US"/>
        </w:rPr>
        <w:t>муниципальной</w:t>
      </w:r>
      <w:r w:rsidRPr="00A5684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</w:t>
      </w:r>
      <w:r w:rsidRPr="00A5684B">
        <w:rPr>
          <w:sz w:val="28"/>
          <w:szCs w:val="28"/>
          <w:lang w:eastAsia="en-US"/>
        </w:rPr>
        <w:t xml:space="preserve">слуги, фактом приема такого запроса является поступление в </w:t>
      </w:r>
      <w:r>
        <w:rPr>
          <w:sz w:val="28"/>
          <w:szCs w:val="28"/>
          <w:lang w:eastAsia="en-US"/>
        </w:rPr>
        <w:t xml:space="preserve">орган, предоставляющий муниципальную услугу, </w:t>
      </w:r>
      <w:r w:rsidRPr="00A5684B">
        <w:rPr>
          <w:sz w:val="28"/>
          <w:szCs w:val="28"/>
          <w:lang w:eastAsia="en-US"/>
        </w:rPr>
        <w:t>с помощью ведомственной автоматизированной информационной системы заявления, указанного в подразделе 2.6 раздела 2 настоящего Административного регламента, в электронной форме.</w:t>
      </w:r>
    </w:p>
    <w:p w:rsidR="00C252DB" w:rsidRPr="00A5684B" w:rsidRDefault="00C252D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A5684B">
        <w:rPr>
          <w:sz w:val="28"/>
          <w:szCs w:val="28"/>
          <w:lang w:eastAsia="en-US"/>
        </w:rPr>
        <w:t>Формирование запроса заявителем осуществляется посредством заполнения электронной формы запроса на Едином портале и (или) Региональном портале без необходимости дополнительной подачи запроса в какой-либо иной форме.</w:t>
      </w:r>
    </w:p>
    <w:p w:rsidR="00C252DB" w:rsidRPr="00A5684B" w:rsidRDefault="00C252D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A5684B">
        <w:rPr>
          <w:sz w:val="28"/>
          <w:szCs w:val="28"/>
          <w:lang w:eastAsia="en-US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252DB" w:rsidRPr="00A5684B" w:rsidRDefault="00C252D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A5684B">
        <w:rPr>
          <w:sz w:val="28"/>
          <w:szCs w:val="28"/>
          <w:lang w:eastAsia="en-US"/>
        </w:rPr>
        <w:t>На Едином портале и (или) Региональном портале размещаются образцы заполнения электронной формы запроса.</w:t>
      </w:r>
    </w:p>
    <w:p w:rsidR="00C252DB" w:rsidRPr="00A5684B" w:rsidRDefault="00C252D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A5684B">
        <w:rPr>
          <w:sz w:val="28"/>
          <w:szCs w:val="28"/>
          <w:lang w:eastAsia="en-US"/>
        </w:rPr>
        <w:t>При формировании заявления заявитель может осуществить:</w:t>
      </w:r>
    </w:p>
    <w:p w:rsidR="00C252DB" w:rsidRPr="00A5684B" w:rsidRDefault="00C252D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A5684B">
        <w:rPr>
          <w:sz w:val="28"/>
          <w:szCs w:val="28"/>
          <w:lang w:eastAsia="en-US"/>
        </w:rPr>
        <w:t>- копирование и сохранение запроса;</w:t>
      </w:r>
    </w:p>
    <w:p w:rsidR="00C252DB" w:rsidRPr="00A5684B" w:rsidRDefault="00C252D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A5684B">
        <w:rPr>
          <w:sz w:val="28"/>
          <w:szCs w:val="28"/>
          <w:lang w:eastAsia="en-US"/>
        </w:rPr>
        <w:t>- печать на бумажном носителе копии электронной формы запроса;</w:t>
      </w:r>
    </w:p>
    <w:p w:rsidR="00C252DB" w:rsidRPr="00A5684B" w:rsidRDefault="00C252D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A5684B">
        <w:rPr>
          <w:sz w:val="28"/>
          <w:szCs w:val="28"/>
          <w:lang w:eastAsia="en-US"/>
        </w:rPr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C252DB" w:rsidRPr="00A5684B" w:rsidRDefault="00C252D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A5684B">
        <w:rPr>
          <w:sz w:val="28"/>
          <w:szCs w:val="28"/>
          <w:lang w:eastAsia="en-US"/>
        </w:rPr>
        <w:t>- возврат на любой из этапов заполнения электронной формы запроса без потери ранее введенной информации;</w:t>
      </w:r>
    </w:p>
    <w:p w:rsidR="00C252DB" w:rsidRDefault="00C252D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A5684B">
        <w:rPr>
          <w:sz w:val="28"/>
          <w:szCs w:val="28"/>
          <w:lang w:eastAsia="en-US"/>
        </w:rPr>
        <w:t xml:space="preserve">- получение доступа на Едином портале и (или) Региональном портале к ранее поданным заявителем </w:t>
      </w:r>
      <w:r>
        <w:rPr>
          <w:sz w:val="28"/>
          <w:szCs w:val="28"/>
          <w:lang w:eastAsia="en-US"/>
        </w:rPr>
        <w:t xml:space="preserve">(представителем заявителя) </w:t>
      </w:r>
      <w:r w:rsidRPr="00A5684B">
        <w:rPr>
          <w:sz w:val="28"/>
          <w:szCs w:val="28"/>
          <w:lang w:eastAsia="en-US"/>
        </w:rPr>
        <w:t xml:space="preserve">запросам в течение не менее </w:t>
      </w:r>
      <w:r>
        <w:rPr>
          <w:sz w:val="28"/>
          <w:szCs w:val="28"/>
          <w:lang w:eastAsia="en-US"/>
        </w:rPr>
        <w:t xml:space="preserve">                   </w:t>
      </w:r>
      <w:r w:rsidRPr="00A5684B">
        <w:rPr>
          <w:sz w:val="28"/>
          <w:szCs w:val="28"/>
          <w:lang w:eastAsia="en-US"/>
        </w:rPr>
        <w:t>3 месяцев.</w:t>
      </w:r>
    </w:p>
    <w:p w:rsidR="00C252DB" w:rsidRDefault="00C252DB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3.7.5. </w:t>
      </w:r>
      <w:r w:rsidRPr="003875F6">
        <w:rPr>
          <w:sz w:val="28"/>
          <w:szCs w:val="28"/>
          <w:lang w:eastAsia="en-US"/>
        </w:rPr>
        <w:t>При по</w:t>
      </w:r>
      <w:r>
        <w:rPr>
          <w:sz w:val="28"/>
          <w:szCs w:val="28"/>
          <w:lang w:eastAsia="en-US"/>
        </w:rPr>
        <w:t>ступлении</w:t>
      </w:r>
      <w:r w:rsidRPr="003875F6">
        <w:rPr>
          <w:sz w:val="28"/>
          <w:szCs w:val="28"/>
          <w:lang w:eastAsia="en-US"/>
        </w:rPr>
        <w:t xml:space="preserve"> заявления </w:t>
      </w:r>
      <w:r w:rsidRPr="008B2FF4">
        <w:rPr>
          <w:sz w:val="28"/>
          <w:szCs w:val="28"/>
        </w:rPr>
        <w:t>о</w:t>
      </w:r>
      <w:r w:rsidRPr="00CF4340">
        <w:rPr>
          <w:sz w:val="28"/>
          <w:szCs w:val="28"/>
        </w:rPr>
        <w:t xml:space="preserve"> </w:t>
      </w:r>
      <w:r w:rsidRPr="00961E31">
        <w:rPr>
          <w:sz w:val="28"/>
          <w:szCs w:val="28"/>
        </w:rPr>
        <w:t>пр</w:t>
      </w:r>
      <w:r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>
        <w:rPr>
          <w:sz w:val="28"/>
          <w:szCs w:val="28"/>
        </w:rPr>
        <w:t>на учет гражданина в качестве нуждающегося в жилом помещении</w:t>
      </w:r>
      <w:r w:rsidRPr="008B2FF4">
        <w:rPr>
          <w:sz w:val="28"/>
          <w:szCs w:val="28"/>
        </w:rPr>
        <w:t xml:space="preserve"> </w:t>
      </w:r>
      <w:r w:rsidRPr="003875F6">
        <w:rPr>
          <w:sz w:val="28"/>
          <w:szCs w:val="28"/>
          <w:lang w:eastAsia="en-US"/>
        </w:rPr>
        <w:t>и документов</w:t>
      </w:r>
      <w:r>
        <w:rPr>
          <w:sz w:val="28"/>
          <w:szCs w:val="28"/>
          <w:lang w:eastAsia="en-US"/>
        </w:rPr>
        <w:t xml:space="preserve"> (образов документов)</w:t>
      </w:r>
      <w:r w:rsidRPr="003875F6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 xml:space="preserve">представленных заявителем (представителем заявителя) </w:t>
      </w:r>
      <w:r>
        <w:rPr>
          <w:sz w:val="28"/>
          <w:szCs w:val="28"/>
        </w:rPr>
        <w:t>посредством Единого портала и (или) Регионального портала,</w:t>
      </w:r>
      <w:r w:rsidRPr="003875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специалист органа, предоставляющего муниципальную услугу</w:t>
      </w:r>
      <w:r w:rsidRPr="008B2FF4">
        <w:rPr>
          <w:sz w:val="28"/>
          <w:szCs w:val="28"/>
        </w:rPr>
        <w:t>, ответственный за прием и регистрацию документов,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в срок не позднее 1 рабочего дня с момента поступления  заявления</w:t>
      </w:r>
      <w:r w:rsidRPr="001054FD">
        <w:rPr>
          <w:sz w:val="28"/>
          <w:szCs w:val="28"/>
        </w:rPr>
        <w:t xml:space="preserve"> </w:t>
      </w:r>
      <w:r w:rsidRPr="00961E31">
        <w:rPr>
          <w:sz w:val="28"/>
          <w:szCs w:val="28"/>
        </w:rPr>
        <w:t>о пр</w:t>
      </w:r>
      <w:r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>
        <w:rPr>
          <w:sz w:val="28"/>
          <w:szCs w:val="28"/>
        </w:rPr>
        <w:t>на учет гражданина в качестве нуждающегося в жилом помещении</w:t>
      </w:r>
      <w:r w:rsidRPr="008B2FF4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и документов:</w:t>
      </w:r>
    </w:p>
    <w:p w:rsidR="00C252DB" w:rsidRPr="009E602D" w:rsidRDefault="00C252DB" w:rsidP="008915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</w:t>
      </w:r>
      <w:r w:rsidRPr="008B2FF4">
        <w:rPr>
          <w:sz w:val="28"/>
          <w:szCs w:val="28"/>
        </w:rPr>
        <w:t xml:space="preserve"> </w:t>
      </w:r>
      <w:r w:rsidRPr="009E602D">
        <w:rPr>
          <w:color w:val="000000"/>
          <w:sz w:val="28"/>
          <w:szCs w:val="28"/>
        </w:rPr>
        <w:t xml:space="preserve">принимает </w:t>
      </w:r>
      <w:r>
        <w:rPr>
          <w:color w:val="000000"/>
          <w:sz w:val="28"/>
          <w:szCs w:val="28"/>
        </w:rPr>
        <w:t xml:space="preserve">заявление и </w:t>
      </w:r>
      <w:r w:rsidRPr="009E602D">
        <w:rPr>
          <w:color w:val="000000"/>
          <w:sz w:val="28"/>
          <w:szCs w:val="28"/>
        </w:rPr>
        <w:t xml:space="preserve">документы, </w:t>
      </w:r>
      <w:r>
        <w:rPr>
          <w:color w:val="000000"/>
          <w:sz w:val="28"/>
          <w:szCs w:val="28"/>
        </w:rPr>
        <w:t xml:space="preserve">поступившие от заявителя (представителя заявителя)  </w:t>
      </w:r>
      <w:r>
        <w:rPr>
          <w:sz w:val="28"/>
          <w:szCs w:val="28"/>
        </w:rPr>
        <w:t>посредством Единого портала и (или) Регионального портала,</w:t>
      </w:r>
      <w:r w:rsidRPr="009E602D">
        <w:rPr>
          <w:color w:val="000000"/>
          <w:sz w:val="28"/>
          <w:szCs w:val="28"/>
        </w:rPr>
        <w:t xml:space="preserve"> и направляет заявителю  (представителю заявителя) уведомление о получении </w:t>
      </w:r>
      <w:r>
        <w:rPr>
          <w:color w:val="000000"/>
          <w:sz w:val="28"/>
          <w:szCs w:val="28"/>
        </w:rPr>
        <w:t>уполномоченным органом</w:t>
      </w:r>
      <w:r w:rsidRPr="009E602D">
        <w:rPr>
          <w:color w:val="000000"/>
          <w:sz w:val="28"/>
          <w:szCs w:val="28"/>
        </w:rPr>
        <w:t xml:space="preserve"> заявления </w:t>
      </w:r>
      <w:r w:rsidRPr="00961E31">
        <w:rPr>
          <w:sz w:val="28"/>
          <w:szCs w:val="28"/>
        </w:rPr>
        <w:t>о пр</w:t>
      </w:r>
      <w:r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>
        <w:rPr>
          <w:sz w:val="28"/>
          <w:szCs w:val="28"/>
        </w:rPr>
        <w:t>на учет гражданина в качестве нуждающегося в жилом помещении</w:t>
      </w:r>
      <w:r w:rsidRPr="009E602D">
        <w:rPr>
          <w:color w:val="000000"/>
          <w:sz w:val="28"/>
          <w:szCs w:val="28"/>
        </w:rPr>
        <w:t>;</w:t>
      </w:r>
    </w:p>
    <w:p w:rsidR="00C252DB" w:rsidRPr="00401D5C" w:rsidRDefault="00C252DB" w:rsidP="00781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регистрирует з</w:t>
      </w:r>
      <w:r w:rsidRPr="00280445">
        <w:rPr>
          <w:sz w:val="28"/>
          <w:szCs w:val="28"/>
        </w:rPr>
        <w:t>аявлени</w:t>
      </w:r>
      <w:r>
        <w:rPr>
          <w:sz w:val="28"/>
          <w:szCs w:val="28"/>
        </w:rPr>
        <w:t>е</w:t>
      </w:r>
      <w:r w:rsidRPr="001054FD">
        <w:rPr>
          <w:sz w:val="28"/>
          <w:szCs w:val="28"/>
        </w:rPr>
        <w:t xml:space="preserve"> </w:t>
      </w:r>
      <w:r w:rsidRPr="00961E31">
        <w:rPr>
          <w:sz w:val="28"/>
          <w:szCs w:val="28"/>
        </w:rPr>
        <w:t>о пр</w:t>
      </w:r>
      <w:r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>
        <w:rPr>
          <w:sz w:val="28"/>
          <w:szCs w:val="28"/>
        </w:rPr>
        <w:t>на учет</w:t>
      </w:r>
      <w:r w:rsidRPr="000662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гражданина в качестве нуждающегося в жилом помещении </w:t>
      </w:r>
      <w:r w:rsidRPr="00280445">
        <w:rPr>
          <w:sz w:val="28"/>
          <w:szCs w:val="28"/>
        </w:rPr>
        <w:t xml:space="preserve">и </w:t>
      </w:r>
      <w:r>
        <w:rPr>
          <w:sz w:val="28"/>
          <w:szCs w:val="28"/>
          <w:lang w:eastAsia="en-US"/>
        </w:rPr>
        <w:t xml:space="preserve"> документы (образы документов), представленные заявителем (представителем заявителя), и направляет заявителю уведомление о регистрации </w:t>
      </w:r>
      <w:r w:rsidRPr="00401D5C">
        <w:rPr>
          <w:sz w:val="28"/>
          <w:szCs w:val="28"/>
          <w:lang w:eastAsia="en-US"/>
        </w:rPr>
        <w:t>заявления</w:t>
      </w:r>
      <w:r w:rsidRPr="00401D5C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 </w:t>
      </w:r>
      <w:r w:rsidRPr="00961E31">
        <w:rPr>
          <w:sz w:val="28"/>
          <w:szCs w:val="28"/>
        </w:rPr>
        <w:t>о пр</w:t>
      </w:r>
      <w:r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>
        <w:rPr>
          <w:sz w:val="28"/>
          <w:szCs w:val="28"/>
        </w:rPr>
        <w:t>на учет</w:t>
      </w:r>
      <w:r w:rsidRPr="0006622B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гражданина в качестве нуждающегося в жилом помещении</w:t>
      </w:r>
      <w:r w:rsidRPr="00401D5C">
        <w:rPr>
          <w:sz w:val="28"/>
          <w:szCs w:val="28"/>
          <w:lang w:eastAsia="en-US"/>
        </w:rPr>
        <w:t>;</w:t>
      </w:r>
    </w:p>
    <w:p w:rsidR="00C252DB" w:rsidRPr="003875F6" w:rsidRDefault="00C252DB" w:rsidP="003A720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3) </w:t>
      </w:r>
      <w:r>
        <w:rPr>
          <w:sz w:val="28"/>
          <w:szCs w:val="28"/>
          <w:lang w:eastAsia="en-US"/>
        </w:rPr>
        <w:t xml:space="preserve">передает соответствующее заявление и документы (образы документов), представленные заявителем (представителем заявителя), специалисту органа, предоставляющего муниципальную услугу, ответственному за рассмотрение документов. </w:t>
      </w:r>
    </w:p>
    <w:p w:rsidR="00C252DB" w:rsidRPr="001917D4" w:rsidRDefault="00C252DB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3.7.6. </w:t>
      </w:r>
      <w:r w:rsidRPr="001917D4">
        <w:rPr>
          <w:sz w:val="28"/>
          <w:szCs w:val="28"/>
          <w:lang w:eastAsia="en-US"/>
        </w:rPr>
        <w:t>Дальнейшие административные процедуры и действия осуществляются в порядке, предусмотренном подразделами 3.2 – 3.6 настоящего раздела.</w:t>
      </w:r>
    </w:p>
    <w:p w:rsidR="00C252DB" w:rsidRPr="004315CC" w:rsidRDefault="00C252DB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>3.7.</w:t>
      </w:r>
      <w:r>
        <w:rPr>
          <w:color w:val="000000"/>
          <w:sz w:val="28"/>
          <w:szCs w:val="28"/>
        </w:rPr>
        <w:t>7.</w:t>
      </w:r>
      <w:r w:rsidRPr="004315CC">
        <w:rPr>
          <w:color w:val="000000"/>
          <w:sz w:val="28"/>
          <w:szCs w:val="28"/>
        </w:rPr>
        <w:t xml:space="preserve"> Получение информации о ходе рассмотрения заявления и о результате предоставления </w:t>
      </w:r>
      <w:r>
        <w:rPr>
          <w:color w:val="000000"/>
          <w:sz w:val="28"/>
          <w:szCs w:val="28"/>
        </w:rPr>
        <w:t xml:space="preserve">муниципальной </w:t>
      </w:r>
      <w:r w:rsidRPr="004315CC">
        <w:rPr>
          <w:color w:val="000000"/>
          <w:sz w:val="28"/>
          <w:szCs w:val="28"/>
        </w:rPr>
        <w:t xml:space="preserve">услуги </w:t>
      </w:r>
      <w:r>
        <w:rPr>
          <w:color w:val="000000"/>
          <w:sz w:val="28"/>
          <w:szCs w:val="28"/>
        </w:rPr>
        <w:t>осуществляется</w:t>
      </w:r>
      <w:r w:rsidRPr="004315CC">
        <w:rPr>
          <w:color w:val="000000"/>
          <w:sz w:val="28"/>
          <w:szCs w:val="28"/>
        </w:rPr>
        <w:t xml:space="preserve"> в личном кабинете на </w:t>
      </w:r>
      <w:r>
        <w:rPr>
          <w:sz w:val="28"/>
          <w:szCs w:val="28"/>
          <w:lang w:eastAsia="en-US"/>
        </w:rPr>
        <w:t>Едином портале и (или) Региональном портале</w:t>
      </w:r>
      <w:r w:rsidRPr="004315CC">
        <w:rPr>
          <w:color w:val="000000"/>
          <w:sz w:val="28"/>
          <w:szCs w:val="28"/>
        </w:rPr>
        <w:t xml:space="preserve"> при условии авторизации. Заявитель</w:t>
      </w:r>
      <w:r>
        <w:rPr>
          <w:color w:val="000000"/>
          <w:sz w:val="28"/>
          <w:szCs w:val="28"/>
        </w:rPr>
        <w:t xml:space="preserve"> (представитель заявителя)</w:t>
      </w:r>
      <w:r w:rsidRPr="004315CC">
        <w:rPr>
          <w:color w:val="000000"/>
          <w:sz w:val="28"/>
          <w:szCs w:val="28"/>
        </w:rPr>
        <w:t xml:space="preserve">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C252DB" w:rsidRPr="004315CC" w:rsidRDefault="00C252DB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 xml:space="preserve">При предоставлении </w:t>
      </w:r>
      <w:r>
        <w:rPr>
          <w:color w:val="000000"/>
          <w:sz w:val="28"/>
          <w:szCs w:val="28"/>
        </w:rPr>
        <w:t xml:space="preserve">муниципальной </w:t>
      </w:r>
      <w:r w:rsidRPr="004315CC">
        <w:rPr>
          <w:color w:val="000000"/>
          <w:sz w:val="28"/>
          <w:szCs w:val="28"/>
        </w:rPr>
        <w:t xml:space="preserve">услуги в электронной форме заявителю </w:t>
      </w:r>
      <w:r>
        <w:rPr>
          <w:color w:val="000000"/>
          <w:sz w:val="28"/>
          <w:szCs w:val="28"/>
        </w:rPr>
        <w:t xml:space="preserve">(представителю заявителя) </w:t>
      </w:r>
      <w:r w:rsidRPr="004315CC">
        <w:rPr>
          <w:color w:val="000000"/>
          <w:sz w:val="28"/>
          <w:szCs w:val="28"/>
        </w:rPr>
        <w:t>направля</w:t>
      </w:r>
      <w:r>
        <w:rPr>
          <w:color w:val="000000"/>
          <w:sz w:val="28"/>
          <w:szCs w:val="28"/>
        </w:rPr>
        <w:t>ю</w:t>
      </w:r>
      <w:r w:rsidRPr="004315CC">
        <w:rPr>
          <w:color w:val="000000"/>
          <w:sz w:val="28"/>
          <w:szCs w:val="28"/>
        </w:rPr>
        <w:t>тся:</w:t>
      </w:r>
    </w:p>
    <w:p w:rsidR="00C252DB" w:rsidRDefault="00C252DB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уведомление о получении органом, предоставляющим муниципальную услугу, заявления </w:t>
      </w:r>
      <w:r w:rsidRPr="00961E31">
        <w:rPr>
          <w:sz w:val="28"/>
          <w:szCs w:val="28"/>
        </w:rPr>
        <w:t>о пр</w:t>
      </w:r>
      <w:r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>
        <w:rPr>
          <w:sz w:val="28"/>
          <w:szCs w:val="28"/>
        </w:rPr>
        <w:t>на учет гражданина в качестве нуждающихся в жилых помещениях</w:t>
      </w:r>
      <w:r>
        <w:rPr>
          <w:color w:val="000000"/>
          <w:sz w:val="28"/>
          <w:szCs w:val="28"/>
        </w:rPr>
        <w:t>;</w:t>
      </w:r>
    </w:p>
    <w:p w:rsidR="00C252DB" w:rsidRDefault="00C252DB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3403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уведомление о регистрации заявления </w:t>
      </w:r>
      <w:r w:rsidRPr="00961E31">
        <w:rPr>
          <w:sz w:val="28"/>
          <w:szCs w:val="28"/>
        </w:rPr>
        <w:t>о пр</w:t>
      </w:r>
      <w:r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>
        <w:rPr>
          <w:sz w:val="28"/>
          <w:szCs w:val="28"/>
        </w:rPr>
        <w:t>на учет гражданина в качестве нуждающихся в жилых помещениях</w:t>
      </w:r>
      <w:r>
        <w:rPr>
          <w:color w:val="000000"/>
          <w:sz w:val="28"/>
          <w:szCs w:val="28"/>
        </w:rPr>
        <w:t>;</w:t>
      </w:r>
    </w:p>
    <w:p w:rsidR="00C252DB" w:rsidRDefault="00C252DB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уведомление о результате предоставления государственной услуги.</w:t>
      </w:r>
    </w:p>
    <w:p w:rsidR="00C252DB" w:rsidRDefault="00C252DB" w:rsidP="00677CA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3.7.8. При подаче заявления о предоставлении муниципальной услуги заявитель (представитель заявителя) может оценить качество предоставления муниципальной услуги в электронной форме посредством Единого портала и (или) Регионального портала.</w:t>
      </w:r>
    </w:p>
    <w:p w:rsidR="00C252DB" w:rsidRDefault="00C252DB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3.7.9. Заявитель (представитель заявителя) имеет право подать жалобу на решения и действия (бездействие) должностных лиц, государственных гражданских служащих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>
        <w:rPr>
          <w:sz w:val="28"/>
          <w:szCs w:val="28"/>
          <w:lang w:eastAsia="en-US"/>
        </w:rPr>
        <w:t xml:space="preserve"> специалистов</w:t>
      </w:r>
      <w:r w:rsidRPr="0006622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142C1E">
        <w:rPr>
          <w:sz w:val="28"/>
          <w:szCs w:val="28"/>
          <w:lang w:eastAsia="en-US"/>
        </w:rPr>
        <w:t xml:space="preserve"> с</w:t>
      </w:r>
      <w:r>
        <w:rPr>
          <w:sz w:val="28"/>
          <w:szCs w:val="28"/>
          <w:lang w:eastAsia="en-US"/>
        </w:rPr>
        <w:t xml:space="preserve"> использованием информационно-телекоммуникационной сети «Интернет» посредством портала федеральной государственной информационной системы досудебного (внесудебного) обжалования (https://do.gosuslugi.ru/), Единого портала и (или) Регионального портала.</w:t>
      </w:r>
    </w:p>
    <w:p w:rsidR="00C252DB" w:rsidRDefault="00C252DB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b/>
          <w:sz w:val="28"/>
          <w:szCs w:val="28"/>
        </w:rPr>
      </w:pPr>
    </w:p>
    <w:p w:rsidR="00C252DB" w:rsidRPr="00310FFE" w:rsidRDefault="00C252DB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4. Формы контроля за </w:t>
      </w:r>
      <w:r>
        <w:rPr>
          <w:b/>
          <w:sz w:val="28"/>
          <w:szCs w:val="28"/>
        </w:rPr>
        <w:t>предоставлением государственной услуги</w:t>
      </w:r>
    </w:p>
    <w:p w:rsidR="00C252DB" w:rsidRDefault="00C252DB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C252DB" w:rsidRDefault="00C252DB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4.1. Порядок осуществления текущего контроля </w:t>
      </w:r>
    </w:p>
    <w:p w:rsidR="00C252DB" w:rsidRDefault="00C252DB" w:rsidP="00310F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за соблюдением</w:t>
      </w:r>
      <w:r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 xml:space="preserve">и исполнением ответственными </w:t>
      </w:r>
    </w:p>
    <w:p w:rsidR="00C252DB" w:rsidRDefault="00C252DB" w:rsidP="00310F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должностными лицами положений</w:t>
      </w:r>
      <w:r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 xml:space="preserve">настоящего </w:t>
      </w:r>
    </w:p>
    <w:p w:rsidR="00C252DB" w:rsidRPr="00310FFE" w:rsidRDefault="00C252DB" w:rsidP="00310F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Административного регламента и иных нормативных</w:t>
      </w:r>
    </w:p>
    <w:p w:rsidR="00C252DB" w:rsidRDefault="00C252DB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правовых актов, устанавливающих требования </w:t>
      </w:r>
    </w:p>
    <w:p w:rsidR="00C252DB" w:rsidRDefault="00C252DB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к предоставлению</w:t>
      </w:r>
      <w:r>
        <w:rPr>
          <w:b/>
          <w:sz w:val="28"/>
          <w:szCs w:val="28"/>
        </w:rPr>
        <w:t xml:space="preserve"> муниципальной</w:t>
      </w:r>
      <w:r w:rsidRPr="00310FFE">
        <w:rPr>
          <w:b/>
          <w:sz w:val="28"/>
          <w:szCs w:val="28"/>
        </w:rPr>
        <w:t xml:space="preserve"> услуги, </w:t>
      </w:r>
    </w:p>
    <w:p w:rsidR="00C252DB" w:rsidRPr="00310FFE" w:rsidRDefault="00C252DB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а также принятием решений</w:t>
      </w:r>
      <w:r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ответственными лицами</w:t>
      </w:r>
    </w:p>
    <w:p w:rsidR="00C252DB" w:rsidRPr="008B2FF4" w:rsidRDefault="00C252DB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52DB" w:rsidRPr="008B2FF4" w:rsidRDefault="00C252D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4.1.1. </w:t>
      </w:r>
      <w:r w:rsidRPr="00C623D1">
        <w:rPr>
          <w:sz w:val="28"/>
          <w:szCs w:val="28"/>
        </w:rPr>
        <w:t>Руководитель</w:t>
      </w:r>
      <w:r w:rsidRPr="0006622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C623D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уполномоченные им лица осуществляют текущий контроль за соблюдением последовательности и сроков действий и административных процедур в ходе предоставления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:rsidR="00C252DB" w:rsidRDefault="00C252D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4.1.2. Текущий контроль осуществляется путем проведения руководителем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 xml:space="preserve">или уполномоченными им лицами проверок соблюдения и исполнения специалистами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положений настоящего Административного регламента, выявления и устранения нарушений прав заявителей</w:t>
      </w:r>
      <w:r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>, рассмотрения, подготовки ответов на обращения заявителей.</w:t>
      </w:r>
    </w:p>
    <w:p w:rsidR="00C252DB" w:rsidRDefault="00C252D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52DB" w:rsidRDefault="00C252DB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4.2. Порядок и периодичность осуществления </w:t>
      </w:r>
    </w:p>
    <w:p w:rsidR="00C252DB" w:rsidRDefault="00C252DB" w:rsidP="00A9137B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9137B">
        <w:rPr>
          <w:b/>
          <w:sz w:val="28"/>
          <w:szCs w:val="28"/>
        </w:rPr>
        <w:t>лановых</w:t>
      </w:r>
      <w:r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и внеплановых проверок полноты</w:t>
      </w:r>
    </w:p>
    <w:p w:rsidR="00C252DB" w:rsidRDefault="00C252DB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 и качества предоставления</w:t>
      </w:r>
      <w:r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 xml:space="preserve">государственной услуги, </w:t>
      </w:r>
    </w:p>
    <w:p w:rsidR="00C252DB" w:rsidRDefault="00C252DB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>в том числе порядок и формы контроля</w:t>
      </w:r>
      <w:r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за полнотой</w:t>
      </w:r>
    </w:p>
    <w:p w:rsidR="00C252DB" w:rsidRPr="00A9137B" w:rsidRDefault="00C252DB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 и качеством предоставления</w:t>
      </w:r>
      <w:r>
        <w:rPr>
          <w:b/>
          <w:sz w:val="28"/>
          <w:szCs w:val="28"/>
        </w:rPr>
        <w:t xml:space="preserve"> муниципальной</w:t>
      </w:r>
      <w:r w:rsidRPr="00A9137B">
        <w:rPr>
          <w:b/>
          <w:sz w:val="28"/>
          <w:szCs w:val="28"/>
        </w:rPr>
        <w:t xml:space="preserve"> услуги</w:t>
      </w:r>
    </w:p>
    <w:p w:rsidR="00C252DB" w:rsidRPr="00A9137B" w:rsidRDefault="00C252DB" w:rsidP="008B2FF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252DB" w:rsidRPr="008B2FF4" w:rsidRDefault="00C252D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4.2.1. Проверки могут быть плановыми (осуществляться на основании полугодовых или годовых планов работы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) и внеплановыми.</w:t>
      </w:r>
    </w:p>
    <w:p w:rsidR="00C252DB" w:rsidRPr="008B2FF4" w:rsidRDefault="00C252D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должностными лицами, </w:t>
      </w:r>
      <w:r>
        <w:rPr>
          <w:sz w:val="28"/>
          <w:szCs w:val="28"/>
        </w:rPr>
        <w:t>муниципальными</w:t>
      </w:r>
      <w:r w:rsidRPr="008B2FF4">
        <w:rPr>
          <w:sz w:val="28"/>
          <w:szCs w:val="28"/>
        </w:rPr>
        <w:t xml:space="preserve"> служащими</w:t>
      </w:r>
      <w:r w:rsidRPr="00051F7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:rsidR="00C252DB" w:rsidRPr="008B2FF4" w:rsidRDefault="00C252D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4.2.3. Плановый контроль за полнотой и качеством предоставления государственной услуги осуществляется в ходе проведения комплексных и тематических проверок в соответствии с графиком проведения проверок, утвержденным </w:t>
      </w:r>
      <w:r>
        <w:rPr>
          <w:sz w:val="28"/>
          <w:szCs w:val="28"/>
        </w:rPr>
        <w:t>руководителем 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:rsidR="00C252DB" w:rsidRPr="008B2FF4" w:rsidRDefault="00C252D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4.2.4. При проверке могут рассматриваться все вопросы, связанные с предоставлением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(комплексные проверки), или вопросы, связанные с исполнением той или иной административной процедуры в рамках предоставления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(тематические проверки).</w:t>
      </w:r>
    </w:p>
    <w:p w:rsidR="00C252DB" w:rsidRPr="008B2FF4" w:rsidRDefault="00C252D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C252DB" w:rsidRPr="008B2FF4" w:rsidRDefault="00C252D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C252DB" w:rsidRPr="008B2FF4" w:rsidRDefault="00C252D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52DB" w:rsidRDefault="00C252DB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4.3. Ответственность </w:t>
      </w:r>
      <w:r>
        <w:rPr>
          <w:b/>
          <w:sz w:val="28"/>
          <w:szCs w:val="28"/>
        </w:rPr>
        <w:t xml:space="preserve">муниципальных </w:t>
      </w:r>
      <w:r w:rsidRPr="008000AF">
        <w:rPr>
          <w:b/>
          <w:sz w:val="28"/>
          <w:szCs w:val="28"/>
        </w:rPr>
        <w:t xml:space="preserve"> </w:t>
      </w:r>
    </w:p>
    <w:p w:rsidR="00C252DB" w:rsidRDefault="00C252DB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8000AF">
        <w:rPr>
          <w:b/>
          <w:sz w:val="28"/>
          <w:szCs w:val="28"/>
        </w:rPr>
        <w:t>лужащих</w:t>
      </w:r>
      <w:r>
        <w:rPr>
          <w:b/>
          <w:sz w:val="28"/>
          <w:szCs w:val="28"/>
        </w:rPr>
        <w:t xml:space="preserve"> </w:t>
      </w:r>
      <w:r w:rsidRPr="001C4081">
        <w:rPr>
          <w:b/>
          <w:sz w:val="28"/>
          <w:szCs w:val="28"/>
        </w:rPr>
        <w:t xml:space="preserve">органа, предоставляющего муниципальную </w:t>
      </w:r>
    </w:p>
    <w:p w:rsidR="00C252DB" w:rsidRDefault="00C252DB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1C4081">
        <w:rPr>
          <w:b/>
          <w:sz w:val="28"/>
          <w:szCs w:val="28"/>
        </w:rPr>
        <w:t>услугу,</w:t>
      </w:r>
      <w:r w:rsidRPr="008000AF">
        <w:rPr>
          <w:b/>
          <w:sz w:val="28"/>
          <w:szCs w:val="28"/>
        </w:rPr>
        <w:t xml:space="preserve"> должностных лиц за решения</w:t>
      </w:r>
      <w:r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и действия </w:t>
      </w:r>
    </w:p>
    <w:p w:rsidR="00C252DB" w:rsidRDefault="00C252DB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(бездействие), принимаемые (осуществляемые)</w:t>
      </w:r>
      <w:r>
        <w:rPr>
          <w:b/>
          <w:sz w:val="28"/>
          <w:szCs w:val="28"/>
        </w:rPr>
        <w:t xml:space="preserve"> </w:t>
      </w:r>
    </w:p>
    <w:p w:rsidR="00C252DB" w:rsidRPr="008000AF" w:rsidRDefault="00C252DB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ими в ходе предоставления </w:t>
      </w:r>
      <w:r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</w:t>
      </w:r>
    </w:p>
    <w:p w:rsidR="00C252DB" w:rsidRPr="008B2FF4" w:rsidRDefault="00C252DB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252DB" w:rsidRPr="008B2FF4" w:rsidRDefault="00C252D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4.3.1. Специалисты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регламентах (инструкциях).</w:t>
      </w:r>
    </w:p>
    <w:p w:rsidR="00C252DB" w:rsidRDefault="00C252DB" w:rsidP="00475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C252DB" w:rsidRDefault="00C252DB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C252DB" w:rsidRDefault="00C252DB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4.4. Положения, характеризующие требования </w:t>
      </w:r>
    </w:p>
    <w:p w:rsidR="00C252DB" w:rsidRDefault="00C252DB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к порядку</w:t>
      </w:r>
      <w:r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>и формам контроля за предоставлением</w:t>
      </w:r>
    </w:p>
    <w:p w:rsidR="00C252DB" w:rsidRDefault="00C252DB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услуги,</w:t>
      </w:r>
      <w:r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в том числе со стороны </w:t>
      </w:r>
    </w:p>
    <w:p w:rsidR="00C252DB" w:rsidRPr="008000AF" w:rsidRDefault="00C252DB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граждан, их объединений и организаций</w:t>
      </w:r>
    </w:p>
    <w:p w:rsidR="00C252DB" w:rsidRPr="008B2FF4" w:rsidRDefault="00C252DB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252DB" w:rsidRDefault="00C252D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Граждане, их объединения и организации вправе получать информацию о порядке предоставления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:rsidR="00C252DB" w:rsidRDefault="00C252D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52DB" w:rsidRDefault="00C252D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52DB" w:rsidRDefault="00C252D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52DB" w:rsidRDefault="00C252DB" w:rsidP="008B2FF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 xml:space="preserve">5. Досудебный (внесудебный) порядок обжалования </w:t>
      </w:r>
    </w:p>
    <w:p w:rsidR="00C252DB" w:rsidRDefault="00C252DB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956B7F">
        <w:rPr>
          <w:b/>
          <w:sz w:val="28"/>
          <w:szCs w:val="28"/>
        </w:rPr>
        <w:t>ешений</w:t>
      </w:r>
      <w:r>
        <w:rPr>
          <w:b/>
          <w:sz w:val="28"/>
          <w:szCs w:val="28"/>
        </w:rPr>
        <w:t xml:space="preserve"> </w:t>
      </w:r>
      <w:r w:rsidRPr="00956B7F">
        <w:rPr>
          <w:b/>
          <w:sz w:val="28"/>
          <w:szCs w:val="28"/>
        </w:rPr>
        <w:t xml:space="preserve">и действий (бездействия) </w:t>
      </w:r>
      <w:r>
        <w:rPr>
          <w:b/>
          <w:sz w:val="28"/>
          <w:szCs w:val="28"/>
        </w:rPr>
        <w:t xml:space="preserve"> </w:t>
      </w:r>
    </w:p>
    <w:p w:rsidR="00C252DB" w:rsidRDefault="00C252DB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органа</w:t>
      </w:r>
      <w:r w:rsidRPr="00956B7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956B7F">
        <w:rPr>
          <w:b/>
          <w:sz w:val="28"/>
          <w:szCs w:val="28"/>
        </w:rPr>
        <w:t>предоставляющего</w:t>
      </w:r>
      <w:r>
        <w:rPr>
          <w:b/>
          <w:sz w:val="28"/>
          <w:szCs w:val="28"/>
        </w:rPr>
        <w:t xml:space="preserve"> муниципальную</w:t>
      </w:r>
      <w:r w:rsidRPr="00956B7F">
        <w:rPr>
          <w:b/>
          <w:sz w:val="28"/>
          <w:szCs w:val="28"/>
        </w:rPr>
        <w:t xml:space="preserve"> услугу, </w:t>
      </w:r>
    </w:p>
    <w:p w:rsidR="00C252DB" w:rsidRDefault="00C252DB" w:rsidP="00691CF8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>а также должностных лиц,</w:t>
      </w:r>
      <w:r>
        <w:rPr>
          <w:b/>
          <w:sz w:val="28"/>
          <w:szCs w:val="28"/>
        </w:rPr>
        <w:t xml:space="preserve"> органа</w:t>
      </w:r>
      <w:r w:rsidRPr="00956B7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956B7F">
        <w:rPr>
          <w:b/>
          <w:sz w:val="28"/>
          <w:szCs w:val="28"/>
        </w:rPr>
        <w:t>предоставляющего</w:t>
      </w:r>
      <w:r>
        <w:rPr>
          <w:b/>
          <w:sz w:val="28"/>
          <w:szCs w:val="28"/>
        </w:rPr>
        <w:t xml:space="preserve"> </w:t>
      </w:r>
    </w:p>
    <w:p w:rsidR="00C252DB" w:rsidRPr="00956B7F" w:rsidRDefault="00C252DB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муниципальную</w:t>
      </w:r>
      <w:r w:rsidRPr="00956B7F">
        <w:rPr>
          <w:b/>
          <w:sz w:val="28"/>
          <w:szCs w:val="28"/>
        </w:rPr>
        <w:t xml:space="preserve"> услугу, </w:t>
      </w:r>
      <w:r>
        <w:rPr>
          <w:b/>
          <w:sz w:val="28"/>
          <w:szCs w:val="28"/>
        </w:rPr>
        <w:t>муниципальных служащих</w:t>
      </w:r>
    </w:p>
    <w:p w:rsidR="00C252DB" w:rsidRPr="00956B7F" w:rsidRDefault="00C252DB" w:rsidP="00F115FA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C252DB" w:rsidRDefault="00C252DB" w:rsidP="00F115F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предоставляющего муниципальную услугу, муниципальными служащими, работника МФЦ в досудебном (внесудебном) порядке.</w:t>
      </w:r>
    </w:p>
    <w:p w:rsidR="00C252DB" w:rsidRDefault="00C252DB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5.2.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C252DB" w:rsidRDefault="00C252DB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Заявитель может обратиться с жалобой в том числе в следующих случаях:</w:t>
      </w:r>
    </w:p>
    <w:p w:rsidR="00C252DB" w:rsidRDefault="00C252DB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нарушения срока регистрации запроса о предоставлении муниципальной услуги;</w:t>
      </w:r>
    </w:p>
    <w:p w:rsidR="00C252DB" w:rsidRDefault="00C252DB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нарушения срока предоставления государственной услуги;</w:t>
      </w:r>
    </w:p>
    <w:p w:rsidR="00C252DB" w:rsidRDefault="00C252DB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C252DB" w:rsidRDefault="00C252DB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C252DB" w:rsidRDefault="00C252DB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</w:p>
    <w:p w:rsidR="00C252DB" w:rsidRDefault="00C252DB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актами;</w:t>
      </w:r>
    </w:p>
    <w:p w:rsidR="00C252DB" w:rsidRDefault="00C252DB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7) отказа органа, предоставляющего муниципальную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исправлений;</w:t>
      </w:r>
    </w:p>
    <w:p w:rsidR="00C252DB" w:rsidRDefault="00C252DB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8) нарушения срока или порядка выдачи документов по результатам предоставления муниципальной услуги;</w:t>
      </w:r>
    </w:p>
    <w:p w:rsidR="00C252DB" w:rsidRDefault="00C252DB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</w:p>
    <w:p w:rsidR="00C252DB" w:rsidRDefault="00C252DB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10) требования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C252DB" w:rsidRDefault="00C252DB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5.3.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252DB" w:rsidRDefault="00C252DB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5.4.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«Интернет», посредством портала федеральной государственной информационной системы досудебного (внесудебного) обжалования (https://do.gosuslugi.ru/), официального сайта органа, предоставляющего</w:t>
      </w:r>
      <w:r w:rsidRPr="00683FB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муниципальную услугу, Регионального портала, а также может быть принята при личном приеме заявителя.</w:t>
      </w:r>
    </w:p>
    <w:p w:rsidR="00C252DB" w:rsidRDefault="00C252DB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5.5. Жалоба, поступившая в орган, предоставляющий муниципальную</w:t>
      </w:r>
      <w:r w:rsidRPr="00F02BF5">
        <w:rPr>
          <w:i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услугу, либо вышестоящий орган (при его наличии), подлежит рассмотрению в течение               15 рабочих дней со дня ее регистрации, а в случае обжалования отказа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              со дня ее регистрации.</w:t>
      </w:r>
    </w:p>
    <w:p w:rsidR="00C252DB" w:rsidRDefault="00C252DB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5.6. Жалоба должна содержать:</w:t>
      </w:r>
    </w:p>
    <w:p w:rsidR="00C252DB" w:rsidRDefault="00C252DB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его руководителя и (или) работника, решения и действия (бездействие) которых обжалуются;</w:t>
      </w:r>
    </w:p>
    <w:p w:rsidR="00C252DB" w:rsidRDefault="00C252DB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252DB" w:rsidRDefault="00C252DB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252DB" w:rsidRDefault="00C252DB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252DB" w:rsidRDefault="00C252DB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C252DB" w:rsidRDefault="00C252DB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</w:p>
    <w:p w:rsidR="00C252DB" w:rsidRDefault="00C252DB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в удовлетворении жалобы отказывается.</w:t>
      </w:r>
    </w:p>
    <w:p w:rsidR="00C252DB" w:rsidRDefault="00C252DB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bookmarkStart w:id="7" w:name="Par24"/>
      <w:bookmarkEnd w:id="7"/>
      <w:r>
        <w:rPr>
          <w:sz w:val="28"/>
          <w:szCs w:val="28"/>
          <w:lang w:eastAsia="en-US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52DB" w:rsidRDefault="00C252DB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5.9. В случае признания жалобы подлежащей удовлетворению в ответе заявителю, указанном в пункте 5.8 настоящего раздела, дается информация                          о действиях, осуществляемых органом, предоставляющим муниципальную услугу,   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252DB" w:rsidRDefault="00C252DB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5.10. В случае признания жалобы не подлежащей удовлетворению в ответе заявителю, указанном в пункте 5.8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252DB" w:rsidRDefault="00C252DB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</w:t>
      </w:r>
      <w:r w:rsidRPr="00B658E8">
        <w:rPr>
          <w:sz w:val="28"/>
          <w:szCs w:val="28"/>
          <w:vertAlign w:val="superscript"/>
          <w:lang w:eastAsia="en-US"/>
        </w:rPr>
        <w:t>2</w:t>
      </w:r>
      <w:r>
        <w:rPr>
          <w:sz w:val="28"/>
          <w:szCs w:val="28"/>
          <w:lang w:eastAsia="en-US"/>
        </w:rPr>
        <w:t xml:space="preserve"> Федерального закона № 210-ФЗ, незамедлительно направляют имеющиеся материалы в органы прокуратуры.</w:t>
      </w:r>
    </w:p>
    <w:p w:rsidR="00C252DB" w:rsidRDefault="00C252DB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 исполнительного органа, предоставляющего муниципальную услугу, в судебном порядке.</w:t>
      </w:r>
    </w:p>
    <w:p w:rsidR="00C252DB" w:rsidRDefault="00C252DB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5.13. Информация, указанная в настоящем разделе, подлежит обязательному размещению на Едином портале и (или) Региональном портале. Департамент обеспечивает размещение и актуализацию сведений в соответствующем разделе Реестра.</w:t>
      </w:r>
    </w:p>
    <w:p w:rsidR="00C252DB" w:rsidRDefault="00C252D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52DB" w:rsidRDefault="00C252D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52DB" w:rsidRDefault="00C252D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52DB" w:rsidRDefault="00C252D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52DB" w:rsidRDefault="00C252D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52DB" w:rsidRDefault="00C252DB" w:rsidP="00562471">
      <w:pPr>
        <w:widowControl w:val="0"/>
        <w:ind w:right="-1"/>
        <w:rPr>
          <w:b/>
          <w:sz w:val="28"/>
          <w:szCs w:val="28"/>
        </w:rPr>
      </w:pPr>
    </w:p>
    <w:p w:rsidR="00C252DB" w:rsidRDefault="00C252DB" w:rsidP="00562471">
      <w:pPr>
        <w:widowControl w:val="0"/>
        <w:ind w:right="-1"/>
        <w:rPr>
          <w:b/>
          <w:sz w:val="28"/>
          <w:szCs w:val="28"/>
        </w:rPr>
      </w:pPr>
    </w:p>
    <w:p w:rsidR="00C252DB" w:rsidRDefault="00C252DB" w:rsidP="00562471">
      <w:pPr>
        <w:widowControl w:val="0"/>
        <w:ind w:right="-1"/>
        <w:rPr>
          <w:b/>
          <w:sz w:val="28"/>
          <w:szCs w:val="28"/>
        </w:rPr>
      </w:pPr>
      <w:r>
        <w:rPr>
          <w:noProof/>
        </w:rPr>
        <w:pict>
          <v:rect id="Прямоугольник 4" o:spid="_x0000_s1026" style="position:absolute;margin-left:283.15pt;margin-top:-5pt;width:232.8pt;height:109.9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" stroked="f">
            <v:textbox>
              <w:txbxContent>
                <w:p w:rsidR="00C252DB" w:rsidRPr="00BF2F37" w:rsidRDefault="00C252DB" w:rsidP="00C36392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>Приложение № 1</w:t>
                  </w:r>
                </w:p>
                <w:p w:rsidR="00C252DB" w:rsidRDefault="00C252DB" w:rsidP="00263248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 xml:space="preserve">к Административному    регламенту                                                                    предоставления </w:t>
                  </w:r>
                  <w:r>
                    <w:t>______________________</w:t>
                  </w:r>
                </w:p>
                <w:p w:rsidR="00C252DB" w:rsidRDefault="00C252DB" w:rsidP="00BF2F37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>
                    <w:t xml:space="preserve">                (</w:t>
                  </w:r>
                  <w:r w:rsidRPr="00917745">
                    <w:rPr>
                      <w:bCs/>
                      <w:sz w:val="16"/>
                      <w:szCs w:val="16"/>
                      <w:lang w:eastAsia="en-US"/>
                    </w:rPr>
                    <w:t>наименование органа местного самоуправления)</w:t>
                  </w:r>
                  <w:r w:rsidRPr="00BF2F37">
                    <w:t xml:space="preserve"> </w:t>
                  </w:r>
                </w:p>
                <w:p w:rsidR="00C252DB" w:rsidRPr="00263248" w:rsidRDefault="00C252DB" w:rsidP="00BF2F37">
                  <w:pPr>
                    <w:autoSpaceDE w:val="0"/>
                    <w:autoSpaceDN w:val="0"/>
                    <w:adjustRightInd w:val="0"/>
                    <w:ind w:right="-58"/>
                    <w:jc w:val="both"/>
                    <w:rPr>
                      <w:sz w:val="16"/>
                      <w:szCs w:val="16"/>
                    </w:rPr>
                  </w:pPr>
                  <w:r w:rsidRPr="00BF2F37">
                    <w:t>муниципальной        услуги «</w:t>
                  </w:r>
                  <w:r w:rsidRPr="00BF2F37">
                    <w:rPr>
                      <w:bCs/>
                    </w:rPr>
                    <w:t>П</w:t>
                  </w:r>
                  <w:r w:rsidRPr="00BF2F37">
                    <w:t>ринятие на учет граждан в качестве нуждающихся в жилых помещениях»</w:t>
                  </w:r>
                  <w:r w:rsidRPr="00BF2F37">
                    <w:tab/>
                    <w:t xml:space="preserve"> </w:t>
                  </w:r>
                </w:p>
                <w:p w:rsidR="00C252DB" w:rsidRPr="00F10770" w:rsidRDefault="00C252DB" w:rsidP="00562471">
                  <w:pPr>
                    <w:tabs>
                      <w:tab w:val="left" w:pos="5387"/>
                      <w:tab w:val="left" w:pos="5954"/>
                      <w:tab w:val="left" w:pos="6096"/>
                    </w:tabs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F10770">
                    <w:rPr>
                      <w:sz w:val="28"/>
                      <w:szCs w:val="28"/>
                    </w:rPr>
                    <w:t xml:space="preserve">                 </w:t>
                  </w:r>
                </w:p>
              </w:txbxContent>
            </v:textbox>
          </v:rect>
        </w:pict>
      </w:r>
    </w:p>
    <w:p w:rsidR="00C252DB" w:rsidRPr="00562471" w:rsidRDefault="00C252DB" w:rsidP="00562471">
      <w:pPr>
        <w:widowControl w:val="0"/>
        <w:ind w:right="-1"/>
        <w:rPr>
          <w:b/>
          <w:sz w:val="28"/>
          <w:szCs w:val="28"/>
        </w:rPr>
      </w:pPr>
    </w:p>
    <w:p w:rsidR="00C252DB" w:rsidRPr="00562471" w:rsidRDefault="00C252DB" w:rsidP="00562471">
      <w:pPr>
        <w:widowControl w:val="0"/>
        <w:ind w:right="-1"/>
        <w:rPr>
          <w:b/>
          <w:sz w:val="28"/>
          <w:szCs w:val="28"/>
        </w:rPr>
      </w:pPr>
    </w:p>
    <w:p w:rsidR="00C252DB" w:rsidRPr="00562471" w:rsidRDefault="00C252DB" w:rsidP="00562471">
      <w:pPr>
        <w:widowControl w:val="0"/>
        <w:ind w:right="-1"/>
        <w:rPr>
          <w:b/>
          <w:sz w:val="28"/>
          <w:szCs w:val="28"/>
        </w:rPr>
      </w:pPr>
    </w:p>
    <w:p w:rsidR="00C252DB" w:rsidRPr="00562471" w:rsidRDefault="00C252DB" w:rsidP="00562471">
      <w:pPr>
        <w:widowControl w:val="0"/>
        <w:ind w:right="-1"/>
        <w:rPr>
          <w:b/>
          <w:sz w:val="28"/>
          <w:szCs w:val="28"/>
        </w:rPr>
      </w:pPr>
    </w:p>
    <w:p w:rsidR="00C252DB" w:rsidRPr="00562471" w:rsidRDefault="00C252DB" w:rsidP="00562471">
      <w:pPr>
        <w:widowControl w:val="0"/>
        <w:ind w:right="-1"/>
        <w:rPr>
          <w:b/>
          <w:sz w:val="28"/>
          <w:szCs w:val="28"/>
        </w:rPr>
      </w:pPr>
    </w:p>
    <w:p w:rsidR="00C252DB" w:rsidRDefault="00C252DB" w:rsidP="00562471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</w:p>
    <w:p w:rsidR="00C252DB" w:rsidRPr="00562471" w:rsidRDefault="00C252DB" w:rsidP="00562471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562471">
        <w:rPr>
          <w:sz w:val="28"/>
          <w:szCs w:val="28"/>
        </w:rPr>
        <w:t>Форма</w:t>
      </w:r>
    </w:p>
    <w:p w:rsidR="00C252DB" w:rsidRPr="00562471" w:rsidRDefault="00C252DB" w:rsidP="0056247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noProof/>
        </w:rPr>
        <w:pict>
          <v:rect id="Прямоугольник 3" o:spid="_x0000_s1027" style="position:absolute;left:0;text-align:left;margin-left:270pt;margin-top:1.55pt;width:246pt;height:236.9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" stroked="f">
            <v:textbox>
              <w:txbxContent>
                <w:p w:rsidR="00C252DB" w:rsidRPr="0002438D" w:rsidRDefault="00C252DB" w:rsidP="00113B9B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</w:p>
                <w:p w:rsidR="00C252DB" w:rsidRDefault="00C252DB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(наименование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органа, предоставляющего</w:t>
                  </w:r>
                </w:p>
                <w:p w:rsidR="00C252DB" w:rsidRDefault="00C252DB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__________________________________________________________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C252DB" w:rsidRPr="002B6BBC" w:rsidRDefault="00C252DB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муниципальную услугу)</w:t>
                  </w:r>
                </w:p>
                <w:p w:rsidR="00C252DB" w:rsidRPr="0002438D" w:rsidRDefault="00C252DB" w:rsidP="00113B9B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C252DB" w:rsidRDefault="00C252DB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(фамилия, имя, отчество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заявителя</w:t>
                  </w:r>
                  <w:r w:rsidRPr="0002438D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C252DB" w:rsidRPr="0002438D" w:rsidRDefault="00C252DB" w:rsidP="00113B9B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C252DB" w:rsidRDefault="00C252DB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(реквизиты документа, удостоверяющего личность)</w:t>
                  </w:r>
                </w:p>
                <w:p w:rsidR="00C252DB" w:rsidRDefault="00C252DB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23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_________________________________,</w:t>
                  </w:r>
                </w:p>
                <w:p w:rsidR="00C252DB" w:rsidRPr="00492309" w:rsidRDefault="00C252DB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(контактный телефон, e-mail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(при наличии)</w:t>
                  </w:r>
                </w:p>
                <w:p w:rsidR="00C252DB" w:rsidRPr="0002438D" w:rsidRDefault="00C252DB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_,</w:t>
                  </w:r>
                </w:p>
                <w:p w:rsidR="00C252DB" w:rsidRDefault="00C252DB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(фамилия, имя, отчество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иного гражданина)</w:t>
                  </w:r>
                </w:p>
                <w:p w:rsidR="00C252DB" w:rsidRPr="00E85A6F" w:rsidRDefault="00C252DB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__________________________________________________________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(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реквизиты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документа,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подтверждающего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полномочия</w:t>
                  </w:r>
                </w:p>
                <w:p w:rsidR="00C252DB" w:rsidRPr="0002438D" w:rsidRDefault="00C252DB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C252DB" w:rsidRPr="00E85A6F" w:rsidRDefault="00C252DB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редставителя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заявителя)</w:t>
                  </w:r>
                </w:p>
                <w:p w:rsidR="00C252DB" w:rsidRPr="0002438D" w:rsidRDefault="00C252DB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C252DB" w:rsidRDefault="00C252DB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108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реквизиты документа, подтверждающего личность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представителя заявителя)</w:t>
                  </w:r>
                </w:p>
                <w:p w:rsidR="00C252DB" w:rsidRPr="004408CE" w:rsidRDefault="00C252DB" w:rsidP="00562471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C252DB" w:rsidRPr="00562471" w:rsidRDefault="00C252DB" w:rsidP="00562471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</w:p>
    <w:p w:rsidR="00C252DB" w:rsidRPr="00562471" w:rsidRDefault="00C252DB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C252DB" w:rsidRPr="00562471" w:rsidRDefault="00C252DB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C252DB" w:rsidRPr="00562471" w:rsidRDefault="00C252DB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C252DB" w:rsidRPr="00562471" w:rsidRDefault="00C252DB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C252DB" w:rsidRPr="00562471" w:rsidRDefault="00C252DB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C252DB" w:rsidRPr="00562471" w:rsidRDefault="00C252DB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C252DB" w:rsidRPr="00562471" w:rsidRDefault="00C252DB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C252DB" w:rsidRPr="00562471" w:rsidRDefault="00C252DB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C252DB" w:rsidRPr="00562471" w:rsidRDefault="00C252DB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C252DB" w:rsidRPr="00562471" w:rsidRDefault="00C252DB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C252DB" w:rsidRPr="00562471" w:rsidRDefault="00C252DB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C252DB" w:rsidRPr="00562471" w:rsidRDefault="00C252DB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C252DB" w:rsidRPr="00562471" w:rsidRDefault="00C252DB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C252DB" w:rsidRPr="00562471" w:rsidRDefault="00C252DB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C252DB" w:rsidRPr="00562471" w:rsidRDefault="00C252DB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C252DB" w:rsidRPr="00562471" w:rsidRDefault="00C252DB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C252DB" w:rsidRPr="00562471" w:rsidRDefault="00C252DB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C252DB" w:rsidRPr="007565C3" w:rsidRDefault="00C252DB" w:rsidP="00E3539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ЗАЯВЛЕНИЕ</w:t>
      </w:r>
    </w:p>
    <w:p w:rsidR="00C252DB" w:rsidRDefault="00C252DB" w:rsidP="00E3539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7565C3">
        <w:rPr>
          <w:b/>
          <w:sz w:val="28"/>
          <w:szCs w:val="28"/>
          <w:lang w:eastAsia="en-US"/>
        </w:rPr>
        <w:t>о принятии на учет граждан</w:t>
      </w:r>
      <w:r>
        <w:rPr>
          <w:b/>
          <w:sz w:val="28"/>
          <w:szCs w:val="28"/>
          <w:lang w:eastAsia="en-US"/>
        </w:rPr>
        <w:t>ина</w:t>
      </w:r>
      <w:r w:rsidRPr="007565C3">
        <w:rPr>
          <w:b/>
          <w:sz w:val="28"/>
          <w:szCs w:val="28"/>
          <w:lang w:eastAsia="en-US"/>
        </w:rPr>
        <w:t xml:space="preserve"> в качестве нуждающ</w:t>
      </w:r>
      <w:r>
        <w:rPr>
          <w:b/>
          <w:sz w:val="28"/>
          <w:szCs w:val="28"/>
          <w:lang w:eastAsia="en-US"/>
        </w:rPr>
        <w:t>егося</w:t>
      </w:r>
      <w:r w:rsidRPr="007565C3">
        <w:rPr>
          <w:b/>
          <w:sz w:val="28"/>
          <w:szCs w:val="28"/>
          <w:lang w:eastAsia="en-US"/>
        </w:rPr>
        <w:t xml:space="preserve"> </w:t>
      </w:r>
    </w:p>
    <w:p w:rsidR="00C252DB" w:rsidRPr="007565C3" w:rsidRDefault="00C252DB" w:rsidP="00E3539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7565C3">
        <w:rPr>
          <w:b/>
          <w:sz w:val="28"/>
          <w:szCs w:val="28"/>
          <w:lang w:eastAsia="en-US"/>
        </w:rPr>
        <w:t>в жил</w:t>
      </w:r>
      <w:r>
        <w:rPr>
          <w:b/>
          <w:sz w:val="28"/>
          <w:szCs w:val="28"/>
          <w:lang w:eastAsia="en-US"/>
        </w:rPr>
        <w:t xml:space="preserve">ом </w:t>
      </w:r>
      <w:r w:rsidRPr="007565C3">
        <w:rPr>
          <w:b/>
          <w:sz w:val="28"/>
          <w:szCs w:val="28"/>
          <w:lang w:eastAsia="en-US"/>
        </w:rPr>
        <w:t>помещени</w:t>
      </w:r>
      <w:r>
        <w:rPr>
          <w:b/>
          <w:sz w:val="28"/>
          <w:szCs w:val="28"/>
          <w:lang w:eastAsia="en-US"/>
        </w:rPr>
        <w:t>и</w:t>
      </w:r>
    </w:p>
    <w:p w:rsidR="00C252DB" w:rsidRPr="00562471" w:rsidRDefault="00C252DB" w:rsidP="00562471">
      <w:pPr>
        <w:widowControl w:val="0"/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</w:p>
    <w:p w:rsidR="00C252DB" w:rsidRPr="007565C3" w:rsidRDefault="00C252DB" w:rsidP="007C0524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  <w:lang w:eastAsia="en-US"/>
        </w:rPr>
      </w:pPr>
      <w:r w:rsidRPr="007565C3">
        <w:rPr>
          <w:sz w:val="28"/>
          <w:szCs w:val="28"/>
          <w:lang w:eastAsia="en-US"/>
        </w:rPr>
        <w:t>Прошу принять меня с семьей из _______ человек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на </w:t>
      </w:r>
      <w:r w:rsidRPr="007565C3">
        <w:rPr>
          <w:sz w:val="28"/>
          <w:szCs w:val="28"/>
          <w:lang w:eastAsia="en-US"/>
        </w:rPr>
        <w:t>учет в качестве  нуждающихся  в  жилых  помещениях,  предоставляемых  по</w:t>
      </w:r>
      <w:r>
        <w:rPr>
          <w:sz w:val="28"/>
          <w:szCs w:val="28"/>
          <w:lang w:eastAsia="en-US"/>
        </w:rPr>
        <w:t xml:space="preserve"> </w:t>
      </w:r>
      <w:r w:rsidRPr="007565C3">
        <w:rPr>
          <w:sz w:val="28"/>
          <w:szCs w:val="28"/>
          <w:lang w:eastAsia="en-US"/>
        </w:rPr>
        <w:t>договорам социального найма.</w:t>
      </w:r>
    </w:p>
    <w:p w:rsidR="00C252DB" w:rsidRPr="007565C3" w:rsidRDefault="00C252DB" w:rsidP="007C052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65C3">
        <w:rPr>
          <w:sz w:val="28"/>
          <w:szCs w:val="28"/>
          <w:lang w:eastAsia="en-US"/>
        </w:rPr>
        <w:t>На  дату  подписания  настоящего  заявления на учете граждан в качестве</w:t>
      </w:r>
      <w:r>
        <w:rPr>
          <w:sz w:val="28"/>
          <w:szCs w:val="28"/>
          <w:lang w:eastAsia="en-US"/>
        </w:rPr>
        <w:t xml:space="preserve"> </w:t>
      </w:r>
      <w:r w:rsidRPr="007565C3">
        <w:rPr>
          <w:sz w:val="28"/>
          <w:szCs w:val="28"/>
          <w:lang w:eastAsia="en-US"/>
        </w:rPr>
        <w:t>нуждающихся  в  жилых  помещениях, предоставляемых по договорам социального</w:t>
      </w:r>
      <w:r>
        <w:rPr>
          <w:sz w:val="28"/>
          <w:szCs w:val="28"/>
          <w:lang w:eastAsia="en-US"/>
        </w:rPr>
        <w:t xml:space="preserve"> </w:t>
      </w:r>
      <w:r w:rsidRPr="007565C3">
        <w:rPr>
          <w:sz w:val="28"/>
          <w:szCs w:val="28"/>
          <w:lang w:eastAsia="en-US"/>
        </w:rPr>
        <w:t>найма, я и члены моей семьи не состоим.</w:t>
      </w:r>
    </w:p>
    <w:p w:rsidR="00C252DB" w:rsidRDefault="00C252DB" w:rsidP="007C0524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pacing w:val="-3"/>
          <w:w w:val="105"/>
          <w:sz w:val="28"/>
          <w:szCs w:val="28"/>
          <w:lang w:eastAsia="en-US"/>
        </w:rPr>
      </w:pPr>
      <w:r>
        <w:rPr>
          <w:spacing w:val="-3"/>
          <w:w w:val="105"/>
          <w:sz w:val="28"/>
          <w:szCs w:val="28"/>
          <w:lang w:eastAsia="en-US"/>
        </w:rPr>
        <w:t>Состав семьи:</w:t>
      </w:r>
    </w:p>
    <w:p w:rsidR="00C252DB" w:rsidRDefault="00C252D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pacing w:val="-3"/>
          <w:w w:val="105"/>
          <w:sz w:val="28"/>
          <w:szCs w:val="28"/>
          <w:lang w:eastAsia="en-US"/>
        </w:rPr>
        <w:t>супруг (супруга) _______________________________________________________,</w:t>
      </w:r>
    </w:p>
    <w:p w:rsidR="00C252DB" w:rsidRPr="000F3A17" w:rsidRDefault="00C252DB" w:rsidP="00113B9B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0"/>
          <w:szCs w:val="20"/>
        </w:rPr>
      </w:pPr>
      <w:r w:rsidRPr="000F3A17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             </w:t>
      </w:r>
      <w:r w:rsidRPr="000F3A17">
        <w:rPr>
          <w:sz w:val="20"/>
          <w:szCs w:val="20"/>
        </w:rPr>
        <w:t xml:space="preserve">(фамилия, имя, отчество, дата рождения)                     </w:t>
      </w:r>
    </w:p>
    <w:p w:rsidR="00C252DB" w:rsidRDefault="00C252DB" w:rsidP="00BA0DC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C252DB" w:rsidRDefault="00C252DB" w:rsidP="00BA0DC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</w:p>
    <w:p w:rsidR="00C252DB" w:rsidRDefault="00C252D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C252DB" w:rsidRDefault="00C252DB" w:rsidP="00094594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:rsidR="00C252DB" w:rsidRDefault="00C252D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 (на) по адресу:_____________________________________________;</w:t>
      </w:r>
    </w:p>
    <w:p w:rsidR="00C252DB" w:rsidRDefault="00C252D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дети:</w:t>
      </w:r>
    </w:p>
    <w:p w:rsidR="00C252DB" w:rsidRDefault="00C252DB" w:rsidP="00FC7CC9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1)__________________________________________________________________,</w:t>
      </w:r>
    </w:p>
    <w:p w:rsidR="00C252DB" w:rsidRDefault="00C252D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0"/>
          <w:szCs w:val="20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C252DB" w:rsidRDefault="00C252D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</w:p>
    <w:p w:rsidR="00C252DB" w:rsidRDefault="00C252D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C252DB" w:rsidRPr="00CB5583" w:rsidRDefault="00C252DB" w:rsidP="00113B9B">
      <w:pPr>
        <w:autoSpaceDE w:val="0"/>
        <w:autoSpaceDN w:val="0"/>
        <w:adjustRightInd w:val="0"/>
        <w:jc w:val="both"/>
        <w:outlineLvl w:val="0"/>
        <w:rPr>
          <w:sz w:val="20"/>
          <w:szCs w:val="20"/>
          <w:lang w:eastAsia="en-US"/>
        </w:rPr>
      </w:pPr>
      <w:r w:rsidRPr="00CB5583">
        <w:rPr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sz w:val="20"/>
          <w:szCs w:val="20"/>
          <w:lang w:eastAsia="en-US"/>
        </w:rPr>
        <w:t xml:space="preserve"> </w:t>
      </w:r>
      <w:r w:rsidRPr="00CB5583">
        <w:rPr>
          <w:sz w:val="20"/>
          <w:szCs w:val="20"/>
          <w:lang w:eastAsia="en-US"/>
        </w:rPr>
        <w:t xml:space="preserve">удостоверяющий личность, - для ребенка, </w:t>
      </w:r>
    </w:p>
    <w:p w:rsidR="00C252DB" w:rsidRDefault="00C252D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C252DB" w:rsidRDefault="00C252D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sz w:val="20"/>
          <w:szCs w:val="20"/>
          <w:lang w:eastAsia="en-US"/>
        </w:rPr>
        <w:t>достигшего возраста 14 лет)</w:t>
      </w:r>
      <w:r>
        <w:rPr>
          <w:sz w:val="20"/>
          <w:szCs w:val="20"/>
          <w:lang w:eastAsia="en-US"/>
        </w:rPr>
        <w:t xml:space="preserve">                                               (выдано (выдан)    (кем, дата выдачи)</w:t>
      </w:r>
    </w:p>
    <w:p w:rsidR="00C252DB" w:rsidRDefault="00C252D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 по адресу: ________________________________________________;</w:t>
      </w:r>
    </w:p>
    <w:p w:rsidR="00C252DB" w:rsidRDefault="00C252D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2)__________________________________________________________________,</w:t>
      </w:r>
    </w:p>
    <w:p w:rsidR="00C252DB" w:rsidRDefault="00C252D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C252DB" w:rsidRDefault="00C252D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C252DB" w:rsidRPr="00CB5583" w:rsidRDefault="00C252DB" w:rsidP="00113B9B">
      <w:pPr>
        <w:autoSpaceDE w:val="0"/>
        <w:autoSpaceDN w:val="0"/>
        <w:adjustRightInd w:val="0"/>
        <w:jc w:val="both"/>
        <w:outlineLvl w:val="0"/>
        <w:rPr>
          <w:sz w:val="20"/>
          <w:szCs w:val="20"/>
          <w:lang w:eastAsia="en-US"/>
        </w:rPr>
      </w:pPr>
      <w:r w:rsidRPr="00CB5583">
        <w:rPr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sz w:val="20"/>
          <w:szCs w:val="20"/>
          <w:lang w:eastAsia="en-US"/>
        </w:rPr>
        <w:t xml:space="preserve"> </w:t>
      </w:r>
      <w:r w:rsidRPr="00CB5583">
        <w:rPr>
          <w:sz w:val="20"/>
          <w:szCs w:val="20"/>
          <w:lang w:eastAsia="en-US"/>
        </w:rPr>
        <w:t xml:space="preserve">удостоверяющий личность, - для ребенка, </w:t>
      </w:r>
    </w:p>
    <w:p w:rsidR="00C252DB" w:rsidRDefault="00C252D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C252DB" w:rsidRDefault="00C252D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sz w:val="20"/>
          <w:szCs w:val="20"/>
          <w:lang w:eastAsia="en-US"/>
        </w:rPr>
        <w:t>достигшего возраста 14 лет)</w:t>
      </w:r>
      <w:r>
        <w:rPr>
          <w:sz w:val="20"/>
          <w:szCs w:val="20"/>
          <w:lang w:eastAsia="en-US"/>
        </w:rPr>
        <w:t xml:space="preserve">                                               (выдано (выдан)  (кем, дата выдачи)</w:t>
      </w:r>
    </w:p>
    <w:p w:rsidR="00C252DB" w:rsidRDefault="00C252D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 по адресу:________________________________________________;</w:t>
      </w:r>
    </w:p>
    <w:p w:rsidR="00C252DB" w:rsidRDefault="00C252DB" w:rsidP="00401245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3)_________________________________________________________________,</w:t>
      </w:r>
    </w:p>
    <w:p w:rsidR="00C252DB" w:rsidRDefault="00C252DB" w:rsidP="00401245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C252DB" w:rsidRDefault="00C252DB" w:rsidP="00401245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C252DB" w:rsidRPr="00CB5583" w:rsidRDefault="00C252DB" w:rsidP="00401245">
      <w:pPr>
        <w:autoSpaceDE w:val="0"/>
        <w:autoSpaceDN w:val="0"/>
        <w:adjustRightInd w:val="0"/>
        <w:jc w:val="both"/>
        <w:outlineLvl w:val="0"/>
        <w:rPr>
          <w:sz w:val="20"/>
          <w:szCs w:val="20"/>
          <w:lang w:eastAsia="en-US"/>
        </w:rPr>
      </w:pPr>
      <w:r w:rsidRPr="00CB5583">
        <w:rPr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sz w:val="20"/>
          <w:szCs w:val="20"/>
          <w:lang w:eastAsia="en-US"/>
        </w:rPr>
        <w:t xml:space="preserve"> </w:t>
      </w:r>
      <w:r w:rsidRPr="00CB5583">
        <w:rPr>
          <w:sz w:val="20"/>
          <w:szCs w:val="20"/>
          <w:lang w:eastAsia="en-US"/>
        </w:rPr>
        <w:t xml:space="preserve">удостоверяющий личность, - для ребенка, </w:t>
      </w:r>
    </w:p>
    <w:p w:rsidR="00C252DB" w:rsidRDefault="00C252DB" w:rsidP="00401245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C252DB" w:rsidRDefault="00C252DB" w:rsidP="00401245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sz w:val="20"/>
          <w:szCs w:val="20"/>
          <w:lang w:eastAsia="en-US"/>
        </w:rPr>
        <w:t>достигшего возраста 14 лет)</w:t>
      </w:r>
      <w:r>
        <w:rPr>
          <w:sz w:val="20"/>
          <w:szCs w:val="20"/>
          <w:lang w:eastAsia="en-US"/>
        </w:rPr>
        <w:t xml:space="preserve">                                               (выдано (выдан)  (кем, дата выдачи)</w:t>
      </w:r>
    </w:p>
    <w:p w:rsidR="00C252DB" w:rsidRDefault="00C252DB" w:rsidP="00401245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 по адресу:________________________________________________;</w:t>
      </w:r>
    </w:p>
    <w:p w:rsidR="00C252DB" w:rsidRDefault="00C252DB" w:rsidP="00401245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C252DB" w:rsidRDefault="00C252DB" w:rsidP="00401245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C252DB" w:rsidRDefault="00C252DB" w:rsidP="00401245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со мной проживают иные члены семьи: </w:t>
      </w:r>
    </w:p>
    <w:p w:rsidR="00C252DB" w:rsidRDefault="00C252D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_________________________________________________________________,</w:t>
      </w:r>
    </w:p>
    <w:p w:rsidR="00C252DB" w:rsidRDefault="00C252D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C252DB" w:rsidRDefault="00C252DB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C252DB" w:rsidRDefault="00C252DB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</w:p>
    <w:p w:rsidR="00C252DB" w:rsidRDefault="00C252DB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C252DB" w:rsidRDefault="00C252DB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:rsidR="00C252DB" w:rsidRDefault="00C252DB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 (на) по адресу:_____________________________________________;</w:t>
      </w:r>
    </w:p>
    <w:p w:rsidR="00C252DB" w:rsidRDefault="00C252DB" w:rsidP="00FC7CC9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_________________________________________________________________,</w:t>
      </w:r>
    </w:p>
    <w:p w:rsidR="00C252DB" w:rsidRDefault="00C252DB" w:rsidP="00F7387C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C252DB" w:rsidRDefault="00C252DB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C252DB" w:rsidRDefault="00C252DB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</w:p>
    <w:p w:rsidR="00C252DB" w:rsidRDefault="00C252DB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C252DB" w:rsidRDefault="00C252DB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:rsidR="00C252DB" w:rsidRDefault="00C252DB" w:rsidP="005800E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зарегистрирован (на) по адресу:_____________________________________________.</w:t>
      </w:r>
    </w:p>
    <w:p w:rsidR="00C252DB" w:rsidRDefault="00C252DB" w:rsidP="005800E1">
      <w:pPr>
        <w:pStyle w:val="Heading1"/>
        <w:keepNex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663E">
        <w:rPr>
          <w:b w:val="0"/>
          <w:sz w:val="28"/>
          <w:szCs w:val="28"/>
        </w:rPr>
        <w:t>Я и члены моей семьи достоверность и полноту настоящих сведений подтверждаем. Даем согласие на проведение в случае необходимости проверки информации, указанной в настоящем заявлении и прилагаемых к нему документах, а также</w:t>
      </w:r>
      <w:r>
        <w:rPr>
          <w:sz w:val="28"/>
          <w:szCs w:val="28"/>
        </w:rPr>
        <w:t xml:space="preserve"> </w:t>
      </w:r>
      <w:r w:rsidRPr="000D663E">
        <w:rPr>
          <w:b w:val="0"/>
          <w:bCs w:val="0"/>
          <w:sz w:val="28"/>
          <w:szCs w:val="28"/>
          <w:lang w:eastAsia="en-US"/>
        </w:rPr>
        <w:t>свое согласие на обработку (сбор, систематизацию, накопление, хранение,</w:t>
      </w:r>
      <w:r>
        <w:rPr>
          <w:b w:val="0"/>
          <w:bCs w:val="0"/>
          <w:sz w:val="28"/>
          <w:szCs w:val="28"/>
          <w:lang w:eastAsia="en-US"/>
        </w:rPr>
        <w:t xml:space="preserve"> </w:t>
      </w:r>
      <w:r w:rsidRPr="000D663E">
        <w:rPr>
          <w:b w:val="0"/>
          <w:sz w:val="28"/>
          <w:szCs w:val="28"/>
          <w:lang w:eastAsia="en-US"/>
        </w:rPr>
        <w:t xml:space="preserve">уточнение,   использование   и   передачу) персональных  данных  в соответствии </w:t>
      </w:r>
      <w:r>
        <w:rPr>
          <w:b w:val="0"/>
          <w:sz w:val="28"/>
          <w:szCs w:val="28"/>
          <w:lang w:eastAsia="en-US"/>
        </w:rPr>
        <w:t xml:space="preserve">                                   </w:t>
      </w:r>
      <w:r w:rsidRPr="000D663E">
        <w:rPr>
          <w:b w:val="0"/>
          <w:sz w:val="28"/>
          <w:szCs w:val="28"/>
          <w:lang w:eastAsia="en-US"/>
        </w:rPr>
        <w:t xml:space="preserve">с  Федеральным законом от 27.07.2006 </w:t>
      </w:r>
      <w:r>
        <w:rPr>
          <w:b w:val="0"/>
          <w:sz w:val="28"/>
          <w:szCs w:val="28"/>
          <w:lang w:eastAsia="en-US"/>
        </w:rPr>
        <w:t>№</w:t>
      </w:r>
      <w:r w:rsidRPr="000D663E">
        <w:rPr>
          <w:b w:val="0"/>
          <w:sz w:val="28"/>
          <w:szCs w:val="28"/>
          <w:lang w:eastAsia="en-US"/>
        </w:rPr>
        <w:t xml:space="preserve"> 152-ФЗ «О персональных</w:t>
      </w:r>
      <w:r>
        <w:rPr>
          <w:b w:val="0"/>
          <w:sz w:val="28"/>
          <w:szCs w:val="28"/>
          <w:lang w:eastAsia="en-US"/>
        </w:rPr>
        <w:t xml:space="preserve"> </w:t>
      </w:r>
      <w:r w:rsidRPr="000D663E">
        <w:rPr>
          <w:b w:val="0"/>
          <w:sz w:val="28"/>
          <w:szCs w:val="28"/>
          <w:lang w:eastAsia="en-US"/>
        </w:rPr>
        <w:t>данных»</w:t>
      </w:r>
      <w:r>
        <w:rPr>
          <w:b w:val="0"/>
          <w:sz w:val="28"/>
          <w:szCs w:val="28"/>
          <w:lang w:eastAsia="en-US"/>
        </w:rPr>
        <w:t>.</w:t>
      </w:r>
    </w:p>
    <w:p w:rsidR="00C252DB" w:rsidRPr="00FC7CC9" w:rsidRDefault="00C252DB" w:rsidP="005800E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  <w:lang w:eastAsia="en-US"/>
        </w:rPr>
      </w:pPr>
      <w:r w:rsidRPr="00FC7CC9">
        <w:rPr>
          <w:sz w:val="28"/>
          <w:szCs w:val="28"/>
          <w:lang w:eastAsia="en-US"/>
        </w:rPr>
        <w:t>Я  и  члены моей семьи предупреждены, что в случае принятия нас на учет</w:t>
      </w:r>
      <w:r>
        <w:rPr>
          <w:sz w:val="28"/>
          <w:szCs w:val="28"/>
          <w:lang w:eastAsia="en-US"/>
        </w:rPr>
        <w:t xml:space="preserve"> </w:t>
      </w:r>
      <w:r w:rsidRPr="00FC7CC9">
        <w:rPr>
          <w:sz w:val="28"/>
          <w:szCs w:val="28"/>
          <w:lang w:eastAsia="en-US"/>
        </w:rPr>
        <w:t>мы будем обязаны ежегодно в период с первого января по первое мая проходить</w:t>
      </w:r>
      <w:r>
        <w:rPr>
          <w:sz w:val="28"/>
          <w:szCs w:val="28"/>
          <w:lang w:eastAsia="en-US"/>
        </w:rPr>
        <w:t xml:space="preserve"> </w:t>
      </w:r>
      <w:r w:rsidRPr="00FC7CC9">
        <w:rPr>
          <w:sz w:val="28"/>
          <w:szCs w:val="28"/>
          <w:lang w:eastAsia="en-US"/>
        </w:rPr>
        <w:t>перерегистрацию  учета нуждающихся в жилых помещениях в</w:t>
      </w:r>
      <w:r>
        <w:rPr>
          <w:sz w:val="28"/>
          <w:szCs w:val="28"/>
          <w:lang w:eastAsia="en-US"/>
        </w:rPr>
        <w:t xml:space="preserve"> органе, предоставляющем муниципальную услугу.</w:t>
      </w:r>
      <w:r w:rsidRPr="00FC7CC9">
        <w:rPr>
          <w:sz w:val="28"/>
          <w:szCs w:val="28"/>
          <w:lang w:eastAsia="en-US"/>
        </w:rPr>
        <w:t xml:space="preserve"> Я и члены моей семьи предупреждены, что в</w:t>
      </w:r>
      <w:r>
        <w:rPr>
          <w:sz w:val="28"/>
          <w:szCs w:val="28"/>
          <w:lang w:eastAsia="en-US"/>
        </w:rPr>
        <w:t xml:space="preserve"> </w:t>
      </w:r>
      <w:r w:rsidRPr="00FC7CC9">
        <w:rPr>
          <w:sz w:val="28"/>
          <w:szCs w:val="28"/>
          <w:lang w:eastAsia="en-US"/>
        </w:rPr>
        <w:t>случае  выявления  сведений,  не  соответствующих  указанным  в заявлении и</w:t>
      </w:r>
      <w:r>
        <w:rPr>
          <w:sz w:val="28"/>
          <w:szCs w:val="28"/>
          <w:lang w:eastAsia="en-US"/>
        </w:rPr>
        <w:t xml:space="preserve"> </w:t>
      </w:r>
      <w:r w:rsidRPr="00FC7CC9">
        <w:rPr>
          <w:sz w:val="28"/>
          <w:szCs w:val="28"/>
          <w:lang w:eastAsia="en-US"/>
        </w:rPr>
        <w:t>приложенных  документах,  послуживших  основанием  для принятия на учет, мы</w:t>
      </w:r>
      <w:r>
        <w:rPr>
          <w:sz w:val="28"/>
          <w:szCs w:val="28"/>
          <w:lang w:eastAsia="en-US"/>
        </w:rPr>
        <w:t xml:space="preserve"> </w:t>
      </w:r>
      <w:r w:rsidRPr="00FC7CC9">
        <w:rPr>
          <w:sz w:val="28"/>
          <w:szCs w:val="28"/>
          <w:lang w:eastAsia="en-US"/>
        </w:rPr>
        <w:t>будем сняты с учета в установленном законом порядке.</w:t>
      </w:r>
    </w:p>
    <w:p w:rsidR="00C252DB" w:rsidRPr="004A1C6F" w:rsidRDefault="00C252D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</w:pPr>
    </w:p>
    <w:p w:rsidR="00C252DB" w:rsidRDefault="00C252D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  __________ «____»_____________20___г.</w:t>
      </w:r>
    </w:p>
    <w:p w:rsidR="00C252DB" w:rsidRDefault="00C252DB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 xml:space="preserve">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 xml:space="preserve"> заявителя)                     (подпись)</w:t>
      </w:r>
    </w:p>
    <w:p w:rsidR="00C252DB" w:rsidRDefault="00C252D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</w:p>
    <w:p w:rsidR="00C252DB" w:rsidRDefault="00C252DB" w:rsidP="005800E1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Члены семьи с заявлением согласны:</w:t>
      </w:r>
    </w:p>
    <w:p w:rsidR="00C252DB" w:rsidRDefault="00C252D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C252DB" w:rsidRDefault="00C252DB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C252DB" w:rsidRDefault="00C252DB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</w:p>
    <w:p w:rsidR="00C252DB" w:rsidRDefault="00C252D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C252DB" w:rsidRDefault="00C252D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C252DB" w:rsidRDefault="00C252D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C252DB" w:rsidRDefault="00C252D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C252DB" w:rsidRDefault="00C252DB" w:rsidP="002263AD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C252DB" w:rsidRDefault="00C252D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:rsidR="00C252DB" w:rsidRPr="005228BC" w:rsidRDefault="00C252D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:rsidR="00C252DB" w:rsidRDefault="00C252D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:rsidR="00C252DB" w:rsidRDefault="00C252D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:rsidR="00C252DB" w:rsidRDefault="00C252D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C252DB" w:rsidRPr="005228BC" w:rsidRDefault="00C252D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6011"/>
      </w:tblGrid>
      <w:tr w:rsidR="00C252DB" w:rsidTr="00E3539B">
        <w:tc>
          <w:tcPr>
            <w:tcW w:w="10206" w:type="dxa"/>
            <w:gridSpan w:val="2"/>
          </w:tcPr>
          <w:p w:rsidR="00C252DB" w:rsidRDefault="00C252DB" w:rsidP="00E353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C252DB" w:rsidRDefault="00C252DB" w:rsidP="002263AD">
            <w:pPr>
              <w:autoSpaceDE w:val="0"/>
              <w:autoSpaceDN w:val="0"/>
              <w:adjustRightInd w:val="0"/>
              <w:ind w:firstLine="6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Заявление и документы гр. ___________________________________________</w:t>
            </w:r>
          </w:p>
          <w:p w:rsidR="00C252DB" w:rsidRPr="000B6AFD" w:rsidRDefault="00C252DB" w:rsidP="00E353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0B6AFD">
              <w:rPr>
                <w:sz w:val="20"/>
                <w:szCs w:val="20"/>
                <w:lang w:eastAsia="en-US"/>
              </w:rPr>
              <w:t xml:space="preserve">                                                     </w:t>
            </w:r>
            <w:r>
              <w:rPr>
                <w:sz w:val="20"/>
                <w:szCs w:val="20"/>
                <w:lang w:eastAsia="en-US"/>
              </w:rPr>
              <w:t xml:space="preserve">                      </w:t>
            </w:r>
            <w:r w:rsidRPr="000B6AFD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        </w:t>
            </w:r>
            <w:r w:rsidRPr="000B6AFD">
              <w:rPr>
                <w:sz w:val="20"/>
                <w:szCs w:val="20"/>
                <w:lang w:eastAsia="en-US"/>
              </w:rPr>
              <w:t xml:space="preserve"> (фамилия, имя, отчество </w:t>
            </w:r>
            <w:r>
              <w:rPr>
                <w:sz w:val="20"/>
                <w:szCs w:val="20"/>
                <w:lang w:eastAsia="en-US"/>
              </w:rPr>
              <w:t xml:space="preserve">заявителя </w:t>
            </w:r>
            <w:r w:rsidRPr="000B6AFD">
              <w:rPr>
                <w:sz w:val="20"/>
                <w:szCs w:val="20"/>
                <w:lang w:eastAsia="en-US"/>
              </w:rPr>
              <w:t xml:space="preserve">(представителя </w:t>
            </w:r>
            <w:r>
              <w:rPr>
                <w:sz w:val="20"/>
                <w:szCs w:val="20"/>
                <w:lang w:eastAsia="en-US"/>
              </w:rPr>
              <w:t>заявителя</w:t>
            </w:r>
            <w:r w:rsidRPr="000B6AFD">
              <w:rPr>
                <w:sz w:val="20"/>
                <w:szCs w:val="20"/>
                <w:lang w:eastAsia="en-US"/>
              </w:rPr>
              <w:t>)</w:t>
            </w:r>
          </w:p>
          <w:p w:rsidR="00C252DB" w:rsidRDefault="00C252DB" w:rsidP="00E353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C252DB" w:rsidRDefault="00C252DB" w:rsidP="00E353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C252DB" w:rsidRDefault="00C252DB" w:rsidP="00E353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приняты  _____________ и зарегистрированы № _________.</w:t>
            </w:r>
          </w:p>
          <w:p w:rsidR="00C252DB" w:rsidRDefault="00C252DB" w:rsidP="00E353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</w:t>
            </w:r>
            <w:r w:rsidRPr="00A31486">
              <w:rPr>
                <w:sz w:val="20"/>
                <w:szCs w:val="20"/>
                <w:lang w:eastAsia="en-US"/>
              </w:rPr>
              <w:t>(дата)</w:t>
            </w:r>
          </w:p>
        </w:tc>
      </w:tr>
      <w:tr w:rsidR="00C252DB" w:rsidTr="00E3539B">
        <w:tc>
          <w:tcPr>
            <w:tcW w:w="4195" w:type="dxa"/>
          </w:tcPr>
          <w:p w:rsidR="00C252DB" w:rsidRDefault="00C252DB" w:rsidP="00E353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11" w:type="dxa"/>
          </w:tcPr>
          <w:p w:rsidR="00C252DB" w:rsidRDefault="00C252DB" w:rsidP="00E353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________________________________</w:t>
            </w:r>
          </w:p>
          <w:p w:rsidR="00C252DB" w:rsidRDefault="00C252D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</w:t>
            </w:r>
            <w:r w:rsidRPr="00A31486">
              <w:rPr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sz w:val="20"/>
                <w:szCs w:val="20"/>
                <w:lang w:eastAsia="en-US"/>
              </w:rPr>
              <w:t xml:space="preserve">специалиста, </w:t>
            </w:r>
            <w:r>
              <w:rPr>
                <w:sz w:val="20"/>
                <w:szCs w:val="20"/>
                <w:lang w:eastAsia="en-US"/>
              </w:rPr>
              <w:t xml:space="preserve">               </w:t>
            </w:r>
          </w:p>
          <w:p w:rsidR="00C252DB" w:rsidRDefault="00C252D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</w:t>
            </w:r>
            <w:r w:rsidRPr="00A31486">
              <w:rPr>
                <w:sz w:val="20"/>
                <w:szCs w:val="20"/>
                <w:lang w:eastAsia="en-US"/>
              </w:rPr>
              <w:t>принявшего документы)</w:t>
            </w:r>
          </w:p>
        </w:tc>
      </w:tr>
      <w:tr w:rsidR="00C252DB" w:rsidTr="00E3539B">
        <w:tc>
          <w:tcPr>
            <w:tcW w:w="10206" w:type="dxa"/>
            <w:gridSpan w:val="2"/>
          </w:tcPr>
          <w:p w:rsidR="00C252DB" w:rsidRDefault="00C252DB" w:rsidP="00E353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 _ _ _ _ _ _ _ _ _ _ _ _ _ _ _ _ _ _ _ _ _ _ _ _ _ _ _ _ _ _ _ _ _ _ _ _ _ _ _ _ _ _ _ _ _ _ _</w:t>
            </w:r>
          </w:p>
          <w:p w:rsidR="00C252DB" w:rsidRPr="00A61E74" w:rsidRDefault="00C252DB" w:rsidP="00E35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61E74">
              <w:rPr>
                <w:sz w:val="20"/>
                <w:szCs w:val="20"/>
                <w:lang w:eastAsia="en-US"/>
              </w:rPr>
              <w:t>(линия отреза)</w:t>
            </w:r>
          </w:p>
          <w:p w:rsidR="00C252DB" w:rsidRDefault="00C252DB" w:rsidP="00E3539B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  <w:p w:rsidR="00C252DB" w:rsidRDefault="00C252DB" w:rsidP="00E353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Расписка-уведомление</w:t>
            </w:r>
          </w:p>
          <w:p w:rsidR="00C252DB" w:rsidRDefault="00C252DB" w:rsidP="00E353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C252DB" w:rsidRDefault="00C252DB" w:rsidP="00E353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Заявление и документы гр. ________________________________________________</w:t>
            </w:r>
          </w:p>
          <w:p w:rsidR="00C252DB" w:rsidRPr="000B6AFD" w:rsidRDefault="00C252DB" w:rsidP="00E353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0B6AFD">
              <w:rPr>
                <w:sz w:val="20"/>
                <w:szCs w:val="20"/>
                <w:lang w:eastAsia="en-US"/>
              </w:rPr>
              <w:t xml:space="preserve">                                                     </w:t>
            </w:r>
            <w:r>
              <w:rPr>
                <w:sz w:val="20"/>
                <w:szCs w:val="20"/>
                <w:lang w:eastAsia="en-US"/>
              </w:rPr>
              <w:t xml:space="preserve">                      </w:t>
            </w:r>
            <w:r w:rsidRPr="000B6AFD">
              <w:rPr>
                <w:sz w:val="20"/>
                <w:szCs w:val="20"/>
                <w:lang w:eastAsia="en-US"/>
              </w:rPr>
              <w:t xml:space="preserve">   (фамилия, имя, отчество </w:t>
            </w:r>
            <w:r>
              <w:rPr>
                <w:sz w:val="20"/>
                <w:szCs w:val="20"/>
                <w:lang w:eastAsia="en-US"/>
              </w:rPr>
              <w:t xml:space="preserve">гражданина </w:t>
            </w:r>
            <w:r w:rsidRPr="000B6AFD">
              <w:rPr>
                <w:sz w:val="20"/>
                <w:szCs w:val="20"/>
                <w:lang w:eastAsia="en-US"/>
              </w:rPr>
              <w:t xml:space="preserve">(представителя </w:t>
            </w:r>
            <w:r>
              <w:rPr>
                <w:sz w:val="20"/>
                <w:szCs w:val="20"/>
                <w:lang w:eastAsia="en-US"/>
              </w:rPr>
              <w:t>гражданина</w:t>
            </w:r>
            <w:r w:rsidRPr="000B6AFD">
              <w:rPr>
                <w:sz w:val="20"/>
                <w:szCs w:val="20"/>
                <w:lang w:eastAsia="en-US"/>
              </w:rPr>
              <w:t>)</w:t>
            </w:r>
          </w:p>
          <w:p w:rsidR="00C252DB" w:rsidRDefault="00C252DB" w:rsidP="00E353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C252DB" w:rsidRDefault="00C252DB" w:rsidP="00E353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приняты  _____________ и зарегистрированы № _________.</w:t>
            </w:r>
          </w:p>
          <w:p w:rsidR="00C252DB" w:rsidRDefault="00C252DB" w:rsidP="00E353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</w:t>
            </w:r>
            <w:r w:rsidRPr="00A31486">
              <w:rPr>
                <w:sz w:val="20"/>
                <w:szCs w:val="20"/>
                <w:lang w:eastAsia="en-US"/>
              </w:rPr>
              <w:t>(дата)</w:t>
            </w:r>
          </w:p>
          <w:p w:rsidR="00C252DB" w:rsidRDefault="00C252DB" w:rsidP="00E353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C252DB" w:rsidRDefault="00C252DB" w:rsidP="00E353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________________________________</w:t>
            </w:r>
          </w:p>
          <w:p w:rsidR="00C252DB" w:rsidRDefault="00C252D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       </w:t>
            </w:r>
            <w:r w:rsidRPr="00A31486">
              <w:rPr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sz w:val="20"/>
                <w:szCs w:val="20"/>
                <w:lang w:eastAsia="en-US"/>
              </w:rPr>
              <w:t xml:space="preserve">специалиста, </w:t>
            </w:r>
            <w:r>
              <w:rPr>
                <w:sz w:val="20"/>
                <w:szCs w:val="20"/>
                <w:lang w:eastAsia="en-US"/>
              </w:rPr>
              <w:t xml:space="preserve">               </w:t>
            </w:r>
          </w:p>
          <w:p w:rsidR="00C252DB" w:rsidRDefault="00C252DB" w:rsidP="00E353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</w:t>
            </w:r>
            <w:r w:rsidRPr="00A31486">
              <w:rPr>
                <w:sz w:val="20"/>
                <w:szCs w:val="20"/>
                <w:lang w:eastAsia="en-US"/>
              </w:rPr>
              <w:t>принявшего документы)</w:t>
            </w:r>
          </w:p>
        </w:tc>
      </w:tr>
    </w:tbl>
    <w:p w:rsidR="00C252DB" w:rsidRDefault="00C252DB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</w:rPr>
        <w:pict>
          <v:rect id="Прямоугольник 6" o:spid="_x0000_s1028" style="position:absolute;left:0;text-align:left;margin-left:279.3pt;margin-top:.45pt;width:232.8pt;height:106.8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" stroked="f">
            <v:textbox>
              <w:txbxContent>
                <w:p w:rsidR="00C252DB" w:rsidRPr="00BF2F37" w:rsidRDefault="00C252DB" w:rsidP="00BF2F37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2</w:t>
                  </w:r>
                </w:p>
                <w:p w:rsidR="00C252DB" w:rsidRDefault="00C252DB" w:rsidP="00263248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 xml:space="preserve">к Административному    регламенту                                                                    предоставления </w:t>
                  </w:r>
                  <w:r>
                    <w:t>______________________</w:t>
                  </w:r>
                </w:p>
                <w:p w:rsidR="00C252DB" w:rsidRPr="00BF2F37" w:rsidRDefault="00C252DB" w:rsidP="00263248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>
                    <w:t xml:space="preserve">                (</w:t>
                  </w:r>
                  <w:r w:rsidRPr="00917745">
                    <w:rPr>
                      <w:bCs/>
                      <w:sz w:val="16"/>
                      <w:szCs w:val="16"/>
                      <w:lang w:eastAsia="en-US"/>
                    </w:rPr>
                    <w:t>наименование органа местного самоуправления)</w:t>
                  </w:r>
                  <w:r w:rsidRPr="00BF2F37">
                    <w:t xml:space="preserve">                  муниципальной        услуги «</w:t>
                  </w:r>
                  <w:r w:rsidRPr="00BF2F37">
                    <w:rPr>
                      <w:bCs/>
                    </w:rPr>
                    <w:t>П</w:t>
                  </w:r>
                  <w:r w:rsidRPr="00BF2F37">
                    <w:t>ринятие на учет граждан в качестве нуждающихся в жилых помещениях»</w:t>
                  </w:r>
                  <w:r w:rsidRPr="00BF2F37">
                    <w:tab/>
                    <w:t xml:space="preserve"> </w:t>
                  </w:r>
                </w:p>
                <w:p w:rsidR="00C252DB" w:rsidRPr="00F10770" w:rsidRDefault="00C252DB" w:rsidP="00BF2F37">
                  <w:pPr>
                    <w:tabs>
                      <w:tab w:val="left" w:pos="5387"/>
                      <w:tab w:val="left" w:pos="5954"/>
                      <w:tab w:val="left" w:pos="6096"/>
                    </w:tabs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F10770">
                    <w:rPr>
                      <w:sz w:val="28"/>
                      <w:szCs w:val="28"/>
                    </w:rPr>
                    <w:t xml:space="preserve">                 </w:t>
                  </w:r>
                </w:p>
              </w:txbxContent>
            </v:textbox>
          </v:rect>
        </w:pict>
      </w:r>
    </w:p>
    <w:p w:rsidR="00C252DB" w:rsidRDefault="00C252DB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52DB" w:rsidRDefault="00C252DB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52DB" w:rsidRDefault="00C252DB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52DB" w:rsidRDefault="00C252DB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52DB" w:rsidRDefault="00C252DB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52DB" w:rsidRDefault="00C252DB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52DB" w:rsidRPr="003465D2" w:rsidRDefault="00C252DB" w:rsidP="00790F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 xml:space="preserve">                                                     Форма</w:t>
      </w:r>
    </w:p>
    <w:p w:rsidR="00C252DB" w:rsidRDefault="00C252DB" w:rsidP="00EF4DDE">
      <w:pPr>
        <w:tabs>
          <w:tab w:val="left" w:pos="0"/>
        </w:tabs>
        <w:rPr>
          <w:sz w:val="28"/>
          <w:szCs w:val="28"/>
        </w:rPr>
      </w:pPr>
    </w:p>
    <w:p w:rsidR="00C252DB" w:rsidRPr="003465D2" w:rsidRDefault="00C252DB" w:rsidP="00EF4DDE">
      <w:pPr>
        <w:tabs>
          <w:tab w:val="left" w:pos="0"/>
        </w:tabs>
        <w:rPr>
          <w:sz w:val="28"/>
          <w:szCs w:val="28"/>
        </w:rPr>
      </w:pPr>
    </w:p>
    <w:p w:rsidR="00C252DB" w:rsidRPr="003465D2" w:rsidRDefault="00C252DB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:rsidR="00C252DB" w:rsidRDefault="00C252DB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о прин</w:t>
      </w:r>
      <w:r>
        <w:rPr>
          <w:b/>
          <w:bCs/>
          <w:sz w:val="28"/>
          <w:szCs w:val="28"/>
        </w:rPr>
        <w:t>ятии</w:t>
      </w:r>
      <w:r w:rsidRPr="003465D2">
        <w:rPr>
          <w:b/>
          <w:bCs/>
          <w:sz w:val="28"/>
          <w:szCs w:val="28"/>
        </w:rPr>
        <w:t xml:space="preserve"> граждан </w:t>
      </w:r>
      <w:r>
        <w:rPr>
          <w:b/>
          <w:bCs/>
          <w:sz w:val="28"/>
          <w:szCs w:val="28"/>
        </w:rPr>
        <w:t xml:space="preserve">на учет в качестве </w:t>
      </w:r>
    </w:p>
    <w:p w:rsidR="00C252DB" w:rsidRPr="003465D2" w:rsidRDefault="00C252DB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нуждающ</w:t>
      </w:r>
      <w:r>
        <w:rPr>
          <w:b/>
          <w:bCs/>
          <w:sz w:val="28"/>
          <w:szCs w:val="28"/>
        </w:rPr>
        <w:t xml:space="preserve">ихся </w:t>
      </w:r>
      <w:r w:rsidRPr="003465D2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жилых помещениях</w:t>
      </w:r>
      <w:r w:rsidRPr="003465D2">
        <w:rPr>
          <w:b/>
          <w:bCs/>
          <w:sz w:val="28"/>
          <w:szCs w:val="28"/>
        </w:rPr>
        <w:t xml:space="preserve"> </w:t>
      </w:r>
    </w:p>
    <w:p w:rsidR="00C252DB" w:rsidRPr="003465D2" w:rsidRDefault="00C252DB" w:rsidP="003465D2">
      <w:pPr>
        <w:jc w:val="center"/>
        <w:rPr>
          <w:sz w:val="28"/>
          <w:szCs w:val="28"/>
        </w:rPr>
      </w:pPr>
    </w:p>
    <w:p w:rsidR="00C252DB" w:rsidRPr="003465D2" w:rsidRDefault="00C252DB" w:rsidP="003465D2">
      <w:pPr>
        <w:jc w:val="right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________</w:t>
      </w:r>
    </w:p>
    <w:p w:rsidR="00C252DB" w:rsidRDefault="00C252DB" w:rsidP="00463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52DB" w:rsidRDefault="00C252DB" w:rsidP="00012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основании   заявления от ___________  рег. №__________   и  документов,  представленных  гражданином (гражданкой)__________________________________ </w:t>
      </w:r>
    </w:p>
    <w:p w:rsidR="00C252DB" w:rsidRDefault="00C252DB" w:rsidP="0046308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Pr="004F1205">
        <w:rPr>
          <w:sz w:val="20"/>
          <w:szCs w:val="20"/>
        </w:rPr>
        <w:t>(фамилия, имя, отчество)</w:t>
      </w:r>
    </w:p>
    <w:p w:rsidR="00C252DB" w:rsidRDefault="00C252DB" w:rsidP="009672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52 Жилищного кодекса Российской Федерации принять на учет в качестве нуждающихся в жилых помещениях____________________________</w:t>
      </w:r>
    </w:p>
    <w:p w:rsidR="00C252DB" w:rsidRDefault="00C252DB" w:rsidP="0046308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заявителя</w:t>
      </w:r>
      <w:r w:rsidRPr="004F1205">
        <w:rPr>
          <w:sz w:val="20"/>
          <w:szCs w:val="20"/>
        </w:rPr>
        <w:t>)</w:t>
      </w:r>
    </w:p>
    <w:p w:rsidR="00C252DB" w:rsidRDefault="00C252DB" w:rsidP="0096728F">
      <w:pPr>
        <w:rPr>
          <w:sz w:val="28"/>
          <w:szCs w:val="28"/>
        </w:rPr>
      </w:pPr>
      <w:r>
        <w:rPr>
          <w:sz w:val="28"/>
          <w:szCs w:val="28"/>
        </w:rPr>
        <w:t>и совместно проживающих членов семьи:</w:t>
      </w:r>
    </w:p>
    <w:p w:rsidR="00C252DB" w:rsidRDefault="00C252DB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1)_________________________________________________________________;</w:t>
      </w:r>
      <w:r>
        <w:rPr>
          <w:sz w:val="20"/>
          <w:szCs w:val="20"/>
        </w:rPr>
        <w:t xml:space="preserve">                                                             </w:t>
      </w:r>
    </w:p>
    <w:p w:rsidR="00C252DB" w:rsidRPr="00463087" w:rsidRDefault="00C252DB" w:rsidP="0046308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C252DB" w:rsidRDefault="00C252DB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2)_________________________________________________________________;</w:t>
      </w:r>
      <w:r>
        <w:rPr>
          <w:sz w:val="20"/>
          <w:szCs w:val="20"/>
        </w:rPr>
        <w:t xml:space="preserve">                                                             </w:t>
      </w:r>
    </w:p>
    <w:p w:rsidR="00C252DB" w:rsidRDefault="00C252DB" w:rsidP="009672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C252DB" w:rsidRDefault="00C252DB" w:rsidP="00581AAB">
      <w:pPr>
        <w:rPr>
          <w:sz w:val="20"/>
          <w:szCs w:val="20"/>
        </w:rPr>
      </w:pPr>
      <w:r>
        <w:rPr>
          <w:sz w:val="28"/>
          <w:szCs w:val="28"/>
        </w:rPr>
        <w:t xml:space="preserve">          3)_________________________________________________________________;</w:t>
      </w:r>
      <w:r>
        <w:rPr>
          <w:sz w:val="20"/>
          <w:szCs w:val="20"/>
        </w:rPr>
        <w:t xml:space="preserve">                                                             </w:t>
      </w:r>
    </w:p>
    <w:p w:rsidR="00C252DB" w:rsidRPr="00463087" w:rsidRDefault="00C252DB" w:rsidP="00581AA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C252DB" w:rsidRDefault="00C252DB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4)_________________________________________________________________.</w:t>
      </w:r>
      <w:r>
        <w:rPr>
          <w:sz w:val="20"/>
          <w:szCs w:val="20"/>
        </w:rPr>
        <w:t xml:space="preserve">                                                             </w:t>
      </w:r>
    </w:p>
    <w:p w:rsidR="00C252DB" w:rsidRPr="00463087" w:rsidRDefault="00C252DB" w:rsidP="009672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C252DB" w:rsidRDefault="00C252DB" w:rsidP="00463087">
      <w:pPr>
        <w:jc w:val="both"/>
        <w:rPr>
          <w:sz w:val="28"/>
          <w:szCs w:val="28"/>
        </w:rPr>
      </w:pPr>
    </w:p>
    <w:p w:rsidR="00C252DB" w:rsidRPr="003465D2" w:rsidRDefault="00C252DB" w:rsidP="003465D2">
      <w:pPr>
        <w:tabs>
          <w:tab w:val="right" w:pos="9923"/>
        </w:tabs>
        <w:rPr>
          <w:sz w:val="28"/>
          <w:szCs w:val="28"/>
        </w:rPr>
      </w:pPr>
    </w:p>
    <w:p w:rsidR="00C252DB" w:rsidRDefault="00C252DB" w:rsidP="003465D2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C252DB" w:rsidRDefault="00C252DB" w:rsidP="003465D2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:rsidR="00C252DB" w:rsidRDefault="00C252D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C252DB" w:rsidRDefault="00C252D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C252DB" w:rsidRDefault="00C252D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C252DB" w:rsidRDefault="00C252D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C252DB" w:rsidRDefault="00C252D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C252DB" w:rsidRDefault="00C252D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C252DB" w:rsidRDefault="00C252D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C252DB" w:rsidRDefault="00C252D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C252DB" w:rsidRDefault="00C252D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C252DB" w:rsidRDefault="00C252D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C252DB" w:rsidRDefault="00C252D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C252DB" w:rsidRDefault="00C252DB" w:rsidP="006E324B">
      <w:pPr>
        <w:tabs>
          <w:tab w:val="left" w:pos="5940"/>
        </w:tabs>
        <w:jc w:val="center"/>
        <w:rPr>
          <w:sz w:val="28"/>
          <w:szCs w:val="28"/>
        </w:rPr>
      </w:pPr>
      <w:r>
        <w:rPr>
          <w:noProof/>
        </w:rPr>
        <w:pict>
          <v:rect id="Прямоугольник 15" o:spid="_x0000_s1029" style="position:absolute;left:0;text-align:left;margin-left:281.1pt;margin-top:-6.15pt;width:230.7pt;height:109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" stroked="f">
            <v:textbox>
              <w:txbxContent>
                <w:p w:rsidR="00C252DB" w:rsidRPr="00BF2F37" w:rsidRDefault="00C252DB" w:rsidP="00E8691A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3</w:t>
                  </w:r>
                </w:p>
                <w:p w:rsidR="00C252DB" w:rsidRDefault="00C252DB" w:rsidP="00263248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 xml:space="preserve">к Административному    регламенту                                                                    </w:t>
                  </w:r>
                  <w:r w:rsidRPr="00263248">
                    <w:t xml:space="preserve"> </w:t>
                  </w:r>
                  <w:r w:rsidRPr="00BF2F37">
                    <w:t xml:space="preserve">предоставления </w:t>
                  </w:r>
                  <w:r>
                    <w:t>______________________</w:t>
                  </w:r>
                </w:p>
                <w:p w:rsidR="00C252DB" w:rsidRPr="00C30406" w:rsidRDefault="00C252DB" w:rsidP="00263248">
                  <w:pPr>
                    <w:tabs>
                      <w:tab w:val="left" w:pos="5387"/>
                      <w:tab w:val="left" w:pos="5954"/>
                      <w:tab w:val="left" w:pos="6096"/>
                    </w:tabs>
                    <w:autoSpaceDE w:val="0"/>
                    <w:autoSpaceDN w:val="0"/>
                    <w:adjustRightInd w:val="0"/>
                    <w:ind w:right="-75"/>
                    <w:jc w:val="both"/>
                  </w:pPr>
                  <w:r>
                    <w:t xml:space="preserve">                (</w:t>
                  </w:r>
                  <w:r w:rsidRPr="00917745">
                    <w:rPr>
                      <w:bCs/>
                      <w:sz w:val="16"/>
                      <w:szCs w:val="16"/>
                      <w:lang w:eastAsia="en-US"/>
                    </w:rPr>
                    <w:t>наименование органа местного самоуправления)</w:t>
                  </w:r>
                  <w:r w:rsidRPr="00BF2F37">
                    <w:t xml:space="preserve">                муниципальной        услуги «</w:t>
                  </w:r>
                  <w:r w:rsidRPr="00BF2F37">
                    <w:rPr>
                      <w:bCs/>
                    </w:rPr>
                    <w:t>П</w:t>
                  </w:r>
                  <w:r w:rsidRPr="00BF2F37">
                    <w:t>ринятие на учет граждан в качестве нуждающихся в жилых помещениях»</w:t>
                  </w:r>
                  <w:r w:rsidRPr="00BF2F37">
                    <w:tab/>
                    <w:t xml:space="preserve"> области</w:t>
                  </w:r>
                </w:p>
              </w:txbxContent>
            </v:textbox>
          </v:rect>
        </w:pict>
      </w:r>
    </w:p>
    <w:p w:rsidR="00C252DB" w:rsidRDefault="00C252D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C252DB" w:rsidRDefault="00C252D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C252DB" w:rsidRPr="003465D2" w:rsidRDefault="00C252DB" w:rsidP="006E324B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</w:t>
      </w:r>
    </w:p>
    <w:p w:rsidR="00C252DB" w:rsidRPr="003465D2" w:rsidRDefault="00C252DB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252DB" w:rsidRPr="003465D2" w:rsidRDefault="00C252DB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252DB" w:rsidRPr="003465D2" w:rsidRDefault="00C252DB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252DB" w:rsidRPr="003465D2" w:rsidRDefault="00C252DB" w:rsidP="003465D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3465D2">
        <w:rPr>
          <w:sz w:val="28"/>
          <w:szCs w:val="28"/>
        </w:rPr>
        <w:t xml:space="preserve">                                                                               Форма</w:t>
      </w:r>
    </w:p>
    <w:p w:rsidR="00C252DB" w:rsidRPr="003465D2" w:rsidRDefault="00C252DB" w:rsidP="003465D2">
      <w:pPr>
        <w:tabs>
          <w:tab w:val="left" w:pos="0"/>
        </w:tabs>
        <w:rPr>
          <w:sz w:val="28"/>
          <w:szCs w:val="28"/>
        </w:rPr>
      </w:pPr>
    </w:p>
    <w:p w:rsidR="00C252DB" w:rsidRPr="003465D2" w:rsidRDefault="00C252DB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C252DB" w:rsidRDefault="00C252DB" w:rsidP="00E8691A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о прин</w:t>
      </w:r>
      <w:r>
        <w:rPr>
          <w:b/>
          <w:bCs/>
          <w:sz w:val="28"/>
          <w:szCs w:val="28"/>
        </w:rPr>
        <w:t>ятии</w:t>
      </w:r>
      <w:r w:rsidRPr="003465D2">
        <w:rPr>
          <w:b/>
          <w:bCs/>
          <w:sz w:val="28"/>
          <w:szCs w:val="28"/>
        </w:rPr>
        <w:t xml:space="preserve"> граждан</w:t>
      </w:r>
      <w:r w:rsidRPr="003448B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учет</w:t>
      </w:r>
      <w:r w:rsidRPr="003465D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качестве </w:t>
      </w:r>
    </w:p>
    <w:p w:rsidR="00C252DB" w:rsidRPr="003465D2" w:rsidRDefault="00C252DB" w:rsidP="00E8691A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нуждающ</w:t>
      </w:r>
      <w:r>
        <w:rPr>
          <w:b/>
          <w:bCs/>
          <w:sz w:val="28"/>
          <w:szCs w:val="28"/>
        </w:rPr>
        <w:t xml:space="preserve">ихся </w:t>
      </w:r>
      <w:r w:rsidRPr="003465D2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жилых помещениях</w:t>
      </w:r>
      <w:r w:rsidRPr="003465D2">
        <w:rPr>
          <w:b/>
          <w:bCs/>
          <w:sz w:val="28"/>
          <w:szCs w:val="28"/>
        </w:rPr>
        <w:t xml:space="preserve"> </w:t>
      </w:r>
    </w:p>
    <w:p w:rsidR="00C252DB" w:rsidRPr="003465D2" w:rsidRDefault="00C252DB" w:rsidP="003465D2">
      <w:pPr>
        <w:jc w:val="center"/>
        <w:rPr>
          <w:sz w:val="28"/>
          <w:szCs w:val="28"/>
        </w:rPr>
      </w:pPr>
    </w:p>
    <w:p w:rsidR="00C252DB" w:rsidRPr="003465D2" w:rsidRDefault="00C252DB" w:rsidP="003465D2">
      <w:pPr>
        <w:rPr>
          <w:sz w:val="28"/>
          <w:szCs w:val="28"/>
        </w:rPr>
      </w:pPr>
    </w:p>
    <w:p w:rsidR="00C252DB" w:rsidRPr="003465D2" w:rsidRDefault="00C252DB" w:rsidP="003448B7">
      <w:pPr>
        <w:ind w:firstLine="708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>Уважаемый (ая) _____________________________________________________</w:t>
      </w:r>
    </w:p>
    <w:p w:rsidR="00C252DB" w:rsidRPr="003448B7" w:rsidRDefault="00C252DB" w:rsidP="003448B7">
      <w:pPr>
        <w:ind w:firstLine="708"/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</w:t>
      </w: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заявителя) </w:t>
      </w:r>
    </w:p>
    <w:p w:rsidR="00C252DB" w:rsidRDefault="00C252DB" w:rsidP="003448B7">
      <w:pPr>
        <w:ind w:firstLine="708"/>
        <w:jc w:val="both"/>
        <w:rPr>
          <w:sz w:val="28"/>
          <w:szCs w:val="28"/>
        </w:rPr>
      </w:pPr>
      <w:r w:rsidRPr="003448B7">
        <w:rPr>
          <w:sz w:val="28"/>
          <w:szCs w:val="28"/>
        </w:rPr>
        <w:t xml:space="preserve"> Ваше</w:t>
      </w:r>
      <w:r w:rsidRPr="003465D2">
        <w:rPr>
          <w:sz w:val="28"/>
          <w:szCs w:val="28"/>
        </w:rPr>
        <w:t xml:space="preserve">     заявление от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Pr="003465D2">
        <w:rPr>
          <w:sz w:val="28"/>
          <w:szCs w:val="28"/>
        </w:rPr>
        <w:t>_</w:t>
      </w:r>
      <w:r>
        <w:rPr>
          <w:sz w:val="28"/>
          <w:szCs w:val="28"/>
        </w:rPr>
        <w:t>_____</w:t>
      </w:r>
      <w:r w:rsidRPr="003465D2">
        <w:rPr>
          <w:sz w:val="28"/>
          <w:szCs w:val="28"/>
        </w:rPr>
        <w:t xml:space="preserve"> о пр</w:t>
      </w:r>
      <w:r>
        <w:rPr>
          <w:sz w:val="28"/>
          <w:szCs w:val="28"/>
        </w:rPr>
        <w:t xml:space="preserve">инятии Вас и членов семьи              </w:t>
      </w:r>
    </w:p>
    <w:p w:rsidR="00C252DB" w:rsidRDefault="00C252DB" w:rsidP="003448B7">
      <w:pPr>
        <w:ind w:firstLine="708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</w:t>
      </w:r>
      <w:r w:rsidRPr="003465D2">
        <w:rPr>
          <w:sz w:val="20"/>
          <w:szCs w:val="20"/>
        </w:rPr>
        <w:t>(дата подачи заявления)</w:t>
      </w:r>
    </w:p>
    <w:p w:rsidR="00C252DB" w:rsidRPr="003465D2" w:rsidRDefault="00C252DB" w:rsidP="003465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учет в качестве нуждающихся в жилых помещениях </w:t>
      </w:r>
      <w:r w:rsidRPr="003465D2">
        <w:rPr>
          <w:sz w:val="28"/>
          <w:szCs w:val="28"/>
        </w:rPr>
        <w:t>с приложенными к нему документами</w:t>
      </w:r>
      <w:r>
        <w:rPr>
          <w:sz w:val="28"/>
          <w:szCs w:val="28"/>
        </w:rPr>
        <w:t xml:space="preserve"> рассмотрено</w:t>
      </w:r>
      <w:r w:rsidRPr="003465D2">
        <w:rPr>
          <w:sz w:val="28"/>
          <w:szCs w:val="28"/>
        </w:rPr>
        <w:t xml:space="preserve">.  </w:t>
      </w:r>
    </w:p>
    <w:p w:rsidR="00C252DB" w:rsidRPr="003465D2" w:rsidRDefault="00C252DB" w:rsidP="00344837">
      <w:pPr>
        <w:ind w:firstLine="709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принято решение о прин</w:t>
      </w:r>
      <w:r>
        <w:rPr>
          <w:sz w:val="28"/>
          <w:szCs w:val="28"/>
        </w:rPr>
        <w:t>ятии Вас и совместно проживающих членов семьи на учет в качестве нуждающихся в жилых помещениях.</w:t>
      </w:r>
    </w:p>
    <w:p w:rsidR="00C252DB" w:rsidRPr="00344837" w:rsidRDefault="00C252DB" w:rsidP="00344837">
      <w:pPr>
        <w:ind w:firstLine="709"/>
        <w:jc w:val="both"/>
        <w:rPr>
          <w:sz w:val="28"/>
          <w:szCs w:val="28"/>
        </w:rPr>
      </w:pPr>
      <w:r w:rsidRPr="00344837">
        <w:rPr>
          <w:sz w:val="28"/>
          <w:szCs w:val="28"/>
        </w:rPr>
        <w:t>Дата принятия на учет:_______________.</w:t>
      </w:r>
    </w:p>
    <w:p w:rsidR="00C252DB" w:rsidRPr="00344837" w:rsidRDefault="00C252DB" w:rsidP="00344837">
      <w:pPr>
        <w:ind w:firstLine="709"/>
        <w:jc w:val="both"/>
        <w:rPr>
          <w:sz w:val="28"/>
          <w:szCs w:val="28"/>
        </w:rPr>
      </w:pPr>
      <w:r w:rsidRPr="00344837">
        <w:rPr>
          <w:sz w:val="28"/>
          <w:szCs w:val="28"/>
        </w:rPr>
        <w:t>Номер в очереди:____________________.</w:t>
      </w:r>
    </w:p>
    <w:p w:rsidR="00C252DB" w:rsidRPr="003465D2" w:rsidRDefault="00C252DB" w:rsidP="003465D2">
      <w:pPr>
        <w:tabs>
          <w:tab w:val="right" w:pos="9923"/>
        </w:tabs>
        <w:rPr>
          <w:sz w:val="22"/>
          <w:szCs w:val="22"/>
        </w:rPr>
      </w:pPr>
    </w:p>
    <w:p w:rsidR="00C252DB" w:rsidRPr="003465D2" w:rsidRDefault="00C252DB" w:rsidP="003465D2">
      <w:pPr>
        <w:tabs>
          <w:tab w:val="right" w:pos="9923"/>
        </w:tabs>
        <w:rPr>
          <w:sz w:val="22"/>
          <w:szCs w:val="22"/>
        </w:rPr>
      </w:pPr>
    </w:p>
    <w:p w:rsidR="00C252DB" w:rsidRDefault="00C252DB" w:rsidP="00344837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C252DB" w:rsidRDefault="00C252DB" w:rsidP="00344837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:rsidR="00C252DB" w:rsidRDefault="00C252DB" w:rsidP="00344837">
      <w:pPr>
        <w:tabs>
          <w:tab w:val="left" w:pos="5940"/>
        </w:tabs>
        <w:jc w:val="center"/>
        <w:rPr>
          <w:sz w:val="28"/>
          <w:szCs w:val="28"/>
        </w:rPr>
      </w:pPr>
    </w:p>
    <w:p w:rsidR="00C252DB" w:rsidRPr="003465D2" w:rsidRDefault="00C252DB" w:rsidP="003465D2">
      <w:pPr>
        <w:tabs>
          <w:tab w:val="right" w:pos="9923"/>
        </w:tabs>
        <w:rPr>
          <w:sz w:val="22"/>
          <w:szCs w:val="22"/>
        </w:rPr>
      </w:pPr>
    </w:p>
    <w:p w:rsidR="00C252DB" w:rsidRPr="003465D2" w:rsidRDefault="00C252DB" w:rsidP="003465D2">
      <w:pPr>
        <w:tabs>
          <w:tab w:val="left" w:pos="0"/>
        </w:tabs>
        <w:rPr>
          <w:sz w:val="22"/>
          <w:szCs w:val="22"/>
        </w:rPr>
      </w:pPr>
    </w:p>
    <w:p w:rsidR="00C252DB" w:rsidRPr="003465D2" w:rsidRDefault="00C252DB" w:rsidP="003465D2">
      <w:pPr>
        <w:tabs>
          <w:tab w:val="left" w:pos="0"/>
        </w:tabs>
        <w:rPr>
          <w:sz w:val="28"/>
          <w:szCs w:val="28"/>
        </w:rPr>
      </w:pPr>
    </w:p>
    <w:p w:rsidR="00C252DB" w:rsidRPr="003465D2" w:rsidRDefault="00C252DB" w:rsidP="003465D2">
      <w:pPr>
        <w:tabs>
          <w:tab w:val="left" w:pos="0"/>
        </w:tabs>
        <w:rPr>
          <w:sz w:val="28"/>
          <w:szCs w:val="28"/>
        </w:rPr>
      </w:pPr>
    </w:p>
    <w:p w:rsidR="00C252DB" w:rsidRDefault="00C252DB" w:rsidP="003465D2">
      <w:pPr>
        <w:tabs>
          <w:tab w:val="left" w:pos="0"/>
        </w:tabs>
        <w:rPr>
          <w:sz w:val="28"/>
          <w:szCs w:val="28"/>
        </w:rPr>
      </w:pPr>
    </w:p>
    <w:p w:rsidR="00C252DB" w:rsidRDefault="00C252DB" w:rsidP="003465D2">
      <w:pPr>
        <w:tabs>
          <w:tab w:val="left" w:pos="0"/>
        </w:tabs>
        <w:rPr>
          <w:sz w:val="28"/>
          <w:szCs w:val="28"/>
        </w:rPr>
      </w:pPr>
    </w:p>
    <w:p w:rsidR="00C252DB" w:rsidRDefault="00C252DB" w:rsidP="003465D2">
      <w:pPr>
        <w:tabs>
          <w:tab w:val="left" w:pos="0"/>
        </w:tabs>
        <w:rPr>
          <w:sz w:val="28"/>
          <w:szCs w:val="28"/>
        </w:rPr>
      </w:pPr>
    </w:p>
    <w:p w:rsidR="00C252DB" w:rsidRDefault="00C252DB" w:rsidP="003465D2">
      <w:pPr>
        <w:tabs>
          <w:tab w:val="left" w:pos="0"/>
        </w:tabs>
        <w:rPr>
          <w:sz w:val="28"/>
          <w:szCs w:val="28"/>
        </w:rPr>
      </w:pPr>
    </w:p>
    <w:p w:rsidR="00C252DB" w:rsidRDefault="00C252DB" w:rsidP="003465D2">
      <w:pPr>
        <w:tabs>
          <w:tab w:val="left" w:pos="0"/>
        </w:tabs>
        <w:rPr>
          <w:sz w:val="28"/>
          <w:szCs w:val="28"/>
        </w:rPr>
      </w:pPr>
    </w:p>
    <w:p w:rsidR="00C252DB" w:rsidRDefault="00C252DB" w:rsidP="003465D2">
      <w:pPr>
        <w:tabs>
          <w:tab w:val="left" w:pos="0"/>
        </w:tabs>
        <w:rPr>
          <w:sz w:val="28"/>
          <w:szCs w:val="28"/>
        </w:rPr>
      </w:pPr>
    </w:p>
    <w:p w:rsidR="00C252DB" w:rsidRDefault="00C252DB" w:rsidP="003465D2">
      <w:pPr>
        <w:tabs>
          <w:tab w:val="left" w:pos="0"/>
        </w:tabs>
        <w:rPr>
          <w:sz w:val="28"/>
          <w:szCs w:val="28"/>
        </w:rPr>
      </w:pPr>
    </w:p>
    <w:p w:rsidR="00C252DB" w:rsidRDefault="00C252DB" w:rsidP="003465D2">
      <w:pPr>
        <w:tabs>
          <w:tab w:val="left" w:pos="0"/>
        </w:tabs>
        <w:rPr>
          <w:sz w:val="28"/>
          <w:szCs w:val="28"/>
        </w:rPr>
      </w:pPr>
    </w:p>
    <w:p w:rsidR="00C252DB" w:rsidRDefault="00C252DB" w:rsidP="003465D2">
      <w:pPr>
        <w:tabs>
          <w:tab w:val="left" w:pos="0"/>
        </w:tabs>
        <w:rPr>
          <w:sz w:val="28"/>
          <w:szCs w:val="28"/>
        </w:rPr>
      </w:pPr>
    </w:p>
    <w:p w:rsidR="00C252DB" w:rsidRDefault="00C252DB" w:rsidP="003465D2">
      <w:pPr>
        <w:tabs>
          <w:tab w:val="left" w:pos="0"/>
        </w:tabs>
        <w:rPr>
          <w:sz w:val="28"/>
          <w:szCs w:val="28"/>
        </w:rPr>
      </w:pPr>
    </w:p>
    <w:p w:rsidR="00C252DB" w:rsidRPr="003465D2" w:rsidRDefault="00C252DB" w:rsidP="003465D2">
      <w:pPr>
        <w:tabs>
          <w:tab w:val="left" w:pos="0"/>
        </w:tabs>
        <w:rPr>
          <w:sz w:val="28"/>
          <w:szCs w:val="28"/>
        </w:rPr>
      </w:pPr>
    </w:p>
    <w:p w:rsidR="00C252DB" w:rsidRDefault="00C252DB" w:rsidP="003465D2">
      <w:pPr>
        <w:tabs>
          <w:tab w:val="left" w:pos="0"/>
        </w:tabs>
        <w:rPr>
          <w:sz w:val="28"/>
          <w:szCs w:val="28"/>
        </w:rPr>
      </w:pPr>
    </w:p>
    <w:p w:rsidR="00C252DB" w:rsidRPr="003465D2" w:rsidRDefault="00C252DB" w:rsidP="003465D2">
      <w:pPr>
        <w:tabs>
          <w:tab w:val="left" w:pos="0"/>
        </w:tabs>
        <w:rPr>
          <w:sz w:val="28"/>
          <w:szCs w:val="28"/>
        </w:rPr>
      </w:pPr>
      <w:r>
        <w:rPr>
          <w:noProof/>
        </w:rPr>
        <w:pict>
          <v:rect id="Прямоугольник 16" o:spid="_x0000_s1030" style="position:absolute;margin-left:285.5pt;margin-top:-5.75pt;width:230.7pt;height:112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" stroked="f">
            <v:textbox>
              <w:txbxContent>
                <w:p w:rsidR="00C252DB" w:rsidRPr="00BF2F37" w:rsidRDefault="00C252DB" w:rsidP="00D70711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4</w:t>
                  </w:r>
                </w:p>
                <w:p w:rsidR="00C252DB" w:rsidRDefault="00C252DB" w:rsidP="008F7553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 xml:space="preserve">к Административному    регламенту                                                                    предоставления </w:t>
                  </w:r>
                  <w:r>
                    <w:t>______________________</w:t>
                  </w:r>
                </w:p>
                <w:p w:rsidR="00C252DB" w:rsidRPr="00C30406" w:rsidRDefault="00C252DB" w:rsidP="008F7553">
                  <w:pPr>
                    <w:tabs>
                      <w:tab w:val="left" w:pos="5387"/>
                      <w:tab w:val="left" w:pos="5954"/>
                      <w:tab w:val="left" w:pos="6096"/>
                    </w:tabs>
                    <w:autoSpaceDE w:val="0"/>
                    <w:autoSpaceDN w:val="0"/>
                    <w:adjustRightInd w:val="0"/>
                    <w:ind w:right="-75"/>
                    <w:jc w:val="both"/>
                  </w:pPr>
                  <w:r>
                    <w:t xml:space="preserve">                (</w:t>
                  </w:r>
                  <w:r w:rsidRPr="00917745">
                    <w:rPr>
                      <w:bCs/>
                      <w:sz w:val="16"/>
                      <w:szCs w:val="16"/>
                      <w:lang w:eastAsia="en-US"/>
                    </w:rPr>
                    <w:t>наименование органа местного самоуправления)</w:t>
                  </w:r>
                  <w:r w:rsidRPr="00BF2F37">
                    <w:t xml:space="preserve">                  муниципальной        услуги «</w:t>
                  </w:r>
                  <w:r w:rsidRPr="00BF2F37">
                    <w:rPr>
                      <w:bCs/>
                    </w:rPr>
                    <w:t>П</w:t>
                  </w:r>
                  <w:r w:rsidRPr="00BF2F37">
                    <w:t>ринятие на учет граждан в качестве нуждающихся в жилых помещениях»</w:t>
                  </w:r>
                </w:p>
              </w:txbxContent>
            </v:textbox>
          </v:rect>
        </w:pict>
      </w:r>
    </w:p>
    <w:p w:rsidR="00C252DB" w:rsidRPr="003465D2" w:rsidRDefault="00C252DB" w:rsidP="003465D2">
      <w:pPr>
        <w:tabs>
          <w:tab w:val="left" w:pos="0"/>
        </w:tabs>
        <w:rPr>
          <w:sz w:val="28"/>
          <w:szCs w:val="28"/>
        </w:rPr>
      </w:pPr>
    </w:p>
    <w:p w:rsidR="00C252DB" w:rsidRPr="003465D2" w:rsidRDefault="00C252DB" w:rsidP="003465D2">
      <w:pPr>
        <w:tabs>
          <w:tab w:val="left" w:pos="0"/>
        </w:tabs>
        <w:rPr>
          <w:sz w:val="28"/>
          <w:szCs w:val="28"/>
        </w:rPr>
      </w:pPr>
    </w:p>
    <w:p w:rsidR="00C252DB" w:rsidRPr="003465D2" w:rsidRDefault="00C252DB" w:rsidP="003465D2">
      <w:pPr>
        <w:tabs>
          <w:tab w:val="left" w:pos="0"/>
        </w:tabs>
        <w:rPr>
          <w:sz w:val="28"/>
          <w:szCs w:val="28"/>
        </w:rPr>
      </w:pPr>
    </w:p>
    <w:p w:rsidR="00C252DB" w:rsidRPr="003465D2" w:rsidRDefault="00C252DB" w:rsidP="003465D2">
      <w:pPr>
        <w:tabs>
          <w:tab w:val="left" w:pos="0"/>
        </w:tabs>
        <w:rPr>
          <w:sz w:val="28"/>
          <w:szCs w:val="28"/>
        </w:rPr>
      </w:pPr>
    </w:p>
    <w:p w:rsidR="00C252DB" w:rsidRDefault="00C252DB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465D2">
        <w:rPr>
          <w:sz w:val="28"/>
          <w:szCs w:val="28"/>
        </w:rPr>
        <w:t xml:space="preserve">                                              </w:t>
      </w:r>
    </w:p>
    <w:p w:rsidR="00C252DB" w:rsidRPr="003465D2" w:rsidRDefault="00C252DB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             </w:t>
      </w:r>
    </w:p>
    <w:p w:rsidR="00C252DB" w:rsidRPr="003465D2" w:rsidRDefault="00C252DB" w:rsidP="003465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3465D2">
        <w:rPr>
          <w:sz w:val="28"/>
          <w:szCs w:val="28"/>
        </w:rPr>
        <w:t xml:space="preserve">   Форма</w:t>
      </w:r>
    </w:p>
    <w:p w:rsidR="00C252DB" w:rsidRPr="003465D2" w:rsidRDefault="00C252DB" w:rsidP="003465D2">
      <w:pPr>
        <w:tabs>
          <w:tab w:val="left" w:pos="0"/>
        </w:tabs>
        <w:rPr>
          <w:sz w:val="28"/>
          <w:szCs w:val="28"/>
        </w:rPr>
      </w:pPr>
    </w:p>
    <w:p w:rsidR="00C252DB" w:rsidRPr="003465D2" w:rsidRDefault="00C252DB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:rsidR="00C252DB" w:rsidRDefault="00C252DB" w:rsidP="003448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отказе в </w:t>
      </w:r>
      <w:r w:rsidRPr="003465D2">
        <w:rPr>
          <w:b/>
          <w:bCs/>
          <w:sz w:val="28"/>
          <w:szCs w:val="28"/>
        </w:rPr>
        <w:t>прин</w:t>
      </w:r>
      <w:r>
        <w:rPr>
          <w:b/>
          <w:bCs/>
          <w:sz w:val="28"/>
          <w:szCs w:val="28"/>
        </w:rPr>
        <w:t>ятии</w:t>
      </w:r>
      <w:r w:rsidRPr="003465D2">
        <w:rPr>
          <w:b/>
          <w:bCs/>
          <w:sz w:val="28"/>
          <w:szCs w:val="28"/>
        </w:rPr>
        <w:t xml:space="preserve"> граждан </w:t>
      </w:r>
      <w:r>
        <w:rPr>
          <w:b/>
          <w:bCs/>
          <w:sz w:val="28"/>
          <w:szCs w:val="28"/>
        </w:rPr>
        <w:t xml:space="preserve">на учет в качестве </w:t>
      </w:r>
    </w:p>
    <w:p w:rsidR="00C252DB" w:rsidRPr="003465D2" w:rsidRDefault="00C252DB" w:rsidP="00344837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нуждающ</w:t>
      </w:r>
      <w:r>
        <w:rPr>
          <w:b/>
          <w:bCs/>
          <w:sz w:val="28"/>
          <w:szCs w:val="28"/>
        </w:rPr>
        <w:t xml:space="preserve">ихся </w:t>
      </w:r>
      <w:r w:rsidRPr="003465D2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жилых помещениях</w:t>
      </w:r>
      <w:r w:rsidRPr="003465D2">
        <w:rPr>
          <w:b/>
          <w:bCs/>
          <w:sz w:val="28"/>
          <w:szCs w:val="28"/>
        </w:rPr>
        <w:t xml:space="preserve"> </w:t>
      </w:r>
    </w:p>
    <w:p w:rsidR="00C252DB" w:rsidRPr="003465D2" w:rsidRDefault="00C252DB" w:rsidP="003465D2">
      <w:pPr>
        <w:jc w:val="center"/>
        <w:rPr>
          <w:sz w:val="28"/>
          <w:szCs w:val="28"/>
        </w:rPr>
      </w:pPr>
    </w:p>
    <w:p w:rsidR="00C252DB" w:rsidRPr="003465D2" w:rsidRDefault="00C252DB" w:rsidP="003465D2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</w:t>
      </w:r>
    </w:p>
    <w:p w:rsidR="00C252DB" w:rsidRPr="003465D2" w:rsidRDefault="00C252DB" w:rsidP="003465D2">
      <w:pPr>
        <w:jc w:val="both"/>
        <w:rPr>
          <w:sz w:val="28"/>
          <w:szCs w:val="28"/>
        </w:rPr>
      </w:pPr>
    </w:p>
    <w:p w:rsidR="00C252DB" w:rsidRDefault="00C252DB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252DB" w:rsidRDefault="00C252DB" w:rsidP="009B33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рассмотренного заявления от ____________  рег. №________   и документов,  представленных  гражданином (гражданкой)_____________________ </w:t>
      </w:r>
    </w:p>
    <w:p w:rsidR="00C252DB" w:rsidRDefault="00C252DB" w:rsidP="00AA3BC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4F1205">
        <w:rPr>
          <w:sz w:val="20"/>
          <w:szCs w:val="20"/>
        </w:rPr>
        <w:t>(фамилия, имя, отчество)</w:t>
      </w:r>
    </w:p>
    <w:p w:rsidR="00C252DB" w:rsidRDefault="00C252DB" w:rsidP="00376A43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________________________________________________________________________</w:t>
      </w:r>
    </w:p>
    <w:p w:rsidR="00C252DB" w:rsidRDefault="00C252DB" w:rsidP="00017B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решение отказать в принятии на учет в качестве нуждающихся в жилых помещениях _____________________________________ и совместно проживающих </w:t>
      </w:r>
    </w:p>
    <w:p w:rsidR="00C252DB" w:rsidRDefault="00C252DB" w:rsidP="00017B8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заявителя</w:t>
      </w:r>
      <w:r w:rsidRPr="004F1205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C252DB" w:rsidRDefault="00C252DB" w:rsidP="00017B8C">
      <w:pPr>
        <w:rPr>
          <w:sz w:val="28"/>
          <w:szCs w:val="28"/>
        </w:rPr>
      </w:pPr>
      <w:r>
        <w:rPr>
          <w:sz w:val="28"/>
          <w:szCs w:val="28"/>
        </w:rPr>
        <w:t>членов семьи по следующим основаниям:_____________________________________</w:t>
      </w:r>
    </w:p>
    <w:p w:rsidR="00C252DB" w:rsidRPr="003465D2" w:rsidRDefault="00C252DB" w:rsidP="00AA3BCD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:rsidR="00C252DB" w:rsidRDefault="00C252DB" w:rsidP="00AA3BCD">
      <w:pPr>
        <w:tabs>
          <w:tab w:val="right" w:pos="9923"/>
        </w:tabs>
        <w:ind w:firstLine="709"/>
        <w:jc w:val="both"/>
        <w:rPr>
          <w:sz w:val="28"/>
          <w:szCs w:val="28"/>
        </w:rPr>
      </w:pPr>
    </w:p>
    <w:p w:rsidR="00C252DB" w:rsidRPr="003465D2" w:rsidRDefault="00C252DB" w:rsidP="00AA3BCD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</w:t>
      </w:r>
    </w:p>
    <w:p w:rsidR="00C252DB" w:rsidRDefault="00C252DB" w:rsidP="00017B8C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C252DB" w:rsidRDefault="00C252DB" w:rsidP="00017B8C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:rsidR="00C252DB" w:rsidRPr="003465D2" w:rsidRDefault="00C252DB" w:rsidP="00AA3BCD">
      <w:pPr>
        <w:tabs>
          <w:tab w:val="left" w:pos="5940"/>
        </w:tabs>
        <w:jc w:val="center"/>
        <w:rPr>
          <w:sz w:val="28"/>
          <w:szCs w:val="28"/>
        </w:rPr>
      </w:pPr>
    </w:p>
    <w:p w:rsidR="00C252DB" w:rsidRDefault="00C252DB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252DB" w:rsidRDefault="00C252DB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252DB" w:rsidRDefault="00C252DB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252DB" w:rsidRDefault="00C252DB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252DB" w:rsidRDefault="00C252DB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252DB" w:rsidRDefault="00C252DB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252DB" w:rsidRDefault="00C252DB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252DB" w:rsidRDefault="00C252DB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252DB" w:rsidRDefault="00C252DB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252DB" w:rsidRDefault="00C252DB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252DB" w:rsidRDefault="00C252DB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252DB" w:rsidRDefault="00C252DB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252DB" w:rsidRDefault="00C252DB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252DB" w:rsidRDefault="00C252DB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252DB" w:rsidRDefault="00C252DB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252DB" w:rsidRDefault="00C252DB" w:rsidP="003465D2">
      <w:pPr>
        <w:tabs>
          <w:tab w:val="left" w:pos="0"/>
        </w:tabs>
        <w:rPr>
          <w:sz w:val="28"/>
          <w:szCs w:val="28"/>
        </w:rPr>
      </w:pPr>
      <w:r>
        <w:rPr>
          <w:noProof/>
        </w:rPr>
        <w:pict>
          <v:rect id="Прямоугольник 17" o:spid="_x0000_s1031" style="position:absolute;margin-left:281.6pt;margin-top:1.95pt;width:230.7pt;height:105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" stroked="f">
            <v:textbox>
              <w:txbxContent>
                <w:p w:rsidR="00C252DB" w:rsidRPr="00BF2F37" w:rsidRDefault="00C252DB" w:rsidP="00E61F70">
                  <w:pPr>
                    <w:autoSpaceDE w:val="0"/>
                    <w:autoSpaceDN w:val="0"/>
                    <w:adjustRightInd w:val="0"/>
                    <w:ind w:right="-58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5</w:t>
                  </w:r>
                </w:p>
                <w:p w:rsidR="00C252DB" w:rsidRDefault="00C252DB" w:rsidP="008F7553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 xml:space="preserve">к Административному    регламенту                                                                    предоставления </w:t>
                  </w:r>
                  <w:r>
                    <w:t>______________________</w:t>
                  </w:r>
                </w:p>
                <w:p w:rsidR="00C252DB" w:rsidRPr="00C30406" w:rsidRDefault="00C252DB" w:rsidP="008F7553">
                  <w:pPr>
                    <w:tabs>
                      <w:tab w:val="left" w:pos="5387"/>
                      <w:tab w:val="left" w:pos="5954"/>
                      <w:tab w:val="left" w:pos="6096"/>
                    </w:tabs>
                    <w:autoSpaceDE w:val="0"/>
                    <w:autoSpaceDN w:val="0"/>
                    <w:adjustRightInd w:val="0"/>
                    <w:ind w:right="-75"/>
                    <w:jc w:val="both"/>
                  </w:pPr>
                  <w:r>
                    <w:t xml:space="preserve">                (</w:t>
                  </w:r>
                  <w:r w:rsidRPr="00917745">
                    <w:rPr>
                      <w:bCs/>
                      <w:sz w:val="16"/>
                      <w:szCs w:val="16"/>
                      <w:lang w:eastAsia="en-US"/>
                    </w:rPr>
                    <w:t>наименование органа местного самоуправления)</w:t>
                  </w:r>
                  <w:r w:rsidRPr="00BF2F37">
                    <w:t xml:space="preserve">               муниципальной        услуги «</w:t>
                  </w:r>
                  <w:r w:rsidRPr="00BF2F37">
                    <w:rPr>
                      <w:bCs/>
                    </w:rPr>
                    <w:t>П</w:t>
                  </w:r>
                  <w:r w:rsidRPr="00BF2F37">
                    <w:t>ринятие на учет граждан в качестве нуждающихся в жилых помещениях»</w:t>
                  </w:r>
                </w:p>
              </w:txbxContent>
            </v:textbox>
          </v:rect>
        </w:pict>
      </w:r>
    </w:p>
    <w:p w:rsidR="00C252DB" w:rsidRPr="003465D2" w:rsidRDefault="00C252DB" w:rsidP="003465D2">
      <w:pPr>
        <w:tabs>
          <w:tab w:val="left" w:pos="0"/>
        </w:tabs>
        <w:rPr>
          <w:sz w:val="28"/>
          <w:szCs w:val="28"/>
        </w:rPr>
      </w:pPr>
    </w:p>
    <w:p w:rsidR="00C252DB" w:rsidRPr="003465D2" w:rsidRDefault="00C252DB" w:rsidP="003465D2">
      <w:pPr>
        <w:tabs>
          <w:tab w:val="left" w:pos="0"/>
        </w:tabs>
        <w:rPr>
          <w:sz w:val="28"/>
          <w:szCs w:val="28"/>
        </w:rPr>
      </w:pPr>
    </w:p>
    <w:p w:rsidR="00C252DB" w:rsidRPr="003465D2" w:rsidRDefault="00C252DB" w:rsidP="003465D2">
      <w:pPr>
        <w:tabs>
          <w:tab w:val="left" w:pos="0"/>
        </w:tabs>
        <w:rPr>
          <w:sz w:val="28"/>
          <w:szCs w:val="28"/>
        </w:rPr>
      </w:pPr>
    </w:p>
    <w:p w:rsidR="00C252DB" w:rsidRPr="003465D2" w:rsidRDefault="00C252DB" w:rsidP="003465D2">
      <w:pPr>
        <w:tabs>
          <w:tab w:val="left" w:pos="0"/>
        </w:tabs>
        <w:rPr>
          <w:sz w:val="28"/>
          <w:szCs w:val="28"/>
        </w:rPr>
      </w:pPr>
    </w:p>
    <w:p w:rsidR="00C252DB" w:rsidRPr="003465D2" w:rsidRDefault="00C252DB" w:rsidP="003465D2">
      <w:pPr>
        <w:tabs>
          <w:tab w:val="left" w:pos="0"/>
        </w:tabs>
        <w:rPr>
          <w:sz w:val="28"/>
          <w:szCs w:val="28"/>
        </w:rPr>
      </w:pPr>
    </w:p>
    <w:p w:rsidR="00C252DB" w:rsidRPr="003465D2" w:rsidRDefault="00C252DB" w:rsidP="003465D2">
      <w:pPr>
        <w:tabs>
          <w:tab w:val="left" w:pos="0"/>
        </w:tabs>
        <w:rPr>
          <w:sz w:val="28"/>
          <w:szCs w:val="28"/>
        </w:rPr>
      </w:pPr>
    </w:p>
    <w:p w:rsidR="00C252DB" w:rsidRPr="003465D2" w:rsidRDefault="00C252DB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3465D2">
        <w:rPr>
          <w:sz w:val="28"/>
          <w:szCs w:val="28"/>
        </w:rPr>
        <w:t xml:space="preserve">              Форма</w:t>
      </w:r>
    </w:p>
    <w:p w:rsidR="00C252DB" w:rsidRDefault="00C252DB" w:rsidP="003465D2">
      <w:pPr>
        <w:jc w:val="center"/>
        <w:rPr>
          <w:b/>
          <w:bCs/>
          <w:sz w:val="28"/>
          <w:szCs w:val="28"/>
        </w:rPr>
      </w:pPr>
    </w:p>
    <w:p w:rsidR="00C252DB" w:rsidRPr="003465D2" w:rsidRDefault="00C252DB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C252DB" w:rsidRDefault="00C252DB" w:rsidP="002163BC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 xml:space="preserve">об отказе в </w:t>
      </w:r>
      <w:r>
        <w:rPr>
          <w:b/>
          <w:bCs/>
          <w:sz w:val="28"/>
          <w:szCs w:val="28"/>
        </w:rPr>
        <w:t xml:space="preserve">признании гражданина нуждающимся </w:t>
      </w:r>
    </w:p>
    <w:p w:rsidR="00C252DB" w:rsidRDefault="00C252DB" w:rsidP="002163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социальном обслуживании</w:t>
      </w:r>
      <w:r w:rsidRPr="003465D2">
        <w:rPr>
          <w:b/>
          <w:bCs/>
          <w:sz w:val="28"/>
          <w:szCs w:val="28"/>
        </w:rPr>
        <w:t xml:space="preserve">  </w:t>
      </w:r>
    </w:p>
    <w:p w:rsidR="00C252DB" w:rsidRPr="003465D2" w:rsidRDefault="00C252DB" w:rsidP="003465D2">
      <w:pPr>
        <w:rPr>
          <w:sz w:val="28"/>
          <w:szCs w:val="28"/>
        </w:rPr>
      </w:pPr>
    </w:p>
    <w:p w:rsidR="00C252DB" w:rsidRPr="003465D2" w:rsidRDefault="00C252DB" w:rsidP="003465D2">
      <w:pPr>
        <w:rPr>
          <w:sz w:val="28"/>
          <w:szCs w:val="28"/>
        </w:rPr>
      </w:pPr>
    </w:p>
    <w:p w:rsidR="00C252DB" w:rsidRPr="003465D2" w:rsidRDefault="00C252DB" w:rsidP="00DC6FB3">
      <w:pPr>
        <w:ind w:firstLine="708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>Уважаемый (ая) _____________________________________________________</w:t>
      </w:r>
    </w:p>
    <w:p w:rsidR="00C252DB" w:rsidRPr="003448B7" w:rsidRDefault="00C252DB" w:rsidP="00DC6FB3">
      <w:pPr>
        <w:ind w:firstLine="708"/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</w:t>
      </w: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заявителя) </w:t>
      </w:r>
    </w:p>
    <w:p w:rsidR="00C252DB" w:rsidRDefault="00C252DB" w:rsidP="00DC6FB3">
      <w:pPr>
        <w:ind w:firstLine="708"/>
        <w:jc w:val="both"/>
        <w:rPr>
          <w:sz w:val="28"/>
          <w:szCs w:val="28"/>
        </w:rPr>
      </w:pPr>
      <w:r w:rsidRPr="003448B7">
        <w:rPr>
          <w:sz w:val="28"/>
          <w:szCs w:val="28"/>
        </w:rPr>
        <w:t xml:space="preserve"> Ваше</w:t>
      </w:r>
      <w:r w:rsidRPr="003465D2">
        <w:rPr>
          <w:sz w:val="28"/>
          <w:szCs w:val="28"/>
        </w:rPr>
        <w:t xml:space="preserve">     заявление от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Pr="003465D2">
        <w:rPr>
          <w:sz w:val="28"/>
          <w:szCs w:val="28"/>
        </w:rPr>
        <w:t>_</w:t>
      </w:r>
      <w:r>
        <w:rPr>
          <w:sz w:val="28"/>
          <w:szCs w:val="28"/>
        </w:rPr>
        <w:t>_____</w:t>
      </w:r>
      <w:r w:rsidRPr="003465D2">
        <w:rPr>
          <w:sz w:val="28"/>
          <w:szCs w:val="28"/>
        </w:rPr>
        <w:t xml:space="preserve"> о пр</w:t>
      </w:r>
      <w:r>
        <w:rPr>
          <w:sz w:val="28"/>
          <w:szCs w:val="28"/>
        </w:rPr>
        <w:t xml:space="preserve">инятии Вас и членов семьи              </w:t>
      </w:r>
    </w:p>
    <w:p w:rsidR="00C252DB" w:rsidRDefault="00C252DB" w:rsidP="00DC6FB3">
      <w:pPr>
        <w:ind w:firstLine="708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</w:t>
      </w:r>
      <w:r w:rsidRPr="003465D2">
        <w:rPr>
          <w:sz w:val="20"/>
          <w:szCs w:val="20"/>
        </w:rPr>
        <w:t>(дата подачи заявления)</w:t>
      </w:r>
    </w:p>
    <w:p w:rsidR="00C252DB" w:rsidRPr="003465D2" w:rsidRDefault="00C252DB" w:rsidP="00DC6F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учет в качестве нуждающихся в жилых помещениях </w:t>
      </w:r>
      <w:r w:rsidRPr="003465D2">
        <w:rPr>
          <w:sz w:val="28"/>
          <w:szCs w:val="28"/>
        </w:rPr>
        <w:t>с приложенными к нему документами</w:t>
      </w:r>
      <w:r>
        <w:rPr>
          <w:sz w:val="28"/>
          <w:szCs w:val="28"/>
        </w:rPr>
        <w:t xml:space="preserve"> рассмотрено</w:t>
      </w:r>
      <w:r w:rsidRPr="003465D2">
        <w:rPr>
          <w:sz w:val="28"/>
          <w:szCs w:val="28"/>
        </w:rPr>
        <w:t xml:space="preserve">.  </w:t>
      </w:r>
    </w:p>
    <w:p w:rsidR="00C252DB" w:rsidRPr="003465D2" w:rsidRDefault="00C252DB" w:rsidP="00DC6FB3">
      <w:pPr>
        <w:ind w:firstLine="709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принято решение о</w:t>
      </w:r>
      <w:r>
        <w:rPr>
          <w:sz w:val="28"/>
          <w:szCs w:val="28"/>
        </w:rPr>
        <w:t>б отказе в</w:t>
      </w:r>
      <w:r w:rsidRPr="003465D2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ятии Вас и совместно проживающих членов семьи на учет в качестве нуждающихся в жилых помещениях</w:t>
      </w:r>
      <w:r w:rsidRPr="00DC6FB3">
        <w:rPr>
          <w:sz w:val="28"/>
          <w:szCs w:val="28"/>
        </w:rPr>
        <w:t xml:space="preserve"> </w:t>
      </w:r>
      <w:r>
        <w:rPr>
          <w:sz w:val="28"/>
          <w:szCs w:val="28"/>
        </w:rPr>
        <w:t>по следующим основаниям:</w:t>
      </w:r>
      <w:r w:rsidRPr="003465D2">
        <w:rPr>
          <w:sz w:val="28"/>
          <w:szCs w:val="28"/>
        </w:rPr>
        <w:t>________________________________________________________________________</w:t>
      </w:r>
      <w:r>
        <w:rPr>
          <w:sz w:val="28"/>
          <w:szCs w:val="28"/>
        </w:rPr>
        <w:t>______________________________________________________________.</w:t>
      </w:r>
    </w:p>
    <w:p w:rsidR="00C252DB" w:rsidRDefault="00C252DB" w:rsidP="00DC6FB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информируем:</w:t>
      </w:r>
    </w:p>
    <w:p w:rsidR="00C252DB" w:rsidRDefault="00C252DB" w:rsidP="00DC6FB3">
      <w:pPr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C252DB" w:rsidRDefault="00C252DB" w:rsidP="00DC6FB3">
      <w:pPr>
        <w:contextualSpacing/>
        <w:jc w:val="center"/>
        <w:rPr>
          <w:sz w:val="20"/>
          <w:szCs w:val="20"/>
        </w:rPr>
      </w:pPr>
      <w:r w:rsidRPr="007A04AD">
        <w:rPr>
          <w:sz w:val="20"/>
          <w:szCs w:val="20"/>
        </w:rPr>
        <w:t>(указывается</w:t>
      </w:r>
      <w:r>
        <w:rPr>
          <w:sz w:val="20"/>
          <w:szCs w:val="20"/>
        </w:rPr>
        <w:t xml:space="preserve"> информация, необходимая для устранения причин отказа в предоставлении муниципальной услуги, </w:t>
      </w:r>
    </w:p>
    <w:p w:rsidR="00C252DB" w:rsidRPr="003465D2" w:rsidRDefault="00C252DB" w:rsidP="00DC6FB3">
      <w:pPr>
        <w:contextualSpacing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C252DB" w:rsidRDefault="00C252DB" w:rsidP="00DC6FB3">
      <w:pPr>
        <w:contextualSpacing/>
        <w:jc w:val="center"/>
        <w:rPr>
          <w:sz w:val="28"/>
          <w:szCs w:val="28"/>
        </w:rPr>
      </w:pPr>
      <w:r>
        <w:rPr>
          <w:sz w:val="20"/>
          <w:szCs w:val="20"/>
        </w:rPr>
        <w:t>а также иная дополнительная информация (при наличии)</w:t>
      </w:r>
    </w:p>
    <w:p w:rsidR="00C252DB" w:rsidRDefault="00C252DB" w:rsidP="00DC6FB3">
      <w:pPr>
        <w:tabs>
          <w:tab w:val="right" w:pos="9923"/>
        </w:tabs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:rsidR="00C252DB" w:rsidRDefault="00C252DB" w:rsidP="00DC6FB3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 вправе повторно обратиться с заявлением</w:t>
      </w:r>
      <w:bookmarkStart w:id="8" w:name="_GoBack"/>
      <w:bookmarkEnd w:id="8"/>
      <w:r>
        <w:rPr>
          <w:sz w:val="28"/>
          <w:szCs w:val="28"/>
        </w:rPr>
        <w:t xml:space="preserve"> о предоставлении государственной услуги после устранения указанных нарушений.</w:t>
      </w:r>
    </w:p>
    <w:p w:rsidR="00C252DB" w:rsidRPr="003465D2" w:rsidRDefault="00C252DB" w:rsidP="00DC6FB3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_____________________________________________________</w:t>
      </w:r>
    </w:p>
    <w:p w:rsidR="00C252DB" w:rsidRDefault="00C252DB" w:rsidP="00DC6F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</w:t>
      </w:r>
      <w:r w:rsidRPr="003465D2">
        <w:rPr>
          <w:sz w:val="20"/>
          <w:szCs w:val="20"/>
        </w:rPr>
        <w:t xml:space="preserve">(наименование    </w:t>
      </w:r>
      <w:r>
        <w:rPr>
          <w:sz w:val="20"/>
          <w:szCs w:val="20"/>
        </w:rPr>
        <w:t xml:space="preserve">органа, уполномоченного на предоставление  </w:t>
      </w: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:rsidR="00C252DB" w:rsidRPr="003465D2" w:rsidRDefault="00C252DB" w:rsidP="00DC6FB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государственной услуги)</w:t>
      </w:r>
    </w:p>
    <w:p w:rsidR="00C252DB" w:rsidRDefault="00C252DB" w:rsidP="00DC6F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52DB" w:rsidRPr="003465D2" w:rsidRDefault="00C252DB" w:rsidP="003465D2">
      <w:pPr>
        <w:tabs>
          <w:tab w:val="right" w:pos="9923"/>
        </w:tabs>
        <w:rPr>
          <w:sz w:val="22"/>
          <w:szCs w:val="22"/>
        </w:rPr>
      </w:pPr>
    </w:p>
    <w:p w:rsidR="00C252DB" w:rsidRDefault="00C252DB" w:rsidP="003465D2">
      <w:pPr>
        <w:tabs>
          <w:tab w:val="right" w:pos="9923"/>
        </w:tabs>
        <w:rPr>
          <w:sz w:val="22"/>
          <w:szCs w:val="22"/>
        </w:rPr>
      </w:pPr>
    </w:p>
    <w:p w:rsidR="00C252DB" w:rsidRDefault="00C252DB" w:rsidP="00DC6FB3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C252DB" w:rsidRDefault="00C252DB" w:rsidP="00DC6FB3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sectPr w:rsidR="00C252DB" w:rsidSect="00DD5CDD">
      <w:headerReference w:type="default" r:id="rId13"/>
      <w:pgSz w:w="11906" w:h="16838"/>
      <w:pgMar w:top="567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2DB" w:rsidRDefault="00C252DB" w:rsidP="000D55B3">
      <w:r>
        <w:separator/>
      </w:r>
    </w:p>
  </w:endnote>
  <w:endnote w:type="continuationSeparator" w:id="0">
    <w:p w:rsidR="00C252DB" w:rsidRDefault="00C252DB" w:rsidP="000D5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2DB" w:rsidRDefault="00C252DB" w:rsidP="000D55B3">
      <w:r>
        <w:separator/>
      </w:r>
    </w:p>
  </w:footnote>
  <w:footnote w:type="continuationSeparator" w:id="0">
    <w:p w:rsidR="00C252DB" w:rsidRDefault="00C252DB" w:rsidP="000D5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2DB" w:rsidRDefault="00C252DB">
    <w:pPr>
      <w:pStyle w:val="Header"/>
      <w:jc w:val="center"/>
    </w:pPr>
    <w:fldSimple w:instr=" PAGE   \* MERGEFORMAT ">
      <w:r>
        <w:rPr>
          <w:noProof/>
        </w:rPr>
        <w:t>4</w:t>
      </w:r>
    </w:fldSimple>
  </w:p>
  <w:p w:rsidR="00C252DB" w:rsidRDefault="00C252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">
    <w:nsid w:val="04FF513D"/>
    <w:multiLevelType w:val="hybridMultilevel"/>
    <w:tmpl w:val="3A3439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5B3"/>
    <w:rsid w:val="0000024A"/>
    <w:rsid w:val="00000B49"/>
    <w:rsid w:val="00000E14"/>
    <w:rsid w:val="000014BB"/>
    <w:rsid w:val="00001E87"/>
    <w:rsid w:val="00002642"/>
    <w:rsid w:val="000045F8"/>
    <w:rsid w:val="00004EBA"/>
    <w:rsid w:val="000052E9"/>
    <w:rsid w:val="00006FF7"/>
    <w:rsid w:val="00011E57"/>
    <w:rsid w:val="0001260D"/>
    <w:rsid w:val="00012E58"/>
    <w:rsid w:val="0001305D"/>
    <w:rsid w:val="000151AE"/>
    <w:rsid w:val="00016DB7"/>
    <w:rsid w:val="00017B8C"/>
    <w:rsid w:val="0002011C"/>
    <w:rsid w:val="00020359"/>
    <w:rsid w:val="00020F4B"/>
    <w:rsid w:val="00022D41"/>
    <w:rsid w:val="0002438D"/>
    <w:rsid w:val="000258EF"/>
    <w:rsid w:val="00031E92"/>
    <w:rsid w:val="00033AB0"/>
    <w:rsid w:val="00034B8E"/>
    <w:rsid w:val="00037DE3"/>
    <w:rsid w:val="00042271"/>
    <w:rsid w:val="000429A8"/>
    <w:rsid w:val="00043111"/>
    <w:rsid w:val="0004390F"/>
    <w:rsid w:val="00043A38"/>
    <w:rsid w:val="00044CEA"/>
    <w:rsid w:val="000478F2"/>
    <w:rsid w:val="00050323"/>
    <w:rsid w:val="00050B85"/>
    <w:rsid w:val="00051F7C"/>
    <w:rsid w:val="000523A9"/>
    <w:rsid w:val="000525BE"/>
    <w:rsid w:val="00052ADD"/>
    <w:rsid w:val="00053BD1"/>
    <w:rsid w:val="00054292"/>
    <w:rsid w:val="00055B3E"/>
    <w:rsid w:val="00055E74"/>
    <w:rsid w:val="0005674B"/>
    <w:rsid w:val="000611AC"/>
    <w:rsid w:val="000614DB"/>
    <w:rsid w:val="000614E6"/>
    <w:rsid w:val="00061CB5"/>
    <w:rsid w:val="00062BBD"/>
    <w:rsid w:val="00064811"/>
    <w:rsid w:val="00064DB5"/>
    <w:rsid w:val="00064F17"/>
    <w:rsid w:val="0006622B"/>
    <w:rsid w:val="0007026B"/>
    <w:rsid w:val="000702C8"/>
    <w:rsid w:val="00070FD6"/>
    <w:rsid w:val="000715E1"/>
    <w:rsid w:val="00072B71"/>
    <w:rsid w:val="00073834"/>
    <w:rsid w:val="00074CD1"/>
    <w:rsid w:val="00076AF7"/>
    <w:rsid w:val="000776C7"/>
    <w:rsid w:val="00080739"/>
    <w:rsid w:val="00081CE5"/>
    <w:rsid w:val="00082579"/>
    <w:rsid w:val="00082792"/>
    <w:rsid w:val="00082A63"/>
    <w:rsid w:val="000837A4"/>
    <w:rsid w:val="00085BEB"/>
    <w:rsid w:val="00085E79"/>
    <w:rsid w:val="00087A74"/>
    <w:rsid w:val="0009224C"/>
    <w:rsid w:val="00092516"/>
    <w:rsid w:val="000929D3"/>
    <w:rsid w:val="00092A09"/>
    <w:rsid w:val="00093B4D"/>
    <w:rsid w:val="00093D3B"/>
    <w:rsid w:val="00094594"/>
    <w:rsid w:val="00096278"/>
    <w:rsid w:val="00096E8F"/>
    <w:rsid w:val="00096F2C"/>
    <w:rsid w:val="000974AB"/>
    <w:rsid w:val="000A100F"/>
    <w:rsid w:val="000A156E"/>
    <w:rsid w:val="000A2027"/>
    <w:rsid w:val="000A2028"/>
    <w:rsid w:val="000A2D8E"/>
    <w:rsid w:val="000A3C73"/>
    <w:rsid w:val="000B176E"/>
    <w:rsid w:val="000B23B8"/>
    <w:rsid w:val="000B63CE"/>
    <w:rsid w:val="000B67B0"/>
    <w:rsid w:val="000B6AFD"/>
    <w:rsid w:val="000C1C62"/>
    <w:rsid w:val="000C2026"/>
    <w:rsid w:val="000C25CF"/>
    <w:rsid w:val="000C354B"/>
    <w:rsid w:val="000C3808"/>
    <w:rsid w:val="000C41A8"/>
    <w:rsid w:val="000C5A0D"/>
    <w:rsid w:val="000C6EE2"/>
    <w:rsid w:val="000C76E8"/>
    <w:rsid w:val="000C7852"/>
    <w:rsid w:val="000D1D0D"/>
    <w:rsid w:val="000D24A2"/>
    <w:rsid w:val="000D2607"/>
    <w:rsid w:val="000D263D"/>
    <w:rsid w:val="000D280F"/>
    <w:rsid w:val="000D2CA0"/>
    <w:rsid w:val="000D4169"/>
    <w:rsid w:val="000D4CFC"/>
    <w:rsid w:val="000D55B3"/>
    <w:rsid w:val="000D5B03"/>
    <w:rsid w:val="000D5C32"/>
    <w:rsid w:val="000D663E"/>
    <w:rsid w:val="000D6FE8"/>
    <w:rsid w:val="000E10A9"/>
    <w:rsid w:val="000E5B65"/>
    <w:rsid w:val="000F01D2"/>
    <w:rsid w:val="000F1578"/>
    <w:rsid w:val="000F2F29"/>
    <w:rsid w:val="000F3A17"/>
    <w:rsid w:val="000F4561"/>
    <w:rsid w:val="000F47DE"/>
    <w:rsid w:val="000F5A45"/>
    <w:rsid w:val="000F626A"/>
    <w:rsid w:val="000F7E50"/>
    <w:rsid w:val="00101234"/>
    <w:rsid w:val="00101A3B"/>
    <w:rsid w:val="001026DC"/>
    <w:rsid w:val="001032CA"/>
    <w:rsid w:val="00103D3D"/>
    <w:rsid w:val="00103D77"/>
    <w:rsid w:val="001054FD"/>
    <w:rsid w:val="001102F5"/>
    <w:rsid w:val="0011065B"/>
    <w:rsid w:val="001113CB"/>
    <w:rsid w:val="00111736"/>
    <w:rsid w:val="00112A03"/>
    <w:rsid w:val="00113250"/>
    <w:rsid w:val="00113B9B"/>
    <w:rsid w:val="00114292"/>
    <w:rsid w:val="00115422"/>
    <w:rsid w:val="0011669F"/>
    <w:rsid w:val="00117E1C"/>
    <w:rsid w:val="001221E6"/>
    <w:rsid w:val="00122411"/>
    <w:rsid w:val="0012392A"/>
    <w:rsid w:val="00124A2E"/>
    <w:rsid w:val="00125929"/>
    <w:rsid w:val="00126A87"/>
    <w:rsid w:val="001303F5"/>
    <w:rsid w:val="001312F8"/>
    <w:rsid w:val="00133ABA"/>
    <w:rsid w:val="00137262"/>
    <w:rsid w:val="00140443"/>
    <w:rsid w:val="001415F5"/>
    <w:rsid w:val="00142C1E"/>
    <w:rsid w:val="00142F73"/>
    <w:rsid w:val="00143EB1"/>
    <w:rsid w:val="00144766"/>
    <w:rsid w:val="00144B2A"/>
    <w:rsid w:val="00144C0C"/>
    <w:rsid w:val="001456DC"/>
    <w:rsid w:val="00147D78"/>
    <w:rsid w:val="00151168"/>
    <w:rsid w:val="0015166E"/>
    <w:rsid w:val="00151A01"/>
    <w:rsid w:val="00151FC5"/>
    <w:rsid w:val="001522D3"/>
    <w:rsid w:val="0015255F"/>
    <w:rsid w:val="00153812"/>
    <w:rsid w:val="0015518C"/>
    <w:rsid w:val="00155533"/>
    <w:rsid w:val="0015713E"/>
    <w:rsid w:val="00157976"/>
    <w:rsid w:val="00157D98"/>
    <w:rsid w:val="00160863"/>
    <w:rsid w:val="00161304"/>
    <w:rsid w:val="00161AB0"/>
    <w:rsid w:val="00163AE8"/>
    <w:rsid w:val="00164874"/>
    <w:rsid w:val="001658FC"/>
    <w:rsid w:val="00165A1B"/>
    <w:rsid w:val="001679AA"/>
    <w:rsid w:val="00171763"/>
    <w:rsid w:val="00172121"/>
    <w:rsid w:val="00172C9E"/>
    <w:rsid w:val="00173CC3"/>
    <w:rsid w:val="00173DE3"/>
    <w:rsid w:val="0017559F"/>
    <w:rsid w:val="00180C35"/>
    <w:rsid w:val="0018236F"/>
    <w:rsid w:val="00183D97"/>
    <w:rsid w:val="00183EB4"/>
    <w:rsid w:val="00183F3D"/>
    <w:rsid w:val="00184134"/>
    <w:rsid w:val="00185E67"/>
    <w:rsid w:val="00186B4C"/>
    <w:rsid w:val="0019037C"/>
    <w:rsid w:val="001908F7"/>
    <w:rsid w:val="001917D4"/>
    <w:rsid w:val="00192077"/>
    <w:rsid w:val="00192C39"/>
    <w:rsid w:val="00195764"/>
    <w:rsid w:val="00195BAC"/>
    <w:rsid w:val="00197402"/>
    <w:rsid w:val="001A013B"/>
    <w:rsid w:val="001A0376"/>
    <w:rsid w:val="001A0561"/>
    <w:rsid w:val="001A1F80"/>
    <w:rsid w:val="001A1FA2"/>
    <w:rsid w:val="001A20E6"/>
    <w:rsid w:val="001A28F4"/>
    <w:rsid w:val="001A2C26"/>
    <w:rsid w:val="001A2C7F"/>
    <w:rsid w:val="001A3B3C"/>
    <w:rsid w:val="001A480E"/>
    <w:rsid w:val="001A5F13"/>
    <w:rsid w:val="001B0369"/>
    <w:rsid w:val="001B1E0F"/>
    <w:rsid w:val="001B48EC"/>
    <w:rsid w:val="001B5060"/>
    <w:rsid w:val="001B5231"/>
    <w:rsid w:val="001B55D2"/>
    <w:rsid w:val="001B69B0"/>
    <w:rsid w:val="001B75C5"/>
    <w:rsid w:val="001C0486"/>
    <w:rsid w:val="001C0996"/>
    <w:rsid w:val="001C2AF6"/>
    <w:rsid w:val="001C33AC"/>
    <w:rsid w:val="001C3504"/>
    <w:rsid w:val="001C37C8"/>
    <w:rsid w:val="001C4081"/>
    <w:rsid w:val="001C4289"/>
    <w:rsid w:val="001C6558"/>
    <w:rsid w:val="001C7165"/>
    <w:rsid w:val="001C7CAB"/>
    <w:rsid w:val="001D0D1F"/>
    <w:rsid w:val="001D211D"/>
    <w:rsid w:val="001D280D"/>
    <w:rsid w:val="001D2BB5"/>
    <w:rsid w:val="001D310F"/>
    <w:rsid w:val="001D32F3"/>
    <w:rsid w:val="001D4290"/>
    <w:rsid w:val="001D7046"/>
    <w:rsid w:val="001D7385"/>
    <w:rsid w:val="001D75AE"/>
    <w:rsid w:val="001D7A35"/>
    <w:rsid w:val="001E0F5D"/>
    <w:rsid w:val="001E355F"/>
    <w:rsid w:val="001E4121"/>
    <w:rsid w:val="001E549F"/>
    <w:rsid w:val="001F12F8"/>
    <w:rsid w:val="001F25D2"/>
    <w:rsid w:val="001F481C"/>
    <w:rsid w:val="001F4A45"/>
    <w:rsid w:val="001F4C05"/>
    <w:rsid w:val="001F545C"/>
    <w:rsid w:val="001F74DB"/>
    <w:rsid w:val="002019B3"/>
    <w:rsid w:val="00201B19"/>
    <w:rsid w:val="00202D03"/>
    <w:rsid w:val="00210064"/>
    <w:rsid w:val="002115C1"/>
    <w:rsid w:val="002115E8"/>
    <w:rsid w:val="00212968"/>
    <w:rsid w:val="002155BB"/>
    <w:rsid w:val="00215DB9"/>
    <w:rsid w:val="0021606C"/>
    <w:rsid w:val="002163BC"/>
    <w:rsid w:val="00216F41"/>
    <w:rsid w:val="00216F56"/>
    <w:rsid w:val="0022053F"/>
    <w:rsid w:val="00220860"/>
    <w:rsid w:val="00220BFC"/>
    <w:rsid w:val="002215D7"/>
    <w:rsid w:val="00222A4F"/>
    <w:rsid w:val="00223458"/>
    <w:rsid w:val="00224AB1"/>
    <w:rsid w:val="00224E42"/>
    <w:rsid w:val="00225244"/>
    <w:rsid w:val="00225BB2"/>
    <w:rsid w:val="00225CE8"/>
    <w:rsid w:val="002263AD"/>
    <w:rsid w:val="00232B74"/>
    <w:rsid w:val="002344F9"/>
    <w:rsid w:val="00234E01"/>
    <w:rsid w:val="002359CD"/>
    <w:rsid w:val="00235B40"/>
    <w:rsid w:val="00236B31"/>
    <w:rsid w:val="00236FD1"/>
    <w:rsid w:val="00240F7A"/>
    <w:rsid w:val="0024133C"/>
    <w:rsid w:val="002423EE"/>
    <w:rsid w:val="00243F4A"/>
    <w:rsid w:val="00244C4D"/>
    <w:rsid w:val="002452F5"/>
    <w:rsid w:val="00246BAF"/>
    <w:rsid w:val="002474F9"/>
    <w:rsid w:val="00250CEE"/>
    <w:rsid w:val="0025127B"/>
    <w:rsid w:val="0025343A"/>
    <w:rsid w:val="00253627"/>
    <w:rsid w:val="00255019"/>
    <w:rsid w:val="0025660F"/>
    <w:rsid w:val="00256AAE"/>
    <w:rsid w:val="002577EB"/>
    <w:rsid w:val="00260F3E"/>
    <w:rsid w:val="0026304C"/>
    <w:rsid w:val="00263248"/>
    <w:rsid w:val="00265F19"/>
    <w:rsid w:val="00266554"/>
    <w:rsid w:val="002666F4"/>
    <w:rsid w:val="00274D58"/>
    <w:rsid w:val="00274E67"/>
    <w:rsid w:val="00277318"/>
    <w:rsid w:val="00277691"/>
    <w:rsid w:val="00280445"/>
    <w:rsid w:val="0028087E"/>
    <w:rsid w:val="002836ED"/>
    <w:rsid w:val="00284724"/>
    <w:rsid w:val="00286421"/>
    <w:rsid w:val="0029218E"/>
    <w:rsid w:val="002942F2"/>
    <w:rsid w:val="002947E7"/>
    <w:rsid w:val="0029485C"/>
    <w:rsid w:val="00294AB5"/>
    <w:rsid w:val="002964B9"/>
    <w:rsid w:val="002969A9"/>
    <w:rsid w:val="002A1275"/>
    <w:rsid w:val="002A2133"/>
    <w:rsid w:val="002A4158"/>
    <w:rsid w:val="002A4981"/>
    <w:rsid w:val="002A5ED1"/>
    <w:rsid w:val="002A735F"/>
    <w:rsid w:val="002A7639"/>
    <w:rsid w:val="002A7966"/>
    <w:rsid w:val="002B06A7"/>
    <w:rsid w:val="002B0E7C"/>
    <w:rsid w:val="002B1055"/>
    <w:rsid w:val="002B1F67"/>
    <w:rsid w:val="002B2425"/>
    <w:rsid w:val="002B2CAE"/>
    <w:rsid w:val="002B4C2D"/>
    <w:rsid w:val="002B64B0"/>
    <w:rsid w:val="002B6BBC"/>
    <w:rsid w:val="002B7C58"/>
    <w:rsid w:val="002C0922"/>
    <w:rsid w:val="002C0FC3"/>
    <w:rsid w:val="002C18FD"/>
    <w:rsid w:val="002C30BE"/>
    <w:rsid w:val="002C4E32"/>
    <w:rsid w:val="002C55DC"/>
    <w:rsid w:val="002C6603"/>
    <w:rsid w:val="002C6B25"/>
    <w:rsid w:val="002C79A1"/>
    <w:rsid w:val="002D242A"/>
    <w:rsid w:val="002D3341"/>
    <w:rsid w:val="002D33C9"/>
    <w:rsid w:val="002D3445"/>
    <w:rsid w:val="002D480F"/>
    <w:rsid w:val="002D5BA0"/>
    <w:rsid w:val="002D667D"/>
    <w:rsid w:val="002D6AB1"/>
    <w:rsid w:val="002D72DE"/>
    <w:rsid w:val="002D74B7"/>
    <w:rsid w:val="002E0018"/>
    <w:rsid w:val="002E0800"/>
    <w:rsid w:val="002E0977"/>
    <w:rsid w:val="002E14F2"/>
    <w:rsid w:val="002E25B5"/>
    <w:rsid w:val="002E3807"/>
    <w:rsid w:val="002E4CDD"/>
    <w:rsid w:val="002E6014"/>
    <w:rsid w:val="002E6EF0"/>
    <w:rsid w:val="002F07C2"/>
    <w:rsid w:val="002F2B70"/>
    <w:rsid w:val="002F32AF"/>
    <w:rsid w:val="002F3A81"/>
    <w:rsid w:val="002F4301"/>
    <w:rsid w:val="002F4578"/>
    <w:rsid w:val="002F520D"/>
    <w:rsid w:val="002F7691"/>
    <w:rsid w:val="00300BDE"/>
    <w:rsid w:val="00300DDB"/>
    <w:rsid w:val="00302B95"/>
    <w:rsid w:val="003030D8"/>
    <w:rsid w:val="0030378B"/>
    <w:rsid w:val="00306BD2"/>
    <w:rsid w:val="00307679"/>
    <w:rsid w:val="00307CE1"/>
    <w:rsid w:val="00310FFE"/>
    <w:rsid w:val="00311289"/>
    <w:rsid w:val="00312D9A"/>
    <w:rsid w:val="00315068"/>
    <w:rsid w:val="00315929"/>
    <w:rsid w:val="003171B7"/>
    <w:rsid w:val="00320505"/>
    <w:rsid w:val="00321D77"/>
    <w:rsid w:val="00321F39"/>
    <w:rsid w:val="00324EDE"/>
    <w:rsid w:val="00325104"/>
    <w:rsid w:val="003252A2"/>
    <w:rsid w:val="003254A4"/>
    <w:rsid w:val="00327281"/>
    <w:rsid w:val="0033189E"/>
    <w:rsid w:val="00332AB4"/>
    <w:rsid w:val="0033325E"/>
    <w:rsid w:val="003360AB"/>
    <w:rsid w:val="003376A7"/>
    <w:rsid w:val="0034035D"/>
    <w:rsid w:val="003439EB"/>
    <w:rsid w:val="0034437B"/>
    <w:rsid w:val="00344837"/>
    <w:rsid w:val="003448B7"/>
    <w:rsid w:val="003465D2"/>
    <w:rsid w:val="0035203B"/>
    <w:rsid w:val="003520E5"/>
    <w:rsid w:val="003521A7"/>
    <w:rsid w:val="0035247D"/>
    <w:rsid w:val="0035262A"/>
    <w:rsid w:val="0035371C"/>
    <w:rsid w:val="00353C6F"/>
    <w:rsid w:val="00355577"/>
    <w:rsid w:val="003605FD"/>
    <w:rsid w:val="00360C74"/>
    <w:rsid w:val="00360D49"/>
    <w:rsid w:val="003625A2"/>
    <w:rsid w:val="00362912"/>
    <w:rsid w:val="00364F79"/>
    <w:rsid w:val="003653B7"/>
    <w:rsid w:val="00366797"/>
    <w:rsid w:val="00370303"/>
    <w:rsid w:val="00370CD7"/>
    <w:rsid w:val="0037152A"/>
    <w:rsid w:val="0037186D"/>
    <w:rsid w:val="00372235"/>
    <w:rsid w:val="003743F9"/>
    <w:rsid w:val="00374B5F"/>
    <w:rsid w:val="003753E1"/>
    <w:rsid w:val="00376A43"/>
    <w:rsid w:val="003803AF"/>
    <w:rsid w:val="00381ACC"/>
    <w:rsid w:val="003821B6"/>
    <w:rsid w:val="00385B13"/>
    <w:rsid w:val="003868A0"/>
    <w:rsid w:val="003875F6"/>
    <w:rsid w:val="00390219"/>
    <w:rsid w:val="003907D4"/>
    <w:rsid w:val="003910B9"/>
    <w:rsid w:val="003914B6"/>
    <w:rsid w:val="00391DBD"/>
    <w:rsid w:val="00392671"/>
    <w:rsid w:val="00393C3F"/>
    <w:rsid w:val="00395F32"/>
    <w:rsid w:val="003977AA"/>
    <w:rsid w:val="003A00F8"/>
    <w:rsid w:val="003A0613"/>
    <w:rsid w:val="003A26C7"/>
    <w:rsid w:val="003A2BA3"/>
    <w:rsid w:val="003A3052"/>
    <w:rsid w:val="003A43CB"/>
    <w:rsid w:val="003A720A"/>
    <w:rsid w:val="003A7935"/>
    <w:rsid w:val="003B048D"/>
    <w:rsid w:val="003B1352"/>
    <w:rsid w:val="003B1DA8"/>
    <w:rsid w:val="003B2404"/>
    <w:rsid w:val="003B2F3D"/>
    <w:rsid w:val="003B4A3E"/>
    <w:rsid w:val="003B54F8"/>
    <w:rsid w:val="003B655F"/>
    <w:rsid w:val="003B773B"/>
    <w:rsid w:val="003C10FE"/>
    <w:rsid w:val="003C2765"/>
    <w:rsid w:val="003C5BCD"/>
    <w:rsid w:val="003C65A0"/>
    <w:rsid w:val="003D07C6"/>
    <w:rsid w:val="003D0970"/>
    <w:rsid w:val="003D0C02"/>
    <w:rsid w:val="003D10FD"/>
    <w:rsid w:val="003D1172"/>
    <w:rsid w:val="003D2FE4"/>
    <w:rsid w:val="003D41CF"/>
    <w:rsid w:val="003D4307"/>
    <w:rsid w:val="003D4428"/>
    <w:rsid w:val="003D47BB"/>
    <w:rsid w:val="003D4DD5"/>
    <w:rsid w:val="003D7762"/>
    <w:rsid w:val="003E000E"/>
    <w:rsid w:val="003E0D7F"/>
    <w:rsid w:val="003E4595"/>
    <w:rsid w:val="003E5D23"/>
    <w:rsid w:val="003F038F"/>
    <w:rsid w:val="003F0B68"/>
    <w:rsid w:val="003F192B"/>
    <w:rsid w:val="003F3ECB"/>
    <w:rsid w:val="003F6053"/>
    <w:rsid w:val="003F6AE8"/>
    <w:rsid w:val="003F75B9"/>
    <w:rsid w:val="00400867"/>
    <w:rsid w:val="00401245"/>
    <w:rsid w:val="004012A6"/>
    <w:rsid w:val="004016DB"/>
    <w:rsid w:val="00401D5C"/>
    <w:rsid w:val="0040340E"/>
    <w:rsid w:val="004044A7"/>
    <w:rsid w:val="00405C31"/>
    <w:rsid w:val="00405E84"/>
    <w:rsid w:val="00406F99"/>
    <w:rsid w:val="00410A62"/>
    <w:rsid w:val="00412BE7"/>
    <w:rsid w:val="004136EC"/>
    <w:rsid w:val="004150BD"/>
    <w:rsid w:val="00416AC8"/>
    <w:rsid w:val="004175A0"/>
    <w:rsid w:val="00420514"/>
    <w:rsid w:val="00420A72"/>
    <w:rsid w:val="004212AA"/>
    <w:rsid w:val="00422155"/>
    <w:rsid w:val="00422DD2"/>
    <w:rsid w:val="00424155"/>
    <w:rsid w:val="00424D40"/>
    <w:rsid w:val="0042535C"/>
    <w:rsid w:val="00426591"/>
    <w:rsid w:val="00427875"/>
    <w:rsid w:val="004309B8"/>
    <w:rsid w:val="004315CC"/>
    <w:rsid w:val="00431931"/>
    <w:rsid w:val="004326EA"/>
    <w:rsid w:val="004329E1"/>
    <w:rsid w:val="0043345C"/>
    <w:rsid w:val="004363FD"/>
    <w:rsid w:val="00436A9C"/>
    <w:rsid w:val="00436DE1"/>
    <w:rsid w:val="00437CA8"/>
    <w:rsid w:val="004401D2"/>
    <w:rsid w:val="004407A1"/>
    <w:rsid w:val="004408CE"/>
    <w:rsid w:val="0044144F"/>
    <w:rsid w:val="00442559"/>
    <w:rsid w:val="004425C5"/>
    <w:rsid w:val="00442C2E"/>
    <w:rsid w:val="00443732"/>
    <w:rsid w:val="00444A02"/>
    <w:rsid w:val="0044701E"/>
    <w:rsid w:val="004500C4"/>
    <w:rsid w:val="00452302"/>
    <w:rsid w:val="00452763"/>
    <w:rsid w:val="00453052"/>
    <w:rsid w:val="00453172"/>
    <w:rsid w:val="00453CC9"/>
    <w:rsid w:val="00454274"/>
    <w:rsid w:val="00455E61"/>
    <w:rsid w:val="00457B03"/>
    <w:rsid w:val="00457CF9"/>
    <w:rsid w:val="00460750"/>
    <w:rsid w:val="00461CFE"/>
    <w:rsid w:val="00463087"/>
    <w:rsid w:val="0046441A"/>
    <w:rsid w:val="00464C03"/>
    <w:rsid w:val="004662ED"/>
    <w:rsid w:val="00467584"/>
    <w:rsid w:val="00470AF6"/>
    <w:rsid w:val="00471186"/>
    <w:rsid w:val="0047248E"/>
    <w:rsid w:val="00473D8C"/>
    <w:rsid w:val="00474A31"/>
    <w:rsid w:val="00475288"/>
    <w:rsid w:val="00475333"/>
    <w:rsid w:val="004832DB"/>
    <w:rsid w:val="0048516C"/>
    <w:rsid w:val="004859A9"/>
    <w:rsid w:val="004901F9"/>
    <w:rsid w:val="004909FE"/>
    <w:rsid w:val="00491223"/>
    <w:rsid w:val="004914AC"/>
    <w:rsid w:val="00491A69"/>
    <w:rsid w:val="00491E0B"/>
    <w:rsid w:val="00492309"/>
    <w:rsid w:val="00492609"/>
    <w:rsid w:val="0049264E"/>
    <w:rsid w:val="004959A3"/>
    <w:rsid w:val="004964DE"/>
    <w:rsid w:val="00496EE8"/>
    <w:rsid w:val="0049763D"/>
    <w:rsid w:val="004A0DDE"/>
    <w:rsid w:val="004A1C6F"/>
    <w:rsid w:val="004A25CD"/>
    <w:rsid w:val="004A274D"/>
    <w:rsid w:val="004A6519"/>
    <w:rsid w:val="004B0AF9"/>
    <w:rsid w:val="004B22BC"/>
    <w:rsid w:val="004B587F"/>
    <w:rsid w:val="004C0850"/>
    <w:rsid w:val="004C3E8B"/>
    <w:rsid w:val="004C5956"/>
    <w:rsid w:val="004C5B55"/>
    <w:rsid w:val="004C5E03"/>
    <w:rsid w:val="004C7376"/>
    <w:rsid w:val="004D1BF3"/>
    <w:rsid w:val="004D4ADE"/>
    <w:rsid w:val="004D7A9C"/>
    <w:rsid w:val="004E0C5C"/>
    <w:rsid w:val="004E0C60"/>
    <w:rsid w:val="004E29CB"/>
    <w:rsid w:val="004E5381"/>
    <w:rsid w:val="004E7ECA"/>
    <w:rsid w:val="004F00CD"/>
    <w:rsid w:val="004F02E1"/>
    <w:rsid w:val="004F0FE4"/>
    <w:rsid w:val="004F1205"/>
    <w:rsid w:val="004F1F67"/>
    <w:rsid w:val="004F3BDD"/>
    <w:rsid w:val="004F64A3"/>
    <w:rsid w:val="004F7EA1"/>
    <w:rsid w:val="00500258"/>
    <w:rsid w:val="00500405"/>
    <w:rsid w:val="0050102B"/>
    <w:rsid w:val="0050273E"/>
    <w:rsid w:val="00504088"/>
    <w:rsid w:val="00504F40"/>
    <w:rsid w:val="00505374"/>
    <w:rsid w:val="0050551E"/>
    <w:rsid w:val="00505B38"/>
    <w:rsid w:val="00506818"/>
    <w:rsid w:val="00510A82"/>
    <w:rsid w:val="005115EB"/>
    <w:rsid w:val="00511CF7"/>
    <w:rsid w:val="00511F17"/>
    <w:rsid w:val="00516B9D"/>
    <w:rsid w:val="0051749F"/>
    <w:rsid w:val="00521717"/>
    <w:rsid w:val="00522469"/>
    <w:rsid w:val="005228BC"/>
    <w:rsid w:val="005228D1"/>
    <w:rsid w:val="00522927"/>
    <w:rsid w:val="00524569"/>
    <w:rsid w:val="00525E0B"/>
    <w:rsid w:val="00526936"/>
    <w:rsid w:val="0052734D"/>
    <w:rsid w:val="005301ED"/>
    <w:rsid w:val="005313E9"/>
    <w:rsid w:val="0053500D"/>
    <w:rsid w:val="00536C6B"/>
    <w:rsid w:val="00537196"/>
    <w:rsid w:val="005403A2"/>
    <w:rsid w:val="00540A18"/>
    <w:rsid w:val="00540CBC"/>
    <w:rsid w:val="005427FB"/>
    <w:rsid w:val="00544EB1"/>
    <w:rsid w:val="00545282"/>
    <w:rsid w:val="0054579F"/>
    <w:rsid w:val="00545FAF"/>
    <w:rsid w:val="00546DC3"/>
    <w:rsid w:val="00546E36"/>
    <w:rsid w:val="00546FA5"/>
    <w:rsid w:val="005471CA"/>
    <w:rsid w:val="005473A8"/>
    <w:rsid w:val="0055209A"/>
    <w:rsid w:val="00552A34"/>
    <w:rsid w:val="00554ED3"/>
    <w:rsid w:val="0056208D"/>
    <w:rsid w:val="00562471"/>
    <w:rsid w:val="005629AE"/>
    <w:rsid w:val="005636A0"/>
    <w:rsid w:val="005657E7"/>
    <w:rsid w:val="00566EEB"/>
    <w:rsid w:val="00571654"/>
    <w:rsid w:val="00571A90"/>
    <w:rsid w:val="005729A2"/>
    <w:rsid w:val="00573127"/>
    <w:rsid w:val="0057609F"/>
    <w:rsid w:val="005767AA"/>
    <w:rsid w:val="00576BB7"/>
    <w:rsid w:val="00577BAE"/>
    <w:rsid w:val="005800E1"/>
    <w:rsid w:val="00581AAB"/>
    <w:rsid w:val="005835F2"/>
    <w:rsid w:val="00583D4B"/>
    <w:rsid w:val="00585276"/>
    <w:rsid w:val="00585745"/>
    <w:rsid w:val="00590C43"/>
    <w:rsid w:val="00590DD7"/>
    <w:rsid w:val="00592514"/>
    <w:rsid w:val="00592AE6"/>
    <w:rsid w:val="00592EDF"/>
    <w:rsid w:val="005933F1"/>
    <w:rsid w:val="00594E20"/>
    <w:rsid w:val="00595AF1"/>
    <w:rsid w:val="005976AE"/>
    <w:rsid w:val="005976BE"/>
    <w:rsid w:val="0059774B"/>
    <w:rsid w:val="005A057A"/>
    <w:rsid w:val="005A0A72"/>
    <w:rsid w:val="005A14DA"/>
    <w:rsid w:val="005A3E7F"/>
    <w:rsid w:val="005A3EDC"/>
    <w:rsid w:val="005B0B01"/>
    <w:rsid w:val="005B10A0"/>
    <w:rsid w:val="005B17DE"/>
    <w:rsid w:val="005B1C7C"/>
    <w:rsid w:val="005B1D13"/>
    <w:rsid w:val="005B26C9"/>
    <w:rsid w:val="005B5BC4"/>
    <w:rsid w:val="005B5F3F"/>
    <w:rsid w:val="005C0243"/>
    <w:rsid w:val="005C03B1"/>
    <w:rsid w:val="005C2B13"/>
    <w:rsid w:val="005C3B98"/>
    <w:rsid w:val="005C75A2"/>
    <w:rsid w:val="005C774A"/>
    <w:rsid w:val="005D0486"/>
    <w:rsid w:val="005D24B7"/>
    <w:rsid w:val="005D57B5"/>
    <w:rsid w:val="005D5E59"/>
    <w:rsid w:val="005D7DF3"/>
    <w:rsid w:val="005E0A80"/>
    <w:rsid w:val="005E0DF3"/>
    <w:rsid w:val="005E6818"/>
    <w:rsid w:val="005E7224"/>
    <w:rsid w:val="005E7453"/>
    <w:rsid w:val="005F03B9"/>
    <w:rsid w:val="005F0EEF"/>
    <w:rsid w:val="005F1152"/>
    <w:rsid w:val="005F11C4"/>
    <w:rsid w:val="005F30B8"/>
    <w:rsid w:val="005F3B1C"/>
    <w:rsid w:val="005F3F9B"/>
    <w:rsid w:val="005F548C"/>
    <w:rsid w:val="005F562A"/>
    <w:rsid w:val="005F7A9C"/>
    <w:rsid w:val="0060123B"/>
    <w:rsid w:val="00601A1F"/>
    <w:rsid w:val="00604268"/>
    <w:rsid w:val="00607C20"/>
    <w:rsid w:val="00610F96"/>
    <w:rsid w:val="006120C4"/>
    <w:rsid w:val="00612179"/>
    <w:rsid w:val="0061308A"/>
    <w:rsid w:val="006147E0"/>
    <w:rsid w:val="00614CE9"/>
    <w:rsid w:val="00620A5A"/>
    <w:rsid w:val="00620D60"/>
    <w:rsid w:val="00620FF5"/>
    <w:rsid w:val="00621502"/>
    <w:rsid w:val="00621904"/>
    <w:rsid w:val="00623595"/>
    <w:rsid w:val="00623A0C"/>
    <w:rsid w:val="00623A4E"/>
    <w:rsid w:val="006259C8"/>
    <w:rsid w:val="00625A73"/>
    <w:rsid w:val="00626F8E"/>
    <w:rsid w:val="00630BD3"/>
    <w:rsid w:val="00631181"/>
    <w:rsid w:val="00631AB2"/>
    <w:rsid w:val="00632D97"/>
    <w:rsid w:val="00632F9A"/>
    <w:rsid w:val="00633D16"/>
    <w:rsid w:val="0063412D"/>
    <w:rsid w:val="00634D68"/>
    <w:rsid w:val="00637182"/>
    <w:rsid w:val="006401AB"/>
    <w:rsid w:val="006415E2"/>
    <w:rsid w:val="00641865"/>
    <w:rsid w:val="006450D9"/>
    <w:rsid w:val="0064522F"/>
    <w:rsid w:val="00645345"/>
    <w:rsid w:val="00645BD6"/>
    <w:rsid w:val="00645EF4"/>
    <w:rsid w:val="006476FE"/>
    <w:rsid w:val="006502EA"/>
    <w:rsid w:val="00651191"/>
    <w:rsid w:val="00653551"/>
    <w:rsid w:val="00654CA5"/>
    <w:rsid w:val="0065505F"/>
    <w:rsid w:val="006615C8"/>
    <w:rsid w:val="006638EA"/>
    <w:rsid w:val="00663900"/>
    <w:rsid w:val="006641C6"/>
    <w:rsid w:val="00665BDE"/>
    <w:rsid w:val="00667FA6"/>
    <w:rsid w:val="006703D8"/>
    <w:rsid w:val="00672C2D"/>
    <w:rsid w:val="00672E11"/>
    <w:rsid w:val="006762D4"/>
    <w:rsid w:val="006778E5"/>
    <w:rsid w:val="00677CA7"/>
    <w:rsid w:val="00682ECC"/>
    <w:rsid w:val="00683FBB"/>
    <w:rsid w:val="00684CEA"/>
    <w:rsid w:val="00686557"/>
    <w:rsid w:val="00687239"/>
    <w:rsid w:val="00687BD2"/>
    <w:rsid w:val="006903A3"/>
    <w:rsid w:val="00690563"/>
    <w:rsid w:val="00691CF8"/>
    <w:rsid w:val="00694722"/>
    <w:rsid w:val="006974B7"/>
    <w:rsid w:val="006A173A"/>
    <w:rsid w:val="006A209A"/>
    <w:rsid w:val="006A2D03"/>
    <w:rsid w:val="006A2D12"/>
    <w:rsid w:val="006A31EA"/>
    <w:rsid w:val="006A44C3"/>
    <w:rsid w:val="006A4EBF"/>
    <w:rsid w:val="006A5281"/>
    <w:rsid w:val="006A62A8"/>
    <w:rsid w:val="006A63B8"/>
    <w:rsid w:val="006A69B3"/>
    <w:rsid w:val="006A6D21"/>
    <w:rsid w:val="006A6FC1"/>
    <w:rsid w:val="006A7688"/>
    <w:rsid w:val="006A7BBA"/>
    <w:rsid w:val="006B0158"/>
    <w:rsid w:val="006B1C5F"/>
    <w:rsid w:val="006B21F5"/>
    <w:rsid w:val="006B44E5"/>
    <w:rsid w:val="006B5F25"/>
    <w:rsid w:val="006B6DC1"/>
    <w:rsid w:val="006B7312"/>
    <w:rsid w:val="006C2376"/>
    <w:rsid w:val="006C2CBD"/>
    <w:rsid w:val="006C3FB1"/>
    <w:rsid w:val="006C4209"/>
    <w:rsid w:val="006C5C4E"/>
    <w:rsid w:val="006C702D"/>
    <w:rsid w:val="006C7B09"/>
    <w:rsid w:val="006D2184"/>
    <w:rsid w:val="006D2227"/>
    <w:rsid w:val="006D2926"/>
    <w:rsid w:val="006D3656"/>
    <w:rsid w:val="006D44E4"/>
    <w:rsid w:val="006D4929"/>
    <w:rsid w:val="006D4F7A"/>
    <w:rsid w:val="006E12E3"/>
    <w:rsid w:val="006E2AC2"/>
    <w:rsid w:val="006E2C8E"/>
    <w:rsid w:val="006E324B"/>
    <w:rsid w:val="006E44F9"/>
    <w:rsid w:val="006E4E76"/>
    <w:rsid w:val="006E5D15"/>
    <w:rsid w:val="006E62F5"/>
    <w:rsid w:val="006F0521"/>
    <w:rsid w:val="006F0D70"/>
    <w:rsid w:val="006F1671"/>
    <w:rsid w:val="006F1A43"/>
    <w:rsid w:val="006F294C"/>
    <w:rsid w:val="006F31C4"/>
    <w:rsid w:val="006F37D7"/>
    <w:rsid w:val="006F515B"/>
    <w:rsid w:val="006F5490"/>
    <w:rsid w:val="006F64C1"/>
    <w:rsid w:val="006F658C"/>
    <w:rsid w:val="006F75E0"/>
    <w:rsid w:val="007017EE"/>
    <w:rsid w:val="00701F8E"/>
    <w:rsid w:val="00701FCB"/>
    <w:rsid w:val="00702A27"/>
    <w:rsid w:val="007116D1"/>
    <w:rsid w:val="00711A0B"/>
    <w:rsid w:val="00716C84"/>
    <w:rsid w:val="00717E3C"/>
    <w:rsid w:val="0072402C"/>
    <w:rsid w:val="00724511"/>
    <w:rsid w:val="00724B87"/>
    <w:rsid w:val="00725090"/>
    <w:rsid w:val="00727196"/>
    <w:rsid w:val="00727348"/>
    <w:rsid w:val="007300F6"/>
    <w:rsid w:val="00731127"/>
    <w:rsid w:val="007312AB"/>
    <w:rsid w:val="007318E6"/>
    <w:rsid w:val="00732A15"/>
    <w:rsid w:val="007339CE"/>
    <w:rsid w:val="00735DAD"/>
    <w:rsid w:val="007379EE"/>
    <w:rsid w:val="007401DE"/>
    <w:rsid w:val="0074191C"/>
    <w:rsid w:val="00741CB2"/>
    <w:rsid w:val="007435BE"/>
    <w:rsid w:val="0074594D"/>
    <w:rsid w:val="00747EC5"/>
    <w:rsid w:val="007513E8"/>
    <w:rsid w:val="007515F7"/>
    <w:rsid w:val="00751699"/>
    <w:rsid w:val="00751850"/>
    <w:rsid w:val="00752C7E"/>
    <w:rsid w:val="00752FB1"/>
    <w:rsid w:val="00754B86"/>
    <w:rsid w:val="00755884"/>
    <w:rsid w:val="00755FCE"/>
    <w:rsid w:val="0075607A"/>
    <w:rsid w:val="007565C3"/>
    <w:rsid w:val="007578FC"/>
    <w:rsid w:val="0076120C"/>
    <w:rsid w:val="007614AE"/>
    <w:rsid w:val="00761555"/>
    <w:rsid w:val="00763C37"/>
    <w:rsid w:val="007669D0"/>
    <w:rsid w:val="00766EC2"/>
    <w:rsid w:val="00767867"/>
    <w:rsid w:val="00767D87"/>
    <w:rsid w:val="007727AA"/>
    <w:rsid w:val="0077428A"/>
    <w:rsid w:val="00774E2D"/>
    <w:rsid w:val="00775FE0"/>
    <w:rsid w:val="00776E61"/>
    <w:rsid w:val="0077740D"/>
    <w:rsid w:val="00777B1D"/>
    <w:rsid w:val="007808AF"/>
    <w:rsid w:val="00780AB7"/>
    <w:rsid w:val="00781485"/>
    <w:rsid w:val="00781B62"/>
    <w:rsid w:val="007820B9"/>
    <w:rsid w:val="00783635"/>
    <w:rsid w:val="00787014"/>
    <w:rsid w:val="0078757B"/>
    <w:rsid w:val="00790BEF"/>
    <w:rsid w:val="00790FB3"/>
    <w:rsid w:val="007919FF"/>
    <w:rsid w:val="00792600"/>
    <w:rsid w:val="00793BD5"/>
    <w:rsid w:val="00794317"/>
    <w:rsid w:val="00794DA3"/>
    <w:rsid w:val="0079652A"/>
    <w:rsid w:val="007A016D"/>
    <w:rsid w:val="007A04AD"/>
    <w:rsid w:val="007A12AC"/>
    <w:rsid w:val="007A2630"/>
    <w:rsid w:val="007A31FC"/>
    <w:rsid w:val="007A5451"/>
    <w:rsid w:val="007B0A5A"/>
    <w:rsid w:val="007B0E9C"/>
    <w:rsid w:val="007B145E"/>
    <w:rsid w:val="007B18E3"/>
    <w:rsid w:val="007B2FB1"/>
    <w:rsid w:val="007B3422"/>
    <w:rsid w:val="007B3B84"/>
    <w:rsid w:val="007B3D7D"/>
    <w:rsid w:val="007B6260"/>
    <w:rsid w:val="007B73B3"/>
    <w:rsid w:val="007B77C4"/>
    <w:rsid w:val="007C0524"/>
    <w:rsid w:val="007C24BB"/>
    <w:rsid w:val="007C25D3"/>
    <w:rsid w:val="007C2706"/>
    <w:rsid w:val="007C2CDA"/>
    <w:rsid w:val="007C2E3F"/>
    <w:rsid w:val="007C3A15"/>
    <w:rsid w:val="007C6174"/>
    <w:rsid w:val="007C63E6"/>
    <w:rsid w:val="007D126E"/>
    <w:rsid w:val="007D411C"/>
    <w:rsid w:val="007D5136"/>
    <w:rsid w:val="007D545A"/>
    <w:rsid w:val="007D7431"/>
    <w:rsid w:val="007D7A07"/>
    <w:rsid w:val="007E0571"/>
    <w:rsid w:val="007E119E"/>
    <w:rsid w:val="007E3912"/>
    <w:rsid w:val="007E4E92"/>
    <w:rsid w:val="007E7584"/>
    <w:rsid w:val="007E77C5"/>
    <w:rsid w:val="007F1252"/>
    <w:rsid w:val="007F19FE"/>
    <w:rsid w:val="007F3628"/>
    <w:rsid w:val="007F7B0B"/>
    <w:rsid w:val="008000AF"/>
    <w:rsid w:val="008019B6"/>
    <w:rsid w:val="008019EF"/>
    <w:rsid w:val="00801F1B"/>
    <w:rsid w:val="00803860"/>
    <w:rsid w:val="0080416A"/>
    <w:rsid w:val="008049FF"/>
    <w:rsid w:val="008055B3"/>
    <w:rsid w:val="008076DA"/>
    <w:rsid w:val="0081051F"/>
    <w:rsid w:val="008108C5"/>
    <w:rsid w:val="00812962"/>
    <w:rsid w:val="00812D59"/>
    <w:rsid w:val="008143AC"/>
    <w:rsid w:val="0081511D"/>
    <w:rsid w:val="00815AC8"/>
    <w:rsid w:val="00816CF3"/>
    <w:rsid w:val="00820471"/>
    <w:rsid w:val="008248D3"/>
    <w:rsid w:val="00826834"/>
    <w:rsid w:val="008271CF"/>
    <w:rsid w:val="00827DB0"/>
    <w:rsid w:val="00830AF9"/>
    <w:rsid w:val="00833008"/>
    <w:rsid w:val="0083391D"/>
    <w:rsid w:val="008363F6"/>
    <w:rsid w:val="00836698"/>
    <w:rsid w:val="0083707C"/>
    <w:rsid w:val="00840A2B"/>
    <w:rsid w:val="00841D92"/>
    <w:rsid w:val="00843800"/>
    <w:rsid w:val="0085056A"/>
    <w:rsid w:val="00850A66"/>
    <w:rsid w:val="008516E7"/>
    <w:rsid w:val="00853DC2"/>
    <w:rsid w:val="00855443"/>
    <w:rsid w:val="00855BB8"/>
    <w:rsid w:val="00856C63"/>
    <w:rsid w:val="00857C53"/>
    <w:rsid w:val="00861B8C"/>
    <w:rsid w:val="00861F1D"/>
    <w:rsid w:val="00863434"/>
    <w:rsid w:val="00863604"/>
    <w:rsid w:val="00863825"/>
    <w:rsid w:val="00863E51"/>
    <w:rsid w:val="00863FB2"/>
    <w:rsid w:val="00872024"/>
    <w:rsid w:val="008720DC"/>
    <w:rsid w:val="008722FD"/>
    <w:rsid w:val="0087298F"/>
    <w:rsid w:val="00872F43"/>
    <w:rsid w:val="0087321A"/>
    <w:rsid w:val="0087373F"/>
    <w:rsid w:val="008809C1"/>
    <w:rsid w:val="008825B5"/>
    <w:rsid w:val="00882D1C"/>
    <w:rsid w:val="00883A8D"/>
    <w:rsid w:val="00884F8D"/>
    <w:rsid w:val="008876E1"/>
    <w:rsid w:val="00887D36"/>
    <w:rsid w:val="008915FB"/>
    <w:rsid w:val="008919AF"/>
    <w:rsid w:val="00891CEA"/>
    <w:rsid w:val="00894E56"/>
    <w:rsid w:val="00894EDF"/>
    <w:rsid w:val="00895640"/>
    <w:rsid w:val="00896B61"/>
    <w:rsid w:val="00896C25"/>
    <w:rsid w:val="008A1DAB"/>
    <w:rsid w:val="008A2DCF"/>
    <w:rsid w:val="008A441F"/>
    <w:rsid w:val="008A6693"/>
    <w:rsid w:val="008A7ACB"/>
    <w:rsid w:val="008B04F5"/>
    <w:rsid w:val="008B2FF4"/>
    <w:rsid w:val="008B318E"/>
    <w:rsid w:val="008B340A"/>
    <w:rsid w:val="008B3C4F"/>
    <w:rsid w:val="008B4274"/>
    <w:rsid w:val="008B46E3"/>
    <w:rsid w:val="008B56F3"/>
    <w:rsid w:val="008B674B"/>
    <w:rsid w:val="008C1EB8"/>
    <w:rsid w:val="008C240F"/>
    <w:rsid w:val="008C347D"/>
    <w:rsid w:val="008C40B0"/>
    <w:rsid w:val="008C427F"/>
    <w:rsid w:val="008C5FF2"/>
    <w:rsid w:val="008C6E47"/>
    <w:rsid w:val="008D04F7"/>
    <w:rsid w:val="008D1B22"/>
    <w:rsid w:val="008D1CC2"/>
    <w:rsid w:val="008D20F2"/>
    <w:rsid w:val="008D5ECC"/>
    <w:rsid w:val="008D7B93"/>
    <w:rsid w:val="008E2907"/>
    <w:rsid w:val="008E3B3C"/>
    <w:rsid w:val="008E5DAD"/>
    <w:rsid w:val="008E7971"/>
    <w:rsid w:val="008E7FD2"/>
    <w:rsid w:val="008F067F"/>
    <w:rsid w:val="008F18E1"/>
    <w:rsid w:val="008F1BCC"/>
    <w:rsid w:val="008F2281"/>
    <w:rsid w:val="008F32EA"/>
    <w:rsid w:val="008F4017"/>
    <w:rsid w:val="008F4BD2"/>
    <w:rsid w:val="008F4F85"/>
    <w:rsid w:val="008F57A0"/>
    <w:rsid w:val="008F6D39"/>
    <w:rsid w:val="008F6FF3"/>
    <w:rsid w:val="008F7553"/>
    <w:rsid w:val="00901F69"/>
    <w:rsid w:val="0090204D"/>
    <w:rsid w:val="00902192"/>
    <w:rsid w:val="00902A8B"/>
    <w:rsid w:val="009079DE"/>
    <w:rsid w:val="00907EBD"/>
    <w:rsid w:val="0091126A"/>
    <w:rsid w:val="00911988"/>
    <w:rsid w:val="00915187"/>
    <w:rsid w:val="009154D3"/>
    <w:rsid w:val="0091607D"/>
    <w:rsid w:val="00916D57"/>
    <w:rsid w:val="0091750C"/>
    <w:rsid w:val="00917745"/>
    <w:rsid w:val="0092089C"/>
    <w:rsid w:val="00921743"/>
    <w:rsid w:val="009218DD"/>
    <w:rsid w:val="009228E9"/>
    <w:rsid w:val="009232C9"/>
    <w:rsid w:val="00923558"/>
    <w:rsid w:val="00924AFD"/>
    <w:rsid w:val="0092502C"/>
    <w:rsid w:val="0092649A"/>
    <w:rsid w:val="00926DD7"/>
    <w:rsid w:val="0093048C"/>
    <w:rsid w:val="00930578"/>
    <w:rsid w:val="00933F93"/>
    <w:rsid w:val="00936C61"/>
    <w:rsid w:val="009371DA"/>
    <w:rsid w:val="009409B2"/>
    <w:rsid w:val="00942AD5"/>
    <w:rsid w:val="00943820"/>
    <w:rsid w:val="0094644C"/>
    <w:rsid w:val="00947818"/>
    <w:rsid w:val="009517BB"/>
    <w:rsid w:val="00951865"/>
    <w:rsid w:val="00955A39"/>
    <w:rsid w:val="0095619E"/>
    <w:rsid w:val="009567C2"/>
    <w:rsid w:val="00956B7F"/>
    <w:rsid w:val="00956C7B"/>
    <w:rsid w:val="00956E04"/>
    <w:rsid w:val="009614CA"/>
    <w:rsid w:val="00961E31"/>
    <w:rsid w:val="009628F6"/>
    <w:rsid w:val="0096361B"/>
    <w:rsid w:val="00963978"/>
    <w:rsid w:val="009642D7"/>
    <w:rsid w:val="00964A8B"/>
    <w:rsid w:val="00966054"/>
    <w:rsid w:val="009667E0"/>
    <w:rsid w:val="0096728F"/>
    <w:rsid w:val="00970EB7"/>
    <w:rsid w:val="00971195"/>
    <w:rsid w:val="0097133A"/>
    <w:rsid w:val="009729D3"/>
    <w:rsid w:val="009744B2"/>
    <w:rsid w:val="00974ECE"/>
    <w:rsid w:val="0097615F"/>
    <w:rsid w:val="00980EBB"/>
    <w:rsid w:val="00981412"/>
    <w:rsid w:val="00981995"/>
    <w:rsid w:val="00983616"/>
    <w:rsid w:val="00984133"/>
    <w:rsid w:val="00985242"/>
    <w:rsid w:val="0098543F"/>
    <w:rsid w:val="00985A12"/>
    <w:rsid w:val="00985A38"/>
    <w:rsid w:val="00986D7A"/>
    <w:rsid w:val="00987A9B"/>
    <w:rsid w:val="00991548"/>
    <w:rsid w:val="00991A52"/>
    <w:rsid w:val="00992C78"/>
    <w:rsid w:val="00994F32"/>
    <w:rsid w:val="00995377"/>
    <w:rsid w:val="00995E32"/>
    <w:rsid w:val="0099633C"/>
    <w:rsid w:val="00996A31"/>
    <w:rsid w:val="009A1262"/>
    <w:rsid w:val="009A1D98"/>
    <w:rsid w:val="009A4050"/>
    <w:rsid w:val="009A437D"/>
    <w:rsid w:val="009A5F98"/>
    <w:rsid w:val="009A69F1"/>
    <w:rsid w:val="009A6FC9"/>
    <w:rsid w:val="009B0750"/>
    <w:rsid w:val="009B1652"/>
    <w:rsid w:val="009B33A9"/>
    <w:rsid w:val="009B35A2"/>
    <w:rsid w:val="009B367F"/>
    <w:rsid w:val="009B47C0"/>
    <w:rsid w:val="009B7204"/>
    <w:rsid w:val="009B73FD"/>
    <w:rsid w:val="009B78C6"/>
    <w:rsid w:val="009C0D9F"/>
    <w:rsid w:val="009C124E"/>
    <w:rsid w:val="009C39C4"/>
    <w:rsid w:val="009C4FF1"/>
    <w:rsid w:val="009C561D"/>
    <w:rsid w:val="009C5D9B"/>
    <w:rsid w:val="009C69B2"/>
    <w:rsid w:val="009C7C57"/>
    <w:rsid w:val="009D0F52"/>
    <w:rsid w:val="009D21E4"/>
    <w:rsid w:val="009D251C"/>
    <w:rsid w:val="009D30E7"/>
    <w:rsid w:val="009D31AF"/>
    <w:rsid w:val="009D3ADA"/>
    <w:rsid w:val="009D6686"/>
    <w:rsid w:val="009E0A8E"/>
    <w:rsid w:val="009E0AC8"/>
    <w:rsid w:val="009E15F8"/>
    <w:rsid w:val="009E1A31"/>
    <w:rsid w:val="009E363D"/>
    <w:rsid w:val="009E5470"/>
    <w:rsid w:val="009E5C45"/>
    <w:rsid w:val="009E602D"/>
    <w:rsid w:val="009F09E7"/>
    <w:rsid w:val="009F104B"/>
    <w:rsid w:val="009F2129"/>
    <w:rsid w:val="009F2E87"/>
    <w:rsid w:val="009F3062"/>
    <w:rsid w:val="009F35AA"/>
    <w:rsid w:val="009F41BB"/>
    <w:rsid w:val="009F7A76"/>
    <w:rsid w:val="009F7FDB"/>
    <w:rsid w:val="00A00309"/>
    <w:rsid w:val="00A00B44"/>
    <w:rsid w:val="00A0216E"/>
    <w:rsid w:val="00A04772"/>
    <w:rsid w:val="00A0519C"/>
    <w:rsid w:val="00A057B5"/>
    <w:rsid w:val="00A0647C"/>
    <w:rsid w:val="00A07B51"/>
    <w:rsid w:val="00A11441"/>
    <w:rsid w:val="00A11A09"/>
    <w:rsid w:val="00A12865"/>
    <w:rsid w:val="00A13F3A"/>
    <w:rsid w:val="00A14177"/>
    <w:rsid w:val="00A15497"/>
    <w:rsid w:val="00A165D0"/>
    <w:rsid w:val="00A168A3"/>
    <w:rsid w:val="00A17084"/>
    <w:rsid w:val="00A17F2A"/>
    <w:rsid w:val="00A20869"/>
    <w:rsid w:val="00A23BAF"/>
    <w:rsid w:val="00A25673"/>
    <w:rsid w:val="00A26334"/>
    <w:rsid w:val="00A268C8"/>
    <w:rsid w:val="00A31486"/>
    <w:rsid w:val="00A35831"/>
    <w:rsid w:val="00A404CC"/>
    <w:rsid w:val="00A405A4"/>
    <w:rsid w:val="00A408D4"/>
    <w:rsid w:val="00A419C1"/>
    <w:rsid w:val="00A4394E"/>
    <w:rsid w:val="00A4684B"/>
    <w:rsid w:val="00A51821"/>
    <w:rsid w:val="00A518B4"/>
    <w:rsid w:val="00A52AF6"/>
    <w:rsid w:val="00A52D67"/>
    <w:rsid w:val="00A53580"/>
    <w:rsid w:val="00A53E81"/>
    <w:rsid w:val="00A545E6"/>
    <w:rsid w:val="00A56540"/>
    <w:rsid w:val="00A5684B"/>
    <w:rsid w:val="00A61E74"/>
    <w:rsid w:val="00A6226D"/>
    <w:rsid w:val="00A623FC"/>
    <w:rsid w:val="00A65B25"/>
    <w:rsid w:val="00A66045"/>
    <w:rsid w:val="00A70F68"/>
    <w:rsid w:val="00A71538"/>
    <w:rsid w:val="00A727D7"/>
    <w:rsid w:val="00A7314B"/>
    <w:rsid w:val="00A74052"/>
    <w:rsid w:val="00A748EA"/>
    <w:rsid w:val="00A75934"/>
    <w:rsid w:val="00A75B97"/>
    <w:rsid w:val="00A83C5B"/>
    <w:rsid w:val="00A85400"/>
    <w:rsid w:val="00A85590"/>
    <w:rsid w:val="00A86A77"/>
    <w:rsid w:val="00A903D9"/>
    <w:rsid w:val="00A9137B"/>
    <w:rsid w:val="00A9171E"/>
    <w:rsid w:val="00A91917"/>
    <w:rsid w:val="00A94F7B"/>
    <w:rsid w:val="00A97BD8"/>
    <w:rsid w:val="00A97E4F"/>
    <w:rsid w:val="00AA012F"/>
    <w:rsid w:val="00AA026B"/>
    <w:rsid w:val="00AA2873"/>
    <w:rsid w:val="00AA3724"/>
    <w:rsid w:val="00AA3BCD"/>
    <w:rsid w:val="00AA6124"/>
    <w:rsid w:val="00AA7C97"/>
    <w:rsid w:val="00AB09E7"/>
    <w:rsid w:val="00AB17DF"/>
    <w:rsid w:val="00AB243E"/>
    <w:rsid w:val="00AB27C2"/>
    <w:rsid w:val="00AB3438"/>
    <w:rsid w:val="00AB3B29"/>
    <w:rsid w:val="00AB543F"/>
    <w:rsid w:val="00AC03FF"/>
    <w:rsid w:val="00AC0F3F"/>
    <w:rsid w:val="00AC18DD"/>
    <w:rsid w:val="00AC24DF"/>
    <w:rsid w:val="00AC2627"/>
    <w:rsid w:val="00AC2695"/>
    <w:rsid w:val="00AC29AC"/>
    <w:rsid w:val="00AC2A62"/>
    <w:rsid w:val="00AC2FE0"/>
    <w:rsid w:val="00AC7FA6"/>
    <w:rsid w:val="00AD2B7B"/>
    <w:rsid w:val="00AD591E"/>
    <w:rsid w:val="00AE71E5"/>
    <w:rsid w:val="00AE7597"/>
    <w:rsid w:val="00AF056F"/>
    <w:rsid w:val="00AF165F"/>
    <w:rsid w:val="00AF22FF"/>
    <w:rsid w:val="00B002B9"/>
    <w:rsid w:val="00B00A88"/>
    <w:rsid w:val="00B0131B"/>
    <w:rsid w:val="00B016E5"/>
    <w:rsid w:val="00B01AF0"/>
    <w:rsid w:val="00B026EA"/>
    <w:rsid w:val="00B04D4A"/>
    <w:rsid w:val="00B05883"/>
    <w:rsid w:val="00B05A4B"/>
    <w:rsid w:val="00B05DDD"/>
    <w:rsid w:val="00B06DE3"/>
    <w:rsid w:val="00B104DB"/>
    <w:rsid w:val="00B10C91"/>
    <w:rsid w:val="00B118F6"/>
    <w:rsid w:val="00B11E6A"/>
    <w:rsid w:val="00B15B22"/>
    <w:rsid w:val="00B174F4"/>
    <w:rsid w:val="00B17FAE"/>
    <w:rsid w:val="00B2125B"/>
    <w:rsid w:val="00B2207E"/>
    <w:rsid w:val="00B2471A"/>
    <w:rsid w:val="00B25415"/>
    <w:rsid w:val="00B2572C"/>
    <w:rsid w:val="00B25F9C"/>
    <w:rsid w:val="00B34776"/>
    <w:rsid w:val="00B34A8F"/>
    <w:rsid w:val="00B34EDA"/>
    <w:rsid w:val="00B359DC"/>
    <w:rsid w:val="00B361D9"/>
    <w:rsid w:val="00B361F0"/>
    <w:rsid w:val="00B36459"/>
    <w:rsid w:val="00B369B0"/>
    <w:rsid w:val="00B404B2"/>
    <w:rsid w:val="00B40CB8"/>
    <w:rsid w:val="00B40F05"/>
    <w:rsid w:val="00B416EC"/>
    <w:rsid w:val="00B44302"/>
    <w:rsid w:val="00B45911"/>
    <w:rsid w:val="00B5071B"/>
    <w:rsid w:val="00B5145B"/>
    <w:rsid w:val="00B51728"/>
    <w:rsid w:val="00B54815"/>
    <w:rsid w:val="00B549F2"/>
    <w:rsid w:val="00B55589"/>
    <w:rsid w:val="00B56CAC"/>
    <w:rsid w:val="00B56FFF"/>
    <w:rsid w:val="00B602FC"/>
    <w:rsid w:val="00B612B8"/>
    <w:rsid w:val="00B61837"/>
    <w:rsid w:val="00B6445C"/>
    <w:rsid w:val="00B64B1A"/>
    <w:rsid w:val="00B658E8"/>
    <w:rsid w:val="00B66D0B"/>
    <w:rsid w:val="00B70475"/>
    <w:rsid w:val="00B70F00"/>
    <w:rsid w:val="00B719A5"/>
    <w:rsid w:val="00B728B6"/>
    <w:rsid w:val="00B771E6"/>
    <w:rsid w:val="00B80014"/>
    <w:rsid w:val="00B8094E"/>
    <w:rsid w:val="00B8249C"/>
    <w:rsid w:val="00B85301"/>
    <w:rsid w:val="00B8552E"/>
    <w:rsid w:val="00B85616"/>
    <w:rsid w:val="00B87BFE"/>
    <w:rsid w:val="00B90CD1"/>
    <w:rsid w:val="00B921D5"/>
    <w:rsid w:val="00B930E9"/>
    <w:rsid w:val="00B93575"/>
    <w:rsid w:val="00B960E2"/>
    <w:rsid w:val="00BA0DCC"/>
    <w:rsid w:val="00BA17F7"/>
    <w:rsid w:val="00BA4EE7"/>
    <w:rsid w:val="00BA6142"/>
    <w:rsid w:val="00BA61D4"/>
    <w:rsid w:val="00BA6FFB"/>
    <w:rsid w:val="00BB065C"/>
    <w:rsid w:val="00BB29E8"/>
    <w:rsid w:val="00BB4C6F"/>
    <w:rsid w:val="00BB5DF9"/>
    <w:rsid w:val="00BB6D89"/>
    <w:rsid w:val="00BB7791"/>
    <w:rsid w:val="00BB7CEA"/>
    <w:rsid w:val="00BC1E82"/>
    <w:rsid w:val="00BC2412"/>
    <w:rsid w:val="00BC39A3"/>
    <w:rsid w:val="00BC5340"/>
    <w:rsid w:val="00BC59F1"/>
    <w:rsid w:val="00BC5C75"/>
    <w:rsid w:val="00BC5E77"/>
    <w:rsid w:val="00BC7FE9"/>
    <w:rsid w:val="00BD0102"/>
    <w:rsid w:val="00BD08A9"/>
    <w:rsid w:val="00BD1214"/>
    <w:rsid w:val="00BD1A64"/>
    <w:rsid w:val="00BD2B85"/>
    <w:rsid w:val="00BD2EBE"/>
    <w:rsid w:val="00BD3EC8"/>
    <w:rsid w:val="00BD6F10"/>
    <w:rsid w:val="00BD7174"/>
    <w:rsid w:val="00BD7D72"/>
    <w:rsid w:val="00BE111B"/>
    <w:rsid w:val="00BE43B7"/>
    <w:rsid w:val="00BE4979"/>
    <w:rsid w:val="00BE4C58"/>
    <w:rsid w:val="00BE65E7"/>
    <w:rsid w:val="00BF0F1C"/>
    <w:rsid w:val="00BF2041"/>
    <w:rsid w:val="00BF2F37"/>
    <w:rsid w:val="00BF385F"/>
    <w:rsid w:val="00BF39D1"/>
    <w:rsid w:val="00BF48F4"/>
    <w:rsid w:val="00BF4B43"/>
    <w:rsid w:val="00BF57A4"/>
    <w:rsid w:val="00BF6A82"/>
    <w:rsid w:val="00BF6B17"/>
    <w:rsid w:val="00BF7C41"/>
    <w:rsid w:val="00C008B8"/>
    <w:rsid w:val="00C00AB0"/>
    <w:rsid w:val="00C00DDB"/>
    <w:rsid w:val="00C01520"/>
    <w:rsid w:val="00C0167C"/>
    <w:rsid w:val="00C020F2"/>
    <w:rsid w:val="00C040CD"/>
    <w:rsid w:val="00C0699F"/>
    <w:rsid w:val="00C07FA3"/>
    <w:rsid w:val="00C120CA"/>
    <w:rsid w:val="00C169EF"/>
    <w:rsid w:val="00C2255E"/>
    <w:rsid w:val="00C23195"/>
    <w:rsid w:val="00C24F3D"/>
    <w:rsid w:val="00C2500E"/>
    <w:rsid w:val="00C252DB"/>
    <w:rsid w:val="00C25CD0"/>
    <w:rsid w:val="00C27EA5"/>
    <w:rsid w:val="00C30406"/>
    <w:rsid w:val="00C312D0"/>
    <w:rsid w:val="00C32157"/>
    <w:rsid w:val="00C33581"/>
    <w:rsid w:val="00C344C5"/>
    <w:rsid w:val="00C36392"/>
    <w:rsid w:val="00C401A0"/>
    <w:rsid w:val="00C40B60"/>
    <w:rsid w:val="00C4295D"/>
    <w:rsid w:val="00C43675"/>
    <w:rsid w:val="00C43C42"/>
    <w:rsid w:val="00C45726"/>
    <w:rsid w:val="00C47174"/>
    <w:rsid w:val="00C5002C"/>
    <w:rsid w:val="00C515C0"/>
    <w:rsid w:val="00C579F9"/>
    <w:rsid w:val="00C6011E"/>
    <w:rsid w:val="00C60959"/>
    <w:rsid w:val="00C60B05"/>
    <w:rsid w:val="00C60DB0"/>
    <w:rsid w:val="00C613A4"/>
    <w:rsid w:val="00C61C63"/>
    <w:rsid w:val="00C623D1"/>
    <w:rsid w:val="00C63313"/>
    <w:rsid w:val="00C6370E"/>
    <w:rsid w:val="00C63BE6"/>
    <w:rsid w:val="00C64ADA"/>
    <w:rsid w:val="00C650F3"/>
    <w:rsid w:val="00C65772"/>
    <w:rsid w:val="00C65C9B"/>
    <w:rsid w:val="00C702EA"/>
    <w:rsid w:val="00C70FCC"/>
    <w:rsid w:val="00C722ED"/>
    <w:rsid w:val="00C72490"/>
    <w:rsid w:val="00C743FC"/>
    <w:rsid w:val="00C746F6"/>
    <w:rsid w:val="00C74780"/>
    <w:rsid w:val="00C74EA0"/>
    <w:rsid w:val="00C75257"/>
    <w:rsid w:val="00C77BB9"/>
    <w:rsid w:val="00C81AF5"/>
    <w:rsid w:val="00C82827"/>
    <w:rsid w:val="00C82B0B"/>
    <w:rsid w:val="00C83343"/>
    <w:rsid w:val="00C83BC7"/>
    <w:rsid w:val="00C84F91"/>
    <w:rsid w:val="00C8581C"/>
    <w:rsid w:val="00C872B5"/>
    <w:rsid w:val="00C874D3"/>
    <w:rsid w:val="00C91E16"/>
    <w:rsid w:val="00C978C1"/>
    <w:rsid w:val="00C97F6F"/>
    <w:rsid w:val="00CA0DE6"/>
    <w:rsid w:val="00CA2F46"/>
    <w:rsid w:val="00CA37B3"/>
    <w:rsid w:val="00CA39C3"/>
    <w:rsid w:val="00CA4045"/>
    <w:rsid w:val="00CA40C4"/>
    <w:rsid w:val="00CA4B96"/>
    <w:rsid w:val="00CA4F4A"/>
    <w:rsid w:val="00CB1068"/>
    <w:rsid w:val="00CB1705"/>
    <w:rsid w:val="00CB223A"/>
    <w:rsid w:val="00CB2FA5"/>
    <w:rsid w:val="00CB39AA"/>
    <w:rsid w:val="00CB490A"/>
    <w:rsid w:val="00CB5583"/>
    <w:rsid w:val="00CB5B28"/>
    <w:rsid w:val="00CB603B"/>
    <w:rsid w:val="00CB6667"/>
    <w:rsid w:val="00CB763D"/>
    <w:rsid w:val="00CC2F14"/>
    <w:rsid w:val="00CC3A1F"/>
    <w:rsid w:val="00CC5B3F"/>
    <w:rsid w:val="00CC6042"/>
    <w:rsid w:val="00CC66A3"/>
    <w:rsid w:val="00CD0694"/>
    <w:rsid w:val="00CD1338"/>
    <w:rsid w:val="00CD5441"/>
    <w:rsid w:val="00CD5DB0"/>
    <w:rsid w:val="00CD5EE1"/>
    <w:rsid w:val="00CD690A"/>
    <w:rsid w:val="00CE1CB9"/>
    <w:rsid w:val="00CE1DBF"/>
    <w:rsid w:val="00CE28A9"/>
    <w:rsid w:val="00CE30B7"/>
    <w:rsid w:val="00CE34E0"/>
    <w:rsid w:val="00CE3BA4"/>
    <w:rsid w:val="00CE4116"/>
    <w:rsid w:val="00CE42AA"/>
    <w:rsid w:val="00CE4B02"/>
    <w:rsid w:val="00CE4FA4"/>
    <w:rsid w:val="00CE76E9"/>
    <w:rsid w:val="00CE79D2"/>
    <w:rsid w:val="00CE7C48"/>
    <w:rsid w:val="00CE7E30"/>
    <w:rsid w:val="00CF180A"/>
    <w:rsid w:val="00CF319C"/>
    <w:rsid w:val="00CF4340"/>
    <w:rsid w:val="00CF45C3"/>
    <w:rsid w:val="00CF6CE2"/>
    <w:rsid w:val="00D01DD8"/>
    <w:rsid w:val="00D02C81"/>
    <w:rsid w:val="00D031C5"/>
    <w:rsid w:val="00D03FD8"/>
    <w:rsid w:val="00D044A5"/>
    <w:rsid w:val="00D04D33"/>
    <w:rsid w:val="00D06D88"/>
    <w:rsid w:val="00D07106"/>
    <w:rsid w:val="00D1046E"/>
    <w:rsid w:val="00D10673"/>
    <w:rsid w:val="00D10E63"/>
    <w:rsid w:val="00D1142E"/>
    <w:rsid w:val="00D14EA5"/>
    <w:rsid w:val="00D1573F"/>
    <w:rsid w:val="00D15AD1"/>
    <w:rsid w:val="00D16995"/>
    <w:rsid w:val="00D16F34"/>
    <w:rsid w:val="00D16F70"/>
    <w:rsid w:val="00D2116C"/>
    <w:rsid w:val="00D22A85"/>
    <w:rsid w:val="00D22DE4"/>
    <w:rsid w:val="00D22DFF"/>
    <w:rsid w:val="00D23341"/>
    <w:rsid w:val="00D27617"/>
    <w:rsid w:val="00D33238"/>
    <w:rsid w:val="00D3367A"/>
    <w:rsid w:val="00D358D9"/>
    <w:rsid w:val="00D359F7"/>
    <w:rsid w:val="00D35BB3"/>
    <w:rsid w:val="00D35EB5"/>
    <w:rsid w:val="00D412F1"/>
    <w:rsid w:val="00D418E1"/>
    <w:rsid w:val="00D418E7"/>
    <w:rsid w:val="00D42D28"/>
    <w:rsid w:val="00D435A7"/>
    <w:rsid w:val="00D44052"/>
    <w:rsid w:val="00D450D3"/>
    <w:rsid w:val="00D455B6"/>
    <w:rsid w:val="00D45E3B"/>
    <w:rsid w:val="00D5094A"/>
    <w:rsid w:val="00D517EF"/>
    <w:rsid w:val="00D51B03"/>
    <w:rsid w:val="00D51E77"/>
    <w:rsid w:val="00D53534"/>
    <w:rsid w:val="00D552F3"/>
    <w:rsid w:val="00D554FD"/>
    <w:rsid w:val="00D56B81"/>
    <w:rsid w:val="00D56F92"/>
    <w:rsid w:val="00D60DB9"/>
    <w:rsid w:val="00D615EF"/>
    <w:rsid w:val="00D61A99"/>
    <w:rsid w:val="00D620E9"/>
    <w:rsid w:val="00D634E2"/>
    <w:rsid w:val="00D66C8A"/>
    <w:rsid w:val="00D66D9B"/>
    <w:rsid w:val="00D66E91"/>
    <w:rsid w:val="00D67112"/>
    <w:rsid w:val="00D67C22"/>
    <w:rsid w:val="00D70711"/>
    <w:rsid w:val="00D70E80"/>
    <w:rsid w:val="00D71052"/>
    <w:rsid w:val="00D7120C"/>
    <w:rsid w:val="00D71BEC"/>
    <w:rsid w:val="00D725A7"/>
    <w:rsid w:val="00D72A8A"/>
    <w:rsid w:val="00D73648"/>
    <w:rsid w:val="00D73E41"/>
    <w:rsid w:val="00D779D9"/>
    <w:rsid w:val="00D77AE0"/>
    <w:rsid w:val="00D81D82"/>
    <w:rsid w:val="00D81F67"/>
    <w:rsid w:val="00D8345A"/>
    <w:rsid w:val="00D83BFE"/>
    <w:rsid w:val="00D855AA"/>
    <w:rsid w:val="00D87645"/>
    <w:rsid w:val="00D920CF"/>
    <w:rsid w:val="00D953C6"/>
    <w:rsid w:val="00D970EB"/>
    <w:rsid w:val="00D97D8F"/>
    <w:rsid w:val="00DA0B5C"/>
    <w:rsid w:val="00DA109D"/>
    <w:rsid w:val="00DA1119"/>
    <w:rsid w:val="00DA1586"/>
    <w:rsid w:val="00DA21B7"/>
    <w:rsid w:val="00DA2561"/>
    <w:rsid w:val="00DA3B57"/>
    <w:rsid w:val="00DA4B94"/>
    <w:rsid w:val="00DA77E8"/>
    <w:rsid w:val="00DA7D56"/>
    <w:rsid w:val="00DB047A"/>
    <w:rsid w:val="00DB079F"/>
    <w:rsid w:val="00DB0946"/>
    <w:rsid w:val="00DB0F4F"/>
    <w:rsid w:val="00DB242B"/>
    <w:rsid w:val="00DB5A1C"/>
    <w:rsid w:val="00DB5AC1"/>
    <w:rsid w:val="00DB5F0D"/>
    <w:rsid w:val="00DB7007"/>
    <w:rsid w:val="00DC12CC"/>
    <w:rsid w:val="00DC257A"/>
    <w:rsid w:val="00DC5782"/>
    <w:rsid w:val="00DC610E"/>
    <w:rsid w:val="00DC68D3"/>
    <w:rsid w:val="00DC6FB3"/>
    <w:rsid w:val="00DC6FD3"/>
    <w:rsid w:val="00DC720F"/>
    <w:rsid w:val="00DC7494"/>
    <w:rsid w:val="00DD3674"/>
    <w:rsid w:val="00DD38A9"/>
    <w:rsid w:val="00DD4376"/>
    <w:rsid w:val="00DD5CDD"/>
    <w:rsid w:val="00DD708F"/>
    <w:rsid w:val="00DE1A57"/>
    <w:rsid w:val="00DE2BA6"/>
    <w:rsid w:val="00DE4367"/>
    <w:rsid w:val="00DE7E78"/>
    <w:rsid w:val="00DF58A7"/>
    <w:rsid w:val="00DF7AB1"/>
    <w:rsid w:val="00DF7C94"/>
    <w:rsid w:val="00E021D8"/>
    <w:rsid w:val="00E02E71"/>
    <w:rsid w:val="00E0425A"/>
    <w:rsid w:val="00E04D40"/>
    <w:rsid w:val="00E04D4C"/>
    <w:rsid w:val="00E070F1"/>
    <w:rsid w:val="00E10009"/>
    <w:rsid w:val="00E10811"/>
    <w:rsid w:val="00E1448D"/>
    <w:rsid w:val="00E15719"/>
    <w:rsid w:val="00E15D11"/>
    <w:rsid w:val="00E20ACD"/>
    <w:rsid w:val="00E21DFB"/>
    <w:rsid w:val="00E222E0"/>
    <w:rsid w:val="00E23202"/>
    <w:rsid w:val="00E232B7"/>
    <w:rsid w:val="00E23602"/>
    <w:rsid w:val="00E24F21"/>
    <w:rsid w:val="00E25B2D"/>
    <w:rsid w:val="00E261AA"/>
    <w:rsid w:val="00E26956"/>
    <w:rsid w:val="00E26E93"/>
    <w:rsid w:val="00E26EF2"/>
    <w:rsid w:val="00E270E9"/>
    <w:rsid w:val="00E30868"/>
    <w:rsid w:val="00E30B7E"/>
    <w:rsid w:val="00E30C74"/>
    <w:rsid w:val="00E30C92"/>
    <w:rsid w:val="00E31C04"/>
    <w:rsid w:val="00E321D1"/>
    <w:rsid w:val="00E32BA6"/>
    <w:rsid w:val="00E32D28"/>
    <w:rsid w:val="00E33311"/>
    <w:rsid w:val="00E336A5"/>
    <w:rsid w:val="00E3481A"/>
    <w:rsid w:val="00E3539B"/>
    <w:rsid w:val="00E355F7"/>
    <w:rsid w:val="00E35F29"/>
    <w:rsid w:val="00E42C3B"/>
    <w:rsid w:val="00E44979"/>
    <w:rsid w:val="00E46196"/>
    <w:rsid w:val="00E46694"/>
    <w:rsid w:val="00E47CF9"/>
    <w:rsid w:val="00E523B7"/>
    <w:rsid w:val="00E5256C"/>
    <w:rsid w:val="00E52DFB"/>
    <w:rsid w:val="00E535E2"/>
    <w:rsid w:val="00E54886"/>
    <w:rsid w:val="00E55505"/>
    <w:rsid w:val="00E560A4"/>
    <w:rsid w:val="00E57F80"/>
    <w:rsid w:val="00E60F06"/>
    <w:rsid w:val="00E61F70"/>
    <w:rsid w:val="00E63725"/>
    <w:rsid w:val="00E64243"/>
    <w:rsid w:val="00E64320"/>
    <w:rsid w:val="00E64BDF"/>
    <w:rsid w:val="00E6506C"/>
    <w:rsid w:val="00E6757D"/>
    <w:rsid w:val="00E67FF4"/>
    <w:rsid w:val="00E702DB"/>
    <w:rsid w:val="00E70700"/>
    <w:rsid w:val="00E728CC"/>
    <w:rsid w:val="00E74A0C"/>
    <w:rsid w:val="00E75595"/>
    <w:rsid w:val="00E757CE"/>
    <w:rsid w:val="00E75BA9"/>
    <w:rsid w:val="00E80856"/>
    <w:rsid w:val="00E815D2"/>
    <w:rsid w:val="00E836D6"/>
    <w:rsid w:val="00E84132"/>
    <w:rsid w:val="00E85A6F"/>
    <w:rsid w:val="00E862C5"/>
    <w:rsid w:val="00E8691A"/>
    <w:rsid w:val="00E86CB1"/>
    <w:rsid w:val="00E86D9D"/>
    <w:rsid w:val="00E90590"/>
    <w:rsid w:val="00E90786"/>
    <w:rsid w:val="00E935CD"/>
    <w:rsid w:val="00E9473B"/>
    <w:rsid w:val="00E94BAC"/>
    <w:rsid w:val="00E968B2"/>
    <w:rsid w:val="00E96904"/>
    <w:rsid w:val="00E97481"/>
    <w:rsid w:val="00EA0585"/>
    <w:rsid w:val="00EA0661"/>
    <w:rsid w:val="00EA1872"/>
    <w:rsid w:val="00EA1EAE"/>
    <w:rsid w:val="00EA22E7"/>
    <w:rsid w:val="00EA3DD1"/>
    <w:rsid w:val="00EA43B5"/>
    <w:rsid w:val="00EA4EDE"/>
    <w:rsid w:val="00EA50E4"/>
    <w:rsid w:val="00EA58B2"/>
    <w:rsid w:val="00EA5C29"/>
    <w:rsid w:val="00EA7645"/>
    <w:rsid w:val="00EA79E3"/>
    <w:rsid w:val="00EB3FBB"/>
    <w:rsid w:val="00EB4B30"/>
    <w:rsid w:val="00EB7B26"/>
    <w:rsid w:val="00EC0D0B"/>
    <w:rsid w:val="00EC1159"/>
    <w:rsid w:val="00EC17D0"/>
    <w:rsid w:val="00EC3ED0"/>
    <w:rsid w:val="00EC5932"/>
    <w:rsid w:val="00EC5D61"/>
    <w:rsid w:val="00EC6046"/>
    <w:rsid w:val="00EC6699"/>
    <w:rsid w:val="00EC7AFB"/>
    <w:rsid w:val="00EC7F86"/>
    <w:rsid w:val="00ED0042"/>
    <w:rsid w:val="00ED13FE"/>
    <w:rsid w:val="00ED3173"/>
    <w:rsid w:val="00ED49B1"/>
    <w:rsid w:val="00ED518C"/>
    <w:rsid w:val="00ED6063"/>
    <w:rsid w:val="00ED6114"/>
    <w:rsid w:val="00ED781F"/>
    <w:rsid w:val="00ED7E46"/>
    <w:rsid w:val="00EE0391"/>
    <w:rsid w:val="00EE067D"/>
    <w:rsid w:val="00EE31C4"/>
    <w:rsid w:val="00EE4260"/>
    <w:rsid w:val="00EE528D"/>
    <w:rsid w:val="00EE6601"/>
    <w:rsid w:val="00EF005D"/>
    <w:rsid w:val="00EF1745"/>
    <w:rsid w:val="00EF2864"/>
    <w:rsid w:val="00EF2947"/>
    <w:rsid w:val="00EF36B8"/>
    <w:rsid w:val="00EF3F7E"/>
    <w:rsid w:val="00EF4DDE"/>
    <w:rsid w:val="00EF6123"/>
    <w:rsid w:val="00EF6E49"/>
    <w:rsid w:val="00EF7C1D"/>
    <w:rsid w:val="00F00840"/>
    <w:rsid w:val="00F00A3C"/>
    <w:rsid w:val="00F00ED6"/>
    <w:rsid w:val="00F01966"/>
    <w:rsid w:val="00F024F4"/>
    <w:rsid w:val="00F02BF5"/>
    <w:rsid w:val="00F048F4"/>
    <w:rsid w:val="00F07DFA"/>
    <w:rsid w:val="00F07F56"/>
    <w:rsid w:val="00F10770"/>
    <w:rsid w:val="00F11234"/>
    <w:rsid w:val="00F115FA"/>
    <w:rsid w:val="00F11B4E"/>
    <w:rsid w:val="00F13B95"/>
    <w:rsid w:val="00F14D12"/>
    <w:rsid w:val="00F206C4"/>
    <w:rsid w:val="00F21A45"/>
    <w:rsid w:val="00F22193"/>
    <w:rsid w:val="00F24957"/>
    <w:rsid w:val="00F24C72"/>
    <w:rsid w:val="00F27EF6"/>
    <w:rsid w:val="00F27FD4"/>
    <w:rsid w:val="00F3000A"/>
    <w:rsid w:val="00F32CAB"/>
    <w:rsid w:val="00F33D05"/>
    <w:rsid w:val="00F34210"/>
    <w:rsid w:val="00F35987"/>
    <w:rsid w:val="00F376B7"/>
    <w:rsid w:val="00F408C0"/>
    <w:rsid w:val="00F40F2A"/>
    <w:rsid w:val="00F428BC"/>
    <w:rsid w:val="00F43D1E"/>
    <w:rsid w:val="00F473A5"/>
    <w:rsid w:val="00F504D0"/>
    <w:rsid w:val="00F532A3"/>
    <w:rsid w:val="00F55CC9"/>
    <w:rsid w:val="00F560EE"/>
    <w:rsid w:val="00F56381"/>
    <w:rsid w:val="00F5638A"/>
    <w:rsid w:val="00F56D8A"/>
    <w:rsid w:val="00F579EC"/>
    <w:rsid w:val="00F608B0"/>
    <w:rsid w:val="00F61CB7"/>
    <w:rsid w:val="00F628CD"/>
    <w:rsid w:val="00F63A0C"/>
    <w:rsid w:val="00F6469D"/>
    <w:rsid w:val="00F65580"/>
    <w:rsid w:val="00F65FF8"/>
    <w:rsid w:val="00F66077"/>
    <w:rsid w:val="00F6672A"/>
    <w:rsid w:val="00F670F4"/>
    <w:rsid w:val="00F7110D"/>
    <w:rsid w:val="00F7387C"/>
    <w:rsid w:val="00F73D4D"/>
    <w:rsid w:val="00F73F97"/>
    <w:rsid w:val="00F74BA4"/>
    <w:rsid w:val="00F76A1F"/>
    <w:rsid w:val="00F770A5"/>
    <w:rsid w:val="00F779F3"/>
    <w:rsid w:val="00F811E3"/>
    <w:rsid w:val="00F823F0"/>
    <w:rsid w:val="00F82514"/>
    <w:rsid w:val="00F8711C"/>
    <w:rsid w:val="00F87387"/>
    <w:rsid w:val="00F87E16"/>
    <w:rsid w:val="00F87E8A"/>
    <w:rsid w:val="00F91EDE"/>
    <w:rsid w:val="00F936E4"/>
    <w:rsid w:val="00F93B19"/>
    <w:rsid w:val="00F9433D"/>
    <w:rsid w:val="00F95ADB"/>
    <w:rsid w:val="00F9630E"/>
    <w:rsid w:val="00F976AC"/>
    <w:rsid w:val="00F97E79"/>
    <w:rsid w:val="00FA0250"/>
    <w:rsid w:val="00FA079F"/>
    <w:rsid w:val="00FA153F"/>
    <w:rsid w:val="00FA2A1F"/>
    <w:rsid w:val="00FA3619"/>
    <w:rsid w:val="00FA443F"/>
    <w:rsid w:val="00FA47C6"/>
    <w:rsid w:val="00FA70D6"/>
    <w:rsid w:val="00FB0606"/>
    <w:rsid w:val="00FB0A3C"/>
    <w:rsid w:val="00FB0AB3"/>
    <w:rsid w:val="00FB113A"/>
    <w:rsid w:val="00FB2D30"/>
    <w:rsid w:val="00FB3841"/>
    <w:rsid w:val="00FB5980"/>
    <w:rsid w:val="00FB5AA8"/>
    <w:rsid w:val="00FB6525"/>
    <w:rsid w:val="00FC08BC"/>
    <w:rsid w:val="00FC1AE4"/>
    <w:rsid w:val="00FC3425"/>
    <w:rsid w:val="00FC4B2D"/>
    <w:rsid w:val="00FC7CC9"/>
    <w:rsid w:val="00FD04DA"/>
    <w:rsid w:val="00FD1507"/>
    <w:rsid w:val="00FD184E"/>
    <w:rsid w:val="00FD5060"/>
    <w:rsid w:val="00FD72DB"/>
    <w:rsid w:val="00FD7B9B"/>
    <w:rsid w:val="00FE08E4"/>
    <w:rsid w:val="00FE0B4D"/>
    <w:rsid w:val="00FE1127"/>
    <w:rsid w:val="00FE2ADF"/>
    <w:rsid w:val="00FE6720"/>
    <w:rsid w:val="00FE7EAF"/>
    <w:rsid w:val="00FF02DE"/>
    <w:rsid w:val="00FF346A"/>
    <w:rsid w:val="00FF4102"/>
    <w:rsid w:val="00FF47F8"/>
    <w:rsid w:val="00FF60A0"/>
    <w:rsid w:val="00FF6BC3"/>
    <w:rsid w:val="00FF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5B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6DB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6260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16DB7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Footer">
    <w:name w:val="footer"/>
    <w:basedOn w:val="Normal"/>
    <w:link w:val="FooterChar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55B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0D55B3"/>
    <w:pPr>
      <w:spacing w:before="100" w:after="100"/>
    </w:pPr>
    <w:rPr>
      <w:rFonts w:ascii="Times New Roman" w:eastAsia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D55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55B3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0D55B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55B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F30B8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HTMLPreformatted">
    <w:name w:val="HTML Preformatted"/>
    <w:basedOn w:val="Normal"/>
    <w:link w:val="HTMLPreformattedChar"/>
    <w:uiPriority w:val="99"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D6F10"/>
    <w:rPr>
      <w:rFonts w:ascii="Courier New" w:hAnsi="Courier New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9F2E87"/>
    <w:pPr>
      <w:spacing w:after="120" w:line="312" w:lineRule="atLeast"/>
    </w:pPr>
  </w:style>
  <w:style w:type="character" w:customStyle="1" w:styleId="10">
    <w:name w:val="Название1"/>
    <w:basedOn w:val="DefaultParagraphFont"/>
    <w:uiPriority w:val="99"/>
    <w:rsid w:val="001B0369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1B0369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F33D0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43A38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B6260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16DB7"/>
    <w:rPr>
      <w:rFonts w:ascii="Times New Roman" w:hAnsi="Times New Roman"/>
      <w:sz w:val="22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5624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6247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47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A58B2"/>
    <w:pPr>
      <w:widowControl w:val="0"/>
      <w:suppressAutoHyphens/>
      <w:autoSpaceDN w:val="0"/>
      <w:textAlignment w:val="baseline"/>
    </w:pPr>
    <w:rPr>
      <w:rFonts w:ascii="Arial" w:hAnsi="Arial" w:cs="Arial"/>
      <w:b/>
      <w:bCs/>
      <w:sz w:val="24"/>
      <w:szCs w:val="24"/>
    </w:rPr>
  </w:style>
  <w:style w:type="paragraph" w:customStyle="1" w:styleId="11">
    <w:name w:val="Без интервала1"/>
    <w:uiPriority w:val="99"/>
    <w:rsid w:val="00031E92"/>
    <w:pPr>
      <w:suppressAutoHyphens/>
      <w:spacing w:line="276" w:lineRule="auto"/>
      <w:ind w:firstLine="567"/>
      <w:jc w:val="both"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character" w:customStyle="1" w:styleId="FontStyle14">
    <w:name w:val="Font Style14"/>
    <w:uiPriority w:val="99"/>
    <w:rsid w:val="00031E92"/>
    <w:rPr>
      <w:rFonts w:ascii="Times New Roman" w:hAnsi="Times New Roman"/>
      <w:sz w:val="22"/>
    </w:rPr>
  </w:style>
  <w:style w:type="character" w:styleId="FollowedHyperlink">
    <w:name w:val="FollowedHyperlink"/>
    <w:basedOn w:val="DefaultParagraphFont"/>
    <w:uiPriority w:val="99"/>
    <w:rsid w:val="00872F43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06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6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06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6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6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6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06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6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6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6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06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CF25E8582F6DACA49398055ACE58F9D450AB76EDBF0BD11F2B3906AEF06BFF7AC88A6EA7A641184564B87FFBDD7FA908306CE057B413B29370516386Fn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g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novodugino.admin-smole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vodugino.admin-smolen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38</Pages>
  <Words>12952</Words>
  <Characters>-32766</Characters>
  <Application>Microsoft Office Outlook</Application>
  <DocSecurity>0</DocSecurity>
  <Lines>0</Lines>
  <Paragraphs>0</Paragraphs>
  <ScaleCrop>false</ScaleCrop>
  <Company>Аппарат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Frolova_TG</dc:creator>
  <cp:keywords/>
  <dc:description/>
  <cp:lastModifiedBy>user</cp:lastModifiedBy>
  <cp:revision>5</cp:revision>
  <cp:lastPrinted>2023-06-30T13:19:00Z</cp:lastPrinted>
  <dcterms:created xsi:type="dcterms:W3CDTF">2023-06-30T12:28:00Z</dcterms:created>
  <dcterms:modified xsi:type="dcterms:W3CDTF">2023-07-03T07:10:00Z</dcterms:modified>
</cp:coreProperties>
</file>