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26" w:rsidRPr="00BE4BAD" w:rsidRDefault="00A32826" w:rsidP="00701D0E">
      <w:pPr>
        <w:pStyle w:val="Header"/>
        <w:framePr w:w="9354" w:h="1364" w:hRule="exact" w:hSpace="141" w:wrap="auto" w:vAnchor="text" w:hAnchor="page" w:x="1723" w:y="1"/>
        <w:jc w:val="center"/>
        <w:rPr>
          <w:sz w:val="28"/>
          <w:szCs w:val="28"/>
        </w:rPr>
      </w:pPr>
      <w:r w:rsidRPr="00BE4BAD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1.2pt" o:ole="" fillcolor="window">
            <v:imagedata r:id="rId7" o:title=""/>
          </v:shape>
          <o:OLEObject Type="Embed" ProgID="Word.Picture.8" ShapeID="_x0000_i1025" DrawAspect="Content" ObjectID="_1742020879" r:id="rId8"/>
        </w:object>
      </w:r>
    </w:p>
    <w:p w:rsidR="00A32826" w:rsidRPr="00BE4BAD" w:rsidRDefault="00A32826" w:rsidP="00701D0E">
      <w:pPr>
        <w:pStyle w:val="Header"/>
        <w:framePr w:w="3825" w:hSpace="141" w:wrap="auto" w:vAnchor="text" w:hAnchor="page" w:x="4536" w:y="1"/>
        <w:jc w:val="center"/>
        <w:rPr>
          <w:sz w:val="28"/>
          <w:szCs w:val="28"/>
        </w:rPr>
      </w:pPr>
    </w:p>
    <w:p w:rsidR="00A32826" w:rsidRPr="00BE4BAD" w:rsidRDefault="00A32826" w:rsidP="00701D0E">
      <w:pPr>
        <w:pStyle w:val="Header"/>
        <w:jc w:val="center"/>
        <w:rPr>
          <w:b/>
          <w:sz w:val="28"/>
          <w:szCs w:val="28"/>
        </w:rPr>
      </w:pPr>
    </w:p>
    <w:p w:rsidR="00A32826" w:rsidRPr="00BE4BAD" w:rsidRDefault="00A32826" w:rsidP="0013296B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32826" w:rsidRPr="00BE4BAD" w:rsidRDefault="00A32826" w:rsidP="0013296B">
      <w:pPr>
        <w:pStyle w:val="Header"/>
        <w:jc w:val="center"/>
        <w:rPr>
          <w:b/>
          <w:sz w:val="28"/>
          <w:szCs w:val="28"/>
        </w:rPr>
      </w:pPr>
      <w:r w:rsidRPr="00BE4BAD">
        <w:rPr>
          <w:b/>
          <w:sz w:val="28"/>
          <w:szCs w:val="28"/>
        </w:rPr>
        <w:t>НОВОДУГИНСКО</w:t>
      </w:r>
      <w:r>
        <w:rPr>
          <w:b/>
          <w:sz w:val="28"/>
          <w:szCs w:val="28"/>
        </w:rPr>
        <w:t>ГО</w:t>
      </w:r>
      <w:r w:rsidRPr="00BE4BAD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BE4BAD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A32826" w:rsidRPr="00BE4BAD" w:rsidRDefault="00A32826" w:rsidP="0013296B">
      <w:pPr>
        <w:pStyle w:val="Header"/>
        <w:jc w:val="center"/>
        <w:rPr>
          <w:b/>
          <w:sz w:val="28"/>
          <w:szCs w:val="28"/>
        </w:rPr>
      </w:pPr>
      <w:r w:rsidRPr="00BE4BAD">
        <w:rPr>
          <w:b/>
          <w:sz w:val="28"/>
          <w:szCs w:val="28"/>
        </w:rPr>
        <w:t xml:space="preserve"> НОВОДУГИНСКОГО РАЙОНА СМОЛЕНСКОЙ ОБЛАСТИ</w:t>
      </w:r>
    </w:p>
    <w:p w:rsidR="00A32826" w:rsidRPr="00BE4BAD" w:rsidRDefault="00A32826" w:rsidP="001E5304">
      <w:pPr>
        <w:pStyle w:val="Header"/>
        <w:jc w:val="center"/>
        <w:rPr>
          <w:sz w:val="28"/>
          <w:szCs w:val="28"/>
        </w:rPr>
      </w:pPr>
    </w:p>
    <w:p w:rsidR="00A32826" w:rsidRPr="00BE4BAD" w:rsidRDefault="00A32826" w:rsidP="001E5304">
      <w:pPr>
        <w:pStyle w:val="Header"/>
        <w:jc w:val="center"/>
        <w:rPr>
          <w:b/>
          <w:sz w:val="28"/>
          <w:szCs w:val="28"/>
        </w:rPr>
      </w:pPr>
      <w:r w:rsidRPr="00BE4BAD">
        <w:rPr>
          <w:b/>
          <w:sz w:val="28"/>
          <w:szCs w:val="28"/>
        </w:rPr>
        <w:t>П О С Т А Н О В Л Е Н И Е</w:t>
      </w:r>
    </w:p>
    <w:p w:rsidR="00A32826" w:rsidRPr="00BE4BAD" w:rsidRDefault="00A32826" w:rsidP="001E5304">
      <w:pPr>
        <w:pStyle w:val="Header"/>
        <w:jc w:val="center"/>
        <w:rPr>
          <w:sz w:val="28"/>
          <w:szCs w:val="28"/>
        </w:rPr>
      </w:pPr>
    </w:p>
    <w:p w:rsidR="00A32826" w:rsidRPr="00BE4BAD" w:rsidRDefault="00A32826" w:rsidP="001E5304">
      <w:pPr>
        <w:pStyle w:val="Header"/>
        <w:rPr>
          <w:sz w:val="28"/>
          <w:szCs w:val="28"/>
        </w:rPr>
      </w:pPr>
    </w:p>
    <w:p w:rsidR="00A32826" w:rsidRPr="00BE4BAD" w:rsidRDefault="00A32826" w:rsidP="001E5304">
      <w:pPr>
        <w:pStyle w:val="Header"/>
        <w:rPr>
          <w:b/>
          <w:sz w:val="28"/>
          <w:szCs w:val="28"/>
        </w:rPr>
      </w:pPr>
      <w:r w:rsidRPr="00877307">
        <w:rPr>
          <w:sz w:val="28"/>
          <w:szCs w:val="28"/>
        </w:rPr>
        <w:t xml:space="preserve">от </w:t>
      </w:r>
      <w:r>
        <w:rPr>
          <w:sz w:val="28"/>
          <w:szCs w:val="28"/>
        </w:rPr>
        <w:t>07 марта 2023</w:t>
      </w:r>
      <w:r w:rsidRPr="00877307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Pr="00BE4B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A32826" w:rsidRPr="00BE4BAD" w:rsidRDefault="00A32826" w:rsidP="001E5304">
      <w:pPr>
        <w:jc w:val="both"/>
        <w:rPr>
          <w:sz w:val="28"/>
          <w:szCs w:val="28"/>
        </w:rPr>
      </w:pPr>
    </w:p>
    <w:p w:rsidR="00A32826" w:rsidRPr="00BE4BAD" w:rsidRDefault="00A32826" w:rsidP="001E5304">
      <w:pPr>
        <w:rPr>
          <w:sz w:val="28"/>
          <w:szCs w:val="28"/>
        </w:rPr>
      </w:pPr>
    </w:p>
    <w:p w:rsidR="00A32826" w:rsidRDefault="00A32826" w:rsidP="0038119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914E7">
        <w:rPr>
          <w:sz w:val="28"/>
          <w:szCs w:val="28"/>
        </w:rPr>
        <w:t xml:space="preserve"> безопасности людей на воде, </w:t>
      </w:r>
    </w:p>
    <w:p w:rsidR="00A32826" w:rsidRDefault="00A32826" w:rsidP="00381198">
      <w:pPr>
        <w:rPr>
          <w:sz w:val="28"/>
          <w:szCs w:val="28"/>
        </w:rPr>
      </w:pPr>
      <w:r w:rsidRPr="00A914E7">
        <w:rPr>
          <w:sz w:val="28"/>
          <w:szCs w:val="28"/>
        </w:rPr>
        <w:t xml:space="preserve">охране их жизни и здоровья в </w:t>
      </w:r>
    </w:p>
    <w:p w:rsidR="00A32826" w:rsidRDefault="00A32826" w:rsidP="00381198">
      <w:pPr>
        <w:rPr>
          <w:sz w:val="28"/>
          <w:szCs w:val="28"/>
        </w:rPr>
      </w:pPr>
      <w:r w:rsidRPr="00A914E7">
        <w:rPr>
          <w:sz w:val="28"/>
          <w:szCs w:val="28"/>
        </w:rPr>
        <w:t>период весеннего таяния льда</w:t>
      </w:r>
      <w:r>
        <w:rPr>
          <w:sz w:val="28"/>
          <w:szCs w:val="28"/>
        </w:rPr>
        <w:t xml:space="preserve"> </w:t>
      </w:r>
    </w:p>
    <w:p w:rsidR="00A32826" w:rsidRDefault="00A32826" w:rsidP="00381198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>.</w:t>
      </w:r>
    </w:p>
    <w:p w:rsidR="00A32826" w:rsidRDefault="00A32826" w:rsidP="00381198">
      <w:pPr>
        <w:rPr>
          <w:sz w:val="28"/>
          <w:szCs w:val="28"/>
        </w:rPr>
      </w:pPr>
    </w:p>
    <w:p w:rsidR="00A32826" w:rsidRDefault="00A32826" w:rsidP="00381198">
      <w:pPr>
        <w:rPr>
          <w:sz w:val="28"/>
          <w:szCs w:val="28"/>
        </w:rPr>
      </w:pPr>
    </w:p>
    <w:p w:rsidR="00A32826" w:rsidRDefault="00A32826" w:rsidP="00381198">
      <w:pPr>
        <w:rPr>
          <w:sz w:val="28"/>
          <w:szCs w:val="28"/>
        </w:rPr>
      </w:pPr>
    </w:p>
    <w:p w:rsidR="00A32826" w:rsidRDefault="00A32826" w:rsidP="0082739E">
      <w:pPr>
        <w:tabs>
          <w:tab w:val="left" w:pos="700"/>
        </w:tabs>
        <w:ind w:left="60" w:firstLine="67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постановлением Администрации Смоленской области от 31.08.2006 №322 «Об утверждении Правил охраны жизни людей на воде в Смоленской области и Правил пользования водными объектами для плавания на маломерных судах в Смоленской области», Уставом муниципального образования Н</w:t>
      </w:r>
      <w:r w:rsidRPr="00B042FE">
        <w:rPr>
          <w:sz w:val="28"/>
          <w:szCs w:val="28"/>
        </w:rPr>
        <w:t>о</w:t>
      </w:r>
      <w:r>
        <w:rPr>
          <w:sz w:val="28"/>
          <w:szCs w:val="28"/>
        </w:rPr>
        <w:t>водугинское сельское поселение Н</w:t>
      </w:r>
      <w:r w:rsidRPr="00B042FE">
        <w:rPr>
          <w:sz w:val="28"/>
          <w:szCs w:val="28"/>
        </w:rPr>
        <w:t>оводугинского района</w:t>
      </w:r>
      <w:r>
        <w:rPr>
          <w:sz w:val="28"/>
          <w:szCs w:val="28"/>
        </w:rPr>
        <w:t xml:space="preserve"> Смоленской области (новая редакция), в связи с подготовкой к весеннему  периоду, в целях обеспечения безопасности населения на водоемах поселения, охраны их жизни и здоровья, предупреждения и сокращения несчастных случаев с людьми на водных объектах на территории муниципального образования Н</w:t>
      </w:r>
      <w:r w:rsidRPr="00B042FE">
        <w:rPr>
          <w:sz w:val="28"/>
          <w:szCs w:val="28"/>
        </w:rPr>
        <w:t>о</w:t>
      </w:r>
      <w:r>
        <w:rPr>
          <w:sz w:val="28"/>
          <w:szCs w:val="28"/>
        </w:rPr>
        <w:t>водугинское сельское поселение Н</w:t>
      </w:r>
      <w:r w:rsidRPr="00B042FE">
        <w:rPr>
          <w:sz w:val="28"/>
          <w:szCs w:val="28"/>
        </w:rPr>
        <w:t>оводугинского района</w:t>
      </w:r>
      <w:r>
        <w:rPr>
          <w:sz w:val="28"/>
          <w:szCs w:val="28"/>
        </w:rPr>
        <w:t xml:space="preserve"> Смоленской области.</w:t>
      </w:r>
    </w:p>
    <w:p w:rsidR="00A32826" w:rsidRDefault="00A32826" w:rsidP="0082739E">
      <w:pPr>
        <w:tabs>
          <w:tab w:val="left" w:pos="700"/>
        </w:tabs>
        <w:ind w:left="60" w:firstLine="675"/>
        <w:jc w:val="both"/>
        <w:rPr>
          <w:sz w:val="28"/>
          <w:szCs w:val="28"/>
        </w:rPr>
      </w:pPr>
    </w:p>
    <w:p w:rsidR="00A32826" w:rsidRPr="00B8737B" w:rsidRDefault="00A32826" w:rsidP="00B8737B">
      <w:pPr>
        <w:ind w:firstLine="708"/>
        <w:rPr>
          <w:spacing w:val="60"/>
          <w:sz w:val="28"/>
          <w:szCs w:val="28"/>
        </w:rPr>
      </w:pPr>
      <w:r w:rsidRPr="00B8737B">
        <w:rPr>
          <w:sz w:val="28"/>
          <w:szCs w:val="28"/>
        </w:rPr>
        <w:t>Администрация Новодугинского сельского поселения Новодугинского района Смоленской области п о с т а н о в л я е т :</w:t>
      </w:r>
    </w:p>
    <w:p w:rsidR="00A32826" w:rsidRDefault="00A32826" w:rsidP="0082739E">
      <w:pPr>
        <w:tabs>
          <w:tab w:val="left" w:pos="700"/>
        </w:tabs>
        <w:ind w:left="60" w:firstLine="675"/>
        <w:jc w:val="both"/>
        <w:rPr>
          <w:sz w:val="28"/>
          <w:szCs w:val="28"/>
        </w:rPr>
      </w:pPr>
    </w:p>
    <w:p w:rsidR="00A32826" w:rsidRDefault="00A32826" w:rsidP="0082739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размещение</w:t>
      </w:r>
      <w:r w:rsidRPr="003E1E5E">
        <w:rPr>
          <w:rFonts w:ascii="Times New Roman" w:hAnsi="Times New Roman" w:cs="Times New Roman"/>
          <w:sz w:val="28"/>
          <w:szCs w:val="28"/>
        </w:rPr>
        <w:t xml:space="preserve"> информационных предупреждающих знаков «Выход на лед запрещён», «Переход (переезд) по льду запрещён»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826" w:rsidRDefault="00A32826" w:rsidP="0082739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разъяснительную работу с населением по мерам безопасности и предупреждению несчастных случаев на водных объектах в период таяния льда;</w:t>
      </w:r>
    </w:p>
    <w:p w:rsidR="00A32826" w:rsidRDefault="00A32826" w:rsidP="00FF4677">
      <w:pPr>
        <w:pStyle w:val="ConsPlusNormal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предотвращению выезда/выхода автотранспорта и населения на ледяной покров водоемов.</w:t>
      </w:r>
    </w:p>
    <w:p w:rsidR="00A32826" w:rsidRPr="00FF4677" w:rsidRDefault="00A32826" w:rsidP="00FF4677">
      <w:pPr>
        <w:pStyle w:val="ConsPlusNormal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77">
        <w:rPr>
          <w:rFonts w:ascii="Times New Roman" w:hAnsi="Times New Roman" w:cs="Times New Roman"/>
          <w:sz w:val="28"/>
          <w:szCs w:val="28"/>
        </w:rPr>
        <w:t>Совместно с руководителями организаций и предприятий, независимо от форм собственности, организовать проведение бесед с рыбаками, любителями подлёдного лова рыбы, о мерах безопасности на льду.</w:t>
      </w:r>
    </w:p>
    <w:p w:rsidR="00A32826" w:rsidRDefault="00A32826" w:rsidP="0082739E">
      <w:pPr>
        <w:pStyle w:val="ConsPlusNormal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профилактических бесед по правилам безопасного поведения людей на воде в период таяния льда.</w:t>
      </w:r>
    </w:p>
    <w:p w:rsidR="00A32826" w:rsidRDefault="00A32826" w:rsidP="0082739E">
      <w:pPr>
        <w:pStyle w:val="ConsPlusNormal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АМО «Новодугинский район» Смоленской области в разделе Новодугинское сельское поселение.</w:t>
      </w:r>
    </w:p>
    <w:p w:rsidR="00A32826" w:rsidRPr="0082739E" w:rsidRDefault="00A32826" w:rsidP="0082739E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82739E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82739E">
        <w:rPr>
          <w:sz w:val="28"/>
          <w:szCs w:val="28"/>
        </w:rPr>
        <w:t xml:space="preserve"> оставляю за собой.</w:t>
      </w:r>
    </w:p>
    <w:p w:rsidR="00A32826" w:rsidRDefault="00A32826" w:rsidP="0082739E">
      <w:pPr>
        <w:rPr>
          <w:sz w:val="28"/>
          <w:szCs w:val="28"/>
        </w:rPr>
      </w:pPr>
    </w:p>
    <w:p w:rsidR="00A32826" w:rsidRDefault="00A32826" w:rsidP="001E5304">
      <w:pPr>
        <w:ind w:firstLine="709"/>
        <w:jc w:val="both"/>
        <w:rPr>
          <w:sz w:val="28"/>
          <w:szCs w:val="28"/>
        </w:rPr>
      </w:pPr>
    </w:p>
    <w:p w:rsidR="00A32826" w:rsidRDefault="00A32826" w:rsidP="001E5304">
      <w:pPr>
        <w:ind w:firstLine="709"/>
        <w:jc w:val="both"/>
        <w:rPr>
          <w:sz w:val="28"/>
          <w:szCs w:val="28"/>
        </w:rPr>
      </w:pPr>
    </w:p>
    <w:p w:rsidR="00A32826" w:rsidRPr="001F1DF1" w:rsidRDefault="00A32826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>Глава муниципального образования</w:t>
      </w:r>
    </w:p>
    <w:p w:rsidR="00A32826" w:rsidRPr="001F1DF1" w:rsidRDefault="00A32826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>Новодугинское сельское поселение</w:t>
      </w:r>
    </w:p>
    <w:p w:rsidR="00A32826" w:rsidRPr="001F1DF1" w:rsidRDefault="00A32826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 xml:space="preserve">Новодугинского района </w:t>
      </w:r>
    </w:p>
    <w:p w:rsidR="00A32826" w:rsidRPr="001F1DF1" w:rsidRDefault="00A32826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 xml:space="preserve">Смоленской области                                   </w:t>
      </w:r>
      <w:r>
        <w:rPr>
          <w:sz w:val="28"/>
          <w:szCs w:val="28"/>
        </w:rPr>
        <w:t xml:space="preserve">                              </w:t>
      </w:r>
      <w:r w:rsidRPr="001F1DF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Pr="001F1DF1">
        <w:rPr>
          <w:sz w:val="28"/>
          <w:szCs w:val="28"/>
        </w:rPr>
        <w:t xml:space="preserve">  А.С. Анискин</w:t>
      </w:r>
    </w:p>
    <w:sectPr w:rsidR="00A32826" w:rsidRPr="001F1DF1" w:rsidSect="00732B4B">
      <w:headerReference w:type="even" r:id="rId9"/>
      <w:headerReference w:type="default" r:id="rId10"/>
      <w:pgSz w:w="11906" w:h="16838"/>
      <w:pgMar w:top="851" w:right="567" w:bottom="1134" w:left="1134" w:header="85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826" w:rsidRDefault="00A32826">
      <w:r>
        <w:separator/>
      </w:r>
    </w:p>
  </w:endnote>
  <w:endnote w:type="continuationSeparator" w:id="0">
    <w:p w:rsidR="00A32826" w:rsidRDefault="00A32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826" w:rsidRDefault="00A32826">
      <w:r>
        <w:separator/>
      </w:r>
    </w:p>
  </w:footnote>
  <w:footnote w:type="continuationSeparator" w:id="0">
    <w:p w:rsidR="00A32826" w:rsidRDefault="00A32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26" w:rsidRDefault="00A32826" w:rsidP="005C6F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2826" w:rsidRDefault="00A328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26" w:rsidRDefault="00A32826" w:rsidP="005C6F8D">
    <w:pPr>
      <w:pStyle w:val="Header"/>
      <w:framePr w:wrap="around" w:vAnchor="text" w:hAnchor="margin" w:xAlign="center" w:y="1"/>
      <w:rPr>
        <w:rStyle w:val="PageNumber"/>
      </w:rPr>
    </w:pPr>
  </w:p>
  <w:p w:rsidR="00A32826" w:rsidRDefault="00A32826">
    <w:pPr>
      <w:pStyle w:val="Header"/>
    </w:pPr>
  </w:p>
  <w:p w:rsidR="00A32826" w:rsidRDefault="00A328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B5236"/>
    <w:multiLevelType w:val="hybridMultilevel"/>
    <w:tmpl w:val="48380A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7415A1C"/>
    <w:multiLevelType w:val="hybridMultilevel"/>
    <w:tmpl w:val="0A28F606"/>
    <w:lvl w:ilvl="0" w:tplc="BDB07B50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1B7D6A"/>
    <w:multiLevelType w:val="hybridMultilevel"/>
    <w:tmpl w:val="2414862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7F8"/>
    <w:rsid w:val="000251EC"/>
    <w:rsid w:val="000258FC"/>
    <w:rsid w:val="00085F68"/>
    <w:rsid w:val="0013296B"/>
    <w:rsid w:val="001E5304"/>
    <w:rsid w:val="001F1DF1"/>
    <w:rsid w:val="0033698B"/>
    <w:rsid w:val="00363B9E"/>
    <w:rsid w:val="00381198"/>
    <w:rsid w:val="003D41F8"/>
    <w:rsid w:val="003E1E5E"/>
    <w:rsid w:val="004652CF"/>
    <w:rsid w:val="004D07F8"/>
    <w:rsid w:val="004F61E7"/>
    <w:rsid w:val="0051096D"/>
    <w:rsid w:val="005B3C64"/>
    <w:rsid w:val="005B6FA3"/>
    <w:rsid w:val="005C6067"/>
    <w:rsid w:val="005C6F8D"/>
    <w:rsid w:val="00607D6D"/>
    <w:rsid w:val="00612293"/>
    <w:rsid w:val="00632B9A"/>
    <w:rsid w:val="00634E4A"/>
    <w:rsid w:val="00701D0E"/>
    <w:rsid w:val="007045F2"/>
    <w:rsid w:val="00722F5A"/>
    <w:rsid w:val="00732B4B"/>
    <w:rsid w:val="0082739E"/>
    <w:rsid w:val="00877307"/>
    <w:rsid w:val="00907101"/>
    <w:rsid w:val="009A2831"/>
    <w:rsid w:val="00A23BE1"/>
    <w:rsid w:val="00A32826"/>
    <w:rsid w:val="00A914E7"/>
    <w:rsid w:val="00B042FE"/>
    <w:rsid w:val="00B627CF"/>
    <w:rsid w:val="00B64F9E"/>
    <w:rsid w:val="00B8737B"/>
    <w:rsid w:val="00BE4BAD"/>
    <w:rsid w:val="00C066E1"/>
    <w:rsid w:val="00C1678E"/>
    <w:rsid w:val="00C57F76"/>
    <w:rsid w:val="00D4349F"/>
    <w:rsid w:val="00D774B9"/>
    <w:rsid w:val="00DE0BE8"/>
    <w:rsid w:val="00DF6DB9"/>
    <w:rsid w:val="00E15A09"/>
    <w:rsid w:val="00EF6474"/>
    <w:rsid w:val="00F473DB"/>
    <w:rsid w:val="00F91B5C"/>
    <w:rsid w:val="00FF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0E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4E4A"/>
    <w:rPr>
      <w:rFonts w:ascii="Arial" w:hAnsi="Arial" w:cs="Times New Roman"/>
      <w:b/>
      <w:color w:val="000080"/>
      <w:sz w:val="24"/>
    </w:rPr>
  </w:style>
  <w:style w:type="paragraph" w:styleId="Header">
    <w:name w:val="header"/>
    <w:basedOn w:val="Normal"/>
    <w:link w:val="HeaderChar"/>
    <w:uiPriority w:val="99"/>
    <w:rsid w:val="00701D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1D0E"/>
    <w:rPr>
      <w:rFonts w:ascii="Times New Roman" w:hAnsi="Times New Roman" w:cs="Times New Roman"/>
      <w:lang w:eastAsia="ru-RU"/>
    </w:rPr>
  </w:style>
  <w:style w:type="character" w:styleId="PageNumber">
    <w:name w:val="page number"/>
    <w:basedOn w:val="DefaultParagraphFont"/>
    <w:uiPriority w:val="99"/>
    <w:rsid w:val="00701D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2B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2B4B"/>
    <w:rPr>
      <w:rFonts w:ascii="Times New Roman" w:hAnsi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32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B4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81198"/>
    <w:pPr>
      <w:ind w:left="720"/>
      <w:contextualSpacing/>
    </w:pPr>
  </w:style>
  <w:style w:type="paragraph" w:customStyle="1" w:styleId="ConsPlusNormal">
    <w:name w:val="ConsPlusNormal"/>
    <w:uiPriority w:val="99"/>
    <w:rsid w:val="0082739E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351</Words>
  <Characters>2003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2023-03-20T06:56:00Z</cp:lastPrinted>
  <dcterms:created xsi:type="dcterms:W3CDTF">2023-03-20T07:02:00Z</dcterms:created>
  <dcterms:modified xsi:type="dcterms:W3CDTF">2023-04-03T06:55:00Z</dcterms:modified>
</cp:coreProperties>
</file>