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ED" w:rsidRDefault="003B11ED" w:rsidP="0047666E">
      <w:pPr>
        <w:framePr w:w="9354" w:h="1364" w:hRule="exact" w:hSpace="141" w:wrap="auto" w:vAnchor="text" w:hAnchor="page" w:x="1575" w:y="718"/>
        <w:jc w:val="center"/>
      </w:pPr>
      <w:r w:rsidRPr="00E91E03">
        <w:rPr>
          <w:sz w:val="20"/>
          <w:szCs w:val="20"/>
        </w:rPr>
        <w:object w:dxaOrig="100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2.8pt" o:ole="" fillcolor="window">
            <v:imagedata r:id="rId7" o:title=""/>
          </v:shape>
          <o:OLEObject Type="Embed" ProgID="Word.Picture.8" ShapeID="_x0000_i1025" DrawAspect="Content" ObjectID="_1732006826" r:id="rId8"/>
        </w:object>
      </w:r>
    </w:p>
    <w:p w:rsidR="003B11ED" w:rsidRDefault="003B11ED" w:rsidP="00641B2B">
      <w:pPr>
        <w:jc w:val="center"/>
        <w:rPr>
          <w:b/>
        </w:rPr>
      </w:pPr>
    </w:p>
    <w:p w:rsidR="003B11ED" w:rsidRDefault="003B11ED" w:rsidP="00641B2B">
      <w:pPr>
        <w:jc w:val="center"/>
        <w:rPr>
          <w:b/>
        </w:rPr>
      </w:pPr>
    </w:p>
    <w:p w:rsidR="003B11ED" w:rsidRPr="008D178C" w:rsidRDefault="003B11ED" w:rsidP="00641B2B">
      <w:pPr>
        <w:jc w:val="center"/>
        <w:rPr>
          <w:b/>
        </w:rPr>
      </w:pPr>
      <w:r>
        <w:rPr>
          <w:b/>
        </w:rPr>
        <w:t>АДМИНИСТРАЦИЯ</w:t>
      </w:r>
    </w:p>
    <w:p w:rsidR="003B11ED" w:rsidRPr="008D178C" w:rsidRDefault="003B11ED" w:rsidP="00641B2B">
      <w:pPr>
        <w:jc w:val="center"/>
        <w:rPr>
          <w:b/>
        </w:rPr>
      </w:pPr>
      <w:r>
        <w:rPr>
          <w:b/>
        </w:rPr>
        <w:t>НОВОДУГИНСКОГО СЕЛЬСКОГО ПОСЕЛЕНИЯ</w:t>
      </w:r>
    </w:p>
    <w:p w:rsidR="003B11ED" w:rsidRPr="00050FE6" w:rsidRDefault="003B11ED" w:rsidP="00641B2B">
      <w:pPr>
        <w:jc w:val="center"/>
        <w:rPr>
          <w:b/>
          <w:sz w:val="28"/>
        </w:rPr>
      </w:pPr>
      <w:r>
        <w:rPr>
          <w:b/>
        </w:rPr>
        <w:t xml:space="preserve">НОВОДУГИНСКОГО РАЙОНА </w:t>
      </w:r>
      <w:r w:rsidRPr="008D178C">
        <w:rPr>
          <w:b/>
        </w:rPr>
        <w:t>СМОЛЕНСКОЙ ОБЛАСТИ</w:t>
      </w:r>
    </w:p>
    <w:p w:rsidR="003B11ED" w:rsidRDefault="003B11ED" w:rsidP="00641B2B">
      <w:pPr>
        <w:pStyle w:val="FootnoteText"/>
        <w:jc w:val="center"/>
        <w:rPr>
          <w:sz w:val="24"/>
          <w:szCs w:val="24"/>
        </w:rPr>
      </w:pPr>
    </w:p>
    <w:p w:rsidR="003B11ED" w:rsidRPr="0043345C" w:rsidRDefault="003B11ED" w:rsidP="00641B2B">
      <w:pPr>
        <w:pStyle w:val="FootnoteText"/>
        <w:jc w:val="center"/>
        <w:rPr>
          <w:b/>
          <w:sz w:val="28"/>
          <w:szCs w:val="28"/>
        </w:rPr>
      </w:pPr>
      <w:r w:rsidRPr="0043345C">
        <w:rPr>
          <w:b/>
          <w:sz w:val="28"/>
          <w:szCs w:val="28"/>
        </w:rPr>
        <w:t>П О С Т А Н О В Л Е Н И Е</w:t>
      </w:r>
    </w:p>
    <w:p w:rsidR="003B11ED" w:rsidRDefault="003B11ED" w:rsidP="00641B2B">
      <w:pPr>
        <w:pStyle w:val="FootnoteText"/>
        <w:rPr>
          <w:sz w:val="28"/>
          <w:szCs w:val="28"/>
        </w:rPr>
      </w:pPr>
    </w:p>
    <w:p w:rsidR="003B11ED" w:rsidRPr="0043345C" w:rsidRDefault="003B11ED" w:rsidP="00641B2B">
      <w:pPr>
        <w:pStyle w:val="FootnoteText"/>
        <w:rPr>
          <w:sz w:val="28"/>
          <w:szCs w:val="28"/>
        </w:rPr>
      </w:pPr>
    </w:p>
    <w:p w:rsidR="003B11ED" w:rsidRPr="0043345C" w:rsidRDefault="003B11ED" w:rsidP="00641B2B">
      <w:pPr>
        <w:pStyle w:val="FootnoteText"/>
        <w:rPr>
          <w:sz w:val="28"/>
          <w:szCs w:val="28"/>
        </w:rPr>
      </w:pPr>
      <w:r w:rsidRPr="00D021F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08.09.2022  </w:t>
      </w:r>
      <w:r w:rsidRPr="00D021F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75 </w:t>
      </w:r>
    </w:p>
    <w:p w:rsidR="003B11ED" w:rsidRDefault="003B11ED" w:rsidP="00641B2B">
      <w:pPr>
        <w:jc w:val="both"/>
        <w:rPr>
          <w:sz w:val="28"/>
          <w:szCs w:val="28"/>
        </w:rPr>
      </w:pPr>
    </w:p>
    <w:p w:rsidR="003B11ED" w:rsidRDefault="003B11ED" w:rsidP="00641B2B">
      <w:pPr>
        <w:ind w:right="5386"/>
        <w:rPr>
          <w:sz w:val="28"/>
          <w:szCs w:val="28"/>
        </w:rPr>
      </w:pPr>
      <w:r w:rsidRPr="00641B2B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</w:t>
      </w:r>
      <w:r>
        <w:rPr>
          <w:sz w:val="28"/>
          <w:szCs w:val="28"/>
        </w:rPr>
        <w:t>м</w:t>
      </w:r>
      <w:r w:rsidRPr="00641B2B">
        <w:rPr>
          <w:sz w:val="28"/>
          <w:szCs w:val="28"/>
        </w:rPr>
        <w:t xml:space="preserve">униципального контроля в сфере благоустройства на территории </w:t>
      </w:r>
      <w:r>
        <w:rPr>
          <w:sz w:val="28"/>
          <w:szCs w:val="28"/>
        </w:rPr>
        <w:t xml:space="preserve">Новодугинского сельского поселения Новодугинского района Смоленской области </w:t>
      </w:r>
      <w:r w:rsidRPr="00641B2B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641B2B">
        <w:rPr>
          <w:sz w:val="28"/>
          <w:szCs w:val="28"/>
        </w:rPr>
        <w:t xml:space="preserve"> год</w:t>
      </w:r>
    </w:p>
    <w:p w:rsidR="003B11ED" w:rsidRPr="0043345C" w:rsidRDefault="003B11ED" w:rsidP="00641B2B">
      <w:pPr>
        <w:ind w:right="5669"/>
        <w:rPr>
          <w:sz w:val="28"/>
          <w:szCs w:val="28"/>
        </w:rPr>
      </w:pPr>
    </w:p>
    <w:p w:rsidR="003B11ED" w:rsidRDefault="003B11ED" w:rsidP="00641B2B">
      <w:pPr>
        <w:ind w:firstLine="709"/>
        <w:jc w:val="both"/>
        <w:rPr>
          <w:sz w:val="28"/>
          <w:szCs w:val="28"/>
        </w:rPr>
      </w:pPr>
      <w:r w:rsidRPr="00641B2B">
        <w:rPr>
          <w:sz w:val="28"/>
          <w:szCs w:val="28"/>
        </w:rPr>
        <w:t xml:space="preserve">В соответствии со статьей 44 Федерального закона от 31 июля 2020 года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1B2B">
        <w:rPr>
          <w:sz w:val="28"/>
          <w:szCs w:val="28"/>
        </w:rPr>
        <w:t xml:space="preserve">      № 248-ФЗ «О государственном контроле (надзоре) и муниципальном контроле в Российской Федерации», постановлением Правительства Российской Федерации   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</w:p>
    <w:p w:rsidR="003B11ED" w:rsidRDefault="003B11ED" w:rsidP="00641B2B">
      <w:pPr>
        <w:ind w:firstLine="709"/>
        <w:jc w:val="both"/>
        <w:rPr>
          <w:sz w:val="28"/>
          <w:szCs w:val="28"/>
        </w:rPr>
      </w:pPr>
    </w:p>
    <w:p w:rsidR="003B11ED" w:rsidRDefault="003B11ED" w:rsidP="00641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Новодугинского сельского поселения Новодугинского района Смоленской области п о с т а н о в л я е т:</w:t>
      </w:r>
    </w:p>
    <w:p w:rsidR="003B11ED" w:rsidRDefault="003B11ED" w:rsidP="00641B2B">
      <w:pPr>
        <w:ind w:firstLine="709"/>
        <w:jc w:val="both"/>
        <w:rPr>
          <w:sz w:val="28"/>
          <w:szCs w:val="28"/>
        </w:rPr>
      </w:pPr>
    </w:p>
    <w:p w:rsidR="003B11ED" w:rsidRPr="00862925" w:rsidRDefault="003B11ED" w:rsidP="00862925">
      <w:pPr>
        <w:pStyle w:val="ListParagraph"/>
        <w:numPr>
          <w:ilvl w:val="0"/>
          <w:numId w:val="3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862925">
        <w:rPr>
          <w:color w:val="000000"/>
          <w:sz w:val="28"/>
          <w:szCs w:val="28"/>
        </w:rPr>
        <w:t>Утвердить П</w:t>
      </w:r>
      <w:r w:rsidRPr="00862925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62925">
        <w:rPr>
          <w:color w:val="000000"/>
          <w:sz w:val="28"/>
          <w:szCs w:val="28"/>
        </w:rPr>
        <w:t xml:space="preserve"> муниципального контроля</w:t>
      </w:r>
      <w:r w:rsidRPr="00862925">
        <w:rPr>
          <w:color w:val="000000"/>
          <w:spacing w:val="-6"/>
          <w:sz w:val="28"/>
          <w:szCs w:val="28"/>
        </w:rPr>
        <w:t xml:space="preserve"> </w:t>
      </w:r>
      <w:r w:rsidRPr="00862925">
        <w:rPr>
          <w:color w:val="000000"/>
          <w:sz w:val="28"/>
          <w:szCs w:val="28"/>
        </w:rPr>
        <w:t>в сфере благоустройства на территории Новодугинского сельского поселения Новодугинского района Смоленской области на 202</w:t>
      </w:r>
      <w:r>
        <w:rPr>
          <w:color w:val="000000"/>
          <w:sz w:val="28"/>
          <w:szCs w:val="28"/>
        </w:rPr>
        <w:t>3</w:t>
      </w:r>
      <w:r w:rsidRPr="00862925">
        <w:rPr>
          <w:color w:val="000000"/>
          <w:sz w:val="28"/>
          <w:szCs w:val="28"/>
        </w:rPr>
        <w:t xml:space="preserve"> год согласно приложению.</w:t>
      </w:r>
    </w:p>
    <w:p w:rsidR="003B11ED" w:rsidRPr="006E6DEB" w:rsidRDefault="003B11ED" w:rsidP="00862925">
      <w:pPr>
        <w:pStyle w:val="ListParagraph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6E6DE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6E6DEB">
        <w:rPr>
          <w:sz w:val="28"/>
          <w:szCs w:val="28"/>
        </w:rPr>
        <w:t xml:space="preserve"> подлежит опубликованию на официальном сайте </w:t>
      </w:r>
      <w:r w:rsidRPr="006E6DEB">
        <w:rPr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</w:rPr>
        <w:t>«</w:t>
      </w:r>
      <w:r w:rsidRPr="006E6DEB">
        <w:rPr>
          <w:color w:val="000000"/>
          <w:sz w:val="28"/>
          <w:szCs w:val="28"/>
        </w:rPr>
        <w:t>Новодугинск</w:t>
      </w:r>
      <w:r>
        <w:rPr>
          <w:color w:val="000000"/>
          <w:sz w:val="28"/>
          <w:szCs w:val="28"/>
        </w:rPr>
        <w:t>ий район»</w:t>
      </w:r>
      <w:r w:rsidRPr="006E6DEB">
        <w:rPr>
          <w:color w:val="000000"/>
          <w:sz w:val="28"/>
          <w:szCs w:val="28"/>
        </w:rPr>
        <w:t xml:space="preserve"> Смоленской области в разделе Новодугинское сельское поселение</w:t>
      </w:r>
      <w:r w:rsidRPr="006E6DEB">
        <w:rPr>
          <w:sz w:val="28"/>
          <w:szCs w:val="28"/>
        </w:rPr>
        <w:t>.</w:t>
      </w:r>
    </w:p>
    <w:p w:rsidR="003B11ED" w:rsidRPr="00862925" w:rsidRDefault="003B11ED" w:rsidP="00862925">
      <w:pPr>
        <w:pStyle w:val="ListParagraph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86292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B11ED" w:rsidRDefault="003B11ED" w:rsidP="00641B2B">
      <w:pPr>
        <w:rPr>
          <w:sz w:val="28"/>
          <w:szCs w:val="28"/>
        </w:rPr>
      </w:pPr>
    </w:p>
    <w:p w:rsidR="003B11ED" w:rsidRPr="00682017" w:rsidRDefault="003B11ED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8201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3B11ED" w:rsidRPr="00682017" w:rsidRDefault="003B11ED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>Новодугинско</w:t>
      </w:r>
      <w:r>
        <w:rPr>
          <w:sz w:val="28"/>
          <w:szCs w:val="28"/>
        </w:rPr>
        <w:t>е</w:t>
      </w:r>
      <w:r w:rsidRPr="0068201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</w:t>
      </w:r>
    </w:p>
    <w:p w:rsidR="003B11ED" w:rsidRPr="00682017" w:rsidRDefault="003B11ED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>Новодугинского района</w:t>
      </w:r>
    </w:p>
    <w:p w:rsidR="003B11ED" w:rsidRPr="0087344B" w:rsidRDefault="003B11ED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 xml:space="preserve">Смоленской области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682017">
        <w:rPr>
          <w:sz w:val="28"/>
          <w:szCs w:val="28"/>
        </w:rPr>
        <w:t xml:space="preserve"> </w:t>
      </w:r>
      <w:r>
        <w:rPr>
          <w:sz w:val="28"/>
          <w:szCs w:val="28"/>
        </w:rPr>
        <w:t>А.С. Анискин</w:t>
      </w:r>
    </w:p>
    <w:p w:rsidR="003B11ED" w:rsidRDefault="003B11ED" w:rsidP="00494DD5">
      <w:pPr>
        <w:jc w:val="center"/>
        <w:rPr>
          <w:b/>
          <w:bCs/>
          <w:color w:val="000000"/>
          <w:sz w:val="28"/>
          <w:szCs w:val="28"/>
        </w:rPr>
      </w:pPr>
    </w:p>
    <w:p w:rsidR="003B11ED" w:rsidRDefault="003B11ED" w:rsidP="00862925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3B11ED" w:rsidRDefault="003B11ED" w:rsidP="00862925">
      <w:pP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Новодугинского сельского поселения Новодугинского района Смоленской области</w:t>
      </w:r>
    </w:p>
    <w:p w:rsidR="003B11ED" w:rsidRDefault="003B11ED" w:rsidP="00862925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D021F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08.12.2022   </w:t>
      </w:r>
      <w:r w:rsidRPr="00D021F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75</w:t>
      </w:r>
    </w:p>
    <w:p w:rsidR="003B11ED" w:rsidRDefault="003B11ED" w:rsidP="008629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B11ED" w:rsidRDefault="003B11ED" w:rsidP="00494DD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B11ED" w:rsidRDefault="003B11ED" w:rsidP="00862925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/>
          <w:sz w:val="28"/>
          <w:szCs w:val="28"/>
        </w:rPr>
        <w:t xml:space="preserve"> муниципального контроля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Новодугинского сельского поселения Новодугинского района Смоленской области на 2023 год </w:t>
      </w:r>
      <w:r>
        <w:rPr>
          <w:color w:val="000000"/>
          <w:sz w:val="28"/>
          <w:szCs w:val="28"/>
        </w:rPr>
        <w:t xml:space="preserve"> </w:t>
      </w:r>
    </w:p>
    <w:p w:rsidR="003B11ED" w:rsidRDefault="003B11ED" w:rsidP="00EC1AE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B11ED" w:rsidRDefault="003B11ED" w:rsidP="004800CE">
      <w:pPr>
        <w:shd w:val="clear" w:color="auto" w:fill="FFFFFF"/>
        <w:rPr>
          <w:color w:val="000000"/>
          <w:sz w:val="28"/>
          <w:szCs w:val="28"/>
        </w:rPr>
      </w:pPr>
    </w:p>
    <w:p w:rsidR="003B11ED" w:rsidRDefault="003B11ED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EC1AE9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Pr="00862925">
        <w:rPr>
          <w:color w:val="000000"/>
          <w:sz w:val="28"/>
          <w:szCs w:val="28"/>
        </w:rPr>
        <w:t xml:space="preserve">Новодугинского сельского поселения Новодугинского района Смоленской области </w:t>
      </w:r>
      <w:r>
        <w:rPr>
          <w:color w:val="000000"/>
          <w:sz w:val="28"/>
          <w:szCs w:val="28"/>
        </w:rPr>
        <w:t>на 2023 год (далее также – Программа профилактики).</w:t>
      </w:r>
    </w:p>
    <w:p w:rsidR="003B11ED" w:rsidRDefault="003B11ED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3B11ED" w:rsidRDefault="003B11ED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              с принятием Федерального закона «О государственном контроле (надзоре)                    и муниципальном контроле в Российской Федерации» (далее – Федеральный закон    № 170-ФЗ) к предмету </w:t>
      </w:r>
      <w:r>
        <w:rPr>
          <w:color w:val="000000"/>
          <w:sz w:val="28"/>
          <w:szCs w:val="28"/>
        </w:rPr>
        <w:t>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862925">
        <w:rPr>
          <w:color w:val="000000"/>
          <w:sz w:val="28"/>
          <w:szCs w:val="28"/>
        </w:rPr>
        <w:t xml:space="preserve">Новодугинского сельского поселения Новодугинского района Смоленской области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>
        <w:rPr>
          <w:color w:val="000000"/>
          <w:sz w:val="28"/>
          <w:szCs w:val="28"/>
        </w:rPr>
        <w:t>.</w:t>
      </w:r>
    </w:p>
    <w:p w:rsidR="003B11ED" w:rsidRDefault="003B11ED" w:rsidP="008629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         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/>
          <w:sz w:val="28"/>
          <w:szCs w:val="28"/>
        </w:rPr>
        <w:t xml:space="preserve"> Правил благоустройства</w:t>
      </w:r>
      <w:r>
        <w:rPr>
          <w:rStyle w:val="FootnoteReferen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правонарушениях, на предмет выявления признаков административных правонарушений в сфере благоустройства.</w:t>
      </w:r>
    </w:p>
    <w:p w:rsidR="003B11ED" w:rsidRDefault="003B11ED" w:rsidP="008629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3B11ED" w:rsidRDefault="003B11ED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3B11ED" w:rsidRDefault="003B11ED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         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Pr="00862925">
        <w:rPr>
          <w:color w:val="000000"/>
          <w:sz w:val="28"/>
          <w:szCs w:val="28"/>
        </w:rPr>
        <w:t>Новодугинского сельского поселения Новодугинского района Смоленской области</w:t>
      </w:r>
      <w:r>
        <w:rPr>
          <w:color w:val="000000"/>
          <w:sz w:val="28"/>
          <w:szCs w:val="28"/>
        </w:rPr>
        <w:t xml:space="preserve"> (далее также – Администрация или контрольный орган) 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/>
          <w:sz w:val="28"/>
          <w:szCs w:val="28"/>
        </w:rPr>
        <w:t>.</w:t>
      </w:r>
    </w:p>
    <w:p w:rsidR="003B11ED" w:rsidRDefault="003B11ED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3B11ED" w:rsidRPr="007A0519" w:rsidRDefault="003B11ED" w:rsidP="008629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3B11ED" w:rsidRPr="007A0519" w:rsidRDefault="003B11ED" w:rsidP="008629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3B11ED" w:rsidRPr="007A0519" w:rsidRDefault="003B11ED" w:rsidP="00862925">
      <w:pPr>
        <w:pStyle w:val="BodyText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3B11ED" w:rsidRPr="007A0519" w:rsidRDefault="003B11ED" w:rsidP="00862925">
      <w:pPr>
        <w:pStyle w:val="BodyText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3B11ED" w:rsidRPr="007A0519" w:rsidRDefault="003B11ED" w:rsidP="008629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3B11ED" w:rsidRPr="007A0519" w:rsidRDefault="003B11ED" w:rsidP="008629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3B11ED" w:rsidRPr="007A0519" w:rsidRDefault="003B11ED" w:rsidP="008629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актами. </w:t>
      </w:r>
    </w:p>
    <w:p w:rsidR="003B11ED" w:rsidRDefault="003B11ED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3B11ED" w:rsidRDefault="003B11ED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3B11ED" w:rsidRDefault="003B11ED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B11ED" w:rsidRDefault="003B11ED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B11ED" w:rsidRDefault="003B11ED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B11ED" w:rsidRDefault="003B11ED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3B11ED" w:rsidRDefault="003B11ED" w:rsidP="008629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;</w:t>
      </w:r>
    </w:p>
    <w:p w:rsidR="003B11ED" w:rsidRDefault="003B11ED" w:rsidP="008629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3B11ED" w:rsidRDefault="003B11ED" w:rsidP="008629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анализа,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.</w:t>
      </w:r>
    </w:p>
    <w:p w:rsidR="003B11ED" w:rsidRPr="00F12F25" w:rsidRDefault="003B11ED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2F25">
        <w:rPr>
          <w:color w:val="000000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3B11ED" w:rsidRDefault="003B11ED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3B11ED" w:rsidRDefault="003B11ED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490" w:type="dxa"/>
        <w:tblInd w:w="15" w:type="dxa"/>
        <w:tblLayout w:type="fixed"/>
        <w:tblLook w:val="00A0"/>
      </w:tblPr>
      <w:tblGrid>
        <w:gridCol w:w="360"/>
        <w:gridCol w:w="3240"/>
        <w:gridCol w:w="2520"/>
        <w:gridCol w:w="2160"/>
        <w:gridCol w:w="2210"/>
      </w:tblGrid>
      <w:tr w:rsidR="003B11ED" w:rsidRPr="004018E0" w:rsidTr="0019163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1ED" w:rsidRPr="004018E0" w:rsidRDefault="003B11ED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1ED" w:rsidRPr="004018E0" w:rsidRDefault="003B11ED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1ED" w:rsidRPr="004018E0" w:rsidRDefault="003B11ED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1ED" w:rsidRPr="004018E0" w:rsidRDefault="003B11ED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1ED" w:rsidRPr="004018E0" w:rsidRDefault="003B11ED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B11ED" w:rsidRPr="004018E0" w:rsidTr="0019163F"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1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3B11ED" w:rsidRPr="004018E0" w:rsidRDefault="003B11ED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Ежегодно, </w:t>
            </w:r>
          </w:p>
          <w:p w:rsidR="003B11ED" w:rsidRPr="004018E0" w:rsidRDefault="003B11ED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rPr>
                <w:iCs/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</w:t>
            </w:r>
            <w:r>
              <w:rPr>
                <w:color w:val="000000"/>
                <w:lang w:eastAsia="en-US"/>
              </w:rPr>
              <w:t xml:space="preserve"> области, </w:t>
            </w:r>
            <w:r w:rsidRPr="004018E0">
              <w:rPr>
                <w:color w:val="000000"/>
                <w:lang w:eastAsia="en-US"/>
              </w:rPr>
              <w:t xml:space="preserve">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3B11ED" w:rsidRPr="004018E0" w:rsidTr="0019163F"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1ED" w:rsidRPr="004018E0" w:rsidRDefault="003B11ED">
            <w:pPr>
              <w:rPr>
                <w:color w:val="000000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1ED" w:rsidRPr="004018E0" w:rsidRDefault="003B11ED">
            <w:pPr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 w:rsidP="004018E0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>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  <w:tr w:rsidR="003B11ED" w:rsidRPr="004018E0" w:rsidTr="0019163F"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1ED" w:rsidRPr="004018E0" w:rsidRDefault="003B11ED">
            <w:pPr>
              <w:rPr>
                <w:color w:val="000000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1ED" w:rsidRPr="004018E0" w:rsidRDefault="003B11ED">
            <w:pPr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 w:rsidRPr="004018E0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</w:t>
            </w:r>
            <w:r>
              <w:rPr>
                <w:color w:val="00000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Ежегодно, </w:t>
            </w:r>
          </w:p>
          <w:p w:rsidR="003B11ED" w:rsidRPr="004018E0" w:rsidRDefault="003B11ED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>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  <w:tr w:rsidR="003B11ED" w:rsidRPr="004018E0" w:rsidTr="0019163F"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2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Обобщение практики осуществления муниципального контроля</w:t>
            </w:r>
            <w:r w:rsidRPr="004018E0">
              <w:rPr>
                <w:color w:val="000000"/>
                <w:spacing w:val="-6"/>
                <w:lang w:eastAsia="en-US"/>
              </w:rPr>
              <w:t xml:space="preserve"> </w:t>
            </w:r>
            <w:r w:rsidRPr="004018E0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4018E0">
              <w:rPr>
                <w:color w:val="000000"/>
                <w:spacing w:val="-6"/>
                <w:lang w:eastAsia="en-US"/>
              </w:rPr>
              <w:t xml:space="preserve"> </w:t>
            </w:r>
            <w:r w:rsidRPr="004018E0">
              <w:rPr>
                <w:color w:val="000000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 w:rsidP="00C152B3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До 1 июня </w:t>
            </w:r>
          </w:p>
          <w:p w:rsidR="003B11ED" w:rsidRPr="004018E0" w:rsidRDefault="003B11ED" w:rsidP="004018E0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3</w:t>
            </w:r>
            <w:r w:rsidRPr="004018E0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rPr>
                <w:i/>
                <w:iCs/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 xml:space="preserve">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3B11ED" w:rsidRPr="004018E0" w:rsidTr="0019163F"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1ED" w:rsidRPr="004018E0" w:rsidRDefault="003B11ED">
            <w:pPr>
              <w:rPr>
                <w:color w:val="000000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1ED" w:rsidRPr="004018E0" w:rsidRDefault="003B11ED">
            <w:pPr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 w:rsidP="00C152B3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До 1 июля </w:t>
            </w:r>
          </w:p>
          <w:p w:rsidR="003B11ED" w:rsidRPr="004018E0" w:rsidRDefault="003B11ED" w:rsidP="00C152B3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3</w:t>
            </w:r>
            <w:r w:rsidRPr="004018E0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 w:rsidP="00862925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 w:rsidRPr="004018E0">
              <w:rPr>
                <w:iCs/>
                <w:color w:val="000000"/>
                <w:lang w:eastAsia="en-US"/>
              </w:rPr>
              <w:t>,</w:t>
            </w:r>
            <w:r w:rsidRPr="004018E0"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  <w:tr w:rsidR="003B11ED" w:rsidRPr="004018E0" w:rsidTr="0019163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018E0"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4018E0"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018E0"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4018E0"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 w:rsidP="0019163F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4018E0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4018E0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4018E0"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rPr>
                <w:i/>
                <w:iCs/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 xml:space="preserve">Глава муниципального образования Новодугинское сельское поселение Новодугинского района Смоленской области </w:t>
            </w:r>
          </w:p>
          <w:p w:rsidR="003B11ED" w:rsidRPr="004018E0" w:rsidRDefault="003B11ED">
            <w:pPr>
              <w:rPr>
                <w:color w:val="000000"/>
                <w:lang w:eastAsia="en-US"/>
              </w:rPr>
            </w:pPr>
          </w:p>
        </w:tc>
      </w:tr>
      <w:tr w:rsidR="003B11ED" w:rsidRPr="004018E0" w:rsidTr="0019163F"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jc w:val="center"/>
              <w:rPr>
                <w:color w:val="000000"/>
                <w:lang w:val="en-US" w:eastAsia="en-US"/>
              </w:rPr>
            </w:pPr>
            <w:r w:rsidRPr="004018E0">
              <w:rPr>
                <w:color w:val="000000"/>
                <w:lang w:eastAsia="en-US"/>
              </w:rPr>
              <w:t>4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 w:rsidP="00191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4018E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1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3B11ED" w:rsidRPr="004018E0" w:rsidRDefault="003B11ED" w:rsidP="0019163F">
            <w:pPr>
              <w:pStyle w:val="ConsPlusNormal"/>
              <w:ind w:firstLine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3B11ED" w:rsidRPr="004018E0" w:rsidRDefault="003B11ED" w:rsidP="0019163F">
            <w:pPr>
              <w:pStyle w:val="ConsPlusNormal"/>
              <w:ind w:firstLine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3B11ED" w:rsidRPr="004018E0" w:rsidRDefault="003B11ED" w:rsidP="0019163F">
            <w:pPr>
              <w:pStyle w:val="ConsPlusNormal"/>
              <w:ind w:firstLine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3B11ED" w:rsidRPr="004018E0" w:rsidRDefault="003B11ED" w:rsidP="0019163F">
            <w:pPr>
              <w:ind w:firstLine="345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3B11ED" w:rsidRPr="004018E0" w:rsidRDefault="003B11ED" w:rsidP="0019163F">
            <w:pPr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3B11ED" w:rsidRPr="004018E0" w:rsidRDefault="003B11E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3B11ED" w:rsidRPr="004018E0" w:rsidRDefault="003B11E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 w:rsidP="0019163F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 xml:space="preserve">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3B11ED" w:rsidRPr="004018E0" w:rsidTr="0019163F"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B11ED" w:rsidRPr="004018E0" w:rsidRDefault="003B11ED">
            <w:pPr>
              <w:rPr>
                <w:color w:val="000000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B11ED" w:rsidRPr="004018E0" w:rsidRDefault="003B11ED">
            <w:pPr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Default="003B11ED" w:rsidP="0019163F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B11ED" w:rsidRPr="004018E0" w:rsidRDefault="003B11ED" w:rsidP="0019163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 xml:space="preserve">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3B11ED" w:rsidRPr="004018E0" w:rsidTr="0019163F"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B11ED" w:rsidRPr="004018E0" w:rsidRDefault="003B11ED">
            <w:pPr>
              <w:rPr>
                <w:color w:val="000000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B11ED" w:rsidRPr="004018E0" w:rsidRDefault="003B11ED">
            <w:pPr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 w:rsidP="0009783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или должностным лицом, уполномоченным осуществлять муниципальный контроль</w:t>
            </w:r>
            <w:r w:rsidRPr="004018E0">
              <w:rPr>
                <w:color w:val="000000"/>
                <w:spacing w:val="-6"/>
                <w:lang w:eastAsia="en-US"/>
              </w:rPr>
              <w:t xml:space="preserve"> </w:t>
            </w:r>
            <w:r w:rsidRPr="004018E0"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 w:rsidP="00C152B3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3B11ED" w:rsidRPr="004018E0" w:rsidRDefault="003B11ED">
            <w:pPr>
              <w:rPr>
                <w:color w:val="000000"/>
                <w:lang w:eastAsia="en-US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 xml:space="preserve">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3B11ED" w:rsidRPr="004018E0" w:rsidTr="0019163F">
        <w:tc>
          <w:tcPr>
            <w:tcW w:w="3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rPr>
                <w:color w:val="000000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 w:rsidP="0019163F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4018E0">
              <w:rPr>
                <w:color w:val="000000"/>
                <w:spacing w:val="-6"/>
                <w:lang w:eastAsia="en-US"/>
              </w:rPr>
              <w:t xml:space="preserve"> </w:t>
            </w:r>
            <w:r w:rsidRPr="004018E0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 xml:space="preserve">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3B11ED" w:rsidRPr="004018E0" w:rsidTr="0019163F"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 w:rsidRPr="004018E0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 w:rsidP="00C152B3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lang w:eastAsia="en-US"/>
              </w:rPr>
              <w:t>П</w:t>
            </w:r>
            <w:r w:rsidRPr="004018E0"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3B11ED" w:rsidRPr="004018E0" w:rsidRDefault="003B11ED" w:rsidP="00C152B3">
            <w:pPr>
              <w:jc w:val="center"/>
              <w:rPr>
                <w:color w:val="000000"/>
                <w:lang w:eastAsia="en-US"/>
              </w:rPr>
            </w:pPr>
          </w:p>
          <w:p w:rsidR="003B11ED" w:rsidRPr="004018E0" w:rsidRDefault="003B11ED">
            <w:pPr>
              <w:rPr>
                <w:color w:val="000000"/>
                <w:lang w:eastAsia="en-US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1ED" w:rsidRPr="004018E0" w:rsidRDefault="003B11ED" w:rsidP="00C152B3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 w:rsidRPr="004018E0">
              <w:rPr>
                <w:i/>
                <w:iCs/>
                <w:color w:val="000000"/>
                <w:lang w:eastAsia="en-US"/>
              </w:rPr>
              <w:t>,</w:t>
            </w:r>
            <w:r w:rsidRPr="004018E0"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</w:tbl>
    <w:p w:rsidR="003B11ED" w:rsidRPr="00976235" w:rsidRDefault="003B11ED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3B11ED" w:rsidRPr="00CF4AAE" w:rsidRDefault="003B11ED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4AAE"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3B11ED" w:rsidRPr="00CF4AAE" w:rsidRDefault="003B11ED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CF4AAE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3B11ED" w:rsidRDefault="003B11ED" w:rsidP="00416846">
      <w:pPr>
        <w:jc w:val="both"/>
        <w:rPr>
          <w:i/>
          <w:sz w:val="28"/>
          <w:szCs w:val="28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6238"/>
        <w:gridCol w:w="3685"/>
      </w:tblGrid>
      <w:tr w:rsidR="003B11ED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D" w:rsidRDefault="003B11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D" w:rsidRDefault="003B11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D" w:rsidRDefault="003B11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B11ED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D" w:rsidRDefault="003B11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D" w:rsidRDefault="003B11ED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D" w:rsidRDefault="003B11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3B11ED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D" w:rsidRDefault="003B11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D" w:rsidRDefault="003B11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D" w:rsidRDefault="003B11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B11ED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D" w:rsidRDefault="003B11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D" w:rsidRDefault="003B11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D" w:rsidRDefault="003B11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3B11ED" w:rsidRDefault="003B11ED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3B11ED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D" w:rsidRDefault="003B11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D" w:rsidRDefault="003B11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D" w:rsidRDefault="003B11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3B11ED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D" w:rsidRDefault="003B11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D" w:rsidRDefault="003B11E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D" w:rsidRDefault="003B11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3B11ED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D" w:rsidRDefault="003B11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D" w:rsidRDefault="003B11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D" w:rsidRDefault="003B11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3B11ED" w:rsidRPr="00280669" w:rsidRDefault="003B11ED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B11ED" w:rsidRPr="00416846" w:rsidRDefault="003B11ED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/>
          <w:sz w:val="28"/>
          <w:szCs w:val="28"/>
        </w:rPr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3B11ED" w:rsidRPr="00976235" w:rsidRDefault="003B11ED" w:rsidP="004168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/>
          <w:sz w:val="28"/>
          <w:szCs w:val="28"/>
        </w:rPr>
        <w:t xml:space="preserve">Программы профилактики осуществляется Главой </w:t>
      </w:r>
      <w:r>
        <w:rPr>
          <w:color w:val="000000"/>
          <w:sz w:val="28"/>
          <w:szCs w:val="28"/>
        </w:rPr>
        <w:t>Новодугинского сельского поселения Новодугинского района Смоленской области</w:t>
      </w:r>
      <w:r w:rsidRPr="00976235">
        <w:rPr>
          <w:color w:val="000000"/>
          <w:sz w:val="28"/>
          <w:szCs w:val="28"/>
        </w:rPr>
        <w:t>.</w:t>
      </w:r>
    </w:p>
    <w:p w:rsidR="003B11ED" w:rsidRPr="003E6D5C" w:rsidRDefault="003B11ED" w:rsidP="00097838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>
        <w:rPr>
          <w:bCs/>
          <w:color w:val="000000"/>
          <w:sz w:val="28"/>
          <w:szCs w:val="28"/>
        </w:rPr>
        <w:t>Советом депутатов</w:t>
      </w:r>
      <w:r w:rsidRPr="00A30A03">
        <w:rPr>
          <w:bCs/>
          <w:color w:val="000000"/>
          <w:sz w:val="28"/>
          <w:szCs w:val="28"/>
        </w:rPr>
        <w:t xml:space="preserve"> Новодугинского сельского поселения Новодугинского района Смоленской области.</w:t>
      </w:r>
    </w:p>
    <w:p w:rsidR="003B11ED" w:rsidRPr="003E6D5C" w:rsidRDefault="003B11ED" w:rsidP="003E6D5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/>
          <w:sz w:val="28"/>
          <w:szCs w:val="28"/>
        </w:rPr>
        <w:t xml:space="preserve">Программы профилактики Администрацией не позднее 1 июля </w:t>
      </w:r>
      <w:r>
        <w:rPr>
          <w:color w:val="000000"/>
          <w:sz w:val="28"/>
          <w:szCs w:val="28"/>
        </w:rPr>
        <w:t xml:space="preserve">2024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6235">
        <w:rPr>
          <w:color w:val="000000"/>
          <w:sz w:val="28"/>
          <w:szCs w:val="28"/>
        </w:rPr>
        <w:t xml:space="preserve">(года, следующего за отчетным) </w:t>
      </w:r>
      <w:r w:rsidRPr="003E6D5C">
        <w:rPr>
          <w:color w:val="000000"/>
          <w:sz w:val="28"/>
          <w:szCs w:val="28"/>
        </w:rPr>
        <w:t xml:space="preserve">в </w:t>
      </w:r>
      <w:r w:rsidRPr="00A83A4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Совет депутатов </w:t>
      </w:r>
      <w:r w:rsidRPr="00A30A03">
        <w:rPr>
          <w:bCs/>
          <w:color w:val="000000"/>
          <w:sz w:val="28"/>
          <w:szCs w:val="28"/>
        </w:rPr>
        <w:t>Новодугинско</w:t>
      </w:r>
      <w:r>
        <w:rPr>
          <w:bCs/>
          <w:color w:val="000000"/>
          <w:sz w:val="28"/>
          <w:szCs w:val="28"/>
        </w:rPr>
        <w:t>го</w:t>
      </w:r>
      <w:r w:rsidRPr="00A30A03">
        <w:rPr>
          <w:bCs/>
          <w:color w:val="000000"/>
          <w:sz w:val="28"/>
          <w:szCs w:val="28"/>
        </w:rPr>
        <w:t xml:space="preserve"> сельско</w:t>
      </w:r>
      <w:r>
        <w:rPr>
          <w:bCs/>
          <w:color w:val="000000"/>
          <w:sz w:val="28"/>
          <w:szCs w:val="28"/>
        </w:rPr>
        <w:t>го</w:t>
      </w:r>
      <w:r w:rsidRPr="00A30A03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</w:t>
      </w:r>
      <w:r w:rsidRPr="00A30A03">
        <w:rPr>
          <w:bCs/>
          <w:color w:val="000000"/>
          <w:sz w:val="28"/>
          <w:szCs w:val="28"/>
        </w:rPr>
        <w:t xml:space="preserve"> Новодугинского района Смоленской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976235">
        <w:rPr>
          <w:color w:val="000000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/>
          <w:sz w:val="28"/>
          <w:szCs w:val="28"/>
        </w:rPr>
        <w:t xml:space="preserve">. </w:t>
      </w:r>
    </w:p>
    <w:p w:rsidR="003B11ED" w:rsidRDefault="003B11ED"/>
    <w:sectPr w:rsidR="003B11ED" w:rsidSect="00862925">
      <w:headerReference w:type="default" r:id="rId9"/>
      <w:pgSz w:w="11906" w:h="16838"/>
      <w:pgMar w:top="567" w:right="56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1ED" w:rsidRDefault="003B11ED" w:rsidP="00494DD5">
      <w:r>
        <w:separator/>
      </w:r>
    </w:p>
  </w:endnote>
  <w:endnote w:type="continuationSeparator" w:id="0">
    <w:p w:rsidR="003B11ED" w:rsidRDefault="003B11ED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1ED" w:rsidRDefault="003B11ED" w:rsidP="00494DD5">
      <w:r>
        <w:separator/>
      </w:r>
    </w:p>
  </w:footnote>
  <w:footnote w:type="continuationSeparator" w:id="0">
    <w:p w:rsidR="003B11ED" w:rsidRDefault="003B11ED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ED" w:rsidRDefault="003B11ED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3B11ED" w:rsidRDefault="003B11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F06"/>
    <w:multiLevelType w:val="hybridMultilevel"/>
    <w:tmpl w:val="CA04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1795D"/>
    <w:multiLevelType w:val="multilevel"/>
    <w:tmpl w:val="2C784A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3E2142E0"/>
    <w:multiLevelType w:val="hybridMultilevel"/>
    <w:tmpl w:val="7CAC5E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2E87D02"/>
    <w:multiLevelType w:val="hybridMultilevel"/>
    <w:tmpl w:val="970AEC9C"/>
    <w:lvl w:ilvl="0" w:tplc="CBE6C88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D5"/>
    <w:rsid w:val="00003092"/>
    <w:rsid w:val="00012C9B"/>
    <w:rsid w:val="00045FD4"/>
    <w:rsid w:val="00050FE6"/>
    <w:rsid w:val="00097838"/>
    <w:rsid w:val="001776F2"/>
    <w:rsid w:val="0019163F"/>
    <w:rsid w:val="001C237A"/>
    <w:rsid w:val="0020644C"/>
    <w:rsid w:val="00215F17"/>
    <w:rsid w:val="002327E3"/>
    <w:rsid w:val="00280669"/>
    <w:rsid w:val="002E2DCD"/>
    <w:rsid w:val="002E6E21"/>
    <w:rsid w:val="003075EA"/>
    <w:rsid w:val="0034284A"/>
    <w:rsid w:val="00364086"/>
    <w:rsid w:val="00397C9B"/>
    <w:rsid w:val="003B11ED"/>
    <w:rsid w:val="003B5F15"/>
    <w:rsid w:val="003E6D5C"/>
    <w:rsid w:val="004018E0"/>
    <w:rsid w:val="00416846"/>
    <w:rsid w:val="0043345C"/>
    <w:rsid w:val="0044063C"/>
    <w:rsid w:val="004654A1"/>
    <w:rsid w:val="00466D13"/>
    <w:rsid w:val="0047666E"/>
    <w:rsid w:val="004800CE"/>
    <w:rsid w:val="00494DD5"/>
    <w:rsid w:val="004A6B99"/>
    <w:rsid w:val="004A792D"/>
    <w:rsid w:val="004B0669"/>
    <w:rsid w:val="004D2ADD"/>
    <w:rsid w:val="004D7344"/>
    <w:rsid w:val="004E0C55"/>
    <w:rsid w:val="005012D3"/>
    <w:rsid w:val="00582B73"/>
    <w:rsid w:val="005B191D"/>
    <w:rsid w:val="005E7B02"/>
    <w:rsid w:val="00641B2B"/>
    <w:rsid w:val="0065668C"/>
    <w:rsid w:val="00682017"/>
    <w:rsid w:val="00683160"/>
    <w:rsid w:val="006A3562"/>
    <w:rsid w:val="006A3E2A"/>
    <w:rsid w:val="006E6DEB"/>
    <w:rsid w:val="007A0519"/>
    <w:rsid w:val="007D1247"/>
    <w:rsid w:val="007D2B8D"/>
    <w:rsid w:val="00862925"/>
    <w:rsid w:val="0087344B"/>
    <w:rsid w:val="00885205"/>
    <w:rsid w:val="00892A47"/>
    <w:rsid w:val="008D178C"/>
    <w:rsid w:val="008F347F"/>
    <w:rsid w:val="008F4B09"/>
    <w:rsid w:val="009151BA"/>
    <w:rsid w:val="009733DA"/>
    <w:rsid w:val="00976235"/>
    <w:rsid w:val="009A380C"/>
    <w:rsid w:val="00A02815"/>
    <w:rsid w:val="00A30A03"/>
    <w:rsid w:val="00A62A6B"/>
    <w:rsid w:val="00A83A41"/>
    <w:rsid w:val="00A83AAE"/>
    <w:rsid w:val="00AB45D0"/>
    <w:rsid w:val="00AE6DA4"/>
    <w:rsid w:val="00B03E65"/>
    <w:rsid w:val="00B4426A"/>
    <w:rsid w:val="00B60E4E"/>
    <w:rsid w:val="00B95462"/>
    <w:rsid w:val="00BF013A"/>
    <w:rsid w:val="00C152B3"/>
    <w:rsid w:val="00C646E2"/>
    <w:rsid w:val="00CE2862"/>
    <w:rsid w:val="00CF4AAE"/>
    <w:rsid w:val="00D021F6"/>
    <w:rsid w:val="00D30B5F"/>
    <w:rsid w:val="00D36218"/>
    <w:rsid w:val="00D53E14"/>
    <w:rsid w:val="00D56CC3"/>
    <w:rsid w:val="00D8168B"/>
    <w:rsid w:val="00D95D60"/>
    <w:rsid w:val="00D96BF0"/>
    <w:rsid w:val="00DD0647"/>
    <w:rsid w:val="00E75673"/>
    <w:rsid w:val="00E91E03"/>
    <w:rsid w:val="00E9462C"/>
    <w:rsid w:val="00EC1AE9"/>
    <w:rsid w:val="00EE3C52"/>
    <w:rsid w:val="00F0605D"/>
    <w:rsid w:val="00F12F25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94D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4DD5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494DD5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4DD5"/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494DD5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4654A1"/>
    <w:pPr>
      <w:ind w:left="720"/>
      <w:contextualSpacing/>
    </w:pPr>
    <w:rPr>
      <w:rFonts w:eastAsia="Calibri"/>
      <w:szCs w:val="20"/>
    </w:rPr>
  </w:style>
  <w:style w:type="paragraph" w:styleId="Header">
    <w:name w:val="header"/>
    <w:basedOn w:val="Normal"/>
    <w:link w:val="HeaderChar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641B2B"/>
    <w:rPr>
      <w:rFonts w:ascii="Times New Roman" w:hAnsi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02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1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2753</Words>
  <Characters>15693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kfrzb</dc:creator>
  <cp:keywords/>
  <dc:description/>
  <cp:lastModifiedBy>user</cp:lastModifiedBy>
  <cp:revision>2</cp:revision>
  <cp:lastPrinted>2022-12-08T09:03:00Z</cp:lastPrinted>
  <dcterms:created xsi:type="dcterms:W3CDTF">2022-12-08T09:14:00Z</dcterms:created>
  <dcterms:modified xsi:type="dcterms:W3CDTF">2022-12-08T09:14:00Z</dcterms:modified>
</cp:coreProperties>
</file>