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A4" w:rsidRDefault="00DE6CA4">
      <w:pPr>
        <w:rPr>
          <w:sz w:val="2"/>
          <w:szCs w:val="2"/>
        </w:rPr>
      </w:pPr>
    </w:p>
    <w:p w:rsidR="00DE6CA4" w:rsidRPr="00B71EDD" w:rsidRDefault="00DE6CA4" w:rsidP="00B71EDD">
      <w:pPr>
        <w:rPr>
          <w:sz w:val="2"/>
          <w:szCs w:val="2"/>
        </w:rPr>
      </w:pPr>
    </w:p>
    <w:p w:rsidR="00DE6CA4" w:rsidRPr="00B71EDD" w:rsidRDefault="00DE6CA4" w:rsidP="00B71EDD">
      <w:pPr>
        <w:rPr>
          <w:sz w:val="2"/>
          <w:szCs w:val="2"/>
        </w:rPr>
      </w:pPr>
    </w:p>
    <w:p w:rsidR="00DE6CA4" w:rsidRPr="00B71EDD" w:rsidRDefault="00DE6CA4" w:rsidP="00B71EDD">
      <w:pPr>
        <w:rPr>
          <w:sz w:val="2"/>
          <w:szCs w:val="2"/>
        </w:rPr>
      </w:pPr>
    </w:p>
    <w:p w:rsidR="00DE6CA4" w:rsidRPr="00B71EDD" w:rsidRDefault="00DE6CA4" w:rsidP="00B71EDD">
      <w:pPr>
        <w:rPr>
          <w:sz w:val="2"/>
          <w:szCs w:val="2"/>
        </w:rPr>
      </w:pPr>
    </w:p>
    <w:p w:rsidR="00DE6CA4" w:rsidRPr="00B71EDD" w:rsidRDefault="00DE6CA4" w:rsidP="00860AC4">
      <w:pPr>
        <w:jc w:val="center"/>
        <w:rPr>
          <w:sz w:val="2"/>
          <w:szCs w:val="2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7" o:title=""/>
          </v:shape>
          <o:OLEObject Type="Embed" ProgID="Word.Picture.8" ShapeID="_x0000_i1025" DrawAspect="Content" ObjectID="_1736767366" r:id="rId8"/>
        </w:object>
      </w:r>
    </w:p>
    <w:p w:rsidR="00DE6CA4" w:rsidRPr="00B71EDD" w:rsidRDefault="00DE6CA4" w:rsidP="00B71EDD">
      <w:pPr>
        <w:rPr>
          <w:sz w:val="2"/>
          <w:szCs w:val="2"/>
        </w:rPr>
      </w:pPr>
    </w:p>
    <w:p w:rsidR="00DE6CA4" w:rsidRPr="00B71EDD" w:rsidRDefault="00DE6CA4" w:rsidP="00B71EDD">
      <w:pPr>
        <w:rPr>
          <w:sz w:val="2"/>
          <w:szCs w:val="2"/>
        </w:rPr>
      </w:pPr>
    </w:p>
    <w:p w:rsidR="00DE6CA4" w:rsidRPr="00B71EDD" w:rsidRDefault="00DE6CA4" w:rsidP="00B71EDD">
      <w:pPr>
        <w:rPr>
          <w:sz w:val="2"/>
          <w:szCs w:val="2"/>
        </w:rPr>
      </w:pPr>
    </w:p>
    <w:p w:rsidR="00DE6CA4" w:rsidRPr="00B71EDD" w:rsidRDefault="00DE6CA4" w:rsidP="00B71EDD">
      <w:pPr>
        <w:rPr>
          <w:sz w:val="2"/>
          <w:szCs w:val="2"/>
        </w:rPr>
      </w:pPr>
    </w:p>
    <w:p w:rsidR="00DE6CA4" w:rsidRPr="00B71EDD" w:rsidRDefault="00DE6CA4" w:rsidP="00B71EDD">
      <w:pPr>
        <w:rPr>
          <w:sz w:val="2"/>
          <w:szCs w:val="2"/>
        </w:rPr>
      </w:pPr>
    </w:p>
    <w:p w:rsidR="00DE6CA4" w:rsidRPr="00B71EDD" w:rsidRDefault="00DE6CA4" w:rsidP="00B71EDD">
      <w:pPr>
        <w:rPr>
          <w:sz w:val="2"/>
          <w:szCs w:val="2"/>
        </w:rPr>
      </w:pPr>
    </w:p>
    <w:p w:rsidR="00DE6CA4" w:rsidRPr="00B71EDD" w:rsidRDefault="00DE6CA4" w:rsidP="00B71EDD">
      <w:pPr>
        <w:rPr>
          <w:sz w:val="2"/>
          <w:szCs w:val="2"/>
        </w:rPr>
      </w:pPr>
    </w:p>
    <w:p w:rsidR="00DE6CA4" w:rsidRPr="00B71EDD" w:rsidRDefault="00DE6CA4" w:rsidP="00B71EDD">
      <w:pPr>
        <w:rPr>
          <w:sz w:val="2"/>
          <w:szCs w:val="2"/>
        </w:rPr>
      </w:pPr>
    </w:p>
    <w:p w:rsidR="00DE6CA4" w:rsidRPr="00B71EDD" w:rsidRDefault="00DE6CA4" w:rsidP="00B71EDD">
      <w:pPr>
        <w:rPr>
          <w:sz w:val="2"/>
          <w:szCs w:val="2"/>
        </w:rPr>
      </w:pPr>
    </w:p>
    <w:p w:rsidR="00DE6CA4" w:rsidRPr="00B71EDD" w:rsidRDefault="00DE6CA4" w:rsidP="00B71EDD">
      <w:pPr>
        <w:rPr>
          <w:sz w:val="2"/>
          <w:szCs w:val="2"/>
        </w:rPr>
      </w:pPr>
    </w:p>
    <w:p w:rsidR="00DE6CA4" w:rsidRPr="00B71EDD" w:rsidRDefault="00DE6CA4" w:rsidP="00B71EDD">
      <w:pPr>
        <w:rPr>
          <w:sz w:val="2"/>
          <w:szCs w:val="2"/>
        </w:rPr>
      </w:pPr>
    </w:p>
    <w:p w:rsidR="00DE6CA4" w:rsidRPr="00B71EDD" w:rsidRDefault="00DE6CA4" w:rsidP="00B71EDD">
      <w:pPr>
        <w:rPr>
          <w:sz w:val="2"/>
          <w:szCs w:val="2"/>
        </w:rPr>
      </w:pPr>
    </w:p>
    <w:p w:rsidR="00DE6CA4" w:rsidRPr="00B71EDD" w:rsidRDefault="00DE6CA4" w:rsidP="00B71EDD">
      <w:pPr>
        <w:rPr>
          <w:sz w:val="2"/>
          <w:szCs w:val="2"/>
        </w:rPr>
      </w:pPr>
    </w:p>
    <w:p w:rsidR="00DE6CA4" w:rsidRPr="00B71EDD" w:rsidRDefault="00DE6CA4" w:rsidP="00B71EDD">
      <w:pPr>
        <w:rPr>
          <w:sz w:val="2"/>
          <w:szCs w:val="2"/>
        </w:rPr>
      </w:pPr>
    </w:p>
    <w:p w:rsidR="00DE6CA4" w:rsidRPr="00B71EDD" w:rsidRDefault="00DE6CA4" w:rsidP="00B71EDD">
      <w:pPr>
        <w:rPr>
          <w:sz w:val="2"/>
          <w:szCs w:val="2"/>
        </w:rPr>
      </w:pPr>
    </w:p>
    <w:p w:rsidR="00DE6CA4" w:rsidRPr="00B71EDD" w:rsidRDefault="00DE6CA4" w:rsidP="00B71EDD">
      <w:pPr>
        <w:rPr>
          <w:sz w:val="2"/>
          <w:szCs w:val="2"/>
        </w:rPr>
      </w:pPr>
    </w:p>
    <w:p w:rsidR="00DE6CA4" w:rsidRPr="00B71EDD" w:rsidRDefault="00DE6CA4" w:rsidP="00B71EDD">
      <w:pPr>
        <w:jc w:val="center"/>
        <w:rPr>
          <w:sz w:val="2"/>
          <w:szCs w:val="2"/>
        </w:rPr>
      </w:pPr>
    </w:p>
    <w:p w:rsidR="00DE6CA4" w:rsidRPr="00B71EDD" w:rsidRDefault="00DE6CA4" w:rsidP="00B71EDD">
      <w:pPr>
        <w:rPr>
          <w:sz w:val="2"/>
          <w:szCs w:val="2"/>
        </w:rPr>
      </w:pPr>
    </w:p>
    <w:p w:rsidR="00DE6CA4" w:rsidRPr="00860AC4" w:rsidRDefault="00DE6CA4" w:rsidP="00860AC4">
      <w:pPr>
        <w:pStyle w:val="30"/>
        <w:framePr w:w="10256" w:h="1124" w:hRule="exact" w:wrap="none" w:vAnchor="page" w:hAnchor="page" w:x="1085" w:y="2533"/>
        <w:shd w:val="clear" w:color="auto" w:fill="auto"/>
        <w:spacing w:before="0" w:after="251"/>
        <w:ind w:left="2020" w:right="280"/>
        <w:rPr>
          <w:sz w:val="24"/>
          <w:szCs w:val="24"/>
        </w:rPr>
      </w:pPr>
      <w:r w:rsidRPr="00860AC4">
        <w:rPr>
          <w:sz w:val="24"/>
          <w:szCs w:val="24"/>
        </w:rPr>
        <w:t>АДМИНИСТРАЦИЯ МУНИЦИПАЛЬНОГО ОБРАЗОВАНИЯ «НОВОДУГИНСКИЙ РАЙОН» СМОЛЕНСКОЙ ОБЛАСТИ</w:t>
      </w:r>
    </w:p>
    <w:p w:rsidR="00DE6CA4" w:rsidRDefault="00DE6CA4" w:rsidP="00860AC4">
      <w:pPr>
        <w:pStyle w:val="40"/>
        <w:framePr w:w="10256" w:h="1124" w:hRule="exact" w:wrap="none" w:vAnchor="page" w:hAnchor="page" w:x="1085" w:y="2533"/>
        <w:shd w:val="clear" w:color="auto" w:fill="auto"/>
        <w:spacing w:before="0" w:after="0" w:line="260" w:lineRule="exact"/>
        <w:ind w:right="280"/>
      </w:pPr>
      <w:r>
        <w:t>ПОСТАНОВЛЕНИЕ</w:t>
      </w:r>
    </w:p>
    <w:p w:rsidR="00DE6CA4" w:rsidRPr="00B71EDD" w:rsidRDefault="00DE6CA4" w:rsidP="00B71EDD">
      <w:pPr>
        <w:rPr>
          <w:sz w:val="2"/>
          <w:szCs w:val="2"/>
        </w:rPr>
      </w:pPr>
    </w:p>
    <w:p w:rsidR="00DE6CA4" w:rsidRPr="00B71EDD" w:rsidRDefault="00DE6CA4" w:rsidP="00B71EDD">
      <w:pPr>
        <w:rPr>
          <w:sz w:val="2"/>
          <w:szCs w:val="2"/>
        </w:rPr>
      </w:pPr>
    </w:p>
    <w:p w:rsidR="00DE6CA4" w:rsidRPr="00B71EDD" w:rsidRDefault="00DE6CA4" w:rsidP="00B71EDD">
      <w:pPr>
        <w:rPr>
          <w:sz w:val="2"/>
          <w:szCs w:val="2"/>
        </w:rPr>
      </w:pPr>
    </w:p>
    <w:p w:rsidR="00DE6CA4" w:rsidRPr="00B71EDD" w:rsidRDefault="00DE6CA4" w:rsidP="00B71EDD">
      <w:pPr>
        <w:rPr>
          <w:sz w:val="2"/>
          <w:szCs w:val="2"/>
        </w:rPr>
      </w:pPr>
    </w:p>
    <w:p w:rsidR="00DE6CA4" w:rsidRPr="00B71EDD" w:rsidRDefault="00DE6CA4" w:rsidP="00B71EDD">
      <w:pPr>
        <w:rPr>
          <w:sz w:val="2"/>
          <w:szCs w:val="2"/>
        </w:rPr>
      </w:pPr>
    </w:p>
    <w:p w:rsidR="00DE6CA4" w:rsidRPr="00B71EDD" w:rsidRDefault="00DE6CA4" w:rsidP="00B71EDD">
      <w:pPr>
        <w:rPr>
          <w:sz w:val="2"/>
          <w:szCs w:val="2"/>
        </w:rPr>
      </w:pPr>
    </w:p>
    <w:p w:rsidR="00DE6CA4" w:rsidRPr="00B71EDD" w:rsidRDefault="00DE6CA4" w:rsidP="00B71EDD">
      <w:pPr>
        <w:rPr>
          <w:sz w:val="2"/>
          <w:szCs w:val="2"/>
        </w:rPr>
      </w:pPr>
    </w:p>
    <w:p w:rsidR="00DE6CA4" w:rsidRPr="00B71EDD" w:rsidRDefault="00DE6CA4" w:rsidP="00B71EDD">
      <w:pPr>
        <w:rPr>
          <w:sz w:val="2"/>
          <w:szCs w:val="2"/>
        </w:rPr>
      </w:pPr>
    </w:p>
    <w:p w:rsidR="00DE6CA4" w:rsidRDefault="00DE6CA4" w:rsidP="00B71EDD">
      <w:pPr>
        <w:rPr>
          <w:sz w:val="2"/>
          <w:szCs w:val="2"/>
        </w:rPr>
      </w:pPr>
    </w:p>
    <w:p w:rsidR="00DE6CA4" w:rsidRPr="00B71EDD" w:rsidRDefault="00DE6CA4" w:rsidP="00B71EDD">
      <w:pPr>
        <w:rPr>
          <w:sz w:val="2"/>
          <w:szCs w:val="2"/>
        </w:rPr>
      </w:pPr>
    </w:p>
    <w:p w:rsidR="00DE6CA4" w:rsidRDefault="00DE6CA4" w:rsidP="00B71EDD">
      <w:pPr>
        <w:tabs>
          <w:tab w:val="left" w:pos="381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DE6CA4" w:rsidRDefault="00DE6CA4" w:rsidP="00860AC4">
      <w:pPr>
        <w:pStyle w:val="20"/>
        <w:framePr w:w="10256" w:h="1992" w:hRule="exact" w:wrap="none" w:vAnchor="page" w:hAnchor="page" w:x="1085" w:y="4886"/>
        <w:shd w:val="clear" w:color="auto" w:fill="auto"/>
        <w:tabs>
          <w:tab w:val="left" w:pos="2452"/>
          <w:tab w:val="left" w:pos="9955"/>
        </w:tabs>
        <w:spacing w:before="0"/>
        <w:ind w:right="5554"/>
        <w:jc w:val="both"/>
      </w:pPr>
      <w:r>
        <w:t>О внесении изменения в постановление Администрации муниципального образования «Новодугинский район»  Смоленской области от 02.09.2022 № 132</w:t>
      </w:r>
    </w:p>
    <w:p w:rsidR="00DE6CA4" w:rsidRDefault="00DE6CA4" w:rsidP="00860AC4">
      <w:pPr>
        <w:pStyle w:val="10"/>
        <w:framePr w:wrap="none" w:vAnchor="page" w:hAnchor="page" w:x="1085" w:y="3981"/>
        <w:shd w:val="clear" w:color="auto" w:fill="auto"/>
        <w:tabs>
          <w:tab w:val="left" w:pos="2074"/>
        </w:tabs>
        <w:spacing w:before="0" w:after="0" w:line="360" w:lineRule="exact"/>
      </w:pPr>
      <w:bookmarkStart w:id="0" w:name="bookmark0"/>
      <w:r>
        <w:rPr>
          <w:rStyle w:val="114pt"/>
        </w:rPr>
        <w:t xml:space="preserve">от 29.12.2022  № 216 </w:t>
      </w:r>
      <w:bookmarkEnd w:id="0"/>
      <w:r>
        <w:rPr>
          <w:rStyle w:val="114pt"/>
        </w:rPr>
        <w:t xml:space="preserve"> </w:t>
      </w:r>
    </w:p>
    <w:p w:rsidR="00DE6CA4" w:rsidRDefault="00DE6CA4" w:rsidP="00860AC4">
      <w:pPr>
        <w:pStyle w:val="20"/>
        <w:framePr w:w="10256" w:h="8118" w:hRule="exact" w:wrap="none" w:vAnchor="page" w:hAnchor="page" w:x="1085" w:y="7601"/>
        <w:shd w:val="clear" w:color="auto" w:fill="auto"/>
        <w:tabs>
          <w:tab w:val="left" w:pos="7038"/>
        </w:tabs>
        <w:spacing w:before="0"/>
        <w:ind w:firstLine="760"/>
        <w:jc w:val="both"/>
      </w:pPr>
      <w:r>
        <w:t>В соответствии с Порядком приема на обучение по образовательным программам дошкольного образования, утвержденного приказом Министерства просвещения Российской Федерации от 15.05.2022 №236 «Об утверждении Порядка приема на обучение по образовательным программам дошкольного образования»</w:t>
      </w:r>
    </w:p>
    <w:p w:rsidR="00DE6CA4" w:rsidRDefault="00DE6CA4" w:rsidP="00860AC4">
      <w:pPr>
        <w:pStyle w:val="20"/>
        <w:framePr w:w="10256" w:h="8118" w:hRule="exact" w:wrap="none" w:vAnchor="page" w:hAnchor="page" w:x="1085" w:y="7601"/>
        <w:shd w:val="clear" w:color="auto" w:fill="auto"/>
        <w:spacing w:before="0" w:after="240"/>
        <w:ind w:firstLine="760"/>
        <w:jc w:val="both"/>
      </w:pPr>
    </w:p>
    <w:p w:rsidR="00DE6CA4" w:rsidRDefault="00DE6CA4" w:rsidP="00860AC4">
      <w:pPr>
        <w:pStyle w:val="20"/>
        <w:framePr w:w="10256" w:h="8118" w:hRule="exact" w:wrap="none" w:vAnchor="page" w:hAnchor="page" w:x="1085" w:y="7601"/>
        <w:shd w:val="clear" w:color="auto" w:fill="auto"/>
        <w:spacing w:before="0" w:after="240"/>
        <w:ind w:firstLine="760"/>
        <w:jc w:val="both"/>
      </w:pPr>
      <w:r>
        <w:t xml:space="preserve">Администрация муниципального образования «Новодугинский район» Смоленской области  </w:t>
      </w:r>
      <w:r>
        <w:rPr>
          <w:rStyle w:val="23pt"/>
        </w:rPr>
        <w:t>постановляет:</w:t>
      </w:r>
    </w:p>
    <w:p w:rsidR="00DE6CA4" w:rsidRDefault="00DE6CA4" w:rsidP="00860AC4">
      <w:pPr>
        <w:pStyle w:val="20"/>
        <w:framePr w:w="10256" w:h="8118" w:hRule="exact" w:wrap="none" w:vAnchor="page" w:hAnchor="page" w:x="1085" w:y="7601"/>
        <w:numPr>
          <w:ilvl w:val="0"/>
          <w:numId w:val="1"/>
        </w:numPr>
        <w:shd w:val="clear" w:color="auto" w:fill="auto"/>
        <w:tabs>
          <w:tab w:val="left" w:pos="1145"/>
        </w:tabs>
        <w:spacing w:before="0"/>
        <w:ind w:firstLine="760"/>
        <w:jc w:val="both"/>
      </w:pPr>
      <w:r>
        <w:t>Внести в постановление Администрация муниципального образования «Новодугинский район» Смоленской области от 02.09.2022 №132 «Об утверждении административного регламента «Постановка на учет и направление детей в образовательные учреждения, реализующие образовательные программы дошкольного образования» (в редакции постановления Администрации муниципального образования «Новодугинский район» Смоленской области от 26.10.2022 № 173) изменение, изложив подпункт 2 пункта 2.6.16 подраздела 2.6 раздела 2 в редакции следующего содержания:</w:t>
      </w:r>
    </w:p>
    <w:p w:rsidR="00DE6CA4" w:rsidRDefault="00DE6CA4" w:rsidP="00860AC4">
      <w:pPr>
        <w:pStyle w:val="20"/>
        <w:framePr w:w="10256" w:h="8118" w:hRule="exact" w:wrap="none" w:vAnchor="page" w:hAnchor="page" w:x="1085" w:y="7601"/>
        <w:shd w:val="clear" w:color="auto" w:fill="auto"/>
        <w:spacing w:before="0"/>
        <w:ind w:firstLine="760"/>
        <w:jc w:val="both"/>
      </w:pPr>
      <w:r>
        <w:t>«2) в случае зачисления в результате проведения массового комплектования или доукомплектования образовательных учреждений:</w:t>
      </w:r>
    </w:p>
    <w:p w:rsidR="00DE6CA4" w:rsidRDefault="00DE6CA4" w:rsidP="00860AC4">
      <w:pPr>
        <w:pStyle w:val="20"/>
        <w:framePr w:w="10256" w:h="8118" w:hRule="exact" w:wrap="none" w:vAnchor="page" w:hAnchor="page" w:x="1085" w:y="7601"/>
        <w:shd w:val="clear" w:color="auto" w:fill="auto"/>
        <w:spacing w:before="0"/>
        <w:ind w:firstLine="760"/>
        <w:jc w:val="both"/>
      </w:pPr>
      <w:r>
        <w:t>-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«О» правовом положении иностранных граждан в Российской Федерации (предъявляется при обращении);</w:t>
      </w:r>
    </w:p>
    <w:p w:rsidR="00DE6CA4" w:rsidRDefault="00DE6CA4" w:rsidP="00860AC4">
      <w:pPr>
        <w:ind w:right="5554"/>
        <w:rPr>
          <w:sz w:val="2"/>
          <w:szCs w:val="2"/>
        </w:rPr>
      </w:pPr>
    </w:p>
    <w:p w:rsidR="00DE6CA4" w:rsidRPr="00B71EDD" w:rsidRDefault="00DE6CA4" w:rsidP="00B71EDD">
      <w:pPr>
        <w:rPr>
          <w:sz w:val="2"/>
          <w:szCs w:val="2"/>
        </w:rPr>
        <w:sectPr w:rsidR="00DE6CA4" w:rsidRPr="00B71EDD" w:rsidSect="00860AC4">
          <w:pgSz w:w="11900" w:h="16840"/>
          <w:pgMar w:top="851" w:right="567" w:bottom="1134" w:left="1134" w:header="0" w:footer="6" w:gutter="0"/>
          <w:cols w:space="720"/>
          <w:noEndnote/>
          <w:docGrid w:linePitch="360"/>
        </w:sectPr>
      </w:pPr>
    </w:p>
    <w:p w:rsidR="00DE6CA4" w:rsidRDefault="00DE6CA4">
      <w:pPr>
        <w:pStyle w:val="20"/>
        <w:framePr w:w="10260" w:h="8752" w:hRule="exact" w:wrap="none" w:vAnchor="page" w:hAnchor="page" w:x="1075" w:y="1113"/>
        <w:numPr>
          <w:ilvl w:val="0"/>
          <w:numId w:val="2"/>
        </w:numPr>
        <w:shd w:val="clear" w:color="auto" w:fill="auto"/>
        <w:tabs>
          <w:tab w:val="left" w:pos="964"/>
        </w:tabs>
        <w:spacing w:before="0"/>
        <w:ind w:firstLine="740"/>
        <w:jc w:val="both"/>
      </w:pPr>
      <w:r>
        <w:t>свидетельство о рождении ребёнка или документ, подтверждающий родство заявителя (или законность представления прав ребёнка) (предъявляется при обращении);</w:t>
      </w:r>
    </w:p>
    <w:p w:rsidR="00DE6CA4" w:rsidRDefault="00DE6CA4">
      <w:pPr>
        <w:pStyle w:val="20"/>
        <w:framePr w:w="10260" w:h="8752" w:hRule="exact" w:wrap="none" w:vAnchor="page" w:hAnchor="page" w:x="1075" w:y="1113"/>
        <w:numPr>
          <w:ilvl w:val="0"/>
          <w:numId w:val="2"/>
        </w:numPr>
        <w:shd w:val="clear" w:color="auto" w:fill="auto"/>
        <w:tabs>
          <w:tab w:val="left" w:pos="964"/>
        </w:tabs>
        <w:spacing w:before="0"/>
        <w:ind w:firstLine="740"/>
        <w:jc w:val="both"/>
      </w:pPr>
      <w:r>
        <w:t>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пребывания;</w:t>
      </w:r>
    </w:p>
    <w:p w:rsidR="00DE6CA4" w:rsidRDefault="00DE6CA4">
      <w:pPr>
        <w:pStyle w:val="20"/>
        <w:framePr w:w="10260" w:h="8752" w:hRule="exact" w:wrap="none" w:vAnchor="page" w:hAnchor="page" w:x="1075" w:y="1113"/>
        <w:numPr>
          <w:ilvl w:val="0"/>
          <w:numId w:val="2"/>
        </w:numPr>
        <w:shd w:val="clear" w:color="auto" w:fill="auto"/>
        <w:tabs>
          <w:tab w:val="left" w:pos="964"/>
        </w:tabs>
        <w:spacing w:before="0"/>
        <w:ind w:firstLine="7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Федерации;</w:t>
      </w:r>
    </w:p>
    <w:p w:rsidR="00DE6CA4" w:rsidRDefault="00DE6CA4">
      <w:pPr>
        <w:pStyle w:val="20"/>
        <w:framePr w:w="10260" w:h="8752" w:hRule="exact" w:wrap="none" w:vAnchor="page" w:hAnchor="page" w:x="1075" w:y="1113"/>
        <w:numPr>
          <w:ilvl w:val="0"/>
          <w:numId w:val="2"/>
        </w:numPr>
        <w:shd w:val="clear" w:color="auto" w:fill="auto"/>
        <w:tabs>
          <w:tab w:val="left" w:pos="1105"/>
        </w:tabs>
        <w:spacing w:before="0"/>
        <w:ind w:firstLine="740"/>
        <w:jc w:val="both"/>
      </w:pPr>
      <w:r>
        <w:t>направление на зачисление ребёнка в образовательное учреждение. Направления для зачисления детей в образовательные учреждения выдаются Отделом по образованию лично руководителю образовательного учреждения.</w:t>
      </w:r>
    </w:p>
    <w:p w:rsidR="00DE6CA4" w:rsidRDefault="00DE6CA4">
      <w:pPr>
        <w:pStyle w:val="20"/>
        <w:framePr w:w="10260" w:h="8752" w:hRule="exact" w:wrap="none" w:vAnchor="page" w:hAnchor="page" w:x="1075" w:y="1113"/>
        <w:numPr>
          <w:ilvl w:val="0"/>
          <w:numId w:val="2"/>
        </w:numPr>
        <w:shd w:val="clear" w:color="auto" w:fill="auto"/>
        <w:tabs>
          <w:tab w:val="left" w:pos="964"/>
        </w:tabs>
        <w:spacing w:before="0"/>
        <w:ind w:firstLine="740"/>
        <w:jc w:val="both"/>
      </w:pPr>
      <w:r>
        <w:t>рекомендации психолого-медико-педагогической комиссии (при зачислении ребенка с ограниченными возможностями здоровья, ребенка-инвалида)»</w:t>
      </w:r>
    </w:p>
    <w:p w:rsidR="00DE6CA4" w:rsidRDefault="00DE6CA4">
      <w:pPr>
        <w:pStyle w:val="20"/>
        <w:framePr w:w="10260" w:h="8752" w:hRule="exact" w:wrap="none" w:vAnchor="page" w:hAnchor="page" w:x="1075" w:y="1113"/>
        <w:numPr>
          <w:ilvl w:val="0"/>
          <w:numId w:val="1"/>
        </w:numPr>
        <w:shd w:val="clear" w:color="auto" w:fill="auto"/>
        <w:tabs>
          <w:tab w:val="left" w:pos="1105"/>
        </w:tabs>
        <w:spacing w:before="0"/>
        <w:ind w:firstLine="740"/>
        <w:jc w:val="both"/>
      </w:pPr>
      <w:r>
        <w:t>Настоящее постановление вступает в силу с момента подписания и распространяет своё действие на правоотношения, возникшие с 1 декабря 2022 года.</w:t>
      </w:r>
    </w:p>
    <w:p w:rsidR="00DE6CA4" w:rsidRDefault="00DE6CA4">
      <w:pPr>
        <w:pStyle w:val="20"/>
        <w:framePr w:w="10260" w:h="8752" w:hRule="exact" w:wrap="none" w:vAnchor="page" w:hAnchor="page" w:x="1075" w:y="1113"/>
        <w:numPr>
          <w:ilvl w:val="0"/>
          <w:numId w:val="1"/>
        </w:numPr>
        <w:shd w:val="clear" w:color="auto" w:fill="auto"/>
        <w:tabs>
          <w:tab w:val="left" w:pos="1292"/>
        </w:tabs>
        <w:spacing w:before="0"/>
        <w:ind w:firstLine="740"/>
        <w:jc w:val="both"/>
      </w:pPr>
      <w:r>
        <w:t>Настоящее постановление разместить на официальном сайте Администрации муниципального образования «Новодугинский район» Смоленской области в сети «Интернет».</w:t>
      </w:r>
    </w:p>
    <w:p w:rsidR="00DE6CA4" w:rsidRDefault="00DE6CA4">
      <w:pPr>
        <w:pStyle w:val="20"/>
        <w:framePr w:w="10260" w:h="8752" w:hRule="exact" w:wrap="none" w:vAnchor="page" w:hAnchor="page" w:x="1075" w:y="1113"/>
        <w:numPr>
          <w:ilvl w:val="0"/>
          <w:numId w:val="1"/>
        </w:numPr>
        <w:shd w:val="clear" w:color="auto" w:fill="auto"/>
        <w:tabs>
          <w:tab w:val="left" w:pos="1105"/>
        </w:tabs>
        <w:spacing w:before="0"/>
        <w:ind w:firstLine="740"/>
        <w:jc w:val="both"/>
      </w:pPr>
      <w:r>
        <w:t>Контроль за исполнением настоящего постановления возложить на и. о. начальника отдела по образованию Администрации муниципального образования «Новодугинский район» Смоленской области Ю.П. Королёву и заместителя Главы муниципального образования «Новодугинский район» Смоленской области - управляющего делами Администрации муниципального образования «Новодугинский район» Смоленской области С. Н. Эминову.</w:t>
      </w:r>
    </w:p>
    <w:p w:rsidR="00DE6CA4" w:rsidRDefault="00DE6CA4">
      <w:pPr>
        <w:pStyle w:val="20"/>
        <w:framePr w:w="10260" w:h="1034" w:hRule="exact" w:wrap="none" w:vAnchor="page" w:hAnchor="page" w:x="1075" w:y="10768"/>
        <w:shd w:val="clear" w:color="auto" w:fill="auto"/>
        <w:spacing w:before="0" w:line="324" w:lineRule="exact"/>
      </w:pPr>
      <w:r>
        <w:t>Глава муниципального образования</w:t>
      </w:r>
      <w:r>
        <w:br/>
        <w:t>«Новодугинский район»</w:t>
      </w:r>
      <w:r>
        <w:br/>
        <w:t>Смоленской области                                                                                     В.В. Соколов</w:t>
      </w:r>
    </w:p>
    <w:p w:rsidR="00DE6CA4" w:rsidRDefault="00DE6CA4">
      <w:pPr>
        <w:rPr>
          <w:sz w:val="2"/>
          <w:szCs w:val="2"/>
        </w:rPr>
      </w:pPr>
    </w:p>
    <w:sectPr w:rsidR="00DE6CA4" w:rsidSect="000E63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CA4" w:rsidRDefault="00DE6CA4" w:rsidP="000E634E">
      <w:r>
        <w:separator/>
      </w:r>
    </w:p>
  </w:endnote>
  <w:endnote w:type="continuationSeparator" w:id="0">
    <w:p w:rsidR="00DE6CA4" w:rsidRDefault="00DE6CA4" w:rsidP="000E6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CA4" w:rsidRDefault="00DE6CA4"/>
  </w:footnote>
  <w:footnote w:type="continuationSeparator" w:id="0">
    <w:p w:rsidR="00DE6CA4" w:rsidRDefault="00DE6C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402"/>
    <w:multiLevelType w:val="multilevel"/>
    <w:tmpl w:val="22DA8B9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3C0AE5"/>
    <w:multiLevelType w:val="multilevel"/>
    <w:tmpl w:val="28EC4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34E"/>
    <w:rsid w:val="000E634E"/>
    <w:rsid w:val="00401109"/>
    <w:rsid w:val="00673005"/>
    <w:rsid w:val="00860AC4"/>
    <w:rsid w:val="00AF1B3B"/>
    <w:rsid w:val="00B71EDD"/>
    <w:rsid w:val="00CA5FFA"/>
    <w:rsid w:val="00DE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4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634E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E634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0E634E"/>
    <w:rPr>
      <w:rFonts w:ascii="Times New Roman" w:hAnsi="Times New Roman" w:cs="Times New Roman"/>
      <w:b/>
      <w:bCs/>
      <w:spacing w:val="60"/>
      <w:sz w:val="26"/>
      <w:szCs w:val="26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0E634E"/>
    <w:rPr>
      <w:rFonts w:ascii="Times New Roman" w:hAnsi="Times New Roman" w:cs="Times New Roman"/>
      <w:b/>
      <w:bCs/>
      <w:i/>
      <w:iCs/>
      <w:spacing w:val="-30"/>
      <w:sz w:val="36"/>
      <w:szCs w:val="36"/>
      <w:u w:val="none"/>
    </w:rPr>
  </w:style>
  <w:style w:type="character" w:customStyle="1" w:styleId="114pt">
    <w:name w:val="Заголовок №1 + 14 pt"/>
    <w:aliases w:val="Не полужирный,Не курсив,Интервал 0 pt"/>
    <w:basedOn w:val="1"/>
    <w:uiPriority w:val="99"/>
    <w:rsid w:val="000E634E"/>
    <w:rPr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11">
    <w:name w:val="Заголовок №1 + Не полужирный"/>
    <w:aliases w:val="Не курсив1,Интервал 0 pt1"/>
    <w:basedOn w:val="1"/>
    <w:uiPriority w:val="99"/>
    <w:rsid w:val="000E634E"/>
    <w:rPr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E634E"/>
    <w:rPr>
      <w:rFonts w:ascii="Times New Roman" w:hAnsi="Times New Roman" w:cs="Times New Roman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uiPriority w:val="99"/>
    <w:rsid w:val="000E634E"/>
    <w:rPr>
      <w:color w:val="000000"/>
      <w:spacing w:val="60"/>
      <w:w w:val="100"/>
      <w:position w:val="0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0E634E"/>
    <w:pPr>
      <w:shd w:val="clear" w:color="auto" w:fill="FFFFFF"/>
      <w:spacing w:before="60" w:after="24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Normal"/>
    <w:link w:val="4"/>
    <w:uiPriority w:val="99"/>
    <w:rsid w:val="000E634E"/>
    <w:pPr>
      <w:shd w:val="clear" w:color="auto" w:fill="FFFFFF"/>
      <w:spacing w:before="240" w:after="240" w:line="240" w:lineRule="atLeast"/>
      <w:jc w:val="center"/>
    </w:pPr>
    <w:rPr>
      <w:rFonts w:ascii="Times New Roman" w:eastAsia="Times New Roman" w:hAnsi="Times New Roman" w:cs="Times New Roman"/>
      <w:b/>
      <w:bCs/>
      <w:spacing w:val="60"/>
      <w:sz w:val="26"/>
      <w:szCs w:val="26"/>
    </w:rPr>
  </w:style>
  <w:style w:type="paragraph" w:customStyle="1" w:styleId="10">
    <w:name w:val="Заголовок №1"/>
    <w:basedOn w:val="Normal"/>
    <w:link w:val="1"/>
    <w:uiPriority w:val="99"/>
    <w:rsid w:val="000E634E"/>
    <w:pPr>
      <w:shd w:val="clear" w:color="auto" w:fill="FFFFFF"/>
      <w:spacing w:before="240" w:after="900"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36"/>
      <w:szCs w:val="36"/>
    </w:rPr>
  </w:style>
  <w:style w:type="paragraph" w:customStyle="1" w:styleId="20">
    <w:name w:val="Основной текст (2)"/>
    <w:basedOn w:val="Normal"/>
    <w:link w:val="2"/>
    <w:uiPriority w:val="99"/>
    <w:rsid w:val="000E634E"/>
    <w:pPr>
      <w:shd w:val="clear" w:color="auto" w:fill="FFFFFF"/>
      <w:spacing w:before="900" w:line="32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540</Words>
  <Characters>3083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DeloPro</cp:lastModifiedBy>
  <cp:revision>4</cp:revision>
  <dcterms:created xsi:type="dcterms:W3CDTF">2023-02-01T09:00:00Z</dcterms:created>
  <dcterms:modified xsi:type="dcterms:W3CDTF">2023-02-01T11:36:00Z</dcterms:modified>
</cp:coreProperties>
</file>