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00" w:rsidRDefault="002D4300" w:rsidP="003A6294">
      <w:pPr>
        <w:tabs>
          <w:tab w:val="left" w:pos="4536"/>
        </w:tabs>
        <w:ind w:right="-284"/>
        <w:jc w:val="center"/>
        <w:rPr>
          <w:b/>
        </w:rPr>
      </w:pPr>
      <w:r w:rsidRPr="00AE5366">
        <w:rPr>
          <w:kern w:val="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5" o:title=""/>
          </v:shape>
          <o:OLEObject Type="Embed" ProgID="Word.Picture.8" ShapeID="_x0000_i1025" DrawAspect="Content" ObjectID="_1545650271" r:id="rId6"/>
        </w:object>
      </w:r>
    </w:p>
    <w:p w:rsidR="002D4300" w:rsidRDefault="002D4300" w:rsidP="003A6294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2D4300" w:rsidRDefault="002D4300" w:rsidP="003A6294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2D4300" w:rsidRDefault="002D4300" w:rsidP="003A6294">
      <w:pPr>
        <w:ind w:right="-284"/>
        <w:jc w:val="center"/>
        <w:rPr>
          <w:b/>
          <w:sz w:val="28"/>
          <w:szCs w:val="28"/>
        </w:rPr>
      </w:pPr>
    </w:p>
    <w:p w:rsidR="002D4300" w:rsidRDefault="002D4300" w:rsidP="003A629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D4300" w:rsidRPr="0020252C" w:rsidRDefault="002D4300" w:rsidP="003A6294">
      <w:pPr>
        <w:ind w:right="-284"/>
        <w:jc w:val="center"/>
        <w:rPr>
          <w:sz w:val="28"/>
          <w:szCs w:val="28"/>
        </w:rPr>
      </w:pPr>
    </w:p>
    <w:p w:rsidR="002D4300" w:rsidRPr="0020252C" w:rsidRDefault="002D4300" w:rsidP="003A6294">
      <w:pPr>
        <w:ind w:right="-284"/>
        <w:rPr>
          <w:sz w:val="28"/>
          <w:szCs w:val="28"/>
          <w:u w:val="single"/>
        </w:rPr>
      </w:pPr>
      <w:r w:rsidRPr="0020252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30.12.2016</w:t>
      </w:r>
      <w:r>
        <w:rPr>
          <w:sz w:val="28"/>
          <w:szCs w:val="28"/>
        </w:rPr>
        <w:t xml:space="preserve"> </w:t>
      </w:r>
      <w:r w:rsidRPr="0020252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211</w:t>
      </w: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Pr="0020252C" w:rsidRDefault="002D4300">
      <w:pPr>
        <w:rPr>
          <w:sz w:val="28"/>
          <w:szCs w:val="28"/>
        </w:rPr>
      </w:pPr>
      <w:r w:rsidRPr="0020252C">
        <w:rPr>
          <w:sz w:val="28"/>
          <w:szCs w:val="28"/>
        </w:rPr>
        <w:t>О</w:t>
      </w:r>
      <w:r>
        <w:rPr>
          <w:sz w:val="28"/>
          <w:szCs w:val="28"/>
        </w:rPr>
        <w:t>б уполномоченном органе</w:t>
      </w:r>
      <w:r w:rsidRPr="0020252C">
        <w:rPr>
          <w:sz w:val="28"/>
          <w:szCs w:val="28"/>
        </w:rPr>
        <w:t xml:space="preserve"> </w:t>
      </w: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 w:rsidP="000865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В соответствии с частью 5 статьи 99 Федерального закона от 05.04.2013           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«Новодугинский район» Смоленской области (новая редакция)</w:t>
      </w:r>
    </w:p>
    <w:p w:rsidR="002D4300" w:rsidRDefault="002D4300" w:rsidP="003A6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2D4300" w:rsidRPr="008843F9" w:rsidRDefault="002D4300" w:rsidP="003A6294">
      <w:pPr>
        <w:ind w:firstLine="720"/>
        <w:jc w:val="both"/>
        <w:rPr>
          <w:sz w:val="28"/>
        </w:rPr>
      </w:pPr>
      <w:r w:rsidRPr="008843F9">
        <w:rPr>
          <w:sz w:val="28"/>
        </w:rPr>
        <w:t>Администрация муниципального образования «Новодугинский район» Смоленской области  п о с т а н о в л я е т:</w:t>
      </w:r>
    </w:p>
    <w:p w:rsidR="002D4300" w:rsidRPr="009877CC" w:rsidRDefault="002D4300" w:rsidP="003A6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2D4300" w:rsidRDefault="002D4300" w:rsidP="007A467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Определить Финансовое управление Администрации муниципального образования «Новодугинский район» Смоленской области </w:t>
      </w:r>
      <w:r w:rsidRPr="009877CC">
        <w:rPr>
          <w:kern w:val="0"/>
          <w:sz w:val="28"/>
          <w:szCs w:val="28"/>
          <w:lang w:bidi="ar-SA"/>
        </w:rPr>
        <w:t>орган</w:t>
      </w:r>
      <w:r>
        <w:rPr>
          <w:kern w:val="0"/>
          <w:sz w:val="28"/>
          <w:szCs w:val="28"/>
          <w:lang w:bidi="ar-SA"/>
        </w:rPr>
        <w:t>ом</w:t>
      </w:r>
      <w:r w:rsidRPr="009877CC">
        <w:rPr>
          <w:kern w:val="0"/>
          <w:sz w:val="28"/>
          <w:szCs w:val="28"/>
          <w:lang w:bidi="ar-SA"/>
        </w:rPr>
        <w:t>, уполномоченны</w:t>
      </w:r>
      <w:r>
        <w:rPr>
          <w:kern w:val="0"/>
          <w:sz w:val="28"/>
          <w:szCs w:val="28"/>
          <w:lang w:bidi="ar-SA"/>
        </w:rPr>
        <w:t>м</w:t>
      </w:r>
      <w:r w:rsidRPr="009877CC">
        <w:rPr>
          <w:kern w:val="0"/>
          <w:sz w:val="28"/>
          <w:szCs w:val="28"/>
          <w:lang w:bidi="ar-SA"/>
        </w:rPr>
        <w:t xml:space="preserve"> на осуществление контроля в соответствии с </w:t>
      </w:r>
      <w:hyperlink r:id="rId7" w:history="1">
        <w:r w:rsidRPr="009877CC">
          <w:rPr>
            <w:kern w:val="0"/>
            <w:sz w:val="28"/>
            <w:szCs w:val="28"/>
            <w:lang w:bidi="ar-SA"/>
          </w:rPr>
          <w:t>частью 5 статьи 99</w:t>
        </w:r>
      </w:hyperlink>
      <w:r>
        <w:rPr>
          <w:kern w:val="0"/>
          <w:sz w:val="28"/>
          <w:szCs w:val="28"/>
          <w:lang w:bidi="ar-SA"/>
        </w:rPr>
        <w:t xml:space="preserve"> Федерального закона №</w:t>
      </w:r>
      <w:r w:rsidRPr="009877CC">
        <w:rPr>
          <w:kern w:val="0"/>
          <w:sz w:val="28"/>
          <w:szCs w:val="28"/>
          <w:lang w:bidi="ar-SA"/>
        </w:rPr>
        <w:t xml:space="preserve"> 44-ФЗ</w:t>
      </w:r>
      <w:r>
        <w:rPr>
          <w:kern w:val="0"/>
          <w:sz w:val="28"/>
          <w:szCs w:val="28"/>
          <w:lang w:bidi="ar-SA"/>
        </w:rPr>
        <w:t xml:space="preserve">. </w:t>
      </w:r>
    </w:p>
    <w:p w:rsidR="002D4300" w:rsidRDefault="002D4300" w:rsidP="003A6294">
      <w:pPr>
        <w:jc w:val="both"/>
        <w:rPr>
          <w:sz w:val="28"/>
        </w:rPr>
      </w:pPr>
    </w:p>
    <w:p w:rsidR="002D4300" w:rsidRDefault="002D4300" w:rsidP="003A6294">
      <w:pPr>
        <w:jc w:val="both"/>
        <w:rPr>
          <w:sz w:val="28"/>
        </w:rPr>
      </w:pPr>
    </w:p>
    <w:p w:rsidR="002D4300" w:rsidRDefault="002D4300" w:rsidP="003A6294">
      <w:pPr>
        <w:jc w:val="both"/>
        <w:rPr>
          <w:sz w:val="28"/>
        </w:rPr>
      </w:pPr>
    </w:p>
    <w:p w:rsidR="002D4300" w:rsidRDefault="002D4300" w:rsidP="003A6294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</w:t>
      </w:r>
    </w:p>
    <w:p w:rsidR="002D4300" w:rsidRDefault="002D4300" w:rsidP="003A6294">
      <w:pPr>
        <w:jc w:val="both"/>
        <w:rPr>
          <w:color w:val="000000"/>
          <w:sz w:val="28"/>
          <w:lang w:bidi="ar-SA"/>
        </w:rPr>
      </w:pPr>
      <w:r>
        <w:rPr>
          <w:sz w:val="28"/>
        </w:rPr>
        <w:t>«Новодугинский район»</w:t>
      </w:r>
    </w:p>
    <w:p w:rsidR="002D4300" w:rsidRDefault="002D4300" w:rsidP="003A6294">
      <w:pPr>
        <w:jc w:val="both"/>
        <w:rPr>
          <w:color w:val="000000"/>
          <w:lang w:bidi="ar-SA"/>
        </w:rPr>
      </w:pPr>
      <w:r>
        <w:rPr>
          <w:color w:val="000000"/>
          <w:sz w:val="28"/>
          <w:lang w:bidi="ar-SA"/>
        </w:rPr>
        <w:t>Смоленской области                                                                                      В.П. Муханов</w:t>
      </w: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>
      <w:pPr>
        <w:rPr>
          <w:sz w:val="28"/>
          <w:szCs w:val="28"/>
        </w:rPr>
      </w:pPr>
    </w:p>
    <w:p w:rsidR="002D4300" w:rsidRDefault="002D4300" w:rsidP="00E31414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Отп. 1 экз. – в дело                             Разослать: финансовому управлению,</w:t>
      </w:r>
    </w:p>
    <w:p w:rsidR="002D4300" w:rsidRDefault="002D4300" w:rsidP="00E31414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 xml:space="preserve">Исп. Е.Л. Рожко                               отделу по образованию, отделу по </w:t>
      </w:r>
    </w:p>
    <w:p w:rsidR="002D4300" w:rsidRDefault="002D4300" w:rsidP="00E31414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 xml:space="preserve">тел. 2-19-34                                       культуре и спорту, бухгалтерии </w:t>
      </w:r>
    </w:p>
    <w:p w:rsidR="002D4300" w:rsidRDefault="002D4300" w:rsidP="00E31414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 xml:space="preserve">« __ » декабря 2016г.                         Администрации, Совету депутатов, </w:t>
      </w:r>
    </w:p>
    <w:p w:rsidR="002D4300" w:rsidRDefault="002D4300" w:rsidP="00E31414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>________________                           МКАУ АМО,  администрациям поселений</w:t>
      </w:r>
    </w:p>
    <w:p w:rsidR="002D4300" w:rsidRDefault="002D4300" w:rsidP="00E31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D4300" w:rsidRDefault="002D4300" w:rsidP="00E31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D4300" w:rsidRDefault="002D4300" w:rsidP="00E31414">
      <w:pPr>
        <w:tabs>
          <w:tab w:val="center" w:pos="545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Визы:</w:t>
      </w:r>
      <w:r>
        <w:rPr>
          <w:sz w:val="28"/>
          <w:szCs w:val="28"/>
        </w:rPr>
        <w:tab/>
        <w:t xml:space="preserve">                 </w:t>
      </w:r>
    </w:p>
    <w:p w:rsidR="002D4300" w:rsidRDefault="002D4300" w:rsidP="00E31414">
      <w:pPr>
        <w:rPr>
          <w:sz w:val="28"/>
          <w:szCs w:val="28"/>
        </w:rPr>
      </w:pPr>
    </w:p>
    <w:p w:rsidR="002D4300" w:rsidRDefault="002D4300" w:rsidP="00E31414">
      <w:pPr>
        <w:rPr>
          <w:sz w:val="28"/>
          <w:szCs w:val="28"/>
        </w:rPr>
      </w:pPr>
      <w:r>
        <w:rPr>
          <w:sz w:val="28"/>
          <w:szCs w:val="28"/>
        </w:rPr>
        <w:t>П.П. Никитенков                 ________________   «___»   декабря 2016г.</w:t>
      </w:r>
    </w:p>
    <w:p w:rsidR="002D4300" w:rsidRDefault="002D4300" w:rsidP="00E31414">
      <w:pPr>
        <w:rPr>
          <w:sz w:val="22"/>
          <w:szCs w:val="22"/>
        </w:rPr>
      </w:pPr>
      <w:r>
        <w:rPr>
          <w:sz w:val="28"/>
          <w:szCs w:val="28"/>
        </w:rPr>
        <w:t>Л.П. Иванова                       ________________   «___»   декабря 2016г.</w:t>
      </w:r>
    </w:p>
    <w:sectPr w:rsidR="002D4300" w:rsidSect="00756C1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DD2"/>
    <w:multiLevelType w:val="hybridMultilevel"/>
    <w:tmpl w:val="5A40CD0C"/>
    <w:lvl w:ilvl="0" w:tplc="A3EC36B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6005B1C"/>
    <w:multiLevelType w:val="multilevel"/>
    <w:tmpl w:val="A09AD5A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77514260"/>
    <w:multiLevelType w:val="hybridMultilevel"/>
    <w:tmpl w:val="C076ED3E"/>
    <w:lvl w:ilvl="0" w:tplc="CEFACA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94"/>
    <w:rsid w:val="0000067F"/>
    <w:rsid w:val="000865C7"/>
    <w:rsid w:val="000B4C74"/>
    <w:rsid w:val="001D65FE"/>
    <w:rsid w:val="001E3253"/>
    <w:rsid w:val="001F5F56"/>
    <w:rsid w:val="0020252C"/>
    <w:rsid w:val="002D4300"/>
    <w:rsid w:val="003A6294"/>
    <w:rsid w:val="004707D0"/>
    <w:rsid w:val="004856DC"/>
    <w:rsid w:val="00491CF0"/>
    <w:rsid w:val="0049270B"/>
    <w:rsid w:val="004E6CD3"/>
    <w:rsid w:val="00524705"/>
    <w:rsid w:val="005B6015"/>
    <w:rsid w:val="005C65BF"/>
    <w:rsid w:val="005D481C"/>
    <w:rsid w:val="005D6EE6"/>
    <w:rsid w:val="00625841"/>
    <w:rsid w:val="00676D86"/>
    <w:rsid w:val="006904CE"/>
    <w:rsid w:val="00691A28"/>
    <w:rsid w:val="006A3A3F"/>
    <w:rsid w:val="006E5A5C"/>
    <w:rsid w:val="007144AF"/>
    <w:rsid w:val="00733F1E"/>
    <w:rsid w:val="00756C10"/>
    <w:rsid w:val="00764F81"/>
    <w:rsid w:val="007A467D"/>
    <w:rsid w:val="00801126"/>
    <w:rsid w:val="008255DB"/>
    <w:rsid w:val="00874FF2"/>
    <w:rsid w:val="008843F9"/>
    <w:rsid w:val="008B73A7"/>
    <w:rsid w:val="009054C1"/>
    <w:rsid w:val="009877CC"/>
    <w:rsid w:val="009F6664"/>
    <w:rsid w:val="00A2737C"/>
    <w:rsid w:val="00A62D23"/>
    <w:rsid w:val="00A86711"/>
    <w:rsid w:val="00AE5366"/>
    <w:rsid w:val="00AF421F"/>
    <w:rsid w:val="00B2477D"/>
    <w:rsid w:val="00B52489"/>
    <w:rsid w:val="00B76984"/>
    <w:rsid w:val="00B96808"/>
    <w:rsid w:val="00BE70D1"/>
    <w:rsid w:val="00C36673"/>
    <w:rsid w:val="00C7670C"/>
    <w:rsid w:val="00C84747"/>
    <w:rsid w:val="00CA7BF6"/>
    <w:rsid w:val="00D248F5"/>
    <w:rsid w:val="00D65881"/>
    <w:rsid w:val="00E05B1C"/>
    <w:rsid w:val="00E31414"/>
    <w:rsid w:val="00E70D8A"/>
    <w:rsid w:val="00F54CDA"/>
    <w:rsid w:val="00F6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94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6294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7D7B4C63B48955A7A1CD2AA820C7394B02748C47F532E90238CD38D47B465FB29C0CF81E2956ECtAf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294</Words>
  <Characters>1681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Доля Р.</dc:creator>
  <cp:keywords/>
  <dc:description/>
  <cp:lastModifiedBy>Kate</cp:lastModifiedBy>
  <cp:revision>7</cp:revision>
  <cp:lastPrinted>2017-01-09T13:22:00Z</cp:lastPrinted>
  <dcterms:created xsi:type="dcterms:W3CDTF">2016-12-30T12:12:00Z</dcterms:created>
  <dcterms:modified xsi:type="dcterms:W3CDTF">2017-01-11T11:31:00Z</dcterms:modified>
</cp:coreProperties>
</file>