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F5" w:rsidRDefault="00280BF5" w:rsidP="00AE1A64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5" o:title=""/>
          </v:shape>
          <o:OLEObject Type="Embed" ProgID="Word.Picture.8" ShapeID="_x0000_i1025" DrawAspect="Content" ObjectID="_1731917321" r:id="rId6"/>
        </w:object>
      </w:r>
    </w:p>
    <w:p w:rsidR="00280BF5" w:rsidRDefault="00280BF5" w:rsidP="00AE1A64">
      <w:pPr>
        <w:ind w:right="-1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80BF5" w:rsidRDefault="00280BF5" w:rsidP="00AE1A6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280BF5" w:rsidRPr="00DF0CE0" w:rsidRDefault="00280BF5" w:rsidP="00AE1A64">
      <w:pPr>
        <w:ind w:right="-1"/>
        <w:jc w:val="center"/>
        <w:rPr>
          <w:b/>
        </w:rPr>
      </w:pPr>
    </w:p>
    <w:p w:rsidR="00280BF5" w:rsidRDefault="00280BF5" w:rsidP="00AE1A6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280BF5" w:rsidRDefault="00280BF5" w:rsidP="00AE1A64">
      <w:pPr>
        <w:ind w:right="-1"/>
        <w:rPr>
          <w:sz w:val="28"/>
          <w:szCs w:val="28"/>
        </w:rPr>
      </w:pPr>
    </w:p>
    <w:p w:rsidR="00280BF5" w:rsidRDefault="00280BF5" w:rsidP="00AE1A64">
      <w:pPr>
        <w:pStyle w:val="ConsPlusTitle"/>
        <w:rPr>
          <w:b w:val="0"/>
          <w:sz w:val="28"/>
          <w:szCs w:val="28"/>
          <w:lang w:eastAsia="ar-SA"/>
        </w:rPr>
      </w:pPr>
      <w:r w:rsidRPr="00C31D9B">
        <w:rPr>
          <w:b w:val="0"/>
          <w:sz w:val="28"/>
          <w:szCs w:val="28"/>
          <w:lang w:eastAsia="ar-SA"/>
        </w:rPr>
        <w:t xml:space="preserve">от </w:t>
      </w:r>
      <w:r>
        <w:rPr>
          <w:b w:val="0"/>
          <w:sz w:val="28"/>
          <w:szCs w:val="28"/>
          <w:lang w:eastAsia="ar-SA"/>
        </w:rPr>
        <w:t xml:space="preserve">02.12.2022 </w:t>
      </w:r>
      <w:r w:rsidRPr="00C31D9B">
        <w:rPr>
          <w:b w:val="0"/>
          <w:sz w:val="28"/>
          <w:szCs w:val="28"/>
          <w:lang w:eastAsia="ar-SA"/>
        </w:rPr>
        <w:t xml:space="preserve"> № </w:t>
      </w:r>
      <w:r>
        <w:rPr>
          <w:b w:val="0"/>
          <w:sz w:val="28"/>
          <w:szCs w:val="28"/>
          <w:lang w:eastAsia="ar-SA"/>
        </w:rPr>
        <w:t>199</w:t>
      </w:r>
    </w:p>
    <w:p w:rsidR="00280BF5" w:rsidRDefault="00280BF5" w:rsidP="00AE1A64">
      <w:pPr>
        <w:pStyle w:val="ConsPlusTitle"/>
        <w:rPr>
          <w:b w:val="0"/>
          <w:sz w:val="28"/>
          <w:szCs w:val="28"/>
        </w:rPr>
      </w:pPr>
    </w:p>
    <w:p w:rsidR="00280BF5" w:rsidRPr="00AE1A64" w:rsidRDefault="00280BF5" w:rsidP="008616AD">
      <w:pPr>
        <w:pStyle w:val="ConsPlusTitle"/>
        <w:ind w:right="6095"/>
        <w:jc w:val="both"/>
        <w:rPr>
          <w:sz w:val="28"/>
          <w:szCs w:val="28"/>
        </w:rPr>
      </w:pPr>
      <w:r w:rsidRPr="00AE1A64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внесении изменений в постановление</w:t>
      </w:r>
      <w:r w:rsidRPr="001D706E">
        <w:rPr>
          <w:b w:val="0"/>
          <w:sz w:val="28"/>
          <w:szCs w:val="28"/>
        </w:rPr>
        <w:t xml:space="preserve"> Администрации муниципального образования «Новодугинский</w:t>
      </w:r>
      <w:r>
        <w:rPr>
          <w:b w:val="0"/>
          <w:sz w:val="28"/>
          <w:szCs w:val="28"/>
        </w:rPr>
        <w:t xml:space="preserve"> район» Смоленской области от 22.09.2021 № 145</w:t>
      </w:r>
    </w:p>
    <w:p w:rsidR="00280BF5" w:rsidRPr="00140906" w:rsidRDefault="00280BF5" w:rsidP="00F642C8">
      <w:pPr>
        <w:pStyle w:val="Style5"/>
        <w:widowControl/>
        <w:spacing w:before="163" w:line="322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Руководствуясь Порядком формирования перечня организаций (объектов, мест) </w:t>
      </w:r>
      <w:r w:rsidRPr="00305BDB">
        <w:rPr>
          <w:rStyle w:val="FontStyle15"/>
          <w:sz w:val="28"/>
          <w:szCs w:val="28"/>
        </w:rPr>
        <w:t xml:space="preserve">на территории муниципального образования «Новодугинский район» Смоленской области, в которых лица, которым назначено уголовное наказание в виде </w:t>
      </w:r>
      <w:r>
        <w:rPr>
          <w:rStyle w:val="FontStyle15"/>
          <w:sz w:val="28"/>
          <w:szCs w:val="28"/>
        </w:rPr>
        <w:t xml:space="preserve">обязательных или </w:t>
      </w:r>
      <w:r w:rsidRPr="00305BDB">
        <w:rPr>
          <w:rStyle w:val="FontStyle15"/>
          <w:sz w:val="28"/>
          <w:szCs w:val="28"/>
        </w:rPr>
        <w:t>исправительных работ</w:t>
      </w:r>
      <w:r>
        <w:rPr>
          <w:rStyle w:val="FontStyle15"/>
          <w:sz w:val="28"/>
          <w:szCs w:val="28"/>
        </w:rPr>
        <w:t>,</w:t>
      </w:r>
      <w:r w:rsidRPr="00305BDB">
        <w:rPr>
          <w:rStyle w:val="FontStyle15"/>
          <w:sz w:val="28"/>
          <w:szCs w:val="28"/>
        </w:rPr>
        <w:t xml:space="preserve"> отбывают наказание</w:t>
      </w:r>
      <w:r>
        <w:rPr>
          <w:rStyle w:val="FontStyle15"/>
          <w:sz w:val="28"/>
          <w:szCs w:val="28"/>
        </w:rPr>
        <w:t xml:space="preserve">, утвержденным постановлением Администрации муниципального </w:t>
      </w:r>
      <w:r w:rsidRPr="00305BDB">
        <w:rPr>
          <w:rStyle w:val="FontStyle15"/>
          <w:sz w:val="28"/>
          <w:szCs w:val="28"/>
        </w:rPr>
        <w:t>образования «Новодугинский район» Смоленской области</w:t>
      </w:r>
      <w:r>
        <w:rPr>
          <w:rStyle w:val="FontStyle15"/>
          <w:sz w:val="28"/>
          <w:szCs w:val="28"/>
        </w:rPr>
        <w:t xml:space="preserve"> от 22.09.2021 № 146</w:t>
      </w:r>
    </w:p>
    <w:p w:rsidR="00280BF5" w:rsidRDefault="00280BF5" w:rsidP="00DE0D64">
      <w:pPr>
        <w:pStyle w:val="ConsPlusNormal"/>
        <w:ind w:firstLine="709"/>
        <w:jc w:val="both"/>
        <w:rPr>
          <w:sz w:val="28"/>
          <w:szCs w:val="28"/>
        </w:rPr>
      </w:pPr>
    </w:p>
    <w:p w:rsidR="00280BF5" w:rsidRDefault="00280BF5" w:rsidP="00DE0D64">
      <w:pPr>
        <w:pStyle w:val="ConsPlusNormal"/>
        <w:ind w:firstLine="709"/>
        <w:jc w:val="both"/>
        <w:rPr>
          <w:sz w:val="28"/>
          <w:szCs w:val="28"/>
        </w:rPr>
      </w:pPr>
      <w:r w:rsidRPr="00DE0D64">
        <w:rPr>
          <w:sz w:val="28"/>
          <w:szCs w:val="28"/>
        </w:rPr>
        <w:t>Администрация муниципального образования «Новодугинский район» Смоленской области п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0D64">
        <w:rPr>
          <w:sz w:val="28"/>
          <w:szCs w:val="28"/>
        </w:rPr>
        <w:t>т:</w:t>
      </w:r>
    </w:p>
    <w:p w:rsidR="00280BF5" w:rsidRDefault="00280BF5" w:rsidP="00DE0D64">
      <w:pPr>
        <w:pStyle w:val="ConsPlusNormal"/>
        <w:ind w:firstLine="709"/>
        <w:jc w:val="both"/>
        <w:rPr>
          <w:sz w:val="28"/>
          <w:szCs w:val="28"/>
        </w:rPr>
      </w:pPr>
    </w:p>
    <w:p w:rsidR="00280BF5" w:rsidRDefault="00280BF5" w:rsidP="00DE0D64">
      <w:pPr>
        <w:pStyle w:val="ConsPlusNormal"/>
        <w:ind w:firstLine="709"/>
        <w:jc w:val="both"/>
        <w:rPr>
          <w:sz w:val="28"/>
          <w:szCs w:val="28"/>
        </w:rPr>
      </w:pPr>
      <w:r w:rsidRPr="00DE0D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</w:t>
      </w:r>
      <w:r w:rsidRPr="00F642C8">
        <w:rPr>
          <w:sz w:val="28"/>
          <w:szCs w:val="28"/>
        </w:rPr>
        <w:t xml:space="preserve"> Администрации муниципального образования «Новодугинский</w:t>
      </w:r>
      <w:r>
        <w:rPr>
          <w:sz w:val="28"/>
          <w:szCs w:val="28"/>
        </w:rPr>
        <w:t xml:space="preserve"> район» Смоленской области </w:t>
      </w:r>
      <w:r w:rsidRPr="004D57C3">
        <w:rPr>
          <w:sz w:val="28"/>
          <w:szCs w:val="28"/>
        </w:rPr>
        <w:t>от 22.09.2021 № 145</w:t>
      </w:r>
      <w:r>
        <w:rPr>
          <w:sz w:val="28"/>
          <w:szCs w:val="28"/>
        </w:rPr>
        <w:t xml:space="preserve"> «Об утверждении перечня</w:t>
      </w:r>
      <w:r w:rsidRPr="00305BDB">
        <w:rPr>
          <w:sz w:val="28"/>
          <w:szCs w:val="28"/>
        </w:rPr>
        <w:t xml:space="preserve"> организаций (объектов, мест) на территории муниципального образования «Новодугинский район» Смоленской области, в которых лица, которым назначено уголовное наказание в виде </w:t>
      </w:r>
      <w:r>
        <w:rPr>
          <w:sz w:val="28"/>
          <w:szCs w:val="28"/>
        </w:rPr>
        <w:t xml:space="preserve">обязательных </w:t>
      </w:r>
      <w:r w:rsidRPr="00305BDB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или исправительных работ,</w:t>
      </w:r>
      <w:r w:rsidRPr="00305BDB">
        <w:rPr>
          <w:sz w:val="28"/>
          <w:szCs w:val="28"/>
        </w:rPr>
        <w:t xml:space="preserve"> отбывают наказание</w:t>
      </w:r>
      <w:r>
        <w:rPr>
          <w:sz w:val="28"/>
          <w:szCs w:val="28"/>
        </w:rPr>
        <w:t>» (далее – Постановление) следующие изменения:</w:t>
      </w:r>
    </w:p>
    <w:p w:rsidR="00280BF5" w:rsidRDefault="00280BF5" w:rsidP="00DE0D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№1 к Постановлению</w:t>
      </w:r>
      <w:r w:rsidRPr="00F642C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приложению.</w:t>
      </w:r>
    </w:p>
    <w:p w:rsidR="00280BF5" w:rsidRDefault="00280BF5" w:rsidP="008616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№3 к Постановлению</w:t>
      </w:r>
      <w:r w:rsidRPr="00F642C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приложению.</w:t>
      </w:r>
    </w:p>
    <w:p w:rsidR="00280BF5" w:rsidRDefault="00280BF5" w:rsidP="008616AD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2. Н</w:t>
      </w:r>
      <w:r w:rsidRPr="00140906">
        <w:rPr>
          <w:rStyle w:val="FontStyle15"/>
          <w:sz w:val="28"/>
          <w:szCs w:val="28"/>
        </w:rPr>
        <w:t>астоящее постановлени</w:t>
      </w:r>
      <w:r>
        <w:rPr>
          <w:rStyle w:val="FontStyle15"/>
          <w:sz w:val="28"/>
          <w:szCs w:val="28"/>
        </w:rPr>
        <w:t xml:space="preserve">е подлежит размещению </w:t>
      </w:r>
      <w:r w:rsidRPr="00140906">
        <w:rPr>
          <w:rStyle w:val="FontStyle15"/>
          <w:sz w:val="28"/>
          <w:szCs w:val="28"/>
        </w:rPr>
        <w:t>на официальном сайте Администрации муниципального</w:t>
      </w:r>
      <w:r>
        <w:rPr>
          <w:rStyle w:val="FontStyle15"/>
          <w:sz w:val="28"/>
          <w:szCs w:val="28"/>
        </w:rPr>
        <w:t xml:space="preserve"> </w:t>
      </w:r>
      <w:r w:rsidRPr="00140906">
        <w:rPr>
          <w:rStyle w:val="FontStyle15"/>
          <w:sz w:val="28"/>
          <w:szCs w:val="28"/>
        </w:rPr>
        <w:t>образования «Новодугинский район» Смоленской области в информационно-телекоммуникационной сети «Интернет».</w:t>
      </w:r>
    </w:p>
    <w:p w:rsidR="00280BF5" w:rsidRDefault="00280BF5" w:rsidP="003A3E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юридического отдела Администрации муниципального образования «Новодугинский район» Смоленской области Д.А. Романову.</w:t>
      </w:r>
    </w:p>
    <w:p w:rsidR="00280BF5" w:rsidRDefault="00280BF5" w:rsidP="00133ACB">
      <w:pPr>
        <w:widowControl w:val="0"/>
        <w:jc w:val="both"/>
        <w:rPr>
          <w:sz w:val="28"/>
          <w:szCs w:val="28"/>
        </w:rPr>
      </w:pPr>
    </w:p>
    <w:p w:rsidR="00280BF5" w:rsidRDefault="00280BF5" w:rsidP="00133ACB">
      <w:pPr>
        <w:widowControl w:val="0"/>
        <w:jc w:val="both"/>
        <w:rPr>
          <w:sz w:val="28"/>
          <w:szCs w:val="28"/>
        </w:rPr>
      </w:pPr>
    </w:p>
    <w:p w:rsidR="00280BF5" w:rsidRDefault="00280BF5" w:rsidP="00133ACB">
      <w:pPr>
        <w:widowControl w:val="0"/>
        <w:jc w:val="both"/>
        <w:rPr>
          <w:sz w:val="28"/>
          <w:szCs w:val="28"/>
        </w:rPr>
      </w:pPr>
    </w:p>
    <w:p w:rsidR="00280BF5" w:rsidRDefault="00280BF5" w:rsidP="00133AC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</w:t>
      </w: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    В.В. Соколов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 w:rsidRPr="00994EF3">
        <w:rPr>
          <w:bCs/>
          <w:color w:val="000000"/>
          <w:sz w:val="27"/>
          <w:szCs w:val="27"/>
          <w:bdr w:val="none" w:sz="0" w:space="0" w:color="auto" w:frame="1"/>
        </w:rPr>
        <w:t>Приложение № 1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 w:rsidRPr="00994EF3">
        <w:rPr>
          <w:bCs/>
          <w:color w:val="000000"/>
          <w:sz w:val="27"/>
          <w:szCs w:val="27"/>
          <w:bdr w:val="none" w:sz="0" w:space="0" w:color="auto" w:frame="1"/>
        </w:rPr>
        <w:t>к постановлению Администрации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 w:rsidRPr="00994EF3">
        <w:rPr>
          <w:bCs/>
          <w:color w:val="000000"/>
          <w:sz w:val="27"/>
          <w:szCs w:val="27"/>
          <w:bdr w:val="none" w:sz="0" w:space="0" w:color="auto" w:frame="1"/>
        </w:rPr>
        <w:t>муниципального образования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 w:rsidRPr="00994EF3">
        <w:rPr>
          <w:bCs/>
          <w:color w:val="000000"/>
          <w:sz w:val="27"/>
          <w:szCs w:val="27"/>
          <w:bdr w:val="none" w:sz="0" w:space="0" w:color="auto" w:frame="1"/>
        </w:rPr>
        <w:t xml:space="preserve">«Новодугинский район» 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 w:rsidRPr="00994EF3">
        <w:rPr>
          <w:bCs/>
          <w:color w:val="000000"/>
          <w:sz w:val="27"/>
          <w:szCs w:val="27"/>
          <w:bdr w:val="none" w:sz="0" w:space="0" w:color="auto" w:frame="1"/>
        </w:rPr>
        <w:t>Смол</w:t>
      </w:r>
      <w:bookmarkStart w:id="0" w:name="_GoBack"/>
      <w:bookmarkEnd w:id="0"/>
      <w:r w:rsidRPr="00994EF3">
        <w:rPr>
          <w:bCs/>
          <w:color w:val="000000"/>
          <w:sz w:val="27"/>
          <w:szCs w:val="27"/>
          <w:bdr w:val="none" w:sz="0" w:space="0" w:color="auto" w:frame="1"/>
        </w:rPr>
        <w:t>енской области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bCs/>
          <w:color w:val="000000"/>
          <w:sz w:val="27"/>
          <w:szCs w:val="27"/>
          <w:bdr w:val="none" w:sz="0" w:space="0" w:color="auto" w:frame="1"/>
        </w:rPr>
        <w:t>о</w:t>
      </w:r>
      <w:r w:rsidRPr="00994EF3">
        <w:rPr>
          <w:bCs/>
          <w:color w:val="000000"/>
          <w:sz w:val="27"/>
          <w:szCs w:val="27"/>
          <w:bdr w:val="none" w:sz="0" w:space="0" w:color="auto" w:frame="1"/>
        </w:rPr>
        <w:t>т</w:t>
      </w:r>
      <w:r>
        <w:rPr>
          <w:bCs/>
          <w:color w:val="000000"/>
          <w:sz w:val="27"/>
          <w:szCs w:val="27"/>
          <w:bdr w:val="none" w:sz="0" w:space="0" w:color="auto" w:frame="1"/>
        </w:rPr>
        <w:t xml:space="preserve"> 02.12.2022</w:t>
      </w:r>
      <w:r w:rsidRPr="00994EF3">
        <w:rPr>
          <w:bCs/>
          <w:color w:val="000000"/>
          <w:sz w:val="27"/>
          <w:szCs w:val="27"/>
          <w:bdr w:val="none" w:sz="0" w:space="0" w:color="auto" w:frame="1"/>
        </w:rPr>
        <w:t xml:space="preserve"> № </w:t>
      </w:r>
      <w:r>
        <w:rPr>
          <w:bCs/>
          <w:color w:val="000000"/>
          <w:sz w:val="27"/>
          <w:szCs w:val="27"/>
          <w:bdr w:val="none" w:sz="0" w:space="0" w:color="auto" w:frame="1"/>
        </w:rPr>
        <w:t>199</w:t>
      </w:r>
    </w:p>
    <w:p w:rsidR="00280BF5" w:rsidRDefault="00280BF5" w:rsidP="00391140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</w:p>
    <w:p w:rsidR="00280BF5" w:rsidRDefault="00280BF5" w:rsidP="00391140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</w:p>
    <w:p w:rsidR="00280BF5" w:rsidRDefault="00280BF5" w:rsidP="00391140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</w:p>
    <w:p w:rsidR="00280BF5" w:rsidRDefault="00280BF5" w:rsidP="00391140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ереч</w:t>
      </w:r>
      <w:r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н</w:t>
      </w:r>
      <w:r>
        <w:rPr>
          <w:bCs/>
          <w:color w:val="000000"/>
          <w:sz w:val="28"/>
          <w:szCs w:val="28"/>
          <w:bdr w:val="none" w:sz="0" w:space="0" w:color="auto" w:frame="1"/>
        </w:rPr>
        <w:t>ь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объектов </w:t>
      </w:r>
    </w:p>
    <w:p w:rsidR="00280BF5" w:rsidRDefault="00280BF5" w:rsidP="00391140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на территории муниципального образования «Новодугинский район» </w:t>
      </w:r>
    </w:p>
    <w:p w:rsidR="00280BF5" w:rsidRDefault="00280BF5" w:rsidP="00391140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Смоленской области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, в которых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лица, которым назначено уголовное наказание в виде обязательных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 xml:space="preserve"> работ, </w:t>
      </w:r>
      <w:r>
        <w:rPr>
          <w:bCs/>
          <w:color w:val="000000"/>
          <w:sz w:val="28"/>
          <w:szCs w:val="28"/>
          <w:bdr w:val="none" w:sz="0" w:space="0" w:color="auto" w:frame="1"/>
        </w:rPr>
        <w:t>отбывают наказание</w:t>
      </w:r>
    </w:p>
    <w:p w:rsidR="00280BF5" w:rsidRPr="00994EF3" w:rsidRDefault="00280BF5" w:rsidP="00391140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94"/>
        <w:gridCol w:w="5210"/>
      </w:tblGrid>
      <w:tr w:rsidR="00280BF5" w:rsidRPr="00460242" w:rsidTr="00D125CB">
        <w:tc>
          <w:tcPr>
            <w:tcW w:w="817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4394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Наименование организаций (объектов, мест)</w:t>
            </w:r>
          </w:p>
        </w:tc>
        <w:tc>
          <w:tcPr>
            <w:tcW w:w="5210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Вид обязательных работ</w:t>
            </w:r>
          </w:p>
        </w:tc>
      </w:tr>
      <w:tr w:rsidR="00280BF5" w:rsidRPr="00460242" w:rsidTr="00D125CB">
        <w:tc>
          <w:tcPr>
            <w:tcW w:w="817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394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Муниципальное унитарное предприятие «Жилищно-коммунальная служба»</w:t>
            </w:r>
          </w:p>
        </w:tc>
        <w:tc>
          <w:tcPr>
            <w:tcW w:w="5210" w:type="dxa"/>
          </w:tcPr>
          <w:p w:rsidR="00280BF5" w:rsidRPr="00460242" w:rsidRDefault="00280BF5" w:rsidP="009E002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Работы по обслуживанию зданий и территорий</w:t>
            </w:r>
          </w:p>
        </w:tc>
      </w:tr>
      <w:tr w:rsidR="00280BF5" w:rsidRPr="00460242" w:rsidTr="00D125CB">
        <w:tc>
          <w:tcPr>
            <w:tcW w:w="817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394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Администрация Высоковского сельского поселения Новодугинского района Смоленской области</w:t>
            </w:r>
          </w:p>
        </w:tc>
        <w:tc>
          <w:tcPr>
            <w:tcW w:w="5210" w:type="dxa"/>
          </w:tcPr>
          <w:p w:rsidR="00280BF5" w:rsidRPr="00460242" w:rsidRDefault="00280BF5" w:rsidP="009E002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Работы по обслуживанию зданий и территорий</w:t>
            </w:r>
          </w:p>
        </w:tc>
      </w:tr>
      <w:tr w:rsidR="00280BF5" w:rsidRPr="00460242" w:rsidTr="00D125CB">
        <w:tc>
          <w:tcPr>
            <w:tcW w:w="817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394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Администрация Днепровского сельского поселения Новодугинского района Смоленской области</w:t>
            </w:r>
          </w:p>
        </w:tc>
        <w:tc>
          <w:tcPr>
            <w:tcW w:w="5210" w:type="dxa"/>
          </w:tcPr>
          <w:p w:rsidR="00280BF5" w:rsidRPr="00460242" w:rsidRDefault="00280BF5" w:rsidP="009E002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Работы по обслуживанию зданий и территорий</w:t>
            </w:r>
          </w:p>
        </w:tc>
      </w:tr>
      <w:tr w:rsidR="00280BF5" w:rsidRPr="00460242" w:rsidTr="00D125CB">
        <w:tc>
          <w:tcPr>
            <w:tcW w:w="817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394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Администрация Извековского сельского поселения Новодугинского района Смоленской области</w:t>
            </w:r>
          </w:p>
        </w:tc>
        <w:tc>
          <w:tcPr>
            <w:tcW w:w="5210" w:type="dxa"/>
          </w:tcPr>
          <w:p w:rsidR="00280BF5" w:rsidRPr="00460242" w:rsidRDefault="00280BF5" w:rsidP="009E002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Работы по обслуживанию зданий и территорий</w:t>
            </w:r>
          </w:p>
        </w:tc>
      </w:tr>
      <w:tr w:rsidR="00280BF5" w:rsidRPr="00460242" w:rsidTr="00D125CB">
        <w:tc>
          <w:tcPr>
            <w:tcW w:w="817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394" w:type="dxa"/>
          </w:tcPr>
          <w:p w:rsidR="00280BF5" w:rsidRPr="00460242" w:rsidRDefault="00280BF5" w:rsidP="00D125C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Администрация Тесовского сельского поселения Новодугинского района Смоленской области</w:t>
            </w:r>
          </w:p>
        </w:tc>
        <w:tc>
          <w:tcPr>
            <w:tcW w:w="5210" w:type="dxa"/>
          </w:tcPr>
          <w:p w:rsidR="00280BF5" w:rsidRPr="00460242" w:rsidRDefault="00280BF5" w:rsidP="009E002B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6024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Работы по обслуживанию зданий и территорий</w:t>
            </w:r>
          </w:p>
        </w:tc>
      </w:tr>
    </w:tbl>
    <w:p w:rsidR="00280BF5" w:rsidRDefault="00280BF5" w:rsidP="00391140"/>
    <w:p w:rsidR="00280BF5" w:rsidRDefault="00280BF5" w:rsidP="00391140"/>
    <w:p w:rsidR="00280BF5" w:rsidRDefault="00280BF5" w:rsidP="00391140"/>
    <w:p w:rsidR="00280BF5" w:rsidRDefault="00280BF5" w:rsidP="00391140"/>
    <w:p w:rsidR="00280BF5" w:rsidRDefault="00280BF5" w:rsidP="00391140"/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 w:rsidRPr="00994EF3">
        <w:rPr>
          <w:bCs/>
          <w:color w:val="000000"/>
          <w:sz w:val="27"/>
          <w:szCs w:val="27"/>
          <w:bdr w:val="none" w:sz="0" w:space="0" w:color="auto" w:frame="1"/>
        </w:rPr>
        <w:t xml:space="preserve">Приложение № </w:t>
      </w:r>
      <w:r>
        <w:rPr>
          <w:bCs/>
          <w:color w:val="000000"/>
          <w:sz w:val="27"/>
          <w:szCs w:val="27"/>
          <w:bdr w:val="none" w:sz="0" w:space="0" w:color="auto" w:frame="1"/>
        </w:rPr>
        <w:t>3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 w:rsidRPr="00994EF3">
        <w:rPr>
          <w:bCs/>
          <w:color w:val="000000"/>
          <w:sz w:val="27"/>
          <w:szCs w:val="27"/>
          <w:bdr w:val="none" w:sz="0" w:space="0" w:color="auto" w:frame="1"/>
        </w:rPr>
        <w:t>к постановлению Администрации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 w:rsidRPr="00994EF3">
        <w:rPr>
          <w:bCs/>
          <w:color w:val="000000"/>
          <w:sz w:val="27"/>
          <w:szCs w:val="27"/>
          <w:bdr w:val="none" w:sz="0" w:space="0" w:color="auto" w:frame="1"/>
        </w:rPr>
        <w:t>муниципального образования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 w:rsidRPr="00994EF3">
        <w:rPr>
          <w:bCs/>
          <w:color w:val="000000"/>
          <w:sz w:val="27"/>
          <w:szCs w:val="27"/>
          <w:bdr w:val="none" w:sz="0" w:space="0" w:color="auto" w:frame="1"/>
        </w:rPr>
        <w:t xml:space="preserve">«Новодугинский район» 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 w:rsidRPr="00994EF3">
        <w:rPr>
          <w:bCs/>
          <w:color w:val="000000"/>
          <w:sz w:val="27"/>
          <w:szCs w:val="27"/>
          <w:bdr w:val="none" w:sz="0" w:space="0" w:color="auto" w:frame="1"/>
        </w:rPr>
        <w:t>Смоленской области</w:t>
      </w:r>
    </w:p>
    <w:p w:rsidR="00280BF5" w:rsidRPr="00994EF3" w:rsidRDefault="00280BF5" w:rsidP="00391140">
      <w:pPr>
        <w:jc w:val="right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bCs/>
          <w:color w:val="000000"/>
          <w:sz w:val="27"/>
          <w:szCs w:val="27"/>
          <w:bdr w:val="none" w:sz="0" w:space="0" w:color="auto" w:frame="1"/>
        </w:rPr>
        <w:t>о</w:t>
      </w:r>
      <w:r w:rsidRPr="00994EF3">
        <w:rPr>
          <w:bCs/>
          <w:color w:val="000000"/>
          <w:sz w:val="27"/>
          <w:szCs w:val="27"/>
          <w:bdr w:val="none" w:sz="0" w:space="0" w:color="auto" w:frame="1"/>
        </w:rPr>
        <w:t>т</w:t>
      </w:r>
      <w:r>
        <w:rPr>
          <w:bCs/>
          <w:color w:val="000000"/>
          <w:sz w:val="27"/>
          <w:szCs w:val="27"/>
          <w:bdr w:val="none" w:sz="0" w:space="0" w:color="auto" w:frame="1"/>
        </w:rPr>
        <w:t xml:space="preserve"> 02.12.2022</w:t>
      </w:r>
      <w:r w:rsidRPr="00994EF3">
        <w:rPr>
          <w:bCs/>
          <w:color w:val="000000"/>
          <w:sz w:val="27"/>
          <w:szCs w:val="27"/>
          <w:bdr w:val="none" w:sz="0" w:space="0" w:color="auto" w:frame="1"/>
        </w:rPr>
        <w:t xml:space="preserve"> № </w:t>
      </w:r>
      <w:r>
        <w:rPr>
          <w:bCs/>
          <w:color w:val="000000"/>
          <w:sz w:val="27"/>
          <w:szCs w:val="27"/>
          <w:bdr w:val="none" w:sz="0" w:space="0" w:color="auto" w:frame="1"/>
        </w:rPr>
        <w:t>199</w:t>
      </w:r>
    </w:p>
    <w:p w:rsidR="00280BF5" w:rsidRDefault="00280BF5" w:rsidP="00391140">
      <w:pPr>
        <w:jc w:val="center"/>
      </w:pPr>
    </w:p>
    <w:p w:rsidR="00280BF5" w:rsidRDefault="00280BF5" w:rsidP="00391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80BF5" w:rsidRDefault="00280BF5" w:rsidP="0039114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видов обязательных работ</w:t>
      </w:r>
    </w:p>
    <w:p w:rsidR="00280BF5" w:rsidRDefault="00280BF5" w:rsidP="00391140">
      <w:pPr>
        <w:jc w:val="center"/>
        <w:rPr>
          <w:sz w:val="28"/>
          <w:szCs w:val="28"/>
        </w:rPr>
      </w:pPr>
    </w:p>
    <w:p w:rsidR="00280BF5" w:rsidRPr="00802826" w:rsidRDefault="00280BF5" w:rsidP="00391140">
      <w:pPr>
        <w:numPr>
          <w:ilvl w:val="0"/>
          <w:numId w:val="1"/>
        </w:numPr>
      </w:pPr>
      <w:r w:rsidRPr="00460242">
        <w:rPr>
          <w:bCs/>
          <w:color w:val="000000"/>
          <w:sz w:val="28"/>
          <w:szCs w:val="28"/>
          <w:bdr w:val="none" w:sz="0" w:space="0" w:color="auto" w:frame="1"/>
        </w:rPr>
        <w:t>Работы по обслуживанию зданий и территорий</w:t>
      </w:r>
      <w:r>
        <w:rPr>
          <w:sz w:val="28"/>
          <w:szCs w:val="28"/>
        </w:rPr>
        <w:t>:</w:t>
      </w:r>
    </w:p>
    <w:p w:rsidR="00280BF5" w:rsidRDefault="00280BF5" w:rsidP="00391140">
      <w:pPr>
        <w:ind w:left="720"/>
        <w:rPr>
          <w:sz w:val="28"/>
          <w:szCs w:val="28"/>
        </w:rPr>
      </w:pPr>
      <w:r>
        <w:rPr>
          <w:sz w:val="28"/>
          <w:szCs w:val="28"/>
        </w:rPr>
        <w:t>- уборка территорий;</w:t>
      </w:r>
    </w:p>
    <w:p w:rsidR="00280BF5" w:rsidRDefault="00280BF5" w:rsidP="00391140">
      <w:pPr>
        <w:ind w:left="720"/>
        <w:rPr>
          <w:sz w:val="28"/>
          <w:szCs w:val="28"/>
        </w:rPr>
      </w:pPr>
      <w:r>
        <w:rPr>
          <w:sz w:val="28"/>
          <w:szCs w:val="28"/>
        </w:rPr>
        <w:t>- сбор и вынос мусора;</w:t>
      </w:r>
    </w:p>
    <w:p w:rsidR="00280BF5" w:rsidRDefault="00280BF5" w:rsidP="00391140">
      <w:pPr>
        <w:ind w:left="720"/>
        <w:rPr>
          <w:sz w:val="28"/>
          <w:szCs w:val="28"/>
        </w:rPr>
      </w:pPr>
      <w:r>
        <w:rPr>
          <w:sz w:val="28"/>
          <w:szCs w:val="28"/>
        </w:rPr>
        <w:t>- очистка от сорных растений;</w:t>
      </w:r>
    </w:p>
    <w:p w:rsidR="00280BF5" w:rsidRDefault="00280BF5" w:rsidP="00391140">
      <w:pPr>
        <w:ind w:left="720"/>
        <w:rPr>
          <w:sz w:val="28"/>
          <w:szCs w:val="28"/>
        </w:rPr>
      </w:pPr>
      <w:r>
        <w:rPr>
          <w:sz w:val="28"/>
          <w:szCs w:val="28"/>
        </w:rPr>
        <w:t>- реконструкция газонов;</w:t>
      </w:r>
    </w:p>
    <w:p w:rsidR="00280BF5" w:rsidRDefault="00280BF5" w:rsidP="00391140">
      <w:pPr>
        <w:ind w:left="720"/>
        <w:rPr>
          <w:sz w:val="28"/>
          <w:szCs w:val="28"/>
        </w:rPr>
      </w:pPr>
      <w:r w:rsidRPr="00802826">
        <w:rPr>
          <w:sz w:val="28"/>
          <w:szCs w:val="28"/>
        </w:rPr>
        <w:t>- посадка</w:t>
      </w:r>
      <w:r>
        <w:rPr>
          <w:sz w:val="28"/>
          <w:szCs w:val="28"/>
        </w:rPr>
        <w:t>, обрезка деревьев и кустарников;</w:t>
      </w:r>
    </w:p>
    <w:p w:rsidR="00280BF5" w:rsidRDefault="00280BF5" w:rsidP="00391140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покраска малых архитектурных форм;</w:t>
      </w:r>
    </w:p>
    <w:p w:rsidR="00280BF5" w:rsidRDefault="00280BF5" w:rsidP="00391140">
      <w:pPr>
        <w:ind w:left="720"/>
        <w:rPr>
          <w:sz w:val="28"/>
          <w:szCs w:val="28"/>
        </w:rPr>
      </w:pPr>
      <w:r>
        <w:rPr>
          <w:sz w:val="28"/>
          <w:szCs w:val="28"/>
        </w:rPr>
        <w:t>- скашивание травы;</w:t>
      </w:r>
    </w:p>
    <w:p w:rsidR="00280BF5" w:rsidRDefault="00280BF5" w:rsidP="00391140">
      <w:pPr>
        <w:ind w:left="720"/>
        <w:rPr>
          <w:sz w:val="28"/>
          <w:szCs w:val="28"/>
        </w:rPr>
      </w:pPr>
      <w:r>
        <w:rPr>
          <w:sz w:val="28"/>
          <w:szCs w:val="28"/>
        </w:rPr>
        <w:t>- очистка придорожных территорий, тротуаров, скверов, парков;</w:t>
      </w:r>
    </w:p>
    <w:p w:rsidR="00280BF5" w:rsidRDefault="00280BF5" w:rsidP="00391140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побелка деревьев, бордюрных плит</w:t>
      </w:r>
    </w:p>
    <w:p w:rsidR="00280BF5" w:rsidRPr="00802826" w:rsidRDefault="00280BF5" w:rsidP="00391140">
      <w:pPr>
        <w:ind w:left="720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083E47">
      <w:pPr>
        <w:pStyle w:val="ConsPlusNormal"/>
        <w:widowControl/>
        <w:jc w:val="both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820"/>
        <w:gridCol w:w="4819"/>
      </w:tblGrid>
      <w:tr w:rsidR="00280BF5" w:rsidTr="00D125CB">
        <w:trPr>
          <w:trHeight w:val="351"/>
        </w:trPr>
        <w:tc>
          <w:tcPr>
            <w:tcW w:w="9639" w:type="dxa"/>
            <w:gridSpan w:val="2"/>
          </w:tcPr>
          <w:p w:rsidR="00280BF5" w:rsidRPr="001928A4" w:rsidRDefault="00280BF5" w:rsidP="00D125CB">
            <w:pPr>
              <w:jc w:val="center"/>
              <w:rPr>
                <w:sz w:val="28"/>
                <w:szCs w:val="28"/>
              </w:rPr>
            </w:pPr>
            <w:r w:rsidRPr="001928A4">
              <w:rPr>
                <w:sz w:val="28"/>
                <w:szCs w:val="28"/>
              </w:rPr>
              <w:t>Согласовано:</w:t>
            </w:r>
          </w:p>
          <w:p w:rsidR="00280BF5" w:rsidRPr="001928A4" w:rsidRDefault="00280BF5" w:rsidP="00D125CB">
            <w:pPr>
              <w:jc w:val="center"/>
              <w:rPr>
                <w:sz w:val="28"/>
                <w:szCs w:val="28"/>
              </w:rPr>
            </w:pPr>
          </w:p>
        </w:tc>
      </w:tr>
      <w:tr w:rsidR="00280BF5" w:rsidTr="00D125CB">
        <w:trPr>
          <w:trHeight w:val="1807"/>
        </w:trPr>
        <w:tc>
          <w:tcPr>
            <w:tcW w:w="4820" w:type="dxa"/>
          </w:tcPr>
          <w:p w:rsidR="00280BF5" w:rsidRDefault="00280BF5" w:rsidP="00D12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Pr="001119D1">
              <w:rPr>
                <w:sz w:val="28"/>
                <w:szCs w:val="28"/>
              </w:rPr>
              <w:t xml:space="preserve"> Гагаринского межмуниципального филиала ФКУ УИИ УФСИН России </w:t>
            </w:r>
          </w:p>
          <w:p w:rsidR="00280BF5" w:rsidRPr="001119D1" w:rsidRDefault="00280BF5" w:rsidP="00D125CB">
            <w:pPr>
              <w:jc w:val="center"/>
              <w:rPr>
                <w:sz w:val="28"/>
                <w:szCs w:val="28"/>
              </w:rPr>
            </w:pPr>
            <w:r w:rsidRPr="001119D1">
              <w:rPr>
                <w:sz w:val="28"/>
                <w:szCs w:val="28"/>
              </w:rPr>
              <w:t xml:space="preserve">по Смоленской области </w:t>
            </w:r>
          </w:p>
          <w:p w:rsidR="00280BF5" w:rsidRPr="001119D1" w:rsidRDefault="00280BF5" w:rsidP="00D125CB">
            <w:pPr>
              <w:jc w:val="center"/>
              <w:rPr>
                <w:sz w:val="28"/>
                <w:szCs w:val="28"/>
              </w:rPr>
            </w:pPr>
          </w:p>
          <w:p w:rsidR="00280BF5" w:rsidRPr="001119D1" w:rsidRDefault="00280BF5" w:rsidP="00D125CB">
            <w:pPr>
              <w:jc w:val="center"/>
              <w:rPr>
                <w:sz w:val="28"/>
                <w:szCs w:val="28"/>
              </w:rPr>
            </w:pPr>
            <w:r w:rsidRPr="001119D1">
              <w:rPr>
                <w:sz w:val="28"/>
                <w:szCs w:val="28"/>
              </w:rPr>
              <w:t>_________________ /</w:t>
            </w:r>
            <w:r>
              <w:rPr>
                <w:sz w:val="28"/>
                <w:szCs w:val="28"/>
              </w:rPr>
              <w:t>М.И. Рубина</w:t>
            </w:r>
            <w:r w:rsidRPr="001119D1">
              <w:rPr>
                <w:sz w:val="28"/>
                <w:szCs w:val="28"/>
              </w:rPr>
              <w:t>/</w:t>
            </w:r>
          </w:p>
          <w:p w:rsidR="00280BF5" w:rsidRPr="001119D1" w:rsidRDefault="00280BF5" w:rsidP="00D125CB">
            <w:pPr>
              <w:jc w:val="center"/>
              <w:rPr>
                <w:sz w:val="28"/>
                <w:szCs w:val="28"/>
              </w:rPr>
            </w:pPr>
          </w:p>
          <w:p w:rsidR="00280BF5" w:rsidRPr="001928A4" w:rsidRDefault="00280BF5" w:rsidP="00D125CB">
            <w:pPr>
              <w:jc w:val="center"/>
              <w:rPr>
                <w:sz w:val="28"/>
                <w:szCs w:val="28"/>
              </w:rPr>
            </w:pPr>
            <w:r w:rsidRPr="001119D1">
              <w:rPr>
                <w:sz w:val="28"/>
                <w:szCs w:val="28"/>
              </w:rPr>
              <w:t xml:space="preserve">«____»______________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119D1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 xml:space="preserve">22 </w:t>
              </w:r>
              <w:r w:rsidRPr="001119D1">
                <w:rPr>
                  <w:sz w:val="28"/>
                  <w:szCs w:val="28"/>
                </w:rPr>
                <w:t>г</w:t>
              </w:r>
            </w:smartTag>
            <w:r w:rsidRPr="001119D1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280BF5" w:rsidRPr="001928A4" w:rsidRDefault="00280BF5" w:rsidP="00D125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</w:p>
    <w:p w:rsidR="00280BF5" w:rsidRDefault="00280BF5" w:rsidP="0039114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490" w:type="dxa"/>
        <w:tblInd w:w="108" w:type="dxa"/>
        <w:tblLayout w:type="fixed"/>
        <w:tblLook w:val="0000"/>
      </w:tblPr>
      <w:tblGrid>
        <w:gridCol w:w="4421"/>
        <w:gridCol w:w="257"/>
        <w:gridCol w:w="5812"/>
      </w:tblGrid>
      <w:tr w:rsidR="00280BF5" w:rsidRPr="004D04E1" w:rsidTr="00D125CB">
        <w:trPr>
          <w:trHeight w:val="2254"/>
        </w:trPr>
        <w:tc>
          <w:tcPr>
            <w:tcW w:w="4421" w:type="dxa"/>
          </w:tcPr>
          <w:p w:rsidR="00280BF5" w:rsidRDefault="00280BF5" w:rsidP="00D125C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Отп. 1 экз. – в дело</w:t>
            </w:r>
          </w:p>
          <w:p w:rsidR="00280BF5" w:rsidRDefault="00280BF5" w:rsidP="00D12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Исп. _________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Д.А. Романова </w:t>
            </w:r>
          </w:p>
          <w:p w:rsidR="00280BF5" w:rsidRDefault="00280BF5" w:rsidP="00D125CB">
            <w:pPr>
              <w:rPr>
                <w:sz w:val="28"/>
              </w:rPr>
            </w:pPr>
            <w:r>
              <w:rPr>
                <w:sz w:val="28"/>
              </w:rPr>
              <w:t>т. 2-16-44</w:t>
            </w:r>
          </w:p>
          <w:p w:rsidR="00280BF5" w:rsidRDefault="00280BF5" w:rsidP="00D125CB">
            <w:pPr>
              <w:rPr>
                <w:sz w:val="28"/>
              </w:rPr>
            </w:pPr>
            <w:r>
              <w:rPr>
                <w:sz w:val="28"/>
              </w:rPr>
              <w:t xml:space="preserve">"____" _________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</w:rPr>
                <w:t>2022 г</w:t>
              </w:r>
            </w:smartTag>
            <w:r>
              <w:rPr>
                <w:sz w:val="28"/>
              </w:rPr>
              <w:t>.</w:t>
            </w:r>
          </w:p>
          <w:p w:rsidR="00280BF5" w:rsidRDefault="00280BF5" w:rsidP="00D125CB"/>
        </w:tc>
        <w:tc>
          <w:tcPr>
            <w:tcW w:w="257" w:type="dxa"/>
          </w:tcPr>
          <w:p w:rsidR="00280BF5" w:rsidRDefault="00280BF5" w:rsidP="00D125CB">
            <w:pPr>
              <w:snapToGrid w:val="0"/>
            </w:pPr>
          </w:p>
        </w:tc>
        <w:tc>
          <w:tcPr>
            <w:tcW w:w="5812" w:type="dxa"/>
          </w:tcPr>
          <w:p w:rsidR="00280BF5" w:rsidRDefault="00280BF5" w:rsidP="00D125C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Разослать:</w:t>
            </w:r>
          </w:p>
          <w:p w:rsidR="00280BF5" w:rsidRDefault="00280BF5" w:rsidP="00D125CB">
            <w:pPr>
              <w:rPr>
                <w:sz w:val="28"/>
              </w:rPr>
            </w:pPr>
          </w:p>
          <w:p w:rsidR="00280BF5" w:rsidRDefault="00280BF5" w:rsidP="00D12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Юридический отдел;</w:t>
            </w:r>
          </w:p>
          <w:p w:rsidR="00280BF5" w:rsidRDefault="00280BF5" w:rsidP="00D12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Гагаринский филиал ФКУ УИИ;</w:t>
            </w:r>
          </w:p>
          <w:p w:rsidR="00280BF5" w:rsidRPr="004D04E1" w:rsidRDefault="00280BF5" w:rsidP="00D125CB">
            <w:pPr>
              <w:rPr>
                <w:sz w:val="28"/>
                <w:szCs w:val="28"/>
              </w:rPr>
            </w:pPr>
          </w:p>
        </w:tc>
      </w:tr>
      <w:tr w:rsidR="00280BF5" w:rsidTr="00D125CB">
        <w:trPr>
          <w:trHeight w:val="1268"/>
        </w:trPr>
        <w:tc>
          <w:tcPr>
            <w:tcW w:w="10490" w:type="dxa"/>
            <w:gridSpan w:val="3"/>
          </w:tcPr>
          <w:p w:rsidR="00280BF5" w:rsidRDefault="00280BF5" w:rsidP="00D125CB">
            <w:pPr>
              <w:snapToGrid w:val="0"/>
              <w:rPr>
                <w:sz w:val="28"/>
                <w:szCs w:val="28"/>
              </w:rPr>
            </w:pPr>
          </w:p>
          <w:p w:rsidR="00280BF5" w:rsidRDefault="00280BF5" w:rsidP="00D125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280BF5" w:rsidRDefault="00280BF5" w:rsidP="00D125CB">
            <w:pPr>
              <w:rPr>
                <w:sz w:val="28"/>
                <w:szCs w:val="28"/>
              </w:rPr>
            </w:pPr>
          </w:p>
          <w:p w:rsidR="00280BF5" w:rsidRDefault="00280BF5" w:rsidP="00D12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</w:t>
            </w:r>
            <w:r>
              <w:rPr>
                <w:sz w:val="28"/>
                <w:szCs w:val="28"/>
              </w:rPr>
              <w:tab/>
              <w:t xml:space="preserve">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  <w:p w:rsidR="00280BF5" w:rsidRDefault="00280BF5" w:rsidP="00D125CB">
            <w:pPr>
              <w:rPr>
                <w:sz w:val="28"/>
                <w:szCs w:val="28"/>
              </w:rPr>
            </w:pPr>
          </w:p>
        </w:tc>
      </w:tr>
    </w:tbl>
    <w:p w:rsidR="00280BF5" w:rsidRPr="003A3E7B" w:rsidRDefault="00280BF5" w:rsidP="00391140">
      <w:pPr>
        <w:pStyle w:val="ConsPlusNormal"/>
        <w:widowControl/>
        <w:jc w:val="both"/>
        <w:rPr>
          <w:sz w:val="18"/>
          <w:szCs w:val="18"/>
        </w:rPr>
      </w:pPr>
    </w:p>
    <w:sectPr w:rsidR="00280BF5" w:rsidRPr="003A3E7B" w:rsidSect="008616AD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3BA"/>
    <w:multiLevelType w:val="hybridMultilevel"/>
    <w:tmpl w:val="EFEE441C"/>
    <w:lvl w:ilvl="0" w:tplc="202CA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A64"/>
    <w:rsid w:val="00017F20"/>
    <w:rsid w:val="00042AB7"/>
    <w:rsid w:val="00061556"/>
    <w:rsid w:val="00080E6D"/>
    <w:rsid w:val="00083E47"/>
    <w:rsid w:val="000865B0"/>
    <w:rsid w:val="000B28FA"/>
    <w:rsid w:val="000B69BD"/>
    <w:rsid w:val="000B77FE"/>
    <w:rsid w:val="000C3714"/>
    <w:rsid w:val="00102190"/>
    <w:rsid w:val="00110254"/>
    <w:rsid w:val="001119D1"/>
    <w:rsid w:val="001121F4"/>
    <w:rsid w:val="00123CC6"/>
    <w:rsid w:val="00123D9E"/>
    <w:rsid w:val="00127F3D"/>
    <w:rsid w:val="00133ACB"/>
    <w:rsid w:val="00140906"/>
    <w:rsid w:val="0019094E"/>
    <w:rsid w:val="001928A4"/>
    <w:rsid w:val="00197490"/>
    <w:rsid w:val="001D625F"/>
    <w:rsid w:val="001D660B"/>
    <w:rsid w:val="001D6E9C"/>
    <w:rsid w:val="001D706E"/>
    <w:rsid w:val="001E39DE"/>
    <w:rsid w:val="001F46F1"/>
    <w:rsid w:val="00207497"/>
    <w:rsid w:val="00280BF5"/>
    <w:rsid w:val="00287C4F"/>
    <w:rsid w:val="00295C53"/>
    <w:rsid w:val="00305BDB"/>
    <w:rsid w:val="00311316"/>
    <w:rsid w:val="003519ED"/>
    <w:rsid w:val="00391140"/>
    <w:rsid w:val="00393C69"/>
    <w:rsid w:val="003A3A15"/>
    <w:rsid w:val="003A3E7B"/>
    <w:rsid w:val="003A4A73"/>
    <w:rsid w:val="003C19AF"/>
    <w:rsid w:val="003C3A12"/>
    <w:rsid w:val="003E1D17"/>
    <w:rsid w:val="00410C9B"/>
    <w:rsid w:val="0042104B"/>
    <w:rsid w:val="00431148"/>
    <w:rsid w:val="00444D1E"/>
    <w:rsid w:val="004539CC"/>
    <w:rsid w:val="00460242"/>
    <w:rsid w:val="00474A39"/>
    <w:rsid w:val="00480EEF"/>
    <w:rsid w:val="0049707B"/>
    <w:rsid w:val="004A4BC9"/>
    <w:rsid w:val="004A55E0"/>
    <w:rsid w:val="004A6235"/>
    <w:rsid w:val="004D04E1"/>
    <w:rsid w:val="004D57C3"/>
    <w:rsid w:val="004E639E"/>
    <w:rsid w:val="004F16F7"/>
    <w:rsid w:val="00502E17"/>
    <w:rsid w:val="00504246"/>
    <w:rsid w:val="005133A9"/>
    <w:rsid w:val="0051563E"/>
    <w:rsid w:val="00522B4E"/>
    <w:rsid w:val="00535C4C"/>
    <w:rsid w:val="00543F6A"/>
    <w:rsid w:val="00572731"/>
    <w:rsid w:val="005754C2"/>
    <w:rsid w:val="005759E9"/>
    <w:rsid w:val="005778FD"/>
    <w:rsid w:val="005873DD"/>
    <w:rsid w:val="005A283B"/>
    <w:rsid w:val="005B5EA3"/>
    <w:rsid w:val="00605CF3"/>
    <w:rsid w:val="00684A08"/>
    <w:rsid w:val="00687CCB"/>
    <w:rsid w:val="006D5F49"/>
    <w:rsid w:val="006E3C4F"/>
    <w:rsid w:val="006E6FD5"/>
    <w:rsid w:val="00726C3F"/>
    <w:rsid w:val="00735E59"/>
    <w:rsid w:val="00741F2A"/>
    <w:rsid w:val="007502C4"/>
    <w:rsid w:val="00756930"/>
    <w:rsid w:val="00773D00"/>
    <w:rsid w:val="00780D5A"/>
    <w:rsid w:val="007A079B"/>
    <w:rsid w:val="007A1036"/>
    <w:rsid w:val="007A2F50"/>
    <w:rsid w:val="007B0003"/>
    <w:rsid w:val="007F2B25"/>
    <w:rsid w:val="00802430"/>
    <w:rsid w:val="00802826"/>
    <w:rsid w:val="00802C43"/>
    <w:rsid w:val="00805E07"/>
    <w:rsid w:val="00840472"/>
    <w:rsid w:val="008616AD"/>
    <w:rsid w:val="008870CE"/>
    <w:rsid w:val="008A396F"/>
    <w:rsid w:val="008A4CD2"/>
    <w:rsid w:val="008C5B61"/>
    <w:rsid w:val="008E7360"/>
    <w:rsid w:val="00911F7E"/>
    <w:rsid w:val="009239A6"/>
    <w:rsid w:val="0097098A"/>
    <w:rsid w:val="0097257F"/>
    <w:rsid w:val="0098263D"/>
    <w:rsid w:val="00991812"/>
    <w:rsid w:val="00994EF3"/>
    <w:rsid w:val="009A6547"/>
    <w:rsid w:val="009B6AC5"/>
    <w:rsid w:val="009C264C"/>
    <w:rsid w:val="009D1500"/>
    <w:rsid w:val="009D5D43"/>
    <w:rsid w:val="009D76C0"/>
    <w:rsid w:val="009E002B"/>
    <w:rsid w:val="009F0121"/>
    <w:rsid w:val="009F363C"/>
    <w:rsid w:val="009F43FA"/>
    <w:rsid w:val="00A14FC0"/>
    <w:rsid w:val="00A473AF"/>
    <w:rsid w:val="00A52A25"/>
    <w:rsid w:val="00A54644"/>
    <w:rsid w:val="00A57B63"/>
    <w:rsid w:val="00A63C0D"/>
    <w:rsid w:val="00A755BF"/>
    <w:rsid w:val="00A80A87"/>
    <w:rsid w:val="00A815DB"/>
    <w:rsid w:val="00A91517"/>
    <w:rsid w:val="00A95C4A"/>
    <w:rsid w:val="00AA07A6"/>
    <w:rsid w:val="00AA2E9E"/>
    <w:rsid w:val="00AE1A64"/>
    <w:rsid w:val="00B061C6"/>
    <w:rsid w:val="00B215B6"/>
    <w:rsid w:val="00B32F40"/>
    <w:rsid w:val="00B52926"/>
    <w:rsid w:val="00B56A03"/>
    <w:rsid w:val="00B61C43"/>
    <w:rsid w:val="00B63760"/>
    <w:rsid w:val="00B651FE"/>
    <w:rsid w:val="00B665CC"/>
    <w:rsid w:val="00B903EB"/>
    <w:rsid w:val="00BA64C7"/>
    <w:rsid w:val="00BB08C9"/>
    <w:rsid w:val="00BF18AF"/>
    <w:rsid w:val="00C1342D"/>
    <w:rsid w:val="00C15128"/>
    <w:rsid w:val="00C31D9B"/>
    <w:rsid w:val="00C32C15"/>
    <w:rsid w:val="00C32E67"/>
    <w:rsid w:val="00C51DA5"/>
    <w:rsid w:val="00C63468"/>
    <w:rsid w:val="00C86812"/>
    <w:rsid w:val="00CA71ED"/>
    <w:rsid w:val="00CB12BD"/>
    <w:rsid w:val="00CC3581"/>
    <w:rsid w:val="00CD7885"/>
    <w:rsid w:val="00D0262D"/>
    <w:rsid w:val="00D125CB"/>
    <w:rsid w:val="00D1304C"/>
    <w:rsid w:val="00D24D69"/>
    <w:rsid w:val="00D53F0C"/>
    <w:rsid w:val="00D575F0"/>
    <w:rsid w:val="00D850A0"/>
    <w:rsid w:val="00DD1CC9"/>
    <w:rsid w:val="00DE0D64"/>
    <w:rsid w:val="00DF0CE0"/>
    <w:rsid w:val="00E0286A"/>
    <w:rsid w:val="00E05CF5"/>
    <w:rsid w:val="00E121FE"/>
    <w:rsid w:val="00E12ABA"/>
    <w:rsid w:val="00E13A44"/>
    <w:rsid w:val="00E23588"/>
    <w:rsid w:val="00E255D6"/>
    <w:rsid w:val="00E375BC"/>
    <w:rsid w:val="00E57073"/>
    <w:rsid w:val="00E70385"/>
    <w:rsid w:val="00EA2822"/>
    <w:rsid w:val="00ED0899"/>
    <w:rsid w:val="00F15F2E"/>
    <w:rsid w:val="00F15FE2"/>
    <w:rsid w:val="00F4051F"/>
    <w:rsid w:val="00F5634F"/>
    <w:rsid w:val="00F563A8"/>
    <w:rsid w:val="00F642C8"/>
    <w:rsid w:val="00FA3175"/>
    <w:rsid w:val="00FA38CA"/>
    <w:rsid w:val="00FA78C3"/>
    <w:rsid w:val="00FB4A95"/>
    <w:rsid w:val="00FC2EB4"/>
    <w:rsid w:val="00FC7257"/>
    <w:rsid w:val="00F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FD5"/>
    <w:pPr>
      <w:keepNext/>
      <w:suppressAutoHyphens w:val="0"/>
      <w:jc w:val="center"/>
      <w:outlineLvl w:val="0"/>
    </w:pPr>
    <w:rPr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F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1A64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AE1A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1A64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Cell">
    <w:name w:val="ConsPlusCell"/>
    <w:uiPriority w:val="99"/>
    <w:rsid w:val="00AE1A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E1A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E1A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E1A64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uiPriority w:val="99"/>
    <w:rsid w:val="00AE1A6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шрифт абзаца1"/>
    <w:uiPriority w:val="99"/>
    <w:rsid w:val="004E639E"/>
  </w:style>
  <w:style w:type="character" w:styleId="Hyperlink">
    <w:name w:val="Hyperlink"/>
    <w:basedOn w:val="1"/>
    <w:uiPriority w:val="99"/>
    <w:rsid w:val="00587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E6FD5"/>
    <w:pPr>
      <w:suppressAutoHyphens w:val="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6FD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6FD5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6FD5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759E9"/>
    <w:pPr>
      <w:suppressAutoHyphens w:val="0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759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5759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59E9"/>
    <w:rPr>
      <w:rFonts w:ascii="Times New Roman" w:hAnsi="Times New Roman" w:cs="Times New Roman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5759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F642C8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  <w:style w:type="character" w:customStyle="1" w:styleId="FontStyle15">
    <w:name w:val="Font Style15"/>
    <w:basedOn w:val="DefaultParagraphFont"/>
    <w:uiPriority w:val="99"/>
    <w:rsid w:val="00F642C8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8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A0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</Pages>
  <Words>604</Words>
  <Characters>3445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Р.И.</dc:creator>
  <cp:keywords/>
  <dc:description/>
  <cp:lastModifiedBy>DeloPro</cp:lastModifiedBy>
  <cp:revision>9</cp:revision>
  <cp:lastPrinted>2022-11-30T07:39:00Z</cp:lastPrinted>
  <dcterms:created xsi:type="dcterms:W3CDTF">2017-12-11T07:00:00Z</dcterms:created>
  <dcterms:modified xsi:type="dcterms:W3CDTF">2022-12-07T08:22:00Z</dcterms:modified>
</cp:coreProperties>
</file>