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4D8" w:rsidRDefault="004874D8" w:rsidP="00E24753">
      <w:pPr>
        <w:suppressAutoHyphens/>
        <w:spacing w:after="0" w:line="240" w:lineRule="auto"/>
        <w:ind w:right="-2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62.25pt;visibility:visible" filled="t">
            <v:imagedata r:id="rId7" o:title=""/>
          </v:shape>
        </w:pict>
      </w:r>
    </w:p>
    <w:p w:rsidR="004874D8" w:rsidRDefault="004874D8" w:rsidP="00DA5992">
      <w:pPr>
        <w:pStyle w:val="13"/>
        <w:ind w:right="-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МУНИЦИПАЛЬНОГО ОБРАЗОВАНИЯ</w:t>
      </w:r>
    </w:p>
    <w:p w:rsidR="004874D8" w:rsidRDefault="004874D8" w:rsidP="00DA5992">
      <w:pPr>
        <w:pStyle w:val="13"/>
        <w:ind w:right="-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«НОВОДУГИНСКИЙ РАЙОН» СМОЛЕНСКОЙ ОБЛАСТИ</w:t>
      </w:r>
    </w:p>
    <w:p w:rsidR="004874D8" w:rsidRPr="0059707D" w:rsidRDefault="004874D8" w:rsidP="00E24753">
      <w:pPr>
        <w:suppressAutoHyphens/>
        <w:autoSpaceDE w:val="0"/>
        <w:spacing w:after="0" w:line="240" w:lineRule="auto"/>
        <w:ind w:right="-2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4874D8" w:rsidRPr="00DA5992" w:rsidRDefault="004874D8" w:rsidP="00E24753">
      <w:pPr>
        <w:suppressAutoHyphens/>
        <w:autoSpaceDE w:val="0"/>
        <w:spacing w:after="0" w:line="240" w:lineRule="auto"/>
        <w:ind w:right="-2"/>
        <w:jc w:val="center"/>
        <w:rPr>
          <w:rFonts w:ascii="Times New Roman" w:hAnsi="Times New Roman"/>
          <w:b/>
          <w:bCs/>
          <w:sz w:val="36"/>
          <w:szCs w:val="36"/>
          <w:lang w:eastAsia="ar-SA"/>
        </w:rPr>
      </w:pPr>
      <w:r w:rsidRPr="00DA5992">
        <w:rPr>
          <w:rFonts w:ascii="Times New Roman" w:hAnsi="Times New Roman"/>
          <w:b/>
          <w:spacing w:val="60"/>
          <w:sz w:val="28"/>
          <w:szCs w:val="28"/>
        </w:rPr>
        <w:t>ПОCТАНОВЛЕНИЕ</w:t>
      </w:r>
      <w:r>
        <w:rPr>
          <w:rFonts w:ascii="Times New Roman" w:hAnsi="Times New Roman"/>
          <w:b/>
          <w:spacing w:val="60"/>
          <w:sz w:val="28"/>
          <w:szCs w:val="28"/>
        </w:rPr>
        <w:t>-ПРОЕКТ</w:t>
      </w:r>
    </w:p>
    <w:p w:rsidR="004874D8" w:rsidRDefault="004874D8" w:rsidP="00E24753">
      <w:pPr>
        <w:suppressAutoHyphens/>
        <w:autoSpaceDE w:val="0"/>
        <w:spacing w:after="0" w:line="240" w:lineRule="auto"/>
        <w:ind w:left="-585" w:right="-1230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4874D8" w:rsidRDefault="004874D8" w:rsidP="00E24753">
      <w:pPr>
        <w:spacing w:after="0"/>
        <w:rPr>
          <w:rFonts w:ascii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 CYR" w:hAnsi="Times New Roman CYR" w:cs="Times New Roman CYR"/>
          <w:sz w:val="28"/>
          <w:szCs w:val="28"/>
          <w:lang w:eastAsia="ar-SA"/>
        </w:rPr>
        <w:t>о</w:t>
      </w:r>
      <w:r w:rsidRPr="00895A0C">
        <w:rPr>
          <w:rFonts w:ascii="Times New Roman CYR" w:hAnsi="Times New Roman CYR" w:cs="Times New Roman CYR"/>
          <w:sz w:val="28"/>
          <w:szCs w:val="28"/>
          <w:lang w:eastAsia="ar-SA"/>
        </w:rPr>
        <w:t>т</w:t>
      </w:r>
      <w:r>
        <w:rPr>
          <w:rFonts w:ascii="Times New Roman CYR" w:hAnsi="Times New Roman CYR" w:cs="Times New Roman CYR"/>
          <w:sz w:val="28"/>
          <w:szCs w:val="28"/>
          <w:lang w:eastAsia="ar-SA"/>
        </w:rPr>
        <w:t xml:space="preserve"> </w:t>
      </w:r>
      <w:r w:rsidRPr="00EF2773">
        <w:rPr>
          <w:rFonts w:ascii="Times New Roman CYR" w:hAnsi="Times New Roman CYR" w:cs="Times New Roman CYR"/>
          <w:sz w:val="28"/>
          <w:szCs w:val="28"/>
          <w:lang w:eastAsia="ar-SA"/>
        </w:rPr>
        <w:t xml:space="preserve">________________ </w:t>
      </w:r>
      <w:r w:rsidRPr="00895A0C">
        <w:rPr>
          <w:rFonts w:ascii="Times New Roman CYR" w:hAnsi="Times New Roman CYR" w:cs="Times New Roman CYR"/>
          <w:sz w:val="28"/>
          <w:szCs w:val="28"/>
          <w:lang w:eastAsia="ar-SA"/>
        </w:rPr>
        <w:t>№</w:t>
      </w:r>
      <w:r>
        <w:rPr>
          <w:rFonts w:ascii="Times New Roman CYR" w:hAnsi="Times New Roman CYR" w:cs="Times New Roman CYR"/>
          <w:sz w:val="28"/>
          <w:szCs w:val="28"/>
          <w:lang w:eastAsia="ar-SA"/>
        </w:rPr>
        <w:t xml:space="preserve"> </w:t>
      </w:r>
      <w:r w:rsidRPr="00EF2773">
        <w:rPr>
          <w:rFonts w:ascii="Times New Roman CYR" w:hAnsi="Times New Roman CYR" w:cs="Times New Roman CYR"/>
          <w:sz w:val="28"/>
          <w:szCs w:val="28"/>
          <w:lang w:eastAsia="ar-SA"/>
        </w:rPr>
        <w:t xml:space="preserve">_______  </w:t>
      </w:r>
      <w:r w:rsidRPr="00895A0C">
        <w:rPr>
          <w:rFonts w:ascii="Times New Roman CYR" w:hAnsi="Times New Roman CYR" w:cs="Times New Roman CYR"/>
          <w:sz w:val="28"/>
          <w:szCs w:val="28"/>
          <w:lang w:eastAsia="ar-SA"/>
        </w:rPr>
        <w:t xml:space="preserve">                                                       </w:t>
      </w:r>
    </w:p>
    <w:p w:rsidR="004874D8" w:rsidRDefault="004874D8" w:rsidP="00DA5992">
      <w:pPr>
        <w:pStyle w:val="List"/>
        <w:ind w:left="0" w:right="5708" w:firstLine="0"/>
        <w:jc w:val="both"/>
        <w:rPr>
          <w:sz w:val="28"/>
          <w:szCs w:val="28"/>
        </w:rPr>
      </w:pPr>
    </w:p>
    <w:p w:rsidR="004874D8" w:rsidRDefault="004874D8" w:rsidP="00DA5992">
      <w:pPr>
        <w:pStyle w:val="List"/>
        <w:ind w:left="0" w:right="5708" w:firstLine="0"/>
        <w:jc w:val="both"/>
        <w:rPr>
          <w:sz w:val="28"/>
        </w:rPr>
      </w:pPr>
      <w:r w:rsidRPr="00E23431">
        <w:rPr>
          <w:sz w:val="28"/>
          <w:szCs w:val="28"/>
        </w:rPr>
        <w:t>О</w:t>
      </w:r>
      <w:r>
        <w:rPr>
          <w:sz w:val="28"/>
          <w:szCs w:val="28"/>
        </w:rPr>
        <w:t xml:space="preserve"> выявлении правообладателей ранее учтенного объекта недвижимости</w:t>
      </w:r>
    </w:p>
    <w:p w:rsidR="004874D8" w:rsidRDefault="004874D8" w:rsidP="00E24753">
      <w:pPr>
        <w:spacing w:after="0" w:line="240" w:lineRule="auto"/>
        <w:ind w:right="538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874D8" w:rsidRPr="005560C8" w:rsidRDefault="004874D8" w:rsidP="00073CF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69.1. Федерального закона от 13 июля 2015 года № 218-ФЗ «О государственной регистрации недвижимости» </w:t>
      </w:r>
    </w:p>
    <w:p w:rsidR="004874D8" w:rsidRPr="005560C8" w:rsidRDefault="004874D8" w:rsidP="00073CF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874D8" w:rsidRDefault="004874D8" w:rsidP="00E24753">
      <w:pPr>
        <w:spacing w:line="240" w:lineRule="auto"/>
        <w:ind w:firstLine="709"/>
        <w:jc w:val="both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 муниципального образования «Новодугинский район» Смоленской области  </w:t>
      </w:r>
      <w:r w:rsidRPr="00F72808">
        <w:rPr>
          <w:rFonts w:ascii="Times New Roman" w:hAnsi="Times New Roman"/>
          <w:color w:val="333333"/>
          <w:sz w:val="28"/>
          <w:szCs w:val="28"/>
        </w:rPr>
        <w:t>п о с т а н о в л я е т:</w:t>
      </w:r>
    </w:p>
    <w:p w:rsidR="004874D8" w:rsidRPr="005F4CFB" w:rsidRDefault="004874D8" w:rsidP="004427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5560C8"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>В отношении здания общей площадью 724,5 кв.м., с кадастровым номером 67:13:0770101:31, расположенного по адресу: Смоленская область, Новодугинский район д.Зилово, в качестве правообладателя, владеющего  данным объектом недвижимости на праве собственности, выявлен: ОАО «Русь» ИНН 6711011931 находящийся по адресу: Смоленская область, Новодугинский район д.Караваево</w:t>
      </w:r>
    </w:p>
    <w:p w:rsidR="004874D8" w:rsidRDefault="004874D8" w:rsidP="00507C46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2. Право собственности</w:t>
      </w:r>
      <w:r w:rsidRPr="007433A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на указанный в пункте 1 настоящего постановления объект недвижимости подтверждается Техническим Планом утвержденным Вяземским бюро технической инвентаризации.</w:t>
      </w:r>
    </w:p>
    <w:p w:rsidR="004874D8" w:rsidRDefault="004874D8" w:rsidP="00507C46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3. Указанный в пункте 1 настоящего постановления объект недвижимости прекратил существование, что подтверждается прилагаемым актом осмотра от 17.02.2022 года № 1.</w:t>
      </w:r>
    </w:p>
    <w:p w:rsidR="004874D8" w:rsidRPr="00B51163" w:rsidRDefault="004874D8" w:rsidP="00507C46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4. </w:t>
      </w:r>
      <w:r>
        <w:rPr>
          <w:rFonts w:ascii="Times New Roman" w:hAnsi="Times New Roman"/>
          <w:sz w:val="28"/>
          <w:szCs w:val="28"/>
        </w:rPr>
        <w:t>О</w:t>
      </w:r>
      <w:r w:rsidRPr="00C614DC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у территориального планирования муниципального района энергетики, транспорта и ЖКХ  Администрации муниципального образования «Новодугинский район»  осуществить действия по внесению необходимых изменений в сведения Единого государственного реестра недвижимости.</w:t>
      </w:r>
    </w:p>
    <w:p w:rsidR="004874D8" w:rsidRDefault="004874D8" w:rsidP="00B80B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5</w:t>
      </w:r>
      <w:r w:rsidRPr="00E24753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возложить на заместителя Главы муниципального образования «Новодугинский район» Смоленской области В.В. Иванова.</w:t>
      </w:r>
    </w:p>
    <w:p w:rsidR="004874D8" w:rsidRDefault="004874D8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4D8" w:rsidRDefault="004874D8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4874D8" w:rsidRDefault="004874D8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«Новодугинский район» Смоленской области                                           В.В. Соколов</w:t>
      </w:r>
    </w:p>
    <w:sectPr w:rsidR="004874D8" w:rsidSect="00D21DEC">
      <w:headerReference w:type="default" r:id="rId8"/>
      <w:footerReference w:type="default" r:id="rId9"/>
      <w:headerReference w:type="first" r:id="rId10"/>
      <w:pgSz w:w="11906" w:h="16838"/>
      <w:pgMar w:top="851" w:right="567" w:bottom="284" w:left="1134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4D8" w:rsidRDefault="004874D8" w:rsidP="001D159B">
      <w:pPr>
        <w:spacing w:after="0" w:line="240" w:lineRule="auto"/>
      </w:pPr>
      <w:r>
        <w:separator/>
      </w:r>
    </w:p>
  </w:endnote>
  <w:endnote w:type="continuationSeparator" w:id="0">
    <w:p w:rsidR="004874D8" w:rsidRDefault="004874D8" w:rsidP="001D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4D8" w:rsidRDefault="004874D8">
    <w:pPr>
      <w:pStyle w:val="Footer"/>
      <w:jc w:val="center"/>
    </w:pPr>
  </w:p>
  <w:p w:rsidR="004874D8" w:rsidRDefault="004874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4D8" w:rsidRDefault="004874D8" w:rsidP="001D159B">
      <w:pPr>
        <w:spacing w:after="0" w:line="240" w:lineRule="auto"/>
      </w:pPr>
      <w:r>
        <w:separator/>
      </w:r>
    </w:p>
  </w:footnote>
  <w:footnote w:type="continuationSeparator" w:id="0">
    <w:p w:rsidR="004874D8" w:rsidRDefault="004874D8" w:rsidP="001D1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4D8" w:rsidRDefault="004874D8">
    <w:pPr>
      <w:pStyle w:val="Header"/>
      <w:jc w:val="center"/>
    </w:pPr>
  </w:p>
  <w:p w:rsidR="004874D8" w:rsidRDefault="004874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4D8" w:rsidRDefault="004874D8">
    <w:pPr>
      <w:pStyle w:val="Header"/>
      <w:jc w:val="center"/>
    </w:pPr>
  </w:p>
  <w:p w:rsidR="004874D8" w:rsidRDefault="004874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07F4"/>
    <w:multiLevelType w:val="hybridMultilevel"/>
    <w:tmpl w:val="9892A752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4650AF"/>
    <w:multiLevelType w:val="hybridMultilevel"/>
    <w:tmpl w:val="64DCD8F0"/>
    <w:lvl w:ilvl="0" w:tplc="BC12ADB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6BA0ABB"/>
    <w:multiLevelType w:val="hybridMultilevel"/>
    <w:tmpl w:val="98F20FBC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2C32C4"/>
    <w:multiLevelType w:val="hybridMultilevel"/>
    <w:tmpl w:val="6D0CEB6A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1C1744"/>
    <w:multiLevelType w:val="hybridMultilevel"/>
    <w:tmpl w:val="6C0CAB74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5E5A9E"/>
    <w:multiLevelType w:val="hybridMultilevel"/>
    <w:tmpl w:val="5A2840C2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783E3D"/>
    <w:multiLevelType w:val="hybridMultilevel"/>
    <w:tmpl w:val="C70253D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28B31909"/>
    <w:multiLevelType w:val="hybridMultilevel"/>
    <w:tmpl w:val="239EC49A"/>
    <w:lvl w:ilvl="0" w:tplc="04190011">
      <w:start w:val="1"/>
      <w:numFmt w:val="decimal"/>
      <w:lvlText w:val="%1)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8">
    <w:nsid w:val="2E344328"/>
    <w:multiLevelType w:val="hybridMultilevel"/>
    <w:tmpl w:val="481845DE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3AF052A0"/>
    <w:multiLevelType w:val="hybridMultilevel"/>
    <w:tmpl w:val="F582164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425A2EC1"/>
    <w:multiLevelType w:val="hybridMultilevel"/>
    <w:tmpl w:val="84C26F5C"/>
    <w:lvl w:ilvl="0" w:tplc="A2A412BE">
      <w:start w:val="1"/>
      <w:numFmt w:val="decimal"/>
      <w:lvlText w:val="%1)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5201CD5"/>
    <w:multiLevelType w:val="hybridMultilevel"/>
    <w:tmpl w:val="A37C6E70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D37086E"/>
    <w:multiLevelType w:val="hybridMultilevel"/>
    <w:tmpl w:val="F9EC576E"/>
    <w:lvl w:ilvl="0" w:tplc="BC12ADB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6F4219E"/>
    <w:multiLevelType w:val="hybridMultilevel"/>
    <w:tmpl w:val="A91042D6"/>
    <w:lvl w:ilvl="0" w:tplc="C4C0AF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5292B21"/>
    <w:multiLevelType w:val="hybridMultilevel"/>
    <w:tmpl w:val="9C04B5CC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AB90EAF"/>
    <w:multiLevelType w:val="hybridMultilevel"/>
    <w:tmpl w:val="1E4A6A0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BB45D1"/>
    <w:multiLevelType w:val="hybridMultilevel"/>
    <w:tmpl w:val="6E3C90D4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D9A6C21"/>
    <w:multiLevelType w:val="hybridMultilevel"/>
    <w:tmpl w:val="DD26B4AC"/>
    <w:lvl w:ilvl="0" w:tplc="C4C0AF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198222F"/>
    <w:multiLevelType w:val="hybridMultilevel"/>
    <w:tmpl w:val="17080566"/>
    <w:lvl w:ilvl="0" w:tplc="C4C0A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A80FA3"/>
    <w:multiLevelType w:val="hybridMultilevel"/>
    <w:tmpl w:val="21528E9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75517B6C"/>
    <w:multiLevelType w:val="hybridMultilevel"/>
    <w:tmpl w:val="47EA6DBC"/>
    <w:lvl w:ilvl="0" w:tplc="C4C0AF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64879F0"/>
    <w:multiLevelType w:val="hybridMultilevel"/>
    <w:tmpl w:val="772A2C98"/>
    <w:lvl w:ilvl="0" w:tplc="C4C0A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751B37"/>
    <w:multiLevelType w:val="hybridMultilevel"/>
    <w:tmpl w:val="6BDA20B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788133C9"/>
    <w:multiLevelType w:val="hybridMultilevel"/>
    <w:tmpl w:val="50DA3550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89010F1"/>
    <w:multiLevelType w:val="hybridMultilevel"/>
    <w:tmpl w:val="1E5E7C9A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23"/>
  </w:num>
  <w:num w:numId="4">
    <w:abstractNumId w:val="20"/>
  </w:num>
  <w:num w:numId="5">
    <w:abstractNumId w:val="8"/>
  </w:num>
  <w:num w:numId="6">
    <w:abstractNumId w:val="18"/>
  </w:num>
  <w:num w:numId="7">
    <w:abstractNumId w:val="2"/>
  </w:num>
  <w:num w:numId="8">
    <w:abstractNumId w:val="17"/>
  </w:num>
  <w:num w:numId="9">
    <w:abstractNumId w:val="6"/>
  </w:num>
  <w:num w:numId="10">
    <w:abstractNumId w:val="12"/>
  </w:num>
  <w:num w:numId="11">
    <w:abstractNumId w:val="3"/>
  </w:num>
  <w:num w:numId="12">
    <w:abstractNumId w:val="25"/>
  </w:num>
  <w:num w:numId="13">
    <w:abstractNumId w:val="13"/>
  </w:num>
  <w:num w:numId="14">
    <w:abstractNumId w:val="4"/>
  </w:num>
  <w:num w:numId="15">
    <w:abstractNumId w:val="1"/>
  </w:num>
  <w:num w:numId="16">
    <w:abstractNumId w:val="11"/>
  </w:num>
  <w:num w:numId="17">
    <w:abstractNumId w:val="0"/>
  </w:num>
  <w:num w:numId="18">
    <w:abstractNumId w:val="15"/>
  </w:num>
  <w:num w:numId="19">
    <w:abstractNumId w:val="22"/>
  </w:num>
  <w:num w:numId="20">
    <w:abstractNumId w:val="19"/>
  </w:num>
  <w:num w:numId="21">
    <w:abstractNumId w:val="5"/>
  </w:num>
  <w:num w:numId="22">
    <w:abstractNumId w:val="24"/>
  </w:num>
  <w:num w:numId="23">
    <w:abstractNumId w:val="16"/>
  </w:num>
  <w:num w:numId="24">
    <w:abstractNumId w:val="14"/>
  </w:num>
  <w:num w:numId="25">
    <w:abstractNumId w:val="10"/>
  </w:num>
  <w:num w:numId="26">
    <w:abstractNumId w:val="7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810"/>
    <w:rsid w:val="00002B6C"/>
    <w:rsid w:val="000140E6"/>
    <w:rsid w:val="00024520"/>
    <w:rsid w:val="00032AE0"/>
    <w:rsid w:val="00035C2C"/>
    <w:rsid w:val="00041BC3"/>
    <w:rsid w:val="0004570B"/>
    <w:rsid w:val="000612DE"/>
    <w:rsid w:val="00063D52"/>
    <w:rsid w:val="000677C3"/>
    <w:rsid w:val="00073CFD"/>
    <w:rsid w:val="00082A0E"/>
    <w:rsid w:val="00086AF2"/>
    <w:rsid w:val="00086B1A"/>
    <w:rsid w:val="00093EC4"/>
    <w:rsid w:val="0009717E"/>
    <w:rsid w:val="000A1B0D"/>
    <w:rsid w:val="000A710B"/>
    <w:rsid w:val="000B2447"/>
    <w:rsid w:val="000B5CB2"/>
    <w:rsid w:val="000C66E6"/>
    <w:rsid w:val="000E00B6"/>
    <w:rsid w:val="000E516E"/>
    <w:rsid w:val="000E5688"/>
    <w:rsid w:val="000E6FCF"/>
    <w:rsid w:val="000F422D"/>
    <w:rsid w:val="001008E8"/>
    <w:rsid w:val="001039AE"/>
    <w:rsid w:val="00115B41"/>
    <w:rsid w:val="001210CA"/>
    <w:rsid w:val="001219F9"/>
    <w:rsid w:val="00126919"/>
    <w:rsid w:val="0013613F"/>
    <w:rsid w:val="001476F2"/>
    <w:rsid w:val="001576DA"/>
    <w:rsid w:val="001913A1"/>
    <w:rsid w:val="0019359B"/>
    <w:rsid w:val="001B0BC3"/>
    <w:rsid w:val="001C1D97"/>
    <w:rsid w:val="001C341C"/>
    <w:rsid w:val="001C464C"/>
    <w:rsid w:val="001D159B"/>
    <w:rsid w:val="001D2F71"/>
    <w:rsid w:val="001D32D2"/>
    <w:rsid w:val="001D3B60"/>
    <w:rsid w:val="001D4AE9"/>
    <w:rsid w:val="001D6D4C"/>
    <w:rsid w:val="001F0D64"/>
    <w:rsid w:val="0020033B"/>
    <w:rsid w:val="00206F9C"/>
    <w:rsid w:val="00225E1C"/>
    <w:rsid w:val="00226ED2"/>
    <w:rsid w:val="00233244"/>
    <w:rsid w:val="00234192"/>
    <w:rsid w:val="00253A57"/>
    <w:rsid w:val="002623EF"/>
    <w:rsid w:val="0026788B"/>
    <w:rsid w:val="00277EFC"/>
    <w:rsid w:val="002A5F87"/>
    <w:rsid w:val="002D21B9"/>
    <w:rsid w:val="002D64DD"/>
    <w:rsid w:val="002D741C"/>
    <w:rsid w:val="002E6279"/>
    <w:rsid w:val="0030615D"/>
    <w:rsid w:val="00312DCB"/>
    <w:rsid w:val="00313DB9"/>
    <w:rsid w:val="00323A56"/>
    <w:rsid w:val="00324DC1"/>
    <w:rsid w:val="00334E9C"/>
    <w:rsid w:val="0033533E"/>
    <w:rsid w:val="00345F87"/>
    <w:rsid w:val="00354042"/>
    <w:rsid w:val="00355000"/>
    <w:rsid w:val="00361BB8"/>
    <w:rsid w:val="003629B9"/>
    <w:rsid w:val="00373072"/>
    <w:rsid w:val="00374F83"/>
    <w:rsid w:val="0038041B"/>
    <w:rsid w:val="0038299A"/>
    <w:rsid w:val="00383E1D"/>
    <w:rsid w:val="00384580"/>
    <w:rsid w:val="003858FE"/>
    <w:rsid w:val="00390C12"/>
    <w:rsid w:val="00392316"/>
    <w:rsid w:val="003C4C7F"/>
    <w:rsid w:val="003C66AE"/>
    <w:rsid w:val="003D0716"/>
    <w:rsid w:val="003D7E94"/>
    <w:rsid w:val="003E0B99"/>
    <w:rsid w:val="003E77CF"/>
    <w:rsid w:val="003F7F76"/>
    <w:rsid w:val="00404938"/>
    <w:rsid w:val="004134D4"/>
    <w:rsid w:val="00421512"/>
    <w:rsid w:val="0042155D"/>
    <w:rsid w:val="004238A0"/>
    <w:rsid w:val="00442716"/>
    <w:rsid w:val="00444A33"/>
    <w:rsid w:val="0044648F"/>
    <w:rsid w:val="00450651"/>
    <w:rsid w:val="004522E7"/>
    <w:rsid w:val="00456E61"/>
    <w:rsid w:val="004652A6"/>
    <w:rsid w:val="004722ED"/>
    <w:rsid w:val="00473E88"/>
    <w:rsid w:val="004874D8"/>
    <w:rsid w:val="004A0CE9"/>
    <w:rsid w:val="004A5A30"/>
    <w:rsid w:val="004C092D"/>
    <w:rsid w:val="004C1D55"/>
    <w:rsid w:val="004E5511"/>
    <w:rsid w:val="004E7252"/>
    <w:rsid w:val="005049BD"/>
    <w:rsid w:val="00507C46"/>
    <w:rsid w:val="005112F7"/>
    <w:rsid w:val="00512D9D"/>
    <w:rsid w:val="005250D8"/>
    <w:rsid w:val="0052578E"/>
    <w:rsid w:val="00534124"/>
    <w:rsid w:val="00536AE8"/>
    <w:rsid w:val="005403C3"/>
    <w:rsid w:val="00540F47"/>
    <w:rsid w:val="00547F7E"/>
    <w:rsid w:val="0055163D"/>
    <w:rsid w:val="005560C8"/>
    <w:rsid w:val="005654D1"/>
    <w:rsid w:val="0057543E"/>
    <w:rsid w:val="00584101"/>
    <w:rsid w:val="00590DFB"/>
    <w:rsid w:val="0059707D"/>
    <w:rsid w:val="005A34CF"/>
    <w:rsid w:val="005B1A30"/>
    <w:rsid w:val="005B6682"/>
    <w:rsid w:val="005B6707"/>
    <w:rsid w:val="005B670E"/>
    <w:rsid w:val="005C3216"/>
    <w:rsid w:val="005C7493"/>
    <w:rsid w:val="005D4945"/>
    <w:rsid w:val="005D5007"/>
    <w:rsid w:val="005E10FB"/>
    <w:rsid w:val="005E33A6"/>
    <w:rsid w:val="005F098C"/>
    <w:rsid w:val="005F4CFB"/>
    <w:rsid w:val="006030E0"/>
    <w:rsid w:val="006065C9"/>
    <w:rsid w:val="00611CB1"/>
    <w:rsid w:val="006515D8"/>
    <w:rsid w:val="0065450F"/>
    <w:rsid w:val="00666714"/>
    <w:rsid w:val="006701CC"/>
    <w:rsid w:val="00670601"/>
    <w:rsid w:val="006778AD"/>
    <w:rsid w:val="0068286A"/>
    <w:rsid w:val="006849F2"/>
    <w:rsid w:val="006A6688"/>
    <w:rsid w:val="006B32D6"/>
    <w:rsid w:val="006C7F79"/>
    <w:rsid w:val="006D00AC"/>
    <w:rsid w:val="006D1C05"/>
    <w:rsid w:val="006D5561"/>
    <w:rsid w:val="006E363A"/>
    <w:rsid w:val="006F2E01"/>
    <w:rsid w:val="006F72FB"/>
    <w:rsid w:val="00705EB7"/>
    <w:rsid w:val="0071031F"/>
    <w:rsid w:val="00714E39"/>
    <w:rsid w:val="00715194"/>
    <w:rsid w:val="0072512E"/>
    <w:rsid w:val="0072620E"/>
    <w:rsid w:val="007433A4"/>
    <w:rsid w:val="00751ABF"/>
    <w:rsid w:val="00752F04"/>
    <w:rsid w:val="00766A89"/>
    <w:rsid w:val="007675DD"/>
    <w:rsid w:val="00767CFE"/>
    <w:rsid w:val="00773B5B"/>
    <w:rsid w:val="00775668"/>
    <w:rsid w:val="00781F70"/>
    <w:rsid w:val="0078243C"/>
    <w:rsid w:val="00783C2F"/>
    <w:rsid w:val="0079178E"/>
    <w:rsid w:val="00791AEA"/>
    <w:rsid w:val="007B1165"/>
    <w:rsid w:val="007B5605"/>
    <w:rsid w:val="007C269B"/>
    <w:rsid w:val="007C34DF"/>
    <w:rsid w:val="007C5A59"/>
    <w:rsid w:val="007C5BD0"/>
    <w:rsid w:val="007C7A3F"/>
    <w:rsid w:val="007D33A8"/>
    <w:rsid w:val="007E287D"/>
    <w:rsid w:val="007E2CBF"/>
    <w:rsid w:val="007E51CD"/>
    <w:rsid w:val="007F10F2"/>
    <w:rsid w:val="007F3BB8"/>
    <w:rsid w:val="0080059E"/>
    <w:rsid w:val="00804489"/>
    <w:rsid w:val="0080716A"/>
    <w:rsid w:val="0081178C"/>
    <w:rsid w:val="00813231"/>
    <w:rsid w:val="008145D4"/>
    <w:rsid w:val="00833B3B"/>
    <w:rsid w:val="00850BAE"/>
    <w:rsid w:val="00863836"/>
    <w:rsid w:val="00866965"/>
    <w:rsid w:val="00870D1A"/>
    <w:rsid w:val="008742E4"/>
    <w:rsid w:val="00874933"/>
    <w:rsid w:val="00881C35"/>
    <w:rsid w:val="00887112"/>
    <w:rsid w:val="0088718D"/>
    <w:rsid w:val="00895A0C"/>
    <w:rsid w:val="008A101E"/>
    <w:rsid w:val="008C4603"/>
    <w:rsid w:val="008C4AC9"/>
    <w:rsid w:val="008D1928"/>
    <w:rsid w:val="008E1F05"/>
    <w:rsid w:val="009032D0"/>
    <w:rsid w:val="00906873"/>
    <w:rsid w:val="009161FF"/>
    <w:rsid w:val="00926E47"/>
    <w:rsid w:val="009355DE"/>
    <w:rsid w:val="0094033C"/>
    <w:rsid w:val="00952316"/>
    <w:rsid w:val="009620D7"/>
    <w:rsid w:val="0097292D"/>
    <w:rsid w:val="00974E8A"/>
    <w:rsid w:val="0097799F"/>
    <w:rsid w:val="00980A2D"/>
    <w:rsid w:val="009927EF"/>
    <w:rsid w:val="00997E1D"/>
    <w:rsid w:val="009A167E"/>
    <w:rsid w:val="009A48D3"/>
    <w:rsid w:val="009B066A"/>
    <w:rsid w:val="009C11B0"/>
    <w:rsid w:val="009C1EBC"/>
    <w:rsid w:val="009C3F8F"/>
    <w:rsid w:val="009C55C9"/>
    <w:rsid w:val="009D008A"/>
    <w:rsid w:val="009D32A8"/>
    <w:rsid w:val="009E065D"/>
    <w:rsid w:val="009E119C"/>
    <w:rsid w:val="009F1E75"/>
    <w:rsid w:val="009F4D4F"/>
    <w:rsid w:val="00A0737E"/>
    <w:rsid w:val="00A07DB0"/>
    <w:rsid w:val="00A14FE1"/>
    <w:rsid w:val="00A23046"/>
    <w:rsid w:val="00A2549C"/>
    <w:rsid w:val="00A334E9"/>
    <w:rsid w:val="00A36186"/>
    <w:rsid w:val="00A436A2"/>
    <w:rsid w:val="00A45E84"/>
    <w:rsid w:val="00A65C0F"/>
    <w:rsid w:val="00A77B86"/>
    <w:rsid w:val="00A92025"/>
    <w:rsid w:val="00A940D4"/>
    <w:rsid w:val="00AA188E"/>
    <w:rsid w:val="00AA3982"/>
    <w:rsid w:val="00AA5A64"/>
    <w:rsid w:val="00AB221F"/>
    <w:rsid w:val="00AB4DAF"/>
    <w:rsid w:val="00AB6385"/>
    <w:rsid w:val="00AB7744"/>
    <w:rsid w:val="00AB7A73"/>
    <w:rsid w:val="00AB7DF4"/>
    <w:rsid w:val="00AD18FB"/>
    <w:rsid w:val="00AD3323"/>
    <w:rsid w:val="00AD52E6"/>
    <w:rsid w:val="00AE15A3"/>
    <w:rsid w:val="00AE390E"/>
    <w:rsid w:val="00AF0711"/>
    <w:rsid w:val="00AF0E56"/>
    <w:rsid w:val="00AF0FCD"/>
    <w:rsid w:val="00AF27D8"/>
    <w:rsid w:val="00AF3D87"/>
    <w:rsid w:val="00AF6C62"/>
    <w:rsid w:val="00B00194"/>
    <w:rsid w:val="00B03C8C"/>
    <w:rsid w:val="00B14071"/>
    <w:rsid w:val="00B15956"/>
    <w:rsid w:val="00B3795B"/>
    <w:rsid w:val="00B47ADD"/>
    <w:rsid w:val="00B51163"/>
    <w:rsid w:val="00B546B5"/>
    <w:rsid w:val="00B54BB7"/>
    <w:rsid w:val="00B80B6D"/>
    <w:rsid w:val="00B90106"/>
    <w:rsid w:val="00BA23ED"/>
    <w:rsid w:val="00BA2426"/>
    <w:rsid w:val="00BA31DA"/>
    <w:rsid w:val="00BA4E98"/>
    <w:rsid w:val="00BA531F"/>
    <w:rsid w:val="00BA6CF2"/>
    <w:rsid w:val="00BB29D6"/>
    <w:rsid w:val="00BB4926"/>
    <w:rsid w:val="00BB53CF"/>
    <w:rsid w:val="00BB544C"/>
    <w:rsid w:val="00BB67C6"/>
    <w:rsid w:val="00BD557D"/>
    <w:rsid w:val="00BE0523"/>
    <w:rsid w:val="00BE733D"/>
    <w:rsid w:val="00BE7C85"/>
    <w:rsid w:val="00C03C31"/>
    <w:rsid w:val="00C04606"/>
    <w:rsid w:val="00C07F94"/>
    <w:rsid w:val="00C14C80"/>
    <w:rsid w:val="00C17261"/>
    <w:rsid w:val="00C21EA4"/>
    <w:rsid w:val="00C24E86"/>
    <w:rsid w:val="00C369D9"/>
    <w:rsid w:val="00C42A61"/>
    <w:rsid w:val="00C4521E"/>
    <w:rsid w:val="00C614DC"/>
    <w:rsid w:val="00C6168F"/>
    <w:rsid w:val="00C705CA"/>
    <w:rsid w:val="00C8649C"/>
    <w:rsid w:val="00C87B37"/>
    <w:rsid w:val="00C92DFE"/>
    <w:rsid w:val="00CA22C8"/>
    <w:rsid w:val="00CA6679"/>
    <w:rsid w:val="00CA6F57"/>
    <w:rsid w:val="00CA7BB9"/>
    <w:rsid w:val="00CB3534"/>
    <w:rsid w:val="00CF0A83"/>
    <w:rsid w:val="00CF5C6D"/>
    <w:rsid w:val="00CF673E"/>
    <w:rsid w:val="00D00803"/>
    <w:rsid w:val="00D031A9"/>
    <w:rsid w:val="00D05B49"/>
    <w:rsid w:val="00D113F2"/>
    <w:rsid w:val="00D165C6"/>
    <w:rsid w:val="00D21DEC"/>
    <w:rsid w:val="00D32E62"/>
    <w:rsid w:val="00D45D12"/>
    <w:rsid w:val="00D46C68"/>
    <w:rsid w:val="00D57276"/>
    <w:rsid w:val="00D61595"/>
    <w:rsid w:val="00D714C6"/>
    <w:rsid w:val="00D92E20"/>
    <w:rsid w:val="00D95543"/>
    <w:rsid w:val="00DA10F5"/>
    <w:rsid w:val="00DA2BA8"/>
    <w:rsid w:val="00DA5879"/>
    <w:rsid w:val="00DA5992"/>
    <w:rsid w:val="00DB4839"/>
    <w:rsid w:val="00DB6331"/>
    <w:rsid w:val="00DC0131"/>
    <w:rsid w:val="00DC21F6"/>
    <w:rsid w:val="00DC39AF"/>
    <w:rsid w:val="00DC3FE1"/>
    <w:rsid w:val="00DE1A7C"/>
    <w:rsid w:val="00DE5E03"/>
    <w:rsid w:val="00DF4DBC"/>
    <w:rsid w:val="00DF6B9C"/>
    <w:rsid w:val="00E04C1F"/>
    <w:rsid w:val="00E04C90"/>
    <w:rsid w:val="00E23431"/>
    <w:rsid w:val="00E24753"/>
    <w:rsid w:val="00E31149"/>
    <w:rsid w:val="00E335A4"/>
    <w:rsid w:val="00E33C72"/>
    <w:rsid w:val="00E41303"/>
    <w:rsid w:val="00E45A4F"/>
    <w:rsid w:val="00E54056"/>
    <w:rsid w:val="00E55D91"/>
    <w:rsid w:val="00E612EB"/>
    <w:rsid w:val="00E63326"/>
    <w:rsid w:val="00E66521"/>
    <w:rsid w:val="00E70002"/>
    <w:rsid w:val="00E7240A"/>
    <w:rsid w:val="00E73641"/>
    <w:rsid w:val="00E85A26"/>
    <w:rsid w:val="00E9321F"/>
    <w:rsid w:val="00E9328F"/>
    <w:rsid w:val="00E94971"/>
    <w:rsid w:val="00EA3894"/>
    <w:rsid w:val="00EB1299"/>
    <w:rsid w:val="00ED3000"/>
    <w:rsid w:val="00ED5A20"/>
    <w:rsid w:val="00ED6670"/>
    <w:rsid w:val="00EE41AA"/>
    <w:rsid w:val="00EE4786"/>
    <w:rsid w:val="00EF1D8D"/>
    <w:rsid w:val="00EF2773"/>
    <w:rsid w:val="00F04713"/>
    <w:rsid w:val="00F1104D"/>
    <w:rsid w:val="00F16C3E"/>
    <w:rsid w:val="00F22B9E"/>
    <w:rsid w:val="00F35578"/>
    <w:rsid w:val="00F41A4E"/>
    <w:rsid w:val="00F50810"/>
    <w:rsid w:val="00F55A14"/>
    <w:rsid w:val="00F55E51"/>
    <w:rsid w:val="00F619F5"/>
    <w:rsid w:val="00F627D5"/>
    <w:rsid w:val="00F635F7"/>
    <w:rsid w:val="00F72808"/>
    <w:rsid w:val="00F7591B"/>
    <w:rsid w:val="00F90B2C"/>
    <w:rsid w:val="00F92DEE"/>
    <w:rsid w:val="00FA25D0"/>
    <w:rsid w:val="00FA3B9C"/>
    <w:rsid w:val="00FB38CC"/>
    <w:rsid w:val="00FB5130"/>
    <w:rsid w:val="00FC6D67"/>
    <w:rsid w:val="00FD02D6"/>
    <w:rsid w:val="00FD687B"/>
    <w:rsid w:val="00FE21BF"/>
    <w:rsid w:val="00FF4C82"/>
    <w:rsid w:val="00FF7219"/>
    <w:rsid w:val="00FF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FC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73CF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3CF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9355D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328F"/>
    <w:pPr>
      <w:keepNext/>
      <w:widowControl w:val="0"/>
      <w:suppressAutoHyphens/>
      <w:autoSpaceDE w:val="0"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9328F"/>
    <w:pPr>
      <w:keepNext/>
      <w:widowControl w:val="0"/>
      <w:tabs>
        <w:tab w:val="num" w:pos="0"/>
      </w:tabs>
      <w:suppressAutoHyphens/>
      <w:autoSpaceDE w:val="0"/>
      <w:spacing w:after="0" w:line="240" w:lineRule="auto"/>
      <w:outlineLvl w:val="6"/>
    </w:pPr>
    <w:rPr>
      <w:rFonts w:ascii="Times New Roman" w:hAnsi="Times New Roman"/>
      <w:sz w:val="28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3CF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73CF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355DE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9328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9328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F50810"/>
    <w:pPr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670601"/>
    <w:rPr>
      <w:rFonts w:ascii="Arial" w:hAnsi="Arial"/>
      <w:sz w:val="22"/>
      <w:lang w:val="ru-RU" w:eastAsia="ru-RU"/>
    </w:rPr>
  </w:style>
  <w:style w:type="paragraph" w:customStyle="1" w:styleId="ConsPlusNonformat">
    <w:name w:val="ConsPlusNonformat"/>
    <w:uiPriority w:val="99"/>
    <w:rsid w:val="00F5081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50810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EE4786"/>
    <w:rPr>
      <w:rFonts w:cs="Times New Roman"/>
      <w:color w:val="0000FF"/>
      <w:u w:val="single"/>
    </w:rPr>
  </w:style>
  <w:style w:type="character" w:customStyle="1" w:styleId="FontStyle47">
    <w:name w:val="Font Style47"/>
    <w:uiPriority w:val="99"/>
    <w:rsid w:val="00EE4786"/>
    <w:rPr>
      <w:rFonts w:ascii="Times New Roman" w:hAnsi="Times New Roman"/>
      <w:sz w:val="22"/>
    </w:rPr>
  </w:style>
  <w:style w:type="character" w:customStyle="1" w:styleId="a">
    <w:name w:val="Основной текст_"/>
    <w:basedOn w:val="DefaultParagraphFont"/>
    <w:link w:val="3"/>
    <w:uiPriority w:val="99"/>
    <w:locked/>
    <w:rsid w:val="00EE4786"/>
    <w:rPr>
      <w:rFonts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Normal"/>
    <w:link w:val="a"/>
    <w:uiPriority w:val="99"/>
    <w:rsid w:val="00EE4786"/>
    <w:pPr>
      <w:widowControl w:val="0"/>
      <w:shd w:val="clear" w:color="auto" w:fill="FFFFFF"/>
      <w:spacing w:after="0" w:line="331" w:lineRule="exact"/>
      <w:ind w:hanging="220"/>
    </w:pPr>
    <w:rPr>
      <w:sz w:val="27"/>
      <w:szCs w:val="27"/>
    </w:rPr>
  </w:style>
  <w:style w:type="paragraph" w:styleId="Header">
    <w:name w:val="header"/>
    <w:basedOn w:val="Normal"/>
    <w:link w:val="HeaderChar"/>
    <w:uiPriority w:val="99"/>
    <w:rsid w:val="001D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D159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D159B"/>
    <w:rPr>
      <w:rFonts w:cs="Times New Roman"/>
    </w:rPr>
  </w:style>
  <w:style w:type="paragraph" w:customStyle="1" w:styleId="stpravo">
    <w:name w:val="stpravo"/>
    <w:basedOn w:val="Normal"/>
    <w:uiPriority w:val="99"/>
    <w:rsid w:val="009355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9355DE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rsid w:val="009355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9355DE"/>
    <w:rPr>
      <w:rFonts w:ascii="Courier New" w:hAnsi="Courier New" w:cs="Courier New"/>
      <w:sz w:val="20"/>
      <w:szCs w:val="20"/>
    </w:rPr>
  </w:style>
  <w:style w:type="paragraph" w:customStyle="1" w:styleId="stposh">
    <w:name w:val="stposh"/>
    <w:basedOn w:val="Normal"/>
    <w:uiPriority w:val="99"/>
    <w:rsid w:val="009355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7824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F047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24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4753"/>
    <w:rPr>
      <w:rFonts w:ascii="Tahoma" w:hAnsi="Tahoma" w:cs="Tahoma"/>
      <w:sz w:val="16"/>
      <w:szCs w:val="16"/>
    </w:rPr>
  </w:style>
  <w:style w:type="character" w:customStyle="1" w:styleId="FontStyle35">
    <w:name w:val="Font Style35"/>
    <w:uiPriority w:val="99"/>
    <w:rsid w:val="00E24753"/>
    <w:rPr>
      <w:rFonts w:ascii="Times New Roman" w:hAnsi="Times New Roman"/>
      <w:b/>
      <w:sz w:val="26"/>
    </w:rPr>
  </w:style>
  <w:style w:type="paragraph" w:customStyle="1" w:styleId="Style6">
    <w:name w:val="Style6"/>
    <w:basedOn w:val="Normal"/>
    <w:uiPriority w:val="99"/>
    <w:rsid w:val="00E24753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39">
    <w:name w:val="Font Style39"/>
    <w:uiPriority w:val="99"/>
    <w:rsid w:val="00670601"/>
    <w:rPr>
      <w:rFonts w:ascii="Times New Roman" w:hAnsi="Times New Roman"/>
      <w:sz w:val="26"/>
    </w:rPr>
  </w:style>
  <w:style w:type="paragraph" w:customStyle="1" w:styleId="Style9">
    <w:name w:val="Style9"/>
    <w:basedOn w:val="Normal"/>
    <w:uiPriority w:val="99"/>
    <w:rsid w:val="00670601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3">
    <w:name w:val="Style23"/>
    <w:basedOn w:val="Normal"/>
    <w:uiPriority w:val="99"/>
    <w:rsid w:val="00670601"/>
    <w:pPr>
      <w:widowControl w:val="0"/>
      <w:suppressAutoHyphens/>
      <w:autoSpaceDE w:val="0"/>
      <w:spacing w:after="0" w:line="328" w:lineRule="exact"/>
      <w:ind w:firstLine="691"/>
    </w:pPr>
    <w:rPr>
      <w:rFonts w:ascii="Times New Roman" w:hAnsi="Times New Roman"/>
      <w:sz w:val="24"/>
      <w:szCs w:val="24"/>
      <w:lang w:eastAsia="ar-SA"/>
    </w:rPr>
  </w:style>
  <w:style w:type="paragraph" w:customStyle="1" w:styleId="1">
    <w:name w:val="Абзац списка1"/>
    <w:basedOn w:val="Normal"/>
    <w:uiPriority w:val="99"/>
    <w:rsid w:val="004C092D"/>
    <w:pPr>
      <w:widowControl w:val="0"/>
      <w:spacing w:after="0" w:line="240" w:lineRule="auto"/>
      <w:ind w:left="720"/>
      <w:contextualSpacing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E9328F"/>
    <w:pPr>
      <w:suppressAutoHyphens/>
      <w:spacing w:after="0" w:line="240" w:lineRule="auto"/>
      <w:jc w:val="center"/>
    </w:pPr>
    <w:rPr>
      <w:rFonts w:ascii="Times New Roman" w:hAnsi="Times New Roman"/>
      <w:b/>
      <w:sz w:val="32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E9328F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Subtitle">
    <w:name w:val="Subtitle"/>
    <w:basedOn w:val="Normal"/>
    <w:link w:val="SubtitleChar"/>
    <w:uiPriority w:val="99"/>
    <w:qFormat/>
    <w:rsid w:val="00E9328F"/>
    <w:pPr>
      <w:widowControl w:val="0"/>
      <w:suppressAutoHyphens/>
      <w:autoSpaceDE w:val="0"/>
      <w:spacing w:after="60" w:line="240" w:lineRule="auto"/>
      <w:jc w:val="center"/>
      <w:outlineLvl w:val="1"/>
    </w:pPr>
    <w:rPr>
      <w:rFonts w:ascii="Arial" w:hAnsi="Arial" w:cs="Arial"/>
      <w:sz w:val="24"/>
      <w:szCs w:val="24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9328F"/>
    <w:rPr>
      <w:rFonts w:ascii="Arial" w:hAnsi="Arial" w:cs="Arial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E9328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E9328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E9328F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E9328F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character" w:customStyle="1" w:styleId="BodyTextIndent2Char">
    <w:name w:val="Body Text Indent 2 Char"/>
    <w:uiPriority w:val="99"/>
    <w:semiHidden/>
    <w:locked/>
    <w:rsid w:val="00E9328F"/>
    <w:rPr>
      <w:rFonts w:ascii="Times New Roman" w:hAnsi="Times New Roman"/>
      <w:color w:val="FF6600"/>
      <w:sz w:val="24"/>
    </w:rPr>
  </w:style>
  <w:style w:type="paragraph" w:styleId="BodyTextIndent2">
    <w:name w:val="Body Text Indent 2"/>
    <w:basedOn w:val="Normal"/>
    <w:link w:val="BodyTextIndent2Char1"/>
    <w:uiPriority w:val="99"/>
    <w:semiHidden/>
    <w:rsid w:val="00E9328F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color w:val="FF6600"/>
      <w:sz w:val="24"/>
      <w:szCs w:val="24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BB29D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E9328F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9328F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99"/>
    <w:qFormat/>
    <w:rsid w:val="00E9328F"/>
    <w:pPr>
      <w:spacing w:line="276" w:lineRule="auto"/>
      <w:ind w:firstLine="567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9328F"/>
    <w:rPr>
      <w:rFonts w:ascii="Times New Roman" w:hAnsi="Times New Roman" w:cs="Times New Roman"/>
      <w:sz w:val="28"/>
      <w:szCs w:val="28"/>
      <w:lang w:val="ru-RU" w:eastAsia="en-US" w:bidi="ar-SA"/>
    </w:rPr>
  </w:style>
  <w:style w:type="paragraph" w:styleId="ListParagraph">
    <w:name w:val="List Paragraph"/>
    <w:basedOn w:val="Normal"/>
    <w:uiPriority w:val="99"/>
    <w:qFormat/>
    <w:rsid w:val="00E9328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CommentTextChar">
    <w:name w:val="Comment Text Char"/>
    <w:uiPriority w:val="99"/>
    <w:semiHidden/>
    <w:locked/>
    <w:rsid w:val="00E9328F"/>
    <w:rPr>
      <w:rFonts w:ascii="Times New Roman" w:hAnsi="Times New Roman"/>
      <w:sz w:val="20"/>
    </w:rPr>
  </w:style>
  <w:style w:type="paragraph" w:styleId="CommentText">
    <w:name w:val="annotation text"/>
    <w:basedOn w:val="Normal"/>
    <w:link w:val="CommentTextChar1"/>
    <w:uiPriority w:val="99"/>
    <w:semiHidden/>
    <w:rsid w:val="00E9328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BB29D6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E9328F"/>
    <w:rPr>
      <w:rFonts w:ascii="Times New Roman" w:hAnsi="Times New Roman"/>
      <w:b/>
      <w:sz w:val="20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E9328F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BB29D6"/>
    <w:rPr>
      <w:rFonts w:cs="Times New Roman"/>
      <w:b/>
      <w:bCs/>
      <w:szCs w:val="20"/>
    </w:rPr>
  </w:style>
  <w:style w:type="character" w:customStyle="1" w:styleId="EndnoteTextChar">
    <w:name w:val="Endnote Text Char"/>
    <w:uiPriority w:val="99"/>
    <w:semiHidden/>
    <w:locked/>
    <w:rsid w:val="00E9328F"/>
    <w:rPr>
      <w:rFonts w:ascii="Times New Roman" w:hAnsi="Times New Roman"/>
      <w:sz w:val="20"/>
    </w:rPr>
  </w:style>
  <w:style w:type="paragraph" w:styleId="EndnoteText">
    <w:name w:val="endnote text"/>
    <w:basedOn w:val="Normal"/>
    <w:link w:val="EndnoteTextChar1"/>
    <w:uiPriority w:val="99"/>
    <w:semiHidden/>
    <w:rsid w:val="00E9328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BB29D6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E9328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9328F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9328F"/>
    <w:rPr>
      <w:rFonts w:cs="Times New Roman"/>
      <w:vertAlign w:val="superscript"/>
    </w:rPr>
  </w:style>
  <w:style w:type="paragraph" w:customStyle="1" w:styleId="21">
    <w:name w:val="Заголовок 21"/>
    <w:basedOn w:val="Normal"/>
    <w:next w:val="Normal"/>
    <w:uiPriority w:val="99"/>
    <w:semiHidden/>
    <w:rsid w:val="00DF4DBC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styleId="LineNumber">
    <w:name w:val="line number"/>
    <w:basedOn w:val="DefaultParagraphFont"/>
    <w:uiPriority w:val="99"/>
    <w:semiHidden/>
    <w:rsid w:val="003C4C7F"/>
    <w:rPr>
      <w:rFonts w:cs="Times New Roman"/>
    </w:rPr>
  </w:style>
  <w:style w:type="character" w:customStyle="1" w:styleId="210">
    <w:name w:val="Основной текст с отступом 2 Знак1"/>
    <w:basedOn w:val="DefaultParagraphFont"/>
    <w:uiPriority w:val="99"/>
    <w:semiHidden/>
    <w:rsid w:val="00E612EB"/>
    <w:rPr>
      <w:rFonts w:cs="Times New Roman"/>
    </w:rPr>
  </w:style>
  <w:style w:type="character" w:customStyle="1" w:styleId="10">
    <w:name w:val="Текст примечания Знак1"/>
    <w:basedOn w:val="DefaultParagraphFont"/>
    <w:uiPriority w:val="99"/>
    <w:semiHidden/>
    <w:rsid w:val="00E612EB"/>
    <w:rPr>
      <w:rFonts w:cs="Times New Roman"/>
      <w:sz w:val="20"/>
      <w:szCs w:val="20"/>
    </w:rPr>
  </w:style>
  <w:style w:type="character" w:customStyle="1" w:styleId="11">
    <w:name w:val="Тема примечания Знак1"/>
    <w:basedOn w:val="10"/>
    <w:uiPriority w:val="99"/>
    <w:semiHidden/>
    <w:rsid w:val="00E612EB"/>
    <w:rPr>
      <w:b/>
      <w:bCs/>
    </w:rPr>
  </w:style>
  <w:style w:type="character" w:customStyle="1" w:styleId="12">
    <w:name w:val="Текст концевой сноски Знак1"/>
    <w:basedOn w:val="DefaultParagraphFont"/>
    <w:uiPriority w:val="99"/>
    <w:semiHidden/>
    <w:rsid w:val="00E612EB"/>
    <w:rPr>
      <w:rFonts w:cs="Times New Roman"/>
      <w:sz w:val="20"/>
      <w:szCs w:val="20"/>
    </w:rPr>
  </w:style>
  <w:style w:type="paragraph" w:customStyle="1" w:styleId="13">
    <w:name w:val="Обычный1"/>
    <w:uiPriority w:val="99"/>
    <w:rsid w:val="00DA5992"/>
    <w:pPr>
      <w:widowControl w:val="0"/>
      <w:suppressAutoHyphens/>
    </w:pPr>
    <w:rPr>
      <w:rFonts w:ascii="Times New Roman" w:hAnsi="Times New Roman"/>
      <w:sz w:val="20"/>
      <w:szCs w:val="20"/>
      <w:lang w:eastAsia="ar-SA"/>
    </w:rPr>
  </w:style>
  <w:style w:type="paragraph" w:styleId="List">
    <w:name w:val="List"/>
    <w:basedOn w:val="Normal"/>
    <w:uiPriority w:val="99"/>
    <w:rsid w:val="00DA5992"/>
    <w:pPr>
      <w:widowControl w:val="0"/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23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954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2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23954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56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56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56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57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2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2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57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23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2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57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23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23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954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54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55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55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23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23956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23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23957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23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2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5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58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23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271</Words>
  <Characters>1551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Исаева</dc:creator>
  <cp:keywords/>
  <dc:description/>
  <cp:lastModifiedBy>Иванов</cp:lastModifiedBy>
  <cp:revision>3</cp:revision>
  <cp:lastPrinted>2022-04-13T13:11:00Z</cp:lastPrinted>
  <dcterms:created xsi:type="dcterms:W3CDTF">2022-04-13T13:13:00Z</dcterms:created>
  <dcterms:modified xsi:type="dcterms:W3CDTF">2022-04-13T13:28:00Z</dcterms:modified>
</cp:coreProperties>
</file>