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4E" w:rsidRPr="00BF08BF" w:rsidRDefault="0000274E" w:rsidP="00BF08BF">
      <w:pPr>
        <w:jc w:val="center"/>
        <w:rPr>
          <w:b/>
          <w:bCs/>
          <w:sz w:val="28"/>
          <w:szCs w:val="28"/>
        </w:rPr>
      </w:pPr>
      <w:r w:rsidRPr="00440EB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4pt;height:55.2pt;visibility:visible" filled="t">
            <v:imagedata r:id="rId4" o:title=""/>
          </v:shape>
        </w:pict>
      </w:r>
    </w:p>
    <w:p w:rsidR="0000274E" w:rsidRPr="00BF08BF" w:rsidRDefault="0000274E" w:rsidP="00BF08BF">
      <w:pPr>
        <w:jc w:val="center"/>
        <w:rPr>
          <w:b/>
          <w:bCs/>
          <w:sz w:val="28"/>
          <w:szCs w:val="28"/>
        </w:rPr>
      </w:pPr>
      <w:r w:rsidRPr="00BF08BF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0274E" w:rsidRPr="00BF08BF" w:rsidRDefault="0000274E" w:rsidP="00BF08BF">
      <w:pPr>
        <w:jc w:val="center"/>
        <w:rPr>
          <w:b/>
          <w:bCs/>
          <w:sz w:val="28"/>
          <w:szCs w:val="28"/>
        </w:rPr>
      </w:pPr>
      <w:r w:rsidRPr="00BF08BF">
        <w:rPr>
          <w:b/>
          <w:bCs/>
          <w:sz w:val="28"/>
          <w:szCs w:val="28"/>
        </w:rPr>
        <w:t>«НОВОДУГИНСКИЙ РАЙОН» СМОЛЕНСКОЙ ОБЛАСТИ</w:t>
      </w:r>
    </w:p>
    <w:p w:rsidR="0000274E" w:rsidRPr="00BF08BF" w:rsidRDefault="0000274E" w:rsidP="00BF08BF">
      <w:pPr>
        <w:jc w:val="center"/>
        <w:rPr>
          <w:bCs/>
          <w:sz w:val="28"/>
          <w:szCs w:val="28"/>
        </w:rPr>
      </w:pPr>
    </w:p>
    <w:p w:rsidR="0000274E" w:rsidRPr="00BF08BF" w:rsidRDefault="0000274E" w:rsidP="00BF08BF">
      <w:pPr>
        <w:jc w:val="center"/>
        <w:rPr>
          <w:b/>
          <w:bCs/>
          <w:spacing w:val="60"/>
          <w:sz w:val="32"/>
          <w:szCs w:val="32"/>
        </w:rPr>
      </w:pPr>
      <w:r w:rsidRPr="00BF08BF">
        <w:rPr>
          <w:b/>
          <w:bCs/>
          <w:spacing w:val="60"/>
          <w:sz w:val="32"/>
          <w:szCs w:val="32"/>
        </w:rPr>
        <w:t>ПОСТАНОВЛЕНИЕ</w:t>
      </w:r>
    </w:p>
    <w:p w:rsidR="0000274E" w:rsidRPr="00BF08BF" w:rsidRDefault="0000274E" w:rsidP="00BF08BF">
      <w:pPr>
        <w:rPr>
          <w:sz w:val="28"/>
          <w:szCs w:val="28"/>
        </w:rPr>
      </w:pPr>
    </w:p>
    <w:p w:rsidR="0000274E" w:rsidRPr="00BF08BF" w:rsidRDefault="0000274E" w:rsidP="00BF08BF">
      <w:pPr>
        <w:rPr>
          <w:sz w:val="28"/>
          <w:szCs w:val="28"/>
        </w:rPr>
      </w:pPr>
      <w:r w:rsidRPr="00BF08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12.05.2022</w:t>
      </w:r>
      <w:r w:rsidRPr="00BF08BF">
        <w:rPr>
          <w:sz w:val="28"/>
          <w:szCs w:val="28"/>
        </w:rPr>
        <w:t xml:space="preserve">  №  </w:t>
      </w:r>
      <w:r>
        <w:rPr>
          <w:sz w:val="28"/>
          <w:szCs w:val="28"/>
        </w:rPr>
        <w:t>76</w:t>
      </w:r>
    </w:p>
    <w:p w:rsidR="0000274E" w:rsidRPr="00BF08BF" w:rsidRDefault="0000274E" w:rsidP="00BF08BF">
      <w:pPr>
        <w:rPr>
          <w:sz w:val="28"/>
          <w:szCs w:val="28"/>
        </w:rPr>
      </w:pPr>
    </w:p>
    <w:p w:rsidR="0000274E" w:rsidRDefault="0000274E" w:rsidP="006E6664">
      <w:pPr>
        <w:pStyle w:val="ConsPlusNormal"/>
        <w:ind w:right="57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8BF">
        <w:rPr>
          <w:rFonts w:ascii="Times New Roman" w:hAnsi="Times New Roman"/>
          <w:sz w:val="28"/>
          <w:szCs w:val="28"/>
        </w:rPr>
        <w:t xml:space="preserve">Об утверждении </w:t>
      </w:r>
      <w:r w:rsidRPr="00BF08BF">
        <w:rPr>
          <w:rFonts w:ascii="Times New Roman" w:hAnsi="Times New Roman" w:cs="Times New Roman"/>
          <w:sz w:val="28"/>
          <w:szCs w:val="28"/>
        </w:rPr>
        <w:t>Положения об организации и ведении гражданской обороны на территории муниципального образования «Новодугинский район» Смоленской области</w:t>
      </w:r>
    </w:p>
    <w:p w:rsidR="0000274E" w:rsidRPr="006E6664" w:rsidRDefault="0000274E" w:rsidP="006E6664">
      <w:pPr>
        <w:pStyle w:val="ConsPlusNormal"/>
        <w:ind w:right="57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74E" w:rsidRPr="00BF08BF" w:rsidRDefault="0000274E" w:rsidP="007E273B">
      <w:pPr>
        <w:pStyle w:val="BodyTextIndent"/>
        <w:tabs>
          <w:tab w:val="left" w:pos="0"/>
        </w:tabs>
        <w:spacing w:after="0" w:line="200" w:lineRule="atLeast"/>
        <w:ind w:left="0" w:firstLine="851"/>
        <w:jc w:val="both"/>
        <w:rPr>
          <w:sz w:val="28"/>
          <w:szCs w:val="28"/>
        </w:rPr>
      </w:pPr>
      <w:r w:rsidRPr="00BF08BF">
        <w:rPr>
          <w:sz w:val="28"/>
          <w:szCs w:val="28"/>
        </w:rPr>
        <w:t>В соответствии с Федеральными законами от 12.02.1998 № 28-ФЗ «О гражданской обороне», от 06.10.2003 № 131-ФЗ «Об общих принципах организации местного самоуправления в Российской Федерации», во исполнение постановления Правительства Российской Федерации от 26.11.2007 № 804 «Об утверждении Положения о гражданской обороне в Российской Федерации», приказа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00274E" w:rsidRPr="00BF08BF" w:rsidRDefault="0000274E" w:rsidP="00BF08BF">
      <w:pPr>
        <w:pStyle w:val="BodyTextIndent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</w:p>
    <w:p w:rsidR="0000274E" w:rsidRPr="00BF08BF" w:rsidRDefault="0000274E" w:rsidP="007E273B">
      <w:pPr>
        <w:pStyle w:val="BodyTextIndent"/>
        <w:tabs>
          <w:tab w:val="left" w:pos="0"/>
        </w:tabs>
        <w:spacing w:line="200" w:lineRule="atLeast"/>
        <w:ind w:left="0" w:firstLine="851"/>
        <w:jc w:val="both"/>
        <w:rPr>
          <w:sz w:val="28"/>
          <w:szCs w:val="28"/>
        </w:rPr>
      </w:pPr>
      <w:r w:rsidRPr="00BF08BF">
        <w:rPr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00274E" w:rsidRPr="00BF08BF" w:rsidRDefault="0000274E" w:rsidP="007E273B">
      <w:pPr>
        <w:ind w:firstLine="851"/>
        <w:jc w:val="both"/>
        <w:rPr>
          <w:sz w:val="28"/>
          <w:szCs w:val="28"/>
        </w:rPr>
      </w:pPr>
      <w:r w:rsidRPr="00BF08BF">
        <w:rPr>
          <w:sz w:val="28"/>
          <w:szCs w:val="28"/>
        </w:rPr>
        <w:t>1. Утвердить Положение об организации и</w:t>
      </w:r>
      <w:r w:rsidRPr="00BF08BF">
        <w:rPr>
          <w:bCs/>
          <w:sz w:val="28"/>
          <w:szCs w:val="28"/>
        </w:rPr>
        <w:t xml:space="preserve"> ведении </w:t>
      </w:r>
      <w:r w:rsidRPr="00BF08BF">
        <w:rPr>
          <w:spacing w:val="-1"/>
          <w:sz w:val="28"/>
          <w:szCs w:val="28"/>
        </w:rPr>
        <w:t>гражданской обороны на территории</w:t>
      </w:r>
      <w:r w:rsidRPr="00BF08BF">
        <w:rPr>
          <w:sz w:val="28"/>
          <w:szCs w:val="28"/>
        </w:rPr>
        <w:t xml:space="preserve"> муниципального образования «Новодугинский район» Смоленской области согласно приложению.</w:t>
      </w:r>
    </w:p>
    <w:p w:rsidR="0000274E" w:rsidRPr="00BF08BF" w:rsidRDefault="0000274E" w:rsidP="00F213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BF08BF">
        <w:rPr>
          <w:sz w:val="28"/>
          <w:szCs w:val="28"/>
        </w:rPr>
        <w:t>постановление Администрации муниципального образования «Новодугинский район» Смоленской области от 27.04.2020 № 94 «Об утверждении Положения об организации и ведении гражданской обороны на территории муниципального образования «Новодугинский район» Смоленской области».</w:t>
      </w:r>
    </w:p>
    <w:p w:rsidR="0000274E" w:rsidRPr="00BF08BF" w:rsidRDefault="0000274E" w:rsidP="007E273B">
      <w:pPr>
        <w:pStyle w:val="BodyTextIndent"/>
        <w:ind w:left="0" w:firstLine="851"/>
        <w:jc w:val="both"/>
        <w:rPr>
          <w:sz w:val="28"/>
          <w:szCs w:val="28"/>
          <w:lang w:eastAsia="ar-SA"/>
        </w:rPr>
      </w:pPr>
      <w:r w:rsidRPr="00BF08BF">
        <w:rPr>
          <w:sz w:val="28"/>
          <w:szCs w:val="28"/>
        </w:rPr>
        <w:t>3</w:t>
      </w:r>
      <w:r w:rsidRPr="00BF08BF">
        <w:rPr>
          <w:sz w:val="28"/>
          <w:szCs w:val="28"/>
          <w:lang w:eastAsia="ar-SA"/>
        </w:rPr>
        <w:t>. Контроль за исполнением настоящего постановления оставляю за собой</w:t>
      </w:r>
    </w:p>
    <w:p w:rsidR="0000274E" w:rsidRPr="00BF08BF" w:rsidRDefault="0000274E" w:rsidP="00BF08BF">
      <w:pPr>
        <w:autoSpaceDE w:val="0"/>
        <w:jc w:val="both"/>
        <w:rPr>
          <w:sz w:val="28"/>
          <w:szCs w:val="28"/>
        </w:rPr>
      </w:pPr>
    </w:p>
    <w:p w:rsidR="0000274E" w:rsidRPr="00BF08BF" w:rsidRDefault="0000274E" w:rsidP="00BF08BF">
      <w:pPr>
        <w:autoSpaceDE w:val="0"/>
        <w:jc w:val="both"/>
        <w:rPr>
          <w:sz w:val="28"/>
          <w:szCs w:val="28"/>
        </w:rPr>
      </w:pPr>
    </w:p>
    <w:p w:rsidR="0000274E" w:rsidRPr="00BF08BF" w:rsidRDefault="0000274E" w:rsidP="00BF08BF">
      <w:pPr>
        <w:autoSpaceDE w:val="0"/>
        <w:jc w:val="both"/>
        <w:rPr>
          <w:bCs/>
          <w:sz w:val="28"/>
          <w:szCs w:val="28"/>
        </w:rPr>
      </w:pPr>
      <w:r w:rsidRPr="00BF08BF">
        <w:rPr>
          <w:bCs/>
          <w:sz w:val="28"/>
          <w:szCs w:val="28"/>
        </w:rPr>
        <w:t>Глава муниципального образовании</w:t>
      </w:r>
    </w:p>
    <w:p w:rsidR="0000274E" w:rsidRDefault="0000274E" w:rsidP="00BF08BF">
      <w:pPr>
        <w:autoSpaceDE w:val="0"/>
        <w:jc w:val="both"/>
        <w:rPr>
          <w:bCs/>
          <w:sz w:val="28"/>
          <w:szCs w:val="28"/>
        </w:rPr>
      </w:pPr>
      <w:r w:rsidRPr="00BF08BF">
        <w:rPr>
          <w:bCs/>
          <w:sz w:val="28"/>
          <w:szCs w:val="28"/>
        </w:rPr>
        <w:t xml:space="preserve">«Новодугинский район» </w:t>
      </w:r>
    </w:p>
    <w:p w:rsidR="0000274E" w:rsidRDefault="0000274E" w:rsidP="00BF08BF">
      <w:pPr>
        <w:autoSpaceDE w:val="0"/>
        <w:jc w:val="both"/>
        <w:rPr>
          <w:bCs/>
          <w:sz w:val="28"/>
          <w:szCs w:val="28"/>
        </w:rPr>
      </w:pPr>
      <w:r w:rsidRPr="00BF08BF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                                                                           В.В. Соколов</w:t>
      </w:r>
    </w:p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/>
    <w:p w:rsidR="0000274E" w:rsidRDefault="0000274E" w:rsidP="00BF08BF">
      <w:pPr>
        <w:ind w:left="5400"/>
        <w:rPr>
          <w:b/>
          <w:sz w:val="28"/>
        </w:rPr>
      </w:pPr>
    </w:p>
    <w:p w:rsidR="0000274E" w:rsidRDefault="0000274E" w:rsidP="00BF08BF">
      <w:pPr>
        <w:ind w:left="5400"/>
        <w:rPr>
          <w:b/>
          <w:sz w:val="28"/>
        </w:rPr>
      </w:pPr>
    </w:p>
    <w:p w:rsidR="0000274E" w:rsidRDefault="0000274E" w:rsidP="00BF08BF">
      <w:pPr>
        <w:ind w:left="5400"/>
        <w:rPr>
          <w:b/>
          <w:sz w:val="28"/>
        </w:rPr>
      </w:pPr>
    </w:p>
    <w:p w:rsidR="0000274E" w:rsidRDefault="0000274E" w:rsidP="00BF08BF">
      <w:pPr>
        <w:rPr>
          <w:sz w:val="28"/>
          <w:szCs w:val="28"/>
        </w:rPr>
      </w:pPr>
    </w:p>
    <w:p w:rsidR="0000274E" w:rsidRDefault="0000274E" w:rsidP="00BF08BF">
      <w:pPr>
        <w:rPr>
          <w:sz w:val="28"/>
          <w:szCs w:val="28"/>
        </w:rPr>
      </w:pPr>
    </w:p>
    <w:p w:rsidR="0000274E" w:rsidRDefault="0000274E" w:rsidP="00BF08BF">
      <w:pPr>
        <w:rPr>
          <w:sz w:val="28"/>
          <w:szCs w:val="28"/>
        </w:rPr>
      </w:pPr>
    </w:p>
    <w:p w:rsidR="0000274E" w:rsidRDefault="0000274E" w:rsidP="00BF08BF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00274E" w:rsidTr="00CA4441">
        <w:tc>
          <w:tcPr>
            <w:tcW w:w="4891" w:type="dxa"/>
          </w:tcPr>
          <w:p w:rsidR="0000274E" w:rsidRDefault="0000274E" w:rsidP="00CA444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Отп. 1 экз. – в дело</w:t>
            </w:r>
          </w:p>
          <w:p w:rsidR="0000274E" w:rsidRDefault="0000274E" w:rsidP="00CA4441">
            <w:pPr>
              <w:rPr>
                <w:sz w:val="28"/>
              </w:rPr>
            </w:pPr>
          </w:p>
          <w:p w:rsidR="0000274E" w:rsidRDefault="0000274E" w:rsidP="00CA4441">
            <w:pPr>
              <w:rPr>
                <w:sz w:val="28"/>
              </w:rPr>
            </w:pPr>
            <w:r>
              <w:rPr>
                <w:sz w:val="28"/>
              </w:rPr>
              <w:t>Исп. ___________ В.С. Григорьев</w:t>
            </w:r>
          </w:p>
          <w:p w:rsidR="0000274E" w:rsidRDefault="0000274E" w:rsidP="00CA4441">
            <w:pPr>
              <w:rPr>
                <w:sz w:val="28"/>
              </w:rPr>
            </w:pPr>
            <w:r>
              <w:rPr>
                <w:sz w:val="28"/>
              </w:rPr>
              <w:t>тел. 2-13-75</w:t>
            </w:r>
          </w:p>
          <w:p w:rsidR="0000274E" w:rsidRDefault="0000274E" w:rsidP="00CA4441">
            <w:pPr>
              <w:rPr>
                <w:sz w:val="28"/>
              </w:rPr>
            </w:pPr>
            <w:r>
              <w:rPr>
                <w:sz w:val="28"/>
              </w:rPr>
              <w:t>«___» ___________ 2022г.</w:t>
            </w:r>
          </w:p>
          <w:p w:rsidR="0000274E" w:rsidRDefault="0000274E" w:rsidP="00CA4441">
            <w:pPr>
              <w:rPr>
                <w:sz w:val="28"/>
              </w:rPr>
            </w:pPr>
          </w:p>
          <w:p w:rsidR="0000274E" w:rsidRDefault="0000274E" w:rsidP="00CA444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274E" w:rsidRDefault="0000274E" w:rsidP="00CA44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00274E" w:rsidRDefault="0000274E" w:rsidP="00CA4441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00274E" w:rsidRPr="001C2B2D" w:rsidRDefault="0000274E" w:rsidP="00CA444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Иванову;</w:t>
            </w:r>
          </w:p>
          <w:p w:rsidR="0000274E" w:rsidRPr="001C2B2D" w:rsidRDefault="0000274E" w:rsidP="00CA444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отделу ГО и ЧС; </w:t>
            </w:r>
          </w:p>
          <w:p w:rsidR="0000274E" w:rsidRPr="00F72DC2" w:rsidRDefault="0000274E" w:rsidP="00CA4441">
            <w:pPr>
              <w:rPr>
                <w:sz w:val="28"/>
                <w:szCs w:val="28"/>
              </w:rPr>
            </w:pPr>
          </w:p>
        </w:tc>
      </w:tr>
    </w:tbl>
    <w:p w:rsidR="0000274E" w:rsidRDefault="0000274E" w:rsidP="00BF08BF">
      <w:pPr>
        <w:rPr>
          <w:sz w:val="28"/>
          <w:szCs w:val="28"/>
        </w:rPr>
      </w:pPr>
    </w:p>
    <w:p w:rsidR="0000274E" w:rsidRDefault="0000274E" w:rsidP="00BF08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00274E" w:rsidRPr="00632D6C" w:rsidRDefault="0000274E" w:rsidP="00BF08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Романова   ____________  «______»</w:t>
      </w:r>
      <w:r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32D6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2г.</w:t>
      </w:r>
    </w:p>
    <w:p w:rsidR="0000274E" w:rsidRPr="00390A15" w:rsidRDefault="0000274E" w:rsidP="00BF08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Эминова   </w:t>
      </w:r>
      <w:r w:rsidRPr="00390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«______»</w:t>
      </w:r>
      <w:r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_____________2022г.</w:t>
      </w:r>
    </w:p>
    <w:p w:rsidR="0000274E" w:rsidRDefault="0000274E" w:rsidP="006E66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Иванов    </w:t>
      </w:r>
      <w:r w:rsidRPr="00390A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  «______»</w:t>
      </w:r>
      <w:r w:rsidRPr="003A21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_____________2022г.</w:t>
      </w:r>
    </w:p>
    <w:p w:rsidR="0000274E" w:rsidRDefault="0000274E" w:rsidP="00565AFF">
      <w:pPr>
        <w:pStyle w:val="ConsPlusNormal"/>
        <w:widowControl/>
        <w:tabs>
          <w:tab w:val="left" w:pos="5235"/>
          <w:tab w:val="left" w:pos="5835"/>
          <w:tab w:val="right" w:pos="9355"/>
        </w:tabs>
        <w:ind w:left="59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0274E" w:rsidRDefault="0000274E" w:rsidP="00565AFF">
      <w:pPr>
        <w:pStyle w:val="ConsPlusNormal"/>
        <w:widowControl/>
        <w:tabs>
          <w:tab w:val="left" w:pos="5235"/>
          <w:tab w:val="left" w:pos="5835"/>
          <w:tab w:val="right" w:pos="9355"/>
        </w:tabs>
        <w:ind w:left="59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0274E" w:rsidRDefault="0000274E" w:rsidP="00565AFF">
      <w:pPr>
        <w:pStyle w:val="ConsPlusNormal"/>
        <w:widowControl/>
        <w:tabs>
          <w:tab w:val="left" w:pos="5235"/>
          <w:tab w:val="left" w:pos="5835"/>
          <w:tab w:val="right" w:pos="9355"/>
        </w:tabs>
        <w:ind w:left="59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0274E" w:rsidRDefault="0000274E" w:rsidP="00565AFF">
      <w:pPr>
        <w:pStyle w:val="ConsPlusNormal"/>
        <w:widowControl/>
        <w:tabs>
          <w:tab w:val="left" w:pos="5235"/>
          <w:tab w:val="left" w:pos="5835"/>
          <w:tab w:val="right" w:pos="9355"/>
        </w:tabs>
        <w:ind w:left="59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0274E" w:rsidRDefault="0000274E" w:rsidP="00565AFF">
      <w:pPr>
        <w:pStyle w:val="ConsPlusNormal"/>
        <w:widowControl/>
        <w:tabs>
          <w:tab w:val="left" w:pos="5235"/>
          <w:tab w:val="left" w:pos="5835"/>
          <w:tab w:val="right" w:pos="9355"/>
        </w:tabs>
        <w:ind w:left="594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0274E" w:rsidRDefault="0000274E" w:rsidP="00565AFF">
      <w:pPr>
        <w:pStyle w:val="ConsPlusNormal"/>
        <w:widowControl/>
        <w:tabs>
          <w:tab w:val="left" w:pos="5235"/>
          <w:tab w:val="left" w:pos="5835"/>
          <w:tab w:val="right" w:pos="9355"/>
        </w:tabs>
        <w:ind w:left="594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2A09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09C0">
        <w:rPr>
          <w:rFonts w:ascii="Times New Roman" w:hAnsi="Times New Roman" w:cs="Times New Roman"/>
          <w:sz w:val="28"/>
          <w:szCs w:val="28"/>
        </w:rPr>
        <w:t>Новодугинский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0274E" w:rsidRDefault="0000274E" w:rsidP="00565AFF">
      <w:pPr>
        <w:pStyle w:val="ConsPlusNormal"/>
        <w:widowControl/>
        <w:tabs>
          <w:tab w:val="left" w:pos="5235"/>
          <w:tab w:val="left" w:pos="5835"/>
          <w:tab w:val="right" w:pos="9355"/>
        </w:tabs>
        <w:ind w:left="59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A09C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274E" w:rsidRDefault="0000274E" w:rsidP="00565AFF">
      <w:pPr>
        <w:pStyle w:val="ConsPlusNormal"/>
        <w:widowControl/>
        <w:tabs>
          <w:tab w:val="left" w:pos="5235"/>
          <w:tab w:val="left" w:pos="5835"/>
          <w:tab w:val="right" w:pos="9355"/>
        </w:tabs>
        <w:ind w:left="594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12.05.2022 № 76</w:t>
      </w:r>
    </w:p>
    <w:p w:rsidR="0000274E" w:rsidRPr="00616875" w:rsidRDefault="0000274E" w:rsidP="00565AFF">
      <w:pPr>
        <w:pStyle w:val="ConsPlusNormal"/>
        <w:widowControl/>
        <w:tabs>
          <w:tab w:val="left" w:pos="5235"/>
          <w:tab w:val="left" w:pos="5835"/>
          <w:tab w:val="right" w:pos="9355"/>
        </w:tabs>
        <w:ind w:left="59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0274E" w:rsidRPr="00764CD9" w:rsidRDefault="0000274E" w:rsidP="00565AFF">
      <w:pPr>
        <w:pStyle w:val="ConsPlusTitle"/>
        <w:widowControl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Положение</w:t>
      </w:r>
    </w:p>
    <w:p w:rsidR="0000274E" w:rsidRDefault="0000274E" w:rsidP="00565AFF">
      <w:pPr>
        <w:pStyle w:val="ConsPlusTitle"/>
        <w:widowControl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об организации и ведении гражданской обороны </w:t>
      </w:r>
    </w:p>
    <w:p w:rsidR="0000274E" w:rsidRDefault="0000274E" w:rsidP="00565AFF">
      <w:pPr>
        <w:pStyle w:val="ConsPlusTitle"/>
        <w:widowControl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0274E" w:rsidRDefault="0000274E" w:rsidP="00565AFF">
      <w:pPr>
        <w:pStyle w:val="ConsPlusTitle"/>
        <w:widowControl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</w:t>
      </w:r>
    </w:p>
    <w:p w:rsidR="0000274E" w:rsidRPr="00764CD9" w:rsidRDefault="0000274E" w:rsidP="00565AFF">
      <w:pPr>
        <w:pStyle w:val="ConsPlusTitle"/>
        <w:widowControl/>
        <w:ind w:right="-54"/>
        <w:jc w:val="center"/>
        <w:rPr>
          <w:rFonts w:ascii="Times New Roman" w:hAnsi="Times New Roman" w:cs="Times New Roman"/>
          <w:sz w:val="28"/>
          <w:szCs w:val="28"/>
        </w:rPr>
      </w:pPr>
    </w:p>
    <w:p w:rsidR="0000274E" w:rsidRPr="00764CD9" w:rsidRDefault="0000274E" w:rsidP="00565AFF">
      <w:pPr>
        <w:pStyle w:val="ConsPlusTitle"/>
        <w:widowControl/>
        <w:ind w:right="-5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4CD9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об организации и ведении гражданской обороны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764CD9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</w:t>
      </w:r>
      <w:r w:rsidRPr="00764CD9">
        <w:rPr>
          <w:rFonts w:ascii="Times New Roman" w:hAnsi="Times New Roman" w:cs="Times New Roman"/>
          <w:sz w:val="28"/>
          <w:szCs w:val="28"/>
        </w:rPr>
        <w:t xml:space="preserve"> </w:t>
      </w:r>
      <w:r w:rsidRPr="00764CD9">
        <w:rPr>
          <w:rFonts w:ascii="Times New Roman" w:hAnsi="Times New Roman" w:cs="Times New Roman"/>
          <w:b w:val="0"/>
          <w:sz w:val="28"/>
          <w:szCs w:val="28"/>
        </w:rPr>
        <w:t>разработано в соответствии с Федеральным законом от 12.02.1998 № 28-ФЗ «О гражданской обороне»,  Постановлением Правительства Российской Федерации от 26.11.2007 № 804 «Об утверждении Положения о гражданской обороне в Российской Федерации», 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(в ред. 24.12.2019) 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 «Новодугинский район» Смоленской области</w:t>
      </w:r>
      <w:r w:rsidRPr="00764C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2.Мероприятия по гражданской обороне организуются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 xml:space="preserve"> в рамках подготовки к ведению и ведения гражданской обороны</w:t>
      </w:r>
      <w:r w:rsidRPr="00286B59">
        <w:rPr>
          <w:b/>
          <w:sz w:val="28"/>
          <w:szCs w:val="28"/>
        </w:rPr>
        <w:t xml:space="preserve"> </w:t>
      </w:r>
      <w:r w:rsidRPr="00286B59">
        <w:rPr>
          <w:rFonts w:ascii="Times New Roman" w:hAnsi="Times New Roman" w:cs="Times New Roman"/>
          <w:sz w:val="28"/>
          <w:szCs w:val="28"/>
        </w:rPr>
        <w:t>в соответствии с их полномочиями по решению вопросов местного значения</w:t>
      </w:r>
      <w:r w:rsidRPr="00764CD9">
        <w:rPr>
          <w:rFonts w:ascii="Times New Roman" w:hAnsi="Times New Roman" w:cs="Times New Roman"/>
          <w:sz w:val="28"/>
          <w:szCs w:val="28"/>
        </w:rPr>
        <w:t>.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</w:rPr>
      </w:pPr>
      <w:r w:rsidRPr="00764CD9">
        <w:rPr>
          <w:sz w:val="28"/>
          <w:szCs w:val="28"/>
        </w:rPr>
        <w:t xml:space="preserve">3. </w:t>
      </w:r>
      <w:r w:rsidRPr="00764CD9">
        <w:rPr>
          <w:rStyle w:val="pt-a0-000017"/>
          <w:sz w:val="28"/>
          <w:szCs w:val="28"/>
          <w:shd w:val="clear" w:color="auto" w:fill="FFFFFF"/>
        </w:rPr>
        <w:t xml:space="preserve">Подготовка муниципального образования </w:t>
      </w:r>
      <w:r>
        <w:rPr>
          <w:sz w:val="28"/>
          <w:szCs w:val="28"/>
        </w:rPr>
        <w:t>«Новодугинский район» Смоленской области</w:t>
      </w:r>
      <w:r w:rsidRPr="00764CD9">
        <w:rPr>
          <w:rStyle w:val="pt-a0-000017"/>
          <w:sz w:val="28"/>
          <w:szCs w:val="28"/>
          <w:shd w:val="clear" w:color="auto" w:fill="FFFFFF"/>
        </w:rPr>
        <w:t xml:space="preserve"> </w:t>
      </w:r>
      <w:r w:rsidRPr="00764CD9">
        <w:rPr>
          <w:sz w:val="28"/>
          <w:szCs w:val="28"/>
          <w:lang w:eastAsia="ja-JP"/>
        </w:rPr>
        <w:t>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</w:t>
      </w:r>
      <w:r w:rsidRPr="00764CD9">
        <w:rPr>
          <w:rStyle w:val="pt-a0-000017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«Новодугинский район» Смоленской области. 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4. План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 xml:space="preserve"> на год </w:t>
      </w:r>
      <w:r w:rsidRPr="00764CD9">
        <w:rPr>
          <w:rFonts w:ascii="Times New Roman" w:hAnsi="Times New Roman" w:cs="Times New Roman"/>
          <w:sz w:val="28"/>
          <w:szCs w:val="28"/>
          <w:lang w:eastAsia="ja-JP"/>
        </w:rPr>
        <w:t xml:space="preserve">разрабатывается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«Новодугинский район» Смоленской области </w:t>
      </w:r>
      <w:r w:rsidRPr="00764CD9">
        <w:rPr>
          <w:rFonts w:ascii="Times New Roman" w:hAnsi="Times New Roman" w:cs="Times New Roman"/>
          <w:sz w:val="28"/>
          <w:szCs w:val="28"/>
          <w:lang w:eastAsia="ja-JP"/>
        </w:rPr>
        <w:t>и согласовывается с Главным управлением МЧС России по Смоленской области - органом, специально уполномоченным решать задачи гражданской обороны и задачи по предупреждению и ликвидации чрезвычайных ситуаций по Смоленской области.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</w:rPr>
        <w:t xml:space="preserve">Планирование основных мероприятий по подготовке к ведению гражданской обороны производится с учетом всесторонней оценки обстановки, которая может сложиться на территории </w:t>
      </w:r>
      <w:r w:rsidRPr="00286B59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sz w:val="28"/>
          <w:szCs w:val="28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 w:rsidRPr="00764CD9">
        <w:rPr>
          <w:sz w:val="28"/>
          <w:szCs w:val="28"/>
          <w:lang w:eastAsia="ja-JP"/>
        </w:rPr>
        <w:t xml:space="preserve"> природного и техногенного характера.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5. Подготовка к ведению гражданской обороны на муниципальном уровне определяется настоящим Положением об организации и ведении гражданской обороны в муниципальном образовании 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Ведение гражданской обороны на муниципальном уровне осуществляется на основе плана гражданской обороны и защиты населения муниципального образования, а в организациях на основе планов гражданской обороны организаций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</w:rPr>
        <w:t xml:space="preserve">6. </w:t>
      </w:r>
      <w:r w:rsidRPr="00764CD9">
        <w:rPr>
          <w:sz w:val="28"/>
          <w:szCs w:val="28"/>
          <w:lang w:eastAsia="ja-JP"/>
        </w:rPr>
        <w:t>План гражданской обороны и защиты населения определяет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bookmarkStart w:id="0" w:name="sub_162"/>
      <w:r w:rsidRPr="00764CD9">
        <w:rPr>
          <w:sz w:val="28"/>
          <w:szCs w:val="28"/>
          <w:lang w:eastAsia="ja-JP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ситуаций.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  <w:lang w:eastAsia="ja-JP"/>
        </w:rPr>
        <w:t>6.1 Обеспечение выполнения мероприятий по гражданской обороне в муниципальном образовании, городском округе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  <w:lang w:eastAsia="ja-JP"/>
        </w:rPr>
        <w:t xml:space="preserve">Администрация </w:t>
      </w:r>
      <w:r w:rsidRPr="00286B59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sz w:val="28"/>
          <w:szCs w:val="28"/>
          <w:lang w:eastAsia="ja-JP"/>
        </w:rPr>
        <w:t xml:space="preserve"> определяет перечень организаций, обеспечивающих выполнение мероприятий по гражданской обороне местного уровня по гражданской обороне.</w:t>
      </w:r>
    </w:p>
    <w:bookmarkEnd w:id="0"/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</w:rPr>
        <w:t xml:space="preserve">7. </w:t>
      </w:r>
      <w:r w:rsidRPr="00764CD9">
        <w:rPr>
          <w:sz w:val="28"/>
          <w:szCs w:val="28"/>
          <w:lang w:eastAsia="ja-JP"/>
        </w:rPr>
        <w:t xml:space="preserve">Администрация </w:t>
      </w:r>
      <w:r w:rsidRPr="00286B59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sz w:val="28"/>
          <w:szCs w:val="28"/>
          <w:lang w:eastAsia="ja-JP"/>
        </w:rPr>
        <w:t xml:space="preserve">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</w:rPr>
        <w:t xml:space="preserve">8. По решению Администрации </w:t>
      </w:r>
      <w:r w:rsidRPr="00286B59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sz w:val="28"/>
          <w:szCs w:val="28"/>
        </w:rPr>
        <w:t xml:space="preserve"> </w:t>
      </w:r>
      <w:r w:rsidRPr="00764CD9">
        <w:rPr>
          <w:sz w:val="28"/>
          <w:szCs w:val="28"/>
          <w:lang w:eastAsia="ja-JP"/>
        </w:rPr>
        <w:t>создаются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  <w:lang w:eastAsia="ja-JP"/>
        </w:rPr>
        <w:t xml:space="preserve">В состав спасательной службы </w:t>
      </w:r>
      <w:r w:rsidRPr="00286B59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sz w:val="28"/>
          <w:szCs w:val="28"/>
        </w:rPr>
        <w:t xml:space="preserve"> </w:t>
      </w:r>
      <w:r w:rsidRPr="00764CD9">
        <w:rPr>
          <w:sz w:val="28"/>
          <w:szCs w:val="28"/>
          <w:lang w:eastAsia="ja-JP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</w:rPr>
        <w:t xml:space="preserve">Вид и количество спасательных служб, созданных Администрацией </w:t>
      </w:r>
      <w:r w:rsidRPr="00286B59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sz w:val="28"/>
          <w:szCs w:val="28"/>
        </w:rPr>
        <w:t xml:space="preserve">, </w:t>
      </w:r>
      <w:r w:rsidRPr="00764CD9">
        <w:rPr>
          <w:sz w:val="28"/>
          <w:szCs w:val="28"/>
          <w:lang w:eastAsia="ja-JP"/>
        </w:rPr>
        <w:t>определяются на основании расчета объема и характера</w:t>
      </w:r>
      <w:r>
        <w:rPr>
          <w:sz w:val="28"/>
          <w:szCs w:val="28"/>
          <w:lang w:eastAsia="ja-JP"/>
        </w:rPr>
        <w:t>,</w:t>
      </w:r>
      <w:r w:rsidRPr="00764CD9">
        <w:rPr>
          <w:sz w:val="28"/>
          <w:szCs w:val="28"/>
          <w:lang w:eastAsia="ja-JP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Положение о соответствующей спасательной службе  разрабатывается Администрацией </w:t>
      </w:r>
      <w:r w:rsidRPr="00D922B0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 xml:space="preserve">, согласовывается с руководителем соответствующей спасательной службы Смоленской области и утверждается руководителем </w:t>
      </w:r>
      <w:r w:rsidRPr="00D922B0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области.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</w:rPr>
      </w:pPr>
      <w:r w:rsidRPr="00764CD9">
        <w:rPr>
          <w:sz w:val="28"/>
          <w:szCs w:val="28"/>
        </w:rPr>
        <w:t>Положение о спасательной службе организации на территории муниципального образования</w:t>
      </w:r>
      <w:r>
        <w:rPr>
          <w:sz w:val="28"/>
          <w:szCs w:val="28"/>
        </w:rPr>
        <w:t xml:space="preserve"> «Новодугинский район» Смоленской области </w:t>
      </w:r>
      <w:r w:rsidRPr="00764CD9">
        <w:rPr>
          <w:sz w:val="28"/>
          <w:szCs w:val="28"/>
        </w:rPr>
        <w:t xml:space="preserve">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9. Для планирования, подготовки и проведения эвакуационных мероприятий в Администрации </w:t>
      </w:r>
      <w:r w:rsidRPr="00D922B0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 xml:space="preserve"> заблаговременно в мирное время создается эвакуационная комиссия. Эвакуационная комиссия возглавляется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«Новодугинский район» Смоленской области заместителем председателя </w:t>
      </w:r>
      <w:r w:rsidRPr="00A20D24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 чрезвычайных ситуаций и обеспечению пожарной безопасности при Администрации муниципального образования «Новодугинский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CD9">
        <w:rPr>
          <w:rFonts w:ascii="Times New Roman" w:hAnsi="Times New Roman" w:cs="Times New Roman"/>
          <w:sz w:val="28"/>
          <w:szCs w:val="28"/>
        </w:rPr>
        <w:t xml:space="preserve"> Деятельность эвакуацио</w:t>
      </w:r>
      <w:r>
        <w:rPr>
          <w:rFonts w:ascii="Times New Roman" w:hAnsi="Times New Roman" w:cs="Times New Roman"/>
          <w:sz w:val="28"/>
          <w:szCs w:val="28"/>
        </w:rPr>
        <w:t>нной комиссии регламентируется П</w:t>
      </w:r>
      <w:r w:rsidRPr="00764CD9">
        <w:rPr>
          <w:rFonts w:ascii="Times New Roman" w:hAnsi="Times New Roman" w:cs="Times New Roman"/>
          <w:sz w:val="28"/>
          <w:szCs w:val="28"/>
        </w:rPr>
        <w:t xml:space="preserve">оложением об эвакуационной комиссии, утвержденной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«Новодугинский район» Смоленской области.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>.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</w:rPr>
        <w:t xml:space="preserve">11. Руководство гражданской обороной на территории </w:t>
      </w:r>
      <w:r w:rsidRPr="00286B59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Глава муниципального образования «Новодугинский район» Смоленской области</w:t>
      </w:r>
      <w:r w:rsidRPr="00764CD9">
        <w:rPr>
          <w:sz w:val="28"/>
          <w:szCs w:val="28"/>
        </w:rPr>
        <w:t>, который несет персональную ответственность за организацию и проведение мероприятий по гражданской обороне и защите населения</w:t>
      </w:r>
      <w:r w:rsidRPr="00764CD9">
        <w:rPr>
          <w:sz w:val="28"/>
          <w:szCs w:val="28"/>
          <w:lang w:eastAsia="ja-JP"/>
        </w:rPr>
        <w:t xml:space="preserve"> (</w:t>
      </w:r>
      <w:hyperlink r:id="rId5" w:history="1">
        <w:r w:rsidRPr="00764CD9">
          <w:rPr>
            <w:sz w:val="28"/>
            <w:szCs w:val="28"/>
            <w:lang w:eastAsia="ja-JP"/>
          </w:rPr>
          <w:t>статья 11</w:t>
        </w:r>
      </w:hyperlink>
      <w:r w:rsidRPr="00764CD9">
        <w:rPr>
          <w:sz w:val="28"/>
          <w:szCs w:val="28"/>
          <w:lang w:eastAsia="ja-JP"/>
        </w:rPr>
        <w:t xml:space="preserve"> Федерального закона от 12.02.1998</w:t>
      </w:r>
      <w:r w:rsidRPr="00764CD9">
        <w:rPr>
          <w:sz w:val="28"/>
          <w:szCs w:val="28"/>
          <w:lang w:val="en-US" w:eastAsia="ja-JP"/>
        </w:rPr>
        <w:t> </w:t>
      </w:r>
      <w:r w:rsidRPr="00764CD9">
        <w:rPr>
          <w:sz w:val="28"/>
          <w:szCs w:val="28"/>
          <w:lang w:eastAsia="ja-JP"/>
        </w:rPr>
        <w:t>№</w:t>
      </w:r>
      <w:r w:rsidRPr="00764CD9">
        <w:rPr>
          <w:sz w:val="28"/>
          <w:szCs w:val="28"/>
          <w:lang w:val="en-US" w:eastAsia="ja-JP"/>
        </w:rPr>
        <w:t> </w:t>
      </w:r>
      <w:r w:rsidRPr="00764CD9">
        <w:rPr>
          <w:sz w:val="28"/>
          <w:szCs w:val="28"/>
          <w:lang w:eastAsia="ja-JP"/>
        </w:rPr>
        <w:t>28-ФЗ).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12. Органом, осуществляющими управление гражданской обороной на территории </w:t>
      </w:r>
      <w:r w:rsidRPr="00D922B0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>, является структурное подразделение (работник), уполномоченные на решение задач в области гражданской обороны (далее - структурное подразделение (работники) по гражданской обороне).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D6">
        <w:rPr>
          <w:rFonts w:ascii="Times New Roman" w:hAnsi="Times New Roman" w:cs="Times New Roman"/>
          <w:sz w:val="28"/>
          <w:szCs w:val="28"/>
        </w:rPr>
        <w:t>Глава 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 xml:space="preserve"> осуществляет комплектование (назначение) структурного подразделения (работников) по гражданской обороне, разрабатывает и утверждает их функциональные обязанности и штатное расписание.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(работники) по гражданской обороне подчиняются непосредственно </w:t>
      </w:r>
      <w:r w:rsidRPr="004B0ED6">
        <w:rPr>
          <w:rFonts w:ascii="Times New Roman" w:hAnsi="Times New Roman" w:cs="Times New Roman"/>
          <w:sz w:val="28"/>
          <w:szCs w:val="28"/>
        </w:rPr>
        <w:t>Главе 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>.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</w:rPr>
        <w:t xml:space="preserve">13. </w:t>
      </w:r>
      <w:r w:rsidRPr="00764CD9">
        <w:rPr>
          <w:sz w:val="28"/>
          <w:szCs w:val="28"/>
          <w:lang w:eastAsia="ja-JP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Pr="004B0ED6">
        <w:rPr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sz w:val="28"/>
          <w:szCs w:val="28"/>
          <w:lang w:eastAsia="ja-JP"/>
        </w:rPr>
        <w:t xml:space="preserve"> организуется сбор информации в области гражданской обороны (далее - информация) и обмен ею.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и обмен информацией осуществляются </w:t>
      </w:r>
      <w:r w:rsidRPr="00764C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B0ED6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, а также организациями, отнесенными в установленном порядке к категориям по гражданской обороне и эксплуатирующими опасные производственные объекты </w:t>
      </w:r>
      <w:r w:rsidRPr="00764C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CD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764C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CD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764C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CD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II</w:t>
      </w:r>
      <w:r w:rsidRPr="00764C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4CD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 класс</w:t>
      </w:r>
      <w:r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ов опасности, особо радиационно-опасные и ядерно-</w:t>
      </w:r>
      <w:r w:rsidRPr="00764CD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опасные  производства и объекты, гидротехнические сооружения чрезвычайно высокой опасности и гидротехнические сооружения высокой опасности. 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Организации, расположенные на территории </w:t>
      </w:r>
      <w:r w:rsidRPr="004B0ED6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 xml:space="preserve"> представляют информацию  - в Администрацию </w:t>
      </w:r>
      <w:r w:rsidRPr="004B0ED6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 xml:space="preserve"> и федеральный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к сфере деятельности которого </w:t>
      </w:r>
      <w:r w:rsidRPr="00764CD9">
        <w:rPr>
          <w:rFonts w:ascii="Times New Roman" w:hAnsi="Times New Roman" w:cs="Times New Roman"/>
          <w:sz w:val="28"/>
          <w:szCs w:val="28"/>
        </w:rPr>
        <w:t xml:space="preserve">они относятся или в ведении которых находятся. Администрация </w:t>
      </w:r>
      <w:r w:rsidRPr="004B0ED6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 xml:space="preserve"> представляет информацию в органы исполнительной власти Смоленской области.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на территории </w:t>
      </w:r>
      <w:r w:rsidRPr="004B0ED6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 xml:space="preserve"> 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15. В целях решения задач в области гражданской обороны на территории </w:t>
      </w:r>
      <w:r w:rsidRPr="004B0ED6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 xml:space="preserve"> планируются и осуществляются следующие основные мероприятия: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15.1. По подготовке населения в области гражданской обороны: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</w:rPr>
      </w:pPr>
      <w:r w:rsidRPr="00764CD9">
        <w:rPr>
          <w:sz w:val="28"/>
          <w:szCs w:val="28"/>
        </w:rPr>
        <w:t>разработка с учетом особенностей</w:t>
      </w:r>
      <w:r>
        <w:rPr>
          <w:sz w:val="28"/>
          <w:szCs w:val="28"/>
        </w:rPr>
        <w:t xml:space="preserve"> муниципального образования «Новодугинский район» Смоленской област</w:t>
      </w:r>
      <w:r w:rsidRPr="00764CD9">
        <w:rPr>
          <w:sz w:val="28"/>
          <w:szCs w:val="28"/>
        </w:rPr>
        <w:t>и на основе примерных программ подготовки, утвержденных Губернатором Смоленской области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</w:rPr>
      </w:pPr>
      <w:r w:rsidRPr="00764CD9">
        <w:rPr>
          <w:sz w:val="28"/>
          <w:szCs w:val="28"/>
          <w:lang w:eastAsia="ja-JP"/>
        </w:rPr>
        <w:t>подготовка личного состава формирований и служб муниципального образования</w:t>
      </w:r>
      <w:r>
        <w:rPr>
          <w:sz w:val="28"/>
          <w:szCs w:val="28"/>
        </w:rPr>
        <w:t xml:space="preserve"> «Новодугинский район» Смоленской области;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  <w:lang w:eastAsia="ja-JP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создание, оснащение курсов гражданской обороны,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работников, ответственных за мероприятия по гражданской обороне, </w:t>
      </w:r>
      <w:r w:rsidRPr="004B0ED6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764CD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bookmarkStart w:id="1" w:name="sub_11532"/>
      <w:r w:rsidRPr="00764CD9">
        <w:rPr>
          <w:sz w:val="28"/>
          <w:szCs w:val="28"/>
          <w:lang w:eastAsia="ja-JP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bookmarkEnd w:id="1"/>
    <w:p w:rsidR="0000274E" w:rsidRPr="00764CD9" w:rsidRDefault="0000274E" w:rsidP="00565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bookmarkStart w:id="2" w:name="sub_101542"/>
      <w:r w:rsidRPr="00764CD9">
        <w:rPr>
          <w:sz w:val="28"/>
          <w:szCs w:val="28"/>
          <w:lang w:eastAsia="ja-JP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bookmarkEnd w:id="2"/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разработка планов наращивания инженерной защиты территорий, отнесенных в установленном порядке к группам по гражданской обороне; 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bookmarkStart w:id="3" w:name="sub_101546"/>
      <w:r w:rsidRPr="00764CD9">
        <w:rPr>
          <w:sz w:val="28"/>
          <w:szCs w:val="28"/>
          <w:lang w:eastAsia="ja-JP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bookmarkEnd w:id="3"/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  <w:lang w:eastAsia="ja-JP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  <w:lang w:eastAsia="ja-JP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15.5. По световой и другим видам маскировки: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rStyle w:val="pt-a0"/>
          <w:sz w:val="28"/>
          <w:szCs w:val="28"/>
          <w:shd w:val="clear" w:color="auto" w:fill="FFFFFF"/>
        </w:rPr>
        <w:t xml:space="preserve"> </w:t>
      </w:r>
      <w:bookmarkStart w:id="4" w:name="sub_11562"/>
      <w:r w:rsidRPr="00764CD9">
        <w:rPr>
          <w:sz w:val="28"/>
          <w:szCs w:val="28"/>
          <w:lang w:eastAsia="ja-JP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bookmarkEnd w:id="4"/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  <w:lang w:eastAsia="ja-JP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15.7. </w:t>
      </w: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r w:rsidRPr="00764CD9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</w:t>
      </w:r>
      <w:r w:rsidRPr="00764CD9">
        <w:rPr>
          <w:sz w:val="28"/>
          <w:szCs w:val="28"/>
          <w:lang w:eastAsia="ja-JP"/>
        </w:rPr>
        <w:t>, в военное время;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населения (</w:t>
      </w:r>
      <w:r w:rsidRPr="00764CD9">
        <w:rPr>
          <w:rFonts w:ascii="Times New Roman" w:hAnsi="Times New Roman" w:cs="Times New Roman"/>
          <w:i/>
          <w:sz w:val="28"/>
          <w:szCs w:val="28"/>
        </w:rPr>
        <w:t>на территориях, подвергшихся радиоактивному загрязнению</w:t>
      </w:r>
      <w:r w:rsidRPr="00764CD9">
        <w:rPr>
          <w:rFonts w:ascii="Times New Roman" w:hAnsi="Times New Roman" w:cs="Times New Roman"/>
          <w:sz w:val="28"/>
          <w:szCs w:val="28"/>
        </w:rPr>
        <w:t>);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</w:t>
      </w:r>
      <w:r w:rsidRPr="00764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4CD9">
        <w:rPr>
          <w:rFonts w:ascii="Times New Roman" w:hAnsi="Times New Roman" w:cs="Times New Roman"/>
          <w:sz w:val="28"/>
          <w:szCs w:val="28"/>
        </w:rPr>
        <w:t>веществ и растворов;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bookmarkStart w:id="5" w:name="sub_115122"/>
      <w:r w:rsidRPr="00764CD9">
        <w:rPr>
          <w:sz w:val="28"/>
          <w:szCs w:val="28"/>
          <w:lang w:eastAsia="ja-JP"/>
        </w:rPr>
        <w:t>обеспечение готовности коммунальных служб к работе в условиях военного времени, планирование их действий;</w:t>
      </w:r>
    </w:p>
    <w:bookmarkEnd w:id="5"/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водоснабжения, водоотведения и канализации;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15.14. </w:t>
      </w:r>
      <w:r w:rsidRPr="00764CD9">
        <w:rPr>
          <w:rFonts w:ascii="Times New Roman" w:hAnsi="Times New Roman" w:cs="Times New Roman"/>
          <w:sz w:val="28"/>
          <w:szCs w:val="28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bookmarkStart w:id="6" w:name="sub_115142"/>
      <w:r w:rsidRPr="00764CD9">
        <w:rPr>
          <w:sz w:val="28"/>
          <w:szCs w:val="28"/>
          <w:lang w:eastAsia="ja-JP"/>
        </w:rPr>
        <w:t>создание и организация работы в мирное и военное время комиссии по вопросам повышения устойчивости функционирования объектов экономики;</w:t>
      </w:r>
    </w:p>
    <w:bookmarkEnd w:id="6"/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00274E" w:rsidRPr="00764CD9" w:rsidRDefault="0000274E" w:rsidP="00565A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00274E" w:rsidRPr="00764CD9" w:rsidRDefault="0000274E" w:rsidP="00565AFF">
      <w:pPr>
        <w:ind w:firstLine="709"/>
        <w:jc w:val="both"/>
        <w:rPr>
          <w:sz w:val="28"/>
          <w:szCs w:val="28"/>
          <w:lang w:eastAsia="ja-JP"/>
        </w:rPr>
      </w:pPr>
      <w:bookmarkStart w:id="7" w:name="sub_115154"/>
      <w:r w:rsidRPr="00764CD9">
        <w:rPr>
          <w:sz w:val="28"/>
          <w:szCs w:val="28"/>
          <w:lang w:eastAsia="ja-JP"/>
        </w:rPr>
        <w:t>планирование действий сил гражданской обороны;</w:t>
      </w:r>
    </w:p>
    <w:bookmarkEnd w:id="7"/>
    <w:p w:rsidR="0000274E" w:rsidRPr="006E6664" w:rsidRDefault="0000274E" w:rsidP="000A2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D9">
        <w:rPr>
          <w:rFonts w:ascii="Times New Roman" w:hAnsi="Times New Roman" w:cs="Times New Roman"/>
          <w:sz w:val="28"/>
          <w:szCs w:val="28"/>
        </w:rPr>
        <w:t xml:space="preserve">определение порядка взаимодействия и привлечения сил и средств гражданской обороны, а также всестороннее обеспечение их действий. </w:t>
      </w:r>
    </w:p>
    <w:sectPr w:rsidR="0000274E" w:rsidRPr="006E6664" w:rsidSect="007F0F2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8BF"/>
    <w:rsid w:val="0000274E"/>
    <w:rsid w:val="000A252E"/>
    <w:rsid w:val="001C2B2D"/>
    <w:rsid w:val="00286B59"/>
    <w:rsid w:val="002A09C0"/>
    <w:rsid w:val="00390A15"/>
    <w:rsid w:val="003A2122"/>
    <w:rsid w:val="00440EB0"/>
    <w:rsid w:val="004B0ED6"/>
    <w:rsid w:val="00565AFF"/>
    <w:rsid w:val="00616875"/>
    <w:rsid w:val="00632D6C"/>
    <w:rsid w:val="00660EA7"/>
    <w:rsid w:val="006633E4"/>
    <w:rsid w:val="006E6664"/>
    <w:rsid w:val="00764CD9"/>
    <w:rsid w:val="007E273B"/>
    <w:rsid w:val="007E3BE8"/>
    <w:rsid w:val="007F0F2B"/>
    <w:rsid w:val="009238C9"/>
    <w:rsid w:val="00A20D24"/>
    <w:rsid w:val="00A35DEC"/>
    <w:rsid w:val="00A424D0"/>
    <w:rsid w:val="00B11C34"/>
    <w:rsid w:val="00BF08BF"/>
    <w:rsid w:val="00CA4441"/>
    <w:rsid w:val="00D45403"/>
    <w:rsid w:val="00D922B0"/>
    <w:rsid w:val="00F21330"/>
    <w:rsid w:val="00F7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F08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08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08B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F0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8B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F08B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6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pt-a0-000017">
    <w:name w:val="pt-a0-000017"/>
    <w:uiPriority w:val="99"/>
    <w:rsid w:val="00565AFF"/>
  </w:style>
  <w:style w:type="character" w:customStyle="1" w:styleId="apple-converted-space">
    <w:name w:val="apple-converted-space"/>
    <w:uiPriority w:val="99"/>
    <w:rsid w:val="00565AFF"/>
  </w:style>
  <w:style w:type="character" w:customStyle="1" w:styleId="pt-a0">
    <w:name w:val="pt-a0"/>
    <w:uiPriority w:val="99"/>
    <w:rsid w:val="00565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78160/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11</Pages>
  <Words>3850</Words>
  <Characters>21945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DeloPro</cp:lastModifiedBy>
  <cp:revision>9</cp:revision>
  <cp:lastPrinted>2022-05-13T10:46:00Z</cp:lastPrinted>
  <dcterms:created xsi:type="dcterms:W3CDTF">2022-04-29T06:57:00Z</dcterms:created>
  <dcterms:modified xsi:type="dcterms:W3CDTF">2022-05-13T10:46:00Z</dcterms:modified>
</cp:coreProperties>
</file>