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F" w:rsidRDefault="0058313F" w:rsidP="00FE26C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8pt;height:85.2pt;visibility:visible" filled="t">
            <v:imagedata r:id="rId7" o:title=""/>
          </v:shape>
        </w:pict>
      </w:r>
    </w:p>
    <w:p w:rsidR="0058313F" w:rsidRDefault="0058313F" w:rsidP="00FE26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</w:t>
      </w:r>
      <w:r>
        <w:rPr>
          <w:b/>
          <w:bCs/>
          <w:sz w:val="24"/>
          <w:szCs w:val="24"/>
        </w:rPr>
        <w:br/>
        <w:t>«НОВОДУГИНСКИЙ РАЙОН» СМОЛЕНСКОЙ ОБЛАСТИ</w:t>
      </w:r>
    </w:p>
    <w:p w:rsidR="0058313F" w:rsidRDefault="0058313F" w:rsidP="00FE26C3">
      <w:pPr>
        <w:jc w:val="center"/>
        <w:rPr>
          <w:b/>
          <w:bCs/>
          <w:sz w:val="24"/>
          <w:szCs w:val="24"/>
        </w:rPr>
      </w:pPr>
    </w:p>
    <w:p w:rsidR="0058313F" w:rsidRPr="004745C6" w:rsidRDefault="0058313F" w:rsidP="000808D4">
      <w:pPr>
        <w:suppressAutoHyphens/>
        <w:autoSpaceDE w:val="0"/>
        <w:ind w:right="-1230"/>
        <w:rPr>
          <w:b/>
          <w:bCs/>
          <w:sz w:val="16"/>
          <w:szCs w:val="16"/>
          <w:lang w:eastAsia="ar-SA"/>
        </w:rPr>
      </w:pPr>
      <w:r>
        <w:rPr>
          <w:b/>
          <w:bCs/>
          <w:spacing w:val="60"/>
          <w:sz w:val="28"/>
          <w:szCs w:val="28"/>
        </w:rPr>
        <w:t xml:space="preserve">                         ПОСТАНОВЛЕНИЕ</w:t>
      </w:r>
    </w:p>
    <w:p w:rsidR="0058313F" w:rsidRDefault="0058313F" w:rsidP="00694B04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8313F" w:rsidRPr="00694B04" w:rsidRDefault="0058313F" w:rsidP="00694B04">
      <w:pPr>
        <w:suppressAutoHyphens/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8313F" w:rsidRPr="00694B04" w:rsidRDefault="0058313F" w:rsidP="00694B0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01.07.2022  №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102</w:t>
      </w:r>
      <w:r w:rsidRPr="00694B04">
        <w:rPr>
          <w:sz w:val="28"/>
          <w:szCs w:val="28"/>
          <w:lang w:eastAsia="ar-SA"/>
        </w:rPr>
        <w:t xml:space="preserve">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694B04">
        <w:rPr>
          <w:sz w:val="28"/>
          <w:szCs w:val="28"/>
          <w:lang w:eastAsia="ar-SA"/>
        </w:rPr>
        <w:t xml:space="preserve"> </w:t>
      </w:r>
    </w:p>
    <w:p w:rsidR="0058313F" w:rsidRPr="00694B04" w:rsidRDefault="0058313F" w:rsidP="00694B0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58313F" w:rsidRPr="00694B04" w:rsidRDefault="0058313F" w:rsidP="0078348E">
      <w:pPr>
        <w:suppressAutoHyphens/>
        <w:ind w:right="6237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О внесении изменения в муниципальную программу «Создание условий для обеспечения безопасности жизнедеятельности населения муниципального образования «Новодугинский район» Смоленской области</w:t>
      </w:r>
    </w:p>
    <w:p w:rsidR="0058313F" w:rsidRDefault="0058313F" w:rsidP="004B4195">
      <w:pPr>
        <w:pStyle w:val="NoSpacing"/>
        <w:ind w:right="-425"/>
        <w:jc w:val="both"/>
        <w:rPr>
          <w:bCs/>
          <w:sz w:val="28"/>
          <w:szCs w:val="28"/>
          <w:lang w:eastAsia="ar-SA"/>
        </w:rPr>
      </w:pPr>
    </w:p>
    <w:p w:rsidR="0058313F" w:rsidRDefault="0058313F" w:rsidP="00185706">
      <w:pPr>
        <w:pStyle w:val="10"/>
        <w:ind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58313F" w:rsidRDefault="0058313F" w:rsidP="0078348E">
      <w:pPr>
        <w:pStyle w:val="10"/>
        <w:ind w:firstLine="690"/>
        <w:jc w:val="both"/>
        <w:rPr>
          <w:sz w:val="16"/>
          <w:szCs w:val="16"/>
        </w:rPr>
      </w:pPr>
    </w:p>
    <w:p w:rsidR="0058313F" w:rsidRPr="005041EA" w:rsidRDefault="0058313F" w:rsidP="0078348E">
      <w:pPr>
        <w:pStyle w:val="10"/>
        <w:ind w:firstLine="690"/>
        <w:jc w:val="both"/>
        <w:rPr>
          <w:sz w:val="16"/>
          <w:szCs w:val="16"/>
        </w:rPr>
      </w:pPr>
    </w:p>
    <w:p w:rsidR="0058313F" w:rsidRDefault="0058313F" w:rsidP="00185706">
      <w:pPr>
        <w:pStyle w:val="BodyTextIndent"/>
        <w:ind w:right="-141" w:firstLine="851"/>
      </w:pPr>
      <w:r>
        <w:t>Администрация муниципального образования «Новодугинский район» Смоленской области п о с т а н о в л я е т:</w:t>
      </w:r>
    </w:p>
    <w:p w:rsidR="0058313F" w:rsidRDefault="0058313F" w:rsidP="00185706">
      <w:pPr>
        <w:pStyle w:val="BodyTextIndent"/>
        <w:ind w:right="-141" w:firstLine="851"/>
        <w:rPr>
          <w:sz w:val="16"/>
          <w:szCs w:val="16"/>
        </w:rPr>
      </w:pPr>
    </w:p>
    <w:p w:rsidR="0058313F" w:rsidRPr="005041EA" w:rsidRDefault="0058313F" w:rsidP="00185706">
      <w:pPr>
        <w:pStyle w:val="BodyTextIndent"/>
        <w:ind w:right="-141" w:firstLine="851"/>
        <w:rPr>
          <w:sz w:val="16"/>
          <w:szCs w:val="16"/>
        </w:rPr>
      </w:pPr>
    </w:p>
    <w:p w:rsidR="0058313F" w:rsidRDefault="0058313F" w:rsidP="00185706">
      <w:pPr>
        <w:pStyle w:val="NoSpacing"/>
        <w:ind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348E">
        <w:rPr>
          <w:rFonts w:ascii="Times New Roman" w:hAnsi="Times New Roman"/>
          <w:sz w:val="28"/>
          <w:szCs w:val="28"/>
        </w:rPr>
        <w:t xml:space="preserve">Внести в муниципальную программу «Создание условий для обеспечения безопасности жизнедеятельности населения муниципального образования «Новодугинский район» Смоленской области» (далее – Программа), утвержденную постановлением Администрации муниципального образования «Новодугинский район» Смоленской области от 28.01.2014 № 11 (в редакции постановлений Администрации муниципального образования «Новодугинский район» Смоленской области от 16.10.2014 №133, от </w:t>
      </w:r>
      <w:r>
        <w:rPr>
          <w:rFonts w:ascii="Times New Roman" w:hAnsi="Times New Roman"/>
          <w:sz w:val="28"/>
          <w:szCs w:val="28"/>
        </w:rPr>
        <w:t>10.11.2014 №</w:t>
      </w:r>
      <w:r w:rsidRPr="0078348E">
        <w:rPr>
          <w:rFonts w:ascii="Times New Roman" w:hAnsi="Times New Roman"/>
          <w:sz w:val="28"/>
          <w:szCs w:val="28"/>
        </w:rPr>
        <w:t>144, от 05.02.2015 №20, от 31.12.2015 №206</w:t>
      </w:r>
      <w:r>
        <w:rPr>
          <w:rFonts w:ascii="Times New Roman" w:hAnsi="Times New Roman"/>
          <w:sz w:val="28"/>
          <w:szCs w:val="28"/>
        </w:rPr>
        <w:t>, от 09.02.2017 №</w:t>
      </w:r>
      <w:r w:rsidRPr="0078348E">
        <w:rPr>
          <w:rFonts w:ascii="Times New Roman" w:hAnsi="Times New Roman"/>
          <w:sz w:val="28"/>
          <w:szCs w:val="28"/>
        </w:rPr>
        <w:t xml:space="preserve">23, от 30.03.2017 №60, </w:t>
      </w:r>
      <w:r>
        <w:rPr>
          <w:rFonts w:ascii="Times New Roman" w:hAnsi="Times New Roman"/>
          <w:sz w:val="28"/>
          <w:szCs w:val="28"/>
        </w:rPr>
        <w:t>от 14.06.2017 №</w:t>
      </w:r>
      <w:r w:rsidRPr="0078348E">
        <w:rPr>
          <w:rFonts w:ascii="Times New Roman" w:hAnsi="Times New Roman"/>
          <w:sz w:val="28"/>
          <w:szCs w:val="28"/>
        </w:rPr>
        <w:t xml:space="preserve">94, от 06.02.2018 №22, </w:t>
      </w:r>
      <w:r>
        <w:rPr>
          <w:rFonts w:ascii="Times New Roman" w:hAnsi="Times New Roman"/>
          <w:sz w:val="28"/>
          <w:szCs w:val="28"/>
        </w:rPr>
        <w:t>от 29.12.2018 №</w:t>
      </w:r>
      <w:r w:rsidRPr="0078348E">
        <w:rPr>
          <w:rFonts w:ascii="Times New Roman" w:hAnsi="Times New Roman"/>
          <w:sz w:val="28"/>
          <w:szCs w:val="28"/>
        </w:rPr>
        <w:t xml:space="preserve">226,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8348E">
        <w:rPr>
          <w:rFonts w:ascii="Times New Roman" w:hAnsi="Times New Roman"/>
          <w:sz w:val="28"/>
          <w:szCs w:val="28"/>
        </w:rPr>
        <w:t>25.12.2019 №200</w:t>
      </w:r>
      <w:r>
        <w:rPr>
          <w:rFonts w:ascii="Times New Roman" w:hAnsi="Times New Roman"/>
          <w:sz w:val="28"/>
          <w:szCs w:val="28"/>
        </w:rPr>
        <w:t>, от 29.12.2020 №</w:t>
      </w:r>
      <w:r w:rsidRPr="0078348E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>, от 29.12.2021 №192</w:t>
      </w:r>
      <w:r w:rsidRPr="0078348E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58313F" w:rsidRDefault="0058313F" w:rsidP="00185706">
      <w:pPr>
        <w:pStyle w:val="NoSpacing"/>
        <w:ind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Программу изложить в новой редакции согласно приложению к настоящему постановлению.</w:t>
      </w:r>
    </w:p>
    <w:p w:rsidR="0058313F" w:rsidRPr="00185706" w:rsidRDefault="0058313F" w:rsidP="00185706">
      <w:pPr>
        <w:pStyle w:val="NoSpacing"/>
        <w:ind w:right="-141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Pr="00185706">
        <w:rPr>
          <w:szCs w:val="28"/>
        </w:rPr>
        <w:t xml:space="preserve"> </w:t>
      </w:r>
      <w:r w:rsidRPr="0018570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В.В. Иванова, заместителя Главы муниципального образования «Новодугинский район» Смоленской области – управляющего делами Администрации муниципального образования «Новодугинский район» Смоленской области С.Н. Эминову.</w:t>
      </w:r>
    </w:p>
    <w:p w:rsidR="0058313F" w:rsidRDefault="0058313F" w:rsidP="004B4195">
      <w:pPr>
        <w:pStyle w:val="NoSpacing"/>
        <w:ind w:right="-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8313F" w:rsidRDefault="0058313F" w:rsidP="004B4195">
      <w:pPr>
        <w:pStyle w:val="NoSpacing"/>
        <w:ind w:right="-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8313F" w:rsidRPr="00185706" w:rsidRDefault="0058313F" w:rsidP="004B4195">
      <w:pPr>
        <w:pStyle w:val="NoSpacing"/>
        <w:ind w:right="-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8313F" w:rsidRPr="00694B04" w:rsidRDefault="0058313F" w:rsidP="00694B04">
      <w:pPr>
        <w:suppressAutoHyphens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Глава муниципального образования</w:t>
      </w:r>
    </w:p>
    <w:p w:rsidR="0058313F" w:rsidRDefault="0058313F" w:rsidP="00DB2B28">
      <w:pPr>
        <w:suppressAutoHyphens/>
        <w:ind w:right="-425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Новодугинский </w:t>
      </w:r>
      <w:r w:rsidRPr="00694B04">
        <w:rPr>
          <w:sz w:val="28"/>
          <w:szCs w:val="28"/>
          <w:lang w:eastAsia="ar-SA"/>
        </w:rPr>
        <w:t xml:space="preserve">район» </w:t>
      </w:r>
    </w:p>
    <w:p w:rsidR="0058313F" w:rsidRDefault="0058313F" w:rsidP="002F1A4E">
      <w:pPr>
        <w:suppressAutoHyphens/>
        <w:ind w:right="-141"/>
        <w:jc w:val="both"/>
        <w:rPr>
          <w:sz w:val="28"/>
          <w:szCs w:val="28"/>
          <w:lang w:eastAsia="ar-SA"/>
        </w:rPr>
      </w:pPr>
      <w:r w:rsidRPr="00694B04">
        <w:rPr>
          <w:sz w:val="28"/>
          <w:szCs w:val="28"/>
          <w:lang w:eastAsia="ar-SA"/>
        </w:rPr>
        <w:t xml:space="preserve">Смоленской области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Pr="00694B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В.В. Соколов</w:t>
      </w: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4941BF">
      <w:pPr>
        <w:suppressAutoHyphens/>
        <w:ind w:left="6521" w:right="-425"/>
        <w:jc w:val="both"/>
        <w:rPr>
          <w:sz w:val="28"/>
          <w:szCs w:val="28"/>
          <w:lang w:eastAsia="ar-SA"/>
        </w:rPr>
      </w:pPr>
    </w:p>
    <w:p w:rsidR="0058313F" w:rsidRDefault="0058313F" w:rsidP="00DB3240">
      <w:pPr>
        <w:suppressAutoHyphens/>
        <w:ind w:left="5954" w:right="-425"/>
        <w:jc w:val="both"/>
        <w:rPr>
          <w:sz w:val="28"/>
          <w:szCs w:val="28"/>
          <w:lang w:eastAsia="ar-SA"/>
        </w:rPr>
      </w:pPr>
    </w:p>
    <w:p w:rsidR="0058313F" w:rsidRDefault="0058313F" w:rsidP="00DB3240">
      <w:pPr>
        <w:suppressAutoHyphens/>
        <w:ind w:left="5954" w:right="-425"/>
        <w:jc w:val="both"/>
        <w:rPr>
          <w:sz w:val="28"/>
          <w:szCs w:val="28"/>
          <w:lang w:eastAsia="ar-SA"/>
        </w:rPr>
      </w:pPr>
    </w:p>
    <w:p w:rsidR="0058313F" w:rsidRDefault="0058313F" w:rsidP="00DB3240">
      <w:pPr>
        <w:suppressAutoHyphens/>
        <w:ind w:left="5954" w:right="-425"/>
        <w:jc w:val="both"/>
        <w:rPr>
          <w:sz w:val="28"/>
          <w:szCs w:val="28"/>
          <w:lang w:eastAsia="ar-SA"/>
        </w:rPr>
      </w:pPr>
    </w:p>
    <w:p w:rsidR="0058313F" w:rsidRDefault="0058313F" w:rsidP="00DB3240">
      <w:pPr>
        <w:suppressAutoHyphens/>
        <w:ind w:left="5954" w:right="-425"/>
        <w:jc w:val="both"/>
        <w:rPr>
          <w:sz w:val="28"/>
          <w:szCs w:val="28"/>
          <w:lang w:eastAsia="ar-SA"/>
        </w:rPr>
      </w:pPr>
    </w:p>
    <w:p w:rsidR="0058313F" w:rsidRDefault="0058313F" w:rsidP="00EB4F7D">
      <w:pPr>
        <w:suppressAutoHyphens/>
        <w:ind w:left="5812" w:right="-42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к постановлению Администрации муниципального образования «Новодугинский район» Смоленской области</w:t>
      </w:r>
    </w:p>
    <w:p w:rsidR="0058313F" w:rsidRPr="004941BF" w:rsidRDefault="0058313F" w:rsidP="00EB4F7D">
      <w:pPr>
        <w:suppressAutoHyphens/>
        <w:ind w:left="5812" w:right="-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01.07.2022 № 102</w:t>
      </w:r>
    </w:p>
    <w:p w:rsidR="0058313F" w:rsidRDefault="0058313F" w:rsidP="00DB3240">
      <w:pPr>
        <w:pStyle w:val="NoSpacing"/>
        <w:tabs>
          <w:tab w:val="left" w:pos="9781"/>
        </w:tabs>
        <w:ind w:right="-142"/>
        <w:jc w:val="right"/>
        <w:rPr>
          <w:rFonts w:ascii="Times New Roman" w:hAnsi="Times New Roman"/>
          <w:bCs/>
          <w:sz w:val="28"/>
          <w:szCs w:val="28"/>
        </w:rPr>
      </w:pPr>
    </w:p>
    <w:p w:rsidR="0058313F" w:rsidRPr="00DB3240" w:rsidRDefault="0058313F" w:rsidP="00DB3240">
      <w:pPr>
        <w:pStyle w:val="NoSpacing"/>
        <w:tabs>
          <w:tab w:val="left" w:pos="9781"/>
        </w:tabs>
        <w:ind w:right="-14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58313F" w:rsidRDefault="0058313F" w:rsidP="007C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7D57AA">
        <w:rPr>
          <w:b/>
          <w:sz w:val="28"/>
          <w:szCs w:val="28"/>
        </w:rPr>
        <w:t xml:space="preserve"> </w:t>
      </w:r>
    </w:p>
    <w:p w:rsidR="0058313F" w:rsidRDefault="0058313F" w:rsidP="007C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</w:r>
    </w:p>
    <w:p w:rsidR="0058313F" w:rsidRPr="007C4207" w:rsidRDefault="0058313F" w:rsidP="007C4207">
      <w:pPr>
        <w:jc w:val="center"/>
        <w:rPr>
          <w:b/>
          <w:sz w:val="12"/>
          <w:szCs w:val="12"/>
        </w:rPr>
      </w:pPr>
    </w:p>
    <w:p w:rsidR="0058313F" w:rsidRDefault="0058313F" w:rsidP="007C4207">
      <w:pPr>
        <w:autoSpaceDE w:val="0"/>
        <w:autoSpaceDN w:val="0"/>
        <w:adjustRightInd w:val="0"/>
        <w:spacing w:before="84"/>
        <w:jc w:val="center"/>
        <w:rPr>
          <w:b/>
          <w:bCs/>
          <w:sz w:val="28"/>
          <w:szCs w:val="28"/>
        </w:rPr>
      </w:pPr>
      <w:r w:rsidRPr="007D57AA">
        <w:rPr>
          <w:b/>
          <w:bCs/>
          <w:sz w:val="28"/>
          <w:szCs w:val="28"/>
        </w:rPr>
        <w:t>ПАСПОРТ</w:t>
      </w:r>
      <w:r w:rsidRPr="00CD2A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58313F" w:rsidRPr="007C4207" w:rsidRDefault="0058313F" w:rsidP="007C4207">
      <w:pPr>
        <w:autoSpaceDE w:val="0"/>
        <w:autoSpaceDN w:val="0"/>
        <w:adjustRightInd w:val="0"/>
        <w:spacing w:before="84"/>
        <w:jc w:val="center"/>
        <w:rPr>
          <w:b/>
          <w:bCs/>
          <w:sz w:val="12"/>
          <w:szCs w:val="12"/>
        </w:rPr>
      </w:pPr>
    </w:p>
    <w:p w:rsidR="0058313F" w:rsidRPr="00523549" w:rsidRDefault="0058313F" w:rsidP="00A3207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C4207">
        <w:rPr>
          <w:b/>
          <w:sz w:val="28"/>
          <w:szCs w:val="28"/>
        </w:rPr>
        <w:t>1.</w:t>
      </w:r>
      <w:r w:rsidRPr="00523549">
        <w:rPr>
          <w:sz w:val="28"/>
          <w:szCs w:val="28"/>
        </w:rPr>
        <w:t xml:space="preserve"> </w:t>
      </w:r>
      <w:r w:rsidRPr="00523549">
        <w:rPr>
          <w:b/>
          <w:sz w:val="28"/>
          <w:szCs w:val="28"/>
        </w:rPr>
        <w:t>Основные положения</w:t>
      </w:r>
    </w:p>
    <w:p w:rsidR="0058313F" w:rsidRPr="00DB3240" w:rsidRDefault="0058313F" w:rsidP="00523549">
      <w:pPr>
        <w:widowControl w:val="0"/>
        <w:autoSpaceDE w:val="0"/>
        <w:autoSpaceDN w:val="0"/>
        <w:adjustRightInd w:val="0"/>
        <w:ind w:left="36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5"/>
        <w:gridCol w:w="6496"/>
      </w:tblGrid>
      <w:tr w:rsidR="0058313F" w:rsidRPr="00523549" w:rsidTr="0041100E">
        <w:trPr>
          <w:cantSplit/>
          <w:trHeight w:val="706"/>
        </w:trPr>
        <w:tc>
          <w:tcPr>
            <w:tcW w:w="1841" w:type="pct"/>
            <w:vAlign w:val="center"/>
          </w:tcPr>
          <w:p w:rsidR="0058313F" w:rsidRPr="007C4207" w:rsidRDefault="0058313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58313F" w:rsidRPr="007C4207" w:rsidRDefault="0058313F" w:rsidP="00770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Новодугинский</w:t>
            </w:r>
            <w:r w:rsidRPr="007C4207">
              <w:rPr>
                <w:sz w:val="28"/>
                <w:szCs w:val="28"/>
                <w:lang w:eastAsia="ar-SA"/>
              </w:rPr>
              <w:t xml:space="preserve"> район» Смоленской области,</w:t>
            </w:r>
            <w:r w:rsidRPr="007C420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заместитель Главы муниципального образования </w:t>
            </w:r>
            <w:r w:rsidRPr="007C4207">
              <w:rPr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color w:val="000000"/>
                <w:sz w:val="28"/>
                <w:szCs w:val="28"/>
                <w:lang w:eastAsia="ar-SA"/>
              </w:rPr>
              <w:t>Новодугинский</w:t>
            </w:r>
            <w:r w:rsidRPr="007C4207">
              <w:rPr>
                <w:color w:val="000000"/>
                <w:sz w:val="28"/>
                <w:szCs w:val="28"/>
                <w:lang w:eastAsia="ar-SA"/>
              </w:rPr>
              <w:t xml:space="preserve"> район»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Смоленской области.</w:t>
            </w:r>
          </w:p>
        </w:tc>
      </w:tr>
      <w:tr w:rsidR="0058313F" w:rsidRPr="00523549" w:rsidTr="008725DA">
        <w:trPr>
          <w:cantSplit/>
          <w:trHeight w:val="407"/>
        </w:trPr>
        <w:tc>
          <w:tcPr>
            <w:tcW w:w="1841" w:type="pct"/>
            <w:vAlign w:val="center"/>
          </w:tcPr>
          <w:p w:rsidR="0058313F" w:rsidRPr="007C4207" w:rsidRDefault="0058313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vAlign w:val="center"/>
          </w:tcPr>
          <w:p w:rsidR="0058313F" w:rsidRPr="007C4207" w:rsidRDefault="0058313F" w:rsidP="008725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iCs/>
                <w:color w:val="000000"/>
                <w:sz w:val="28"/>
                <w:szCs w:val="28"/>
              </w:rPr>
              <w:t>2014</w:t>
            </w:r>
            <w:r w:rsidRPr="007C4207">
              <w:rPr>
                <w:iCs/>
                <w:color w:val="000000"/>
                <w:sz w:val="28"/>
                <w:szCs w:val="28"/>
              </w:rPr>
              <w:t xml:space="preserve">-2024 годы </w:t>
            </w:r>
            <w:r w:rsidRPr="007C4207">
              <w:rPr>
                <w:sz w:val="28"/>
                <w:szCs w:val="28"/>
                <w:lang w:eastAsia="ar-SA"/>
              </w:rPr>
              <w:t>(без деления на этапы)</w:t>
            </w:r>
          </w:p>
        </w:tc>
      </w:tr>
      <w:tr w:rsidR="0058313F" w:rsidRPr="00523549" w:rsidTr="008725DA">
        <w:trPr>
          <w:cantSplit/>
          <w:trHeight w:val="725"/>
        </w:trPr>
        <w:tc>
          <w:tcPr>
            <w:tcW w:w="1841" w:type="pct"/>
            <w:vAlign w:val="center"/>
          </w:tcPr>
          <w:p w:rsidR="0058313F" w:rsidRPr="007C4207" w:rsidRDefault="0058313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C4207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3159" w:type="pct"/>
          </w:tcPr>
          <w:p w:rsidR="0058313F" w:rsidRPr="007C4207" w:rsidRDefault="0058313F" w:rsidP="008725D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общественной безопасности и правопорядка, повышение уровня противодействия террористическим угрозам, сохранение и развитие сети автомобильных дорог общего пользования местного значения и повышение уровня безопасности дорожного движения, обеспечение транспортного обслуживания населения автомобильным транспортом на межмуниципальных маршрутах на территории муниципального образования «Новодугинский район» Смоленской области</w:t>
            </w:r>
          </w:p>
        </w:tc>
      </w:tr>
      <w:tr w:rsidR="0058313F" w:rsidRPr="00523549" w:rsidTr="0041100E">
        <w:trPr>
          <w:cantSplit/>
          <w:trHeight w:val="677"/>
        </w:trPr>
        <w:tc>
          <w:tcPr>
            <w:tcW w:w="1841" w:type="pct"/>
            <w:vAlign w:val="center"/>
          </w:tcPr>
          <w:p w:rsidR="0058313F" w:rsidRPr="007C4207" w:rsidRDefault="0058313F" w:rsidP="0052354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58313F" w:rsidRDefault="0058313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574B4F">
              <w:rPr>
                <w:iCs/>
                <w:sz w:val="28"/>
                <w:szCs w:val="28"/>
              </w:rPr>
              <w:t>Профилактика детского дорожно-транспортного травматизма</w:t>
            </w:r>
            <w:r>
              <w:rPr>
                <w:iCs/>
                <w:sz w:val="28"/>
                <w:szCs w:val="28"/>
              </w:rPr>
              <w:t>;</w:t>
            </w:r>
          </w:p>
          <w:p w:rsidR="0058313F" w:rsidRDefault="0058313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Обеспечение безопасности дорожного движения на территории муниципального образования;</w:t>
            </w:r>
          </w:p>
          <w:p w:rsidR="0058313F" w:rsidRPr="007C4207" w:rsidRDefault="0058313F" w:rsidP="00FE26C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Комплексные меры по профилактике правонарушений и усилению борьбы с преступностью в муниципальном образовании.</w:t>
            </w:r>
          </w:p>
        </w:tc>
      </w:tr>
      <w:tr w:rsidR="0058313F" w:rsidRPr="00523549" w:rsidTr="0041100E">
        <w:trPr>
          <w:cantSplit/>
          <w:trHeight w:val="766"/>
        </w:trPr>
        <w:tc>
          <w:tcPr>
            <w:tcW w:w="1841" w:type="pct"/>
            <w:vAlign w:val="center"/>
          </w:tcPr>
          <w:p w:rsidR="0058313F" w:rsidRPr="007C4207" w:rsidRDefault="0058313F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C4207">
              <w:rPr>
                <w:iCs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58313F" w:rsidRPr="007C4207" w:rsidRDefault="0058313F" w:rsidP="00523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</w:rPr>
            </w:pPr>
            <w:r w:rsidRPr="007C4207">
              <w:rPr>
                <w:iCs/>
                <w:sz w:val="28"/>
                <w:szCs w:val="28"/>
              </w:rPr>
              <w:t>-</w:t>
            </w:r>
          </w:p>
        </w:tc>
      </w:tr>
      <w:tr w:rsidR="0058313F" w:rsidRPr="00523549" w:rsidTr="00CA6868">
        <w:tblPrEx>
          <w:tblLook w:val="01E0"/>
        </w:tblPrEx>
        <w:trPr>
          <w:trHeight w:val="272"/>
        </w:trPr>
        <w:tc>
          <w:tcPr>
            <w:tcW w:w="1841" w:type="pct"/>
          </w:tcPr>
          <w:p w:rsidR="0058313F" w:rsidRPr="00924ED8" w:rsidRDefault="0058313F" w:rsidP="00523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ED8">
              <w:rPr>
                <w:sz w:val="28"/>
                <w:szCs w:val="28"/>
              </w:rPr>
              <w:t>Объёмы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общий объем финансирования составляет</w:t>
            </w:r>
            <w:r>
              <w:rPr>
                <w:sz w:val="28"/>
                <w:szCs w:val="28"/>
              </w:rPr>
              <w:t xml:space="preserve"> 738,5</w:t>
            </w:r>
            <w:r w:rsidRPr="00C17BF7">
              <w:rPr>
                <w:sz w:val="28"/>
                <w:szCs w:val="28"/>
              </w:rPr>
              <w:t xml:space="preserve">   тыс. рублей, из них: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год начала реализации  муниципальной программы – базовый год </w:t>
            </w:r>
            <w:r w:rsidRPr="00C17BF7">
              <w:rPr>
                <w:sz w:val="28"/>
                <w:szCs w:val="28"/>
              </w:rPr>
              <w:sym w:font="Symbol" w:char="F02D"/>
            </w:r>
            <w:r w:rsidRPr="00C1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36,0</w:t>
            </w:r>
            <w:r w:rsidRPr="00C17BF7">
              <w:rPr>
                <w:sz w:val="28"/>
                <w:szCs w:val="28"/>
              </w:rPr>
              <w:t xml:space="preserve">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2022-й год  – </w:t>
            </w:r>
            <w:r>
              <w:rPr>
                <w:sz w:val="28"/>
                <w:szCs w:val="28"/>
              </w:rPr>
              <w:t>40,0</w:t>
            </w:r>
            <w:r w:rsidRPr="00C17BF7">
              <w:rPr>
                <w:sz w:val="28"/>
                <w:szCs w:val="28"/>
              </w:rPr>
              <w:t xml:space="preserve"> тыс. рублей, из них: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средства областного бюджета 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средства местных бюджетов </w:t>
            </w:r>
            <w:r w:rsidRPr="00C17BF7">
              <w:rPr>
                <w:sz w:val="28"/>
                <w:szCs w:val="28"/>
              </w:rPr>
              <w:sym w:font="Symbol" w:char="F02D"/>
            </w:r>
            <w:r w:rsidRPr="00C1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40,0</w:t>
            </w:r>
            <w:r w:rsidRPr="00C17BF7">
              <w:rPr>
                <w:sz w:val="28"/>
                <w:szCs w:val="28"/>
              </w:rPr>
              <w:t xml:space="preserve">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2023-й год (всего) –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тыс. рублей, из них: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средства местных бюджетов </w:t>
            </w:r>
            <w:r w:rsidRPr="00C17BF7">
              <w:rPr>
                <w:sz w:val="28"/>
                <w:szCs w:val="28"/>
              </w:rPr>
              <w:sym w:font="Symbol" w:char="F02D"/>
            </w:r>
            <w:r w:rsidRPr="00C1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2024 год  (всего) –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 тыс. рублей, из них: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средства местных бюджетов </w:t>
            </w:r>
            <w:r w:rsidRPr="00C17BF7">
              <w:rPr>
                <w:sz w:val="28"/>
                <w:szCs w:val="28"/>
              </w:rPr>
              <w:sym w:font="Symbol" w:char="F02D"/>
            </w:r>
            <w:r w:rsidRPr="00C17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Pr="00C17BF7">
              <w:rPr>
                <w:sz w:val="28"/>
                <w:szCs w:val="28"/>
              </w:rPr>
              <w:t>тыс. рублей;</w:t>
            </w:r>
          </w:p>
          <w:p w:rsidR="0058313F" w:rsidRPr="00C17BF7" w:rsidRDefault="0058313F" w:rsidP="00CD0E88">
            <w:pPr>
              <w:spacing w:line="256" w:lineRule="auto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средства внебюджетных источников – 0 тыс.</w:t>
            </w:r>
          </w:p>
          <w:p w:rsidR="0058313F" w:rsidRPr="002833E8" w:rsidRDefault="0058313F" w:rsidP="00CD0E88">
            <w:pPr>
              <w:spacing w:line="256" w:lineRule="auto"/>
            </w:pPr>
          </w:p>
          <w:p w:rsidR="0058313F" w:rsidRPr="002833E8" w:rsidRDefault="0058313F" w:rsidP="00CD0E88">
            <w:pPr>
              <w:spacing w:line="254" w:lineRule="auto"/>
              <w:rPr>
                <w:iCs/>
              </w:rPr>
            </w:pPr>
          </w:p>
        </w:tc>
      </w:tr>
    </w:tbl>
    <w:p w:rsidR="0058313F" w:rsidRDefault="0058313F" w:rsidP="00623D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313F" w:rsidRPr="0041100E" w:rsidRDefault="0058313F" w:rsidP="004110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2</w:t>
      </w:r>
      <w:r w:rsidRPr="0041100E">
        <w:rPr>
          <w:b/>
          <w:sz w:val="28"/>
          <w:szCs w:val="28"/>
        </w:rPr>
        <w:t>. Показатели муниципальной программы</w:t>
      </w:r>
    </w:p>
    <w:p w:rsidR="0058313F" w:rsidRPr="0041100E" w:rsidRDefault="0058313F" w:rsidP="004110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751"/>
        <w:gridCol w:w="1557"/>
        <w:gridCol w:w="1475"/>
        <w:gridCol w:w="1530"/>
      </w:tblGrid>
      <w:tr w:rsidR="0058313F" w:rsidRPr="0041100E" w:rsidTr="00E822E2">
        <w:trPr>
          <w:tblHeader/>
          <w:jc w:val="center"/>
        </w:trPr>
        <w:tc>
          <w:tcPr>
            <w:tcW w:w="1798" w:type="pct"/>
            <w:vMerge w:val="restart"/>
            <w:vAlign w:val="center"/>
          </w:tcPr>
          <w:p w:rsidR="0058313F" w:rsidRPr="00D765F1" w:rsidRDefault="0058313F" w:rsidP="00CC7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88" w:type="pct"/>
            <w:vMerge w:val="restar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</w:t>
            </w:r>
          </w:p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2314" w:type="pct"/>
            <w:gridSpan w:val="3"/>
            <w:vAlign w:val="center"/>
          </w:tcPr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58313F" w:rsidRPr="0041100E" w:rsidTr="00E822E2">
        <w:trPr>
          <w:trHeight w:val="448"/>
          <w:tblHeader/>
          <w:jc w:val="center"/>
        </w:trPr>
        <w:tc>
          <w:tcPr>
            <w:tcW w:w="1798" w:type="pct"/>
            <w:vMerge/>
            <w:vAlign w:val="center"/>
          </w:tcPr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pct"/>
            <w:vAlign w:val="center"/>
          </w:tcPr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748" w:type="pct"/>
            <w:vAlign w:val="center"/>
          </w:tcPr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6" w:type="pct"/>
            <w:vAlign w:val="center"/>
          </w:tcPr>
          <w:p w:rsidR="0058313F" w:rsidRPr="00D765F1" w:rsidRDefault="0058313F" w:rsidP="004110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58313F" w:rsidRPr="0041100E" w:rsidTr="00E822E2">
        <w:trPr>
          <w:trHeight w:val="282"/>
          <w:tblHeader/>
          <w:jc w:val="center"/>
        </w:trPr>
        <w:tc>
          <w:tcPr>
            <w:tcW w:w="1798" w:type="pct"/>
            <w:vAlign w:val="center"/>
          </w:tcPr>
          <w:p w:rsidR="0058313F" w:rsidRPr="00D765F1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vAlign w:val="center"/>
          </w:tcPr>
          <w:p w:rsidR="0058313F" w:rsidRPr="00D765F1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 w:rsidR="0058313F" w:rsidRPr="00D765F1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center"/>
          </w:tcPr>
          <w:p w:rsidR="0058313F" w:rsidRPr="00D765F1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776" w:type="pct"/>
            <w:vAlign w:val="center"/>
          </w:tcPr>
          <w:p w:rsidR="0058313F" w:rsidRPr="00D765F1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13F" w:rsidRPr="0041100E" w:rsidTr="00E822E2">
        <w:trPr>
          <w:trHeight w:val="282"/>
          <w:tblHeader/>
          <w:jc w:val="center"/>
        </w:trPr>
        <w:tc>
          <w:tcPr>
            <w:tcW w:w="1798" w:type="pct"/>
            <w:vAlign w:val="center"/>
          </w:tcPr>
          <w:p w:rsidR="0058313F" w:rsidRPr="00D765F1" w:rsidRDefault="0058313F" w:rsidP="00623D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 xml:space="preserve">Количество ДТП </w:t>
            </w:r>
            <w:r>
              <w:rPr>
                <w:sz w:val="28"/>
                <w:szCs w:val="28"/>
              </w:rPr>
              <w:t>с</w:t>
            </w:r>
            <w:r w:rsidRPr="00D76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участием детей</w:t>
            </w:r>
            <w:r w:rsidRPr="00D765F1">
              <w:rPr>
                <w:sz w:val="28"/>
                <w:szCs w:val="28"/>
              </w:rPr>
              <w:t>, погибших в результате ДТП</w:t>
            </w:r>
            <w:r>
              <w:rPr>
                <w:sz w:val="28"/>
                <w:szCs w:val="28"/>
              </w:rPr>
              <w:t xml:space="preserve"> ед. чел.</w:t>
            </w:r>
          </w:p>
        </w:tc>
        <w:tc>
          <w:tcPr>
            <w:tcW w:w="888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3/0</w:t>
            </w:r>
          </w:p>
        </w:tc>
        <w:tc>
          <w:tcPr>
            <w:tcW w:w="790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2/0</w:t>
            </w:r>
          </w:p>
        </w:tc>
        <w:tc>
          <w:tcPr>
            <w:tcW w:w="748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1/0</w:t>
            </w:r>
          </w:p>
        </w:tc>
        <w:tc>
          <w:tcPr>
            <w:tcW w:w="776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58313F" w:rsidRPr="0041100E" w:rsidTr="00E822E2">
        <w:trPr>
          <w:trHeight w:val="282"/>
          <w:tblHeader/>
          <w:jc w:val="center"/>
        </w:trPr>
        <w:tc>
          <w:tcPr>
            <w:tcW w:w="1798" w:type="pct"/>
            <w:vAlign w:val="center"/>
          </w:tcPr>
          <w:p w:rsidR="0058313F" w:rsidRPr="00D765F1" w:rsidRDefault="0058313F" w:rsidP="00623D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Количество ДТП с пострадавшими</w:t>
            </w:r>
            <w:r>
              <w:rPr>
                <w:sz w:val="28"/>
                <w:szCs w:val="28"/>
              </w:rPr>
              <w:t>, в том числе детей ед. чел.</w:t>
            </w:r>
          </w:p>
        </w:tc>
        <w:tc>
          <w:tcPr>
            <w:tcW w:w="888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3/1</w:t>
            </w:r>
          </w:p>
        </w:tc>
        <w:tc>
          <w:tcPr>
            <w:tcW w:w="790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2/0</w:t>
            </w:r>
          </w:p>
        </w:tc>
        <w:tc>
          <w:tcPr>
            <w:tcW w:w="748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1/0</w:t>
            </w:r>
          </w:p>
        </w:tc>
        <w:tc>
          <w:tcPr>
            <w:tcW w:w="776" w:type="pct"/>
            <w:vAlign w:val="center"/>
          </w:tcPr>
          <w:p w:rsidR="0058313F" w:rsidRDefault="0058313F" w:rsidP="00E9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58313F" w:rsidRPr="0041100E" w:rsidTr="00E822E2">
        <w:trPr>
          <w:trHeight w:val="433"/>
          <w:jc w:val="center"/>
        </w:trPr>
        <w:tc>
          <w:tcPr>
            <w:tcW w:w="1798" w:type="pct"/>
          </w:tcPr>
          <w:p w:rsidR="0058313F" w:rsidRPr="00D765F1" w:rsidRDefault="0058313F" w:rsidP="00234B99">
            <w:pPr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Количество ДТП и лиц, погибших в результате ДТП ед. чел.</w:t>
            </w:r>
          </w:p>
        </w:tc>
        <w:tc>
          <w:tcPr>
            <w:tcW w:w="888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790" w:type="pct"/>
            <w:vAlign w:val="center"/>
          </w:tcPr>
          <w:p w:rsidR="0058313F" w:rsidRPr="00D765F1" w:rsidRDefault="0058313F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1/0</w:t>
            </w:r>
          </w:p>
        </w:tc>
        <w:tc>
          <w:tcPr>
            <w:tcW w:w="776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0/0</w:t>
            </w:r>
          </w:p>
        </w:tc>
      </w:tr>
      <w:tr w:rsidR="0058313F" w:rsidRPr="0041100E" w:rsidTr="00E822E2">
        <w:trPr>
          <w:jc w:val="center"/>
        </w:trPr>
        <w:tc>
          <w:tcPr>
            <w:tcW w:w="1798" w:type="pct"/>
          </w:tcPr>
          <w:p w:rsidR="0058313F" w:rsidRPr="00D765F1" w:rsidRDefault="0058313F" w:rsidP="00234B99">
            <w:pPr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Количество ДТП с пострадавшими ед. чел.</w:t>
            </w:r>
          </w:p>
        </w:tc>
        <w:tc>
          <w:tcPr>
            <w:tcW w:w="888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3/3</w:t>
            </w:r>
          </w:p>
        </w:tc>
        <w:tc>
          <w:tcPr>
            <w:tcW w:w="790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2/2</w:t>
            </w:r>
          </w:p>
        </w:tc>
        <w:tc>
          <w:tcPr>
            <w:tcW w:w="748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1/1</w:t>
            </w:r>
          </w:p>
        </w:tc>
        <w:tc>
          <w:tcPr>
            <w:tcW w:w="776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0/0</w:t>
            </w:r>
          </w:p>
        </w:tc>
      </w:tr>
      <w:tr w:rsidR="0058313F" w:rsidRPr="0041100E" w:rsidTr="00E822E2">
        <w:trPr>
          <w:jc w:val="center"/>
        </w:trPr>
        <w:tc>
          <w:tcPr>
            <w:tcW w:w="1798" w:type="pct"/>
          </w:tcPr>
          <w:p w:rsidR="0058313F" w:rsidRPr="00D765F1" w:rsidRDefault="0058313F" w:rsidP="00234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 совершённых на территории района ед. чел.</w:t>
            </w:r>
          </w:p>
        </w:tc>
        <w:tc>
          <w:tcPr>
            <w:tcW w:w="888" w:type="pct"/>
            <w:vAlign w:val="center"/>
          </w:tcPr>
          <w:p w:rsidR="0058313F" w:rsidRPr="00D765F1" w:rsidRDefault="0058313F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0" w:type="pct"/>
            <w:vAlign w:val="center"/>
          </w:tcPr>
          <w:p w:rsidR="0058313F" w:rsidRPr="00D765F1" w:rsidRDefault="0058313F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center"/>
          </w:tcPr>
          <w:p w:rsidR="0058313F" w:rsidRPr="00D765F1" w:rsidRDefault="0058313F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pct"/>
            <w:vAlign w:val="center"/>
          </w:tcPr>
          <w:p w:rsidR="0058313F" w:rsidRPr="00D765F1" w:rsidRDefault="0058313F" w:rsidP="00E3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3F" w:rsidRPr="0041100E" w:rsidTr="00E822E2">
        <w:trPr>
          <w:jc w:val="center"/>
        </w:trPr>
        <w:tc>
          <w:tcPr>
            <w:tcW w:w="1798" w:type="pct"/>
          </w:tcPr>
          <w:p w:rsidR="0058313F" w:rsidRDefault="0058313F" w:rsidP="00234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 совершённых на территории района, в том числе несовершеннолетними ед. чел.</w:t>
            </w:r>
          </w:p>
        </w:tc>
        <w:tc>
          <w:tcPr>
            <w:tcW w:w="888" w:type="pct"/>
            <w:vAlign w:val="center"/>
          </w:tcPr>
          <w:p w:rsidR="0058313F" w:rsidRPr="00D765F1" w:rsidRDefault="0058313F" w:rsidP="001F3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790" w:type="pct"/>
            <w:vAlign w:val="center"/>
          </w:tcPr>
          <w:p w:rsidR="0058313F" w:rsidRPr="00D765F1" w:rsidRDefault="0058313F" w:rsidP="001F3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748" w:type="pct"/>
            <w:vAlign w:val="center"/>
          </w:tcPr>
          <w:p w:rsidR="0058313F" w:rsidRPr="00D765F1" w:rsidRDefault="0058313F" w:rsidP="001F3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776" w:type="pct"/>
            <w:vAlign w:val="center"/>
          </w:tcPr>
          <w:p w:rsidR="0058313F" w:rsidRPr="00D765F1" w:rsidRDefault="0058313F" w:rsidP="00FE2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</w:tr>
    </w:tbl>
    <w:p w:rsidR="0058313F" w:rsidRPr="0041100E" w:rsidRDefault="0058313F" w:rsidP="00E93437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8313F" w:rsidRPr="0041100E" w:rsidSect="005041EA">
          <w:headerReference w:type="even" r:id="rId8"/>
          <w:headerReference w:type="default" r:id="rId9"/>
          <w:headerReference w:type="first" r:id="rId10"/>
          <w:pgSz w:w="11907" w:h="16839" w:code="9"/>
          <w:pgMar w:top="851" w:right="708" w:bottom="567" w:left="1134" w:header="142" w:footer="6" w:gutter="0"/>
          <w:cols w:space="720"/>
          <w:noEndnote/>
          <w:titlePg/>
          <w:docGrid w:linePitch="381"/>
        </w:sectPr>
      </w:pPr>
    </w:p>
    <w:p w:rsidR="0058313F" w:rsidRPr="00E567DB" w:rsidRDefault="0058313F" w:rsidP="00623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567DB">
        <w:rPr>
          <w:sz w:val="28"/>
          <w:szCs w:val="28"/>
        </w:rPr>
        <w:t xml:space="preserve"> </w:t>
      </w:r>
      <w:r w:rsidRPr="00E567DB">
        <w:rPr>
          <w:b/>
          <w:sz w:val="28"/>
          <w:szCs w:val="28"/>
        </w:rPr>
        <w:t>Структура муниципальной программы</w:t>
      </w:r>
    </w:p>
    <w:p w:rsidR="0058313F" w:rsidRPr="00E567DB" w:rsidRDefault="0058313F" w:rsidP="00E567D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tbl>
      <w:tblPr>
        <w:tblW w:w="48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2"/>
        <w:gridCol w:w="3076"/>
        <w:gridCol w:w="3229"/>
        <w:gridCol w:w="1933"/>
      </w:tblGrid>
      <w:tr w:rsidR="0058313F" w:rsidRPr="00E567DB" w:rsidTr="007C40E8">
        <w:trPr>
          <w:trHeight w:val="562"/>
        </w:trPr>
        <w:tc>
          <w:tcPr>
            <w:tcW w:w="814" w:type="pct"/>
            <w:vAlign w:val="center"/>
          </w:tcPr>
          <w:p w:rsidR="0058313F" w:rsidRPr="00D765F1" w:rsidRDefault="0058313F" w:rsidP="007C4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65F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63" w:type="pct"/>
            <w:vAlign w:val="center"/>
          </w:tcPr>
          <w:p w:rsidR="0058313F" w:rsidRPr="007D15BE" w:rsidRDefault="0058313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Задача структурного</w:t>
            </w:r>
          </w:p>
          <w:p w:rsidR="0058313F" w:rsidRPr="007D15BE" w:rsidRDefault="0058313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элемента</w:t>
            </w:r>
          </w:p>
        </w:tc>
        <w:tc>
          <w:tcPr>
            <w:tcW w:w="1641" w:type="pct"/>
            <w:vAlign w:val="center"/>
          </w:tcPr>
          <w:p w:rsidR="0058313F" w:rsidRPr="007D15BE" w:rsidRDefault="0058313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982" w:type="pct"/>
            <w:vAlign w:val="center"/>
          </w:tcPr>
          <w:p w:rsidR="0058313F" w:rsidRPr="007D15BE" w:rsidRDefault="0058313F" w:rsidP="007F1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Связь с показателями*</w:t>
            </w:r>
          </w:p>
        </w:tc>
      </w:tr>
      <w:tr w:rsidR="0058313F" w:rsidRPr="00E567DB" w:rsidTr="00166351">
        <w:trPr>
          <w:trHeight w:val="170"/>
        </w:trPr>
        <w:tc>
          <w:tcPr>
            <w:tcW w:w="814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2</w:t>
            </w:r>
          </w:p>
        </w:tc>
        <w:tc>
          <w:tcPr>
            <w:tcW w:w="1641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4</w:t>
            </w:r>
          </w:p>
        </w:tc>
      </w:tr>
      <w:tr w:rsidR="0058313F" w:rsidRPr="00E567DB" w:rsidTr="00166351">
        <w:trPr>
          <w:trHeight w:val="170"/>
        </w:trPr>
        <w:tc>
          <w:tcPr>
            <w:tcW w:w="5000" w:type="pct"/>
            <w:gridSpan w:val="4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6351">
              <w:rPr>
                <w:b/>
                <w:sz w:val="24"/>
                <w:szCs w:val="24"/>
              </w:rPr>
              <w:t>1. Комплекс процессных мероприятий « Профилактика детского дорожно-транспортного травматизма»</w:t>
            </w:r>
          </w:p>
        </w:tc>
      </w:tr>
      <w:tr w:rsidR="0058313F" w:rsidRPr="00E567DB" w:rsidTr="00166351">
        <w:trPr>
          <w:trHeight w:val="170"/>
        </w:trPr>
        <w:tc>
          <w:tcPr>
            <w:tcW w:w="814" w:type="pct"/>
            <w:vAlign w:val="center"/>
          </w:tcPr>
          <w:p w:rsidR="0058313F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pct"/>
            <w:gridSpan w:val="3"/>
            <w:vAlign w:val="center"/>
          </w:tcPr>
          <w:p w:rsidR="0058313F" w:rsidRPr="00D765F1" w:rsidRDefault="0058313F" w:rsidP="007C40E8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8"/>
                <w:szCs w:val="28"/>
              </w:rPr>
            </w:pPr>
            <w:r w:rsidRPr="007D15BE">
              <w:rPr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58313F" w:rsidRPr="00E567DB" w:rsidTr="00166351">
        <w:trPr>
          <w:trHeight w:val="170"/>
        </w:trPr>
        <w:tc>
          <w:tcPr>
            <w:tcW w:w="814" w:type="pct"/>
            <w:vAlign w:val="center"/>
          </w:tcPr>
          <w:p w:rsidR="0058313F" w:rsidRPr="001033D9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5E267E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CD0E8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641" w:type="pct"/>
            <w:vAlign w:val="center"/>
          </w:tcPr>
          <w:p w:rsidR="0058313F" w:rsidRPr="007D248E" w:rsidRDefault="0058313F" w:rsidP="00CD0E88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BFBFB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D248E">
              <w:rPr>
                <w:color w:val="000000"/>
                <w:sz w:val="24"/>
                <w:szCs w:val="24"/>
                <w:shd w:val="clear" w:color="auto" w:fill="FFFFFF"/>
              </w:rPr>
              <w:t>нижение детского дорожно-транспортного травматизма в сравнении</w:t>
            </w:r>
          </w:p>
        </w:tc>
        <w:tc>
          <w:tcPr>
            <w:tcW w:w="982" w:type="pct"/>
            <w:vAlign w:val="center"/>
          </w:tcPr>
          <w:p w:rsidR="0058313F" w:rsidRPr="007D248E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D248E">
              <w:rPr>
                <w:color w:val="000000"/>
                <w:sz w:val="24"/>
                <w:szCs w:val="24"/>
                <w:shd w:val="clear" w:color="auto" w:fill="FFFFFF"/>
              </w:rPr>
              <w:t>нижение числа раненых</w:t>
            </w:r>
          </w:p>
        </w:tc>
      </w:tr>
      <w:tr w:rsidR="0058313F" w:rsidRPr="00E567DB" w:rsidTr="00166351">
        <w:trPr>
          <w:trHeight w:val="170"/>
        </w:trPr>
        <w:tc>
          <w:tcPr>
            <w:tcW w:w="814" w:type="pct"/>
            <w:vAlign w:val="center"/>
          </w:tcPr>
          <w:p w:rsidR="0058313F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63" w:type="pct"/>
            <w:vAlign w:val="center"/>
          </w:tcPr>
          <w:p w:rsidR="0058313F" w:rsidRPr="007C40E8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культуры поведения на дорогах и развитие дорожной грамотности</w:t>
            </w:r>
          </w:p>
        </w:tc>
        <w:tc>
          <w:tcPr>
            <w:tcW w:w="1641" w:type="pct"/>
            <w:vAlign w:val="center"/>
          </w:tcPr>
          <w:p w:rsidR="0058313F" w:rsidRPr="007C40E8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ДТП с участием детей</w:t>
            </w:r>
          </w:p>
        </w:tc>
        <w:tc>
          <w:tcPr>
            <w:tcW w:w="982" w:type="pct"/>
            <w:vAlign w:val="center"/>
          </w:tcPr>
          <w:p w:rsidR="0058313F" w:rsidRPr="007C40E8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пострадавших детей в ДТП</w:t>
            </w:r>
          </w:p>
        </w:tc>
      </w:tr>
      <w:tr w:rsidR="0058313F" w:rsidRPr="00E567DB" w:rsidTr="00166351">
        <w:trPr>
          <w:trHeight w:val="170"/>
        </w:trPr>
        <w:tc>
          <w:tcPr>
            <w:tcW w:w="814" w:type="pct"/>
            <w:vAlign w:val="center"/>
          </w:tcPr>
          <w:p w:rsidR="0058313F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63" w:type="pct"/>
            <w:vAlign w:val="center"/>
          </w:tcPr>
          <w:p w:rsidR="0058313F" w:rsidRPr="007C40E8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 устойчивых навыков безопасного поведения на улицах и дорогах</w:t>
            </w:r>
          </w:p>
        </w:tc>
        <w:tc>
          <w:tcPr>
            <w:tcW w:w="1641" w:type="pct"/>
            <w:vAlign w:val="center"/>
          </w:tcPr>
          <w:p w:rsidR="0058313F" w:rsidRDefault="0058313F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у детей </w:t>
            </w:r>
          </w:p>
          <w:p w:rsidR="0058313F" w:rsidRPr="007C40E8" w:rsidRDefault="0058313F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 о БДД</w:t>
            </w:r>
          </w:p>
        </w:tc>
        <w:tc>
          <w:tcPr>
            <w:tcW w:w="982" w:type="pct"/>
            <w:vAlign w:val="center"/>
          </w:tcPr>
          <w:p w:rsidR="0058313F" w:rsidRPr="007C40E8" w:rsidRDefault="0058313F" w:rsidP="005E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участия детей в ДТП</w:t>
            </w:r>
          </w:p>
        </w:tc>
      </w:tr>
      <w:tr w:rsidR="0058313F" w:rsidRPr="00E567DB" w:rsidTr="00234B99">
        <w:trPr>
          <w:trHeight w:val="448"/>
        </w:trPr>
        <w:tc>
          <w:tcPr>
            <w:tcW w:w="5000" w:type="pct"/>
            <w:gridSpan w:val="4"/>
            <w:vAlign w:val="center"/>
          </w:tcPr>
          <w:p w:rsidR="0058313F" w:rsidRPr="007D15BE" w:rsidRDefault="0058313F" w:rsidP="00770DD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D15BE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7D15BE">
              <w:rPr>
                <w:b/>
                <w:iCs/>
                <w:sz w:val="24"/>
                <w:szCs w:val="24"/>
              </w:rPr>
              <w:t>Обеспечение безопасности дорожного движения на территории муниципального образования</w:t>
            </w:r>
            <w:r w:rsidRPr="007D15BE">
              <w:rPr>
                <w:b/>
                <w:sz w:val="24"/>
                <w:szCs w:val="24"/>
              </w:rPr>
              <w:t>»</w:t>
            </w:r>
          </w:p>
        </w:tc>
      </w:tr>
      <w:tr w:rsidR="0058313F" w:rsidRPr="00E567DB" w:rsidTr="00166351">
        <w:trPr>
          <w:trHeight w:val="448"/>
        </w:trPr>
        <w:tc>
          <w:tcPr>
            <w:tcW w:w="814" w:type="pct"/>
            <w:vAlign w:val="center"/>
          </w:tcPr>
          <w:p w:rsidR="0058313F" w:rsidRPr="00D765F1" w:rsidRDefault="0058313F" w:rsidP="00E567DB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4186" w:type="pct"/>
            <w:gridSpan w:val="3"/>
            <w:vAlign w:val="center"/>
          </w:tcPr>
          <w:p w:rsidR="0058313F" w:rsidRPr="007D15BE" w:rsidRDefault="0058313F" w:rsidP="007C40E8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58313F" w:rsidRPr="00E567DB" w:rsidTr="00166351">
        <w:trPr>
          <w:trHeight w:val="247"/>
        </w:trPr>
        <w:tc>
          <w:tcPr>
            <w:tcW w:w="814" w:type="pct"/>
            <w:vAlign w:val="center"/>
          </w:tcPr>
          <w:p w:rsidR="0058313F" w:rsidRPr="001033D9" w:rsidRDefault="0058313F" w:rsidP="001663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5E267E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58313F" w:rsidRPr="007D248E" w:rsidRDefault="0058313F" w:rsidP="00D765F1">
            <w:pPr>
              <w:suppressLineNumber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D248E">
              <w:rPr>
                <w:color w:val="000000"/>
                <w:sz w:val="24"/>
                <w:szCs w:val="24"/>
              </w:rPr>
              <w:t>овышение культуры поведения водителей и пешеходов</w:t>
            </w:r>
          </w:p>
          <w:p w:rsidR="0058313F" w:rsidRPr="002A38F9" w:rsidRDefault="0058313F" w:rsidP="00D765F1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58313F" w:rsidRPr="002A38F9" w:rsidRDefault="0058313F" w:rsidP="00CC750B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Сокращение количества дорожно-транспортных происшествий и снижение при этом тяжести последствий.</w:t>
            </w:r>
          </w:p>
        </w:tc>
      </w:tr>
      <w:tr w:rsidR="0058313F" w:rsidRPr="00E567DB" w:rsidTr="00166351">
        <w:trPr>
          <w:trHeight w:val="1601"/>
        </w:trPr>
        <w:tc>
          <w:tcPr>
            <w:tcW w:w="814" w:type="pct"/>
            <w:vAlign w:val="center"/>
          </w:tcPr>
          <w:p w:rsidR="0058313F" w:rsidRPr="00D765F1" w:rsidRDefault="0058313F" w:rsidP="007D24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7D15B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применение эффективных схем, методов и средств организации дорожного движения</w:t>
            </w:r>
          </w:p>
        </w:tc>
        <w:tc>
          <w:tcPr>
            <w:tcW w:w="1641" w:type="pct"/>
            <w:vAlign w:val="center"/>
          </w:tcPr>
          <w:p w:rsidR="0058313F" w:rsidRPr="007D248E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D248E">
              <w:rPr>
                <w:color w:val="000000"/>
                <w:sz w:val="24"/>
                <w:szCs w:val="24"/>
              </w:rPr>
              <w:t>овершенствование условий движения на автодорогах</w:t>
            </w:r>
          </w:p>
        </w:tc>
        <w:tc>
          <w:tcPr>
            <w:tcW w:w="982" w:type="pct"/>
            <w:vAlign w:val="center"/>
          </w:tcPr>
          <w:p w:rsidR="0058313F" w:rsidRPr="007D248E" w:rsidRDefault="0058313F" w:rsidP="007D248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Сокращение      числа </w:t>
            </w:r>
            <w:r w:rsidRPr="007D248E">
              <w:rPr>
                <w:color w:val="000000"/>
                <w:sz w:val="24"/>
                <w:szCs w:val="24"/>
              </w:rPr>
              <w:t>погибших    и пострадавших в дорожно-транспортных происшествиях</w:t>
            </w: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641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уровня аварийности в сравнении 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A38F9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ДТП</w:t>
            </w: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7D248E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контрольно-надзорной деятельности за состоянием улично-дорожной сети и обеспеченностью техническими средствами организации дорожного движения.</w:t>
            </w:r>
          </w:p>
        </w:tc>
        <w:tc>
          <w:tcPr>
            <w:tcW w:w="1641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аварийности на территории муниципального образования</w:t>
            </w:r>
          </w:p>
        </w:tc>
        <w:tc>
          <w:tcPr>
            <w:tcW w:w="982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ДТП</w:t>
            </w:r>
          </w:p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616899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1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8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82" w:type="pct"/>
            <w:vAlign w:val="center"/>
          </w:tcPr>
          <w:p w:rsidR="0058313F" w:rsidRPr="002A38F9" w:rsidRDefault="0058313F" w:rsidP="00D765F1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8313F" w:rsidRPr="00630570" w:rsidTr="00E17EC4">
        <w:trPr>
          <w:trHeight w:val="247"/>
        </w:trPr>
        <w:tc>
          <w:tcPr>
            <w:tcW w:w="5000" w:type="pct"/>
            <w:gridSpan w:val="4"/>
            <w:vAlign w:val="center"/>
          </w:tcPr>
          <w:p w:rsidR="0058313F" w:rsidRPr="002A38F9" w:rsidRDefault="0058313F" w:rsidP="00E17EC4">
            <w:pPr>
              <w:pStyle w:val="NoSpacing"/>
              <w:ind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A38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Комплекс процессных мероприятий «Комплексные меры по профилактике правонарушений и усилению борьбы с преступностью в муниципальном образовании»</w:t>
            </w: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6" w:type="pct"/>
            <w:gridSpan w:val="3"/>
            <w:vAlign w:val="center"/>
          </w:tcPr>
          <w:p w:rsidR="0058313F" w:rsidRPr="002A38F9" w:rsidRDefault="0058313F" w:rsidP="007C40E8">
            <w:pPr>
              <w:pStyle w:val="NoSpacing"/>
              <w:ind w:firstLine="4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 заместитель Главы муниципального образования «Новодугинский район» Смоленской области</w:t>
            </w: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7D15BE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деятельности отделения полиции, иных учреждений и организаций по профилактике правонарушений </w:t>
            </w:r>
          </w:p>
        </w:tc>
        <w:tc>
          <w:tcPr>
            <w:tcW w:w="1641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уровня преступности на территории муниципального образования</w:t>
            </w:r>
          </w:p>
        </w:tc>
        <w:tc>
          <w:tcPr>
            <w:tcW w:w="982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7D15BE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снижение числа преступлений, в том числе преступлений совершённых несовершеннолетними</w:t>
            </w:r>
          </w:p>
        </w:tc>
        <w:tc>
          <w:tcPr>
            <w:tcW w:w="1641" w:type="pct"/>
            <w:vAlign w:val="center"/>
          </w:tcPr>
          <w:p w:rsidR="0058313F" w:rsidRPr="002A38F9" w:rsidRDefault="0058313F" w:rsidP="00FB5CBF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преступности в том числе преступлений совершённых несовершеннолетними</w:t>
            </w:r>
          </w:p>
        </w:tc>
        <w:tc>
          <w:tcPr>
            <w:tcW w:w="982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  <w:tr w:rsidR="0058313F" w:rsidRPr="00630570" w:rsidTr="00166351">
        <w:trPr>
          <w:trHeight w:val="247"/>
        </w:trPr>
        <w:tc>
          <w:tcPr>
            <w:tcW w:w="814" w:type="pct"/>
            <w:vAlign w:val="center"/>
          </w:tcPr>
          <w:p w:rsidR="0058313F" w:rsidRPr="002A38F9" w:rsidRDefault="0058313F" w:rsidP="007D15BE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A38F9">
              <w:rPr>
                <w:rFonts w:ascii="Times New Roman" w:hAnsi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1563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граждан (населения) на территории муниципального образования (района)</w:t>
            </w:r>
          </w:p>
        </w:tc>
        <w:tc>
          <w:tcPr>
            <w:tcW w:w="1641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преступности в сравнении с 2021 г.</w:t>
            </w:r>
          </w:p>
        </w:tc>
        <w:tc>
          <w:tcPr>
            <w:tcW w:w="982" w:type="pct"/>
            <w:vAlign w:val="center"/>
          </w:tcPr>
          <w:p w:rsidR="0058313F" w:rsidRPr="002A38F9" w:rsidRDefault="0058313F" w:rsidP="00E17EC4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преступности</w:t>
            </w:r>
          </w:p>
        </w:tc>
      </w:tr>
    </w:tbl>
    <w:p w:rsidR="0058313F" w:rsidRDefault="0058313F" w:rsidP="00E567DB">
      <w:pPr>
        <w:widowControl w:val="0"/>
        <w:autoSpaceDE w:val="0"/>
        <w:autoSpaceDN w:val="0"/>
        <w:adjustRightInd w:val="0"/>
        <w:rPr>
          <w:color w:val="000000"/>
        </w:rPr>
      </w:pPr>
    </w:p>
    <w:p w:rsidR="0058313F" w:rsidRPr="00E567DB" w:rsidRDefault="0058313F" w:rsidP="00E567D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</w:t>
      </w:r>
    </w:p>
    <w:p w:rsidR="0058313F" w:rsidRPr="00D765F1" w:rsidRDefault="0058313F" w:rsidP="00D765F1">
      <w:pPr>
        <w:widowControl w:val="0"/>
        <w:autoSpaceDE w:val="0"/>
        <w:autoSpaceDN w:val="0"/>
        <w:adjustRightInd w:val="0"/>
        <w:jc w:val="center"/>
      </w:pPr>
      <w:r w:rsidRPr="00D765F1">
        <w:t>* Указывается наименование показателя  муниципальной программы, на достижение которого направлена задача.</w:t>
      </w: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313F" w:rsidRDefault="0058313F" w:rsidP="00C04B23">
      <w:pPr>
        <w:widowControl w:val="0"/>
        <w:tabs>
          <w:tab w:val="left" w:pos="253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313F" w:rsidRDefault="0058313F" w:rsidP="00C04B23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4646">
        <w:rPr>
          <w:b/>
          <w:sz w:val="28"/>
          <w:szCs w:val="28"/>
        </w:rPr>
        <w:t>4. Финансовое обеспечение  муниципальной программы</w:t>
      </w:r>
    </w:p>
    <w:p w:rsidR="0058313F" w:rsidRPr="00B24646" w:rsidRDefault="0058313F" w:rsidP="00C04B23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92" w:tblpY="47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1331"/>
        <w:gridCol w:w="1278"/>
        <w:gridCol w:w="1133"/>
        <w:gridCol w:w="1097"/>
      </w:tblGrid>
      <w:tr w:rsidR="0058313F" w:rsidRPr="00B24646" w:rsidTr="00CC750B">
        <w:trPr>
          <w:tblHeader/>
        </w:trPr>
        <w:tc>
          <w:tcPr>
            <w:tcW w:w="2433" w:type="pct"/>
            <w:vMerge w:val="restart"/>
            <w:vAlign w:val="center"/>
          </w:tcPr>
          <w:p w:rsidR="0058313F" w:rsidRPr="00D765F1" w:rsidRDefault="0058313F" w:rsidP="00CC7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567" w:type="pct"/>
            <w:gridSpan w:val="4"/>
          </w:tcPr>
          <w:p w:rsidR="0058313F" w:rsidRPr="00D765F1" w:rsidRDefault="0058313F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58313F" w:rsidRPr="00B24646" w:rsidTr="00D765F1">
        <w:trPr>
          <w:trHeight w:val="448"/>
          <w:tblHeader/>
        </w:trPr>
        <w:tc>
          <w:tcPr>
            <w:tcW w:w="2433" w:type="pct"/>
            <w:vMerge/>
            <w:vAlign w:val="center"/>
          </w:tcPr>
          <w:p w:rsidR="0058313F" w:rsidRPr="00D765F1" w:rsidRDefault="0058313F" w:rsidP="00B246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678" w:type="pct"/>
            <w:vAlign w:val="center"/>
          </w:tcPr>
          <w:p w:rsidR="0058313F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601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82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58313F" w:rsidRPr="00B24646" w:rsidTr="00D765F1">
        <w:trPr>
          <w:trHeight w:val="282"/>
          <w:tblHeader/>
        </w:trPr>
        <w:tc>
          <w:tcPr>
            <w:tcW w:w="2433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678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1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82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5</w:t>
            </w:r>
          </w:p>
        </w:tc>
      </w:tr>
      <w:tr w:rsidR="0058313F" w:rsidRPr="00B24646" w:rsidTr="00D765F1">
        <w:trPr>
          <w:trHeight w:val="433"/>
        </w:trPr>
        <w:tc>
          <w:tcPr>
            <w:tcW w:w="2433" w:type="pct"/>
            <w:vAlign w:val="center"/>
          </w:tcPr>
          <w:p w:rsidR="0058313F" w:rsidRPr="00D765F1" w:rsidRDefault="0058313F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В целом по  муниципальной программе</w:t>
            </w:r>
            <w:r w:rsidRPr="00D765F1">
              <w:rPr>
                <w:spacing w:val="-2"/>
                <w:sz w:val="28"/>
                <w:szCs w:val="28"/>
              </w:rPr>
              <w:t>,</w:t>
            </w:r>
          </w:p>
          <w:p w:rsidR="0058313F" w:rsidRPr="00D765F1" w:rsidRDefault="0058313F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706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40,0</w:t>
            </w:r>
          </w:p>
        </w:tc>
        <w:tc>
          <w:tcPr>
            <w:tcW w:w="678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40,0</w:t>
            </w:r>
          </w:p>
        </w:tc>
        <w:tc>
          <w:tcPr>
            <w:tcW w:w="601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  <w:tc>
          <w:tcPr>
            <w:tcW w:w="582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</w:tr>
      <w:tr w:rsidR="0058313F" w:rsidRPr="00B24646" w:rsidTr="00D765F1">
        <w:tc>
          <w:tcPr>
            <w:tcW w:w="2433" w:type="pct"/>
          </w:tcPr>
          <w:p w:rsidR="0058313F" w:rsidRPr="00D765F1" w:rsidRDefault="0058313F" w:rsidP="00B24646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местные бюджеты</w:t>
            </w:r>
          </w:p>
        </w:tc>
        <w:tc>
          <w:tcPr>
            <w:tcW w:w="706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40,0</w:t>
            </w:r>
          </w:p>
        </w:tc>
        <w:tc>
          <w:tcPr>
            <w:tcW w:w="678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40,0</w:t>
            </w:r>
          </w:p>
        </w:tc>
        <w:tc>
          <w:tcPr>
            <w:tcW w:w="601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  <w:tc>
          <w:tcPr>
            <w:tcW w:w="582" w:type="pct"/>
            <w:vAlign w:val="center"/>
          </w:tcPr>
          <w:p w:rsidR="0058313F" w:rsidRPr="00C20193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</w:tr>
    </w:tbl>
    <w:p w:rsidR="0058313F" w:rsidRDefault="0058313F" w:rsidP="00D765F1">
      <w:pPr>
        <w:widowControl w:val="0"/>
        <w:autoSpaceDE w:val="0"/>
        <w:autoSpaceDN w:val="0"/>
        <w:adjustRightInd w:val="0"/>
      </w:pP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Default="0058313F" w:rsidP="00BC6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Default="0058313F" w:rsidP="00F7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23F32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 w:rsidRPr="00723F32"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58313F" w:rsidRDefault="0058313F" w:rsidP="00F75A50">
      <w:pPr>
        <w:jc w:val="center"/>
        <w:rPr>
          <w:b/>
          <w:sz w:val="28"/>
          <w:szCs w:val="28"/>
        </w:rPr>
      </w:pPr>
      <w:r w:rsidRPr="00723F32">
        <w:rPr>
          <w:b/>
          <w:sz w:val="28"/>
          <w:szCs w:val="28"/>
        </w:rPr>
        <w:t>муниципальной программы</w:t>
      </w:r>
    </w:p>
    <w:p w:rsidR="0058313F" w:rsidRDefault="0058313F" w:rsidP="00F75A50">
      <w:pPr>
        <w:pStyle w:val="Style10"/>
        <w:widowControl/>
        <w:ind w:firstLine="691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Повышение уровня аварийности на автомобильных дорогах в последнее время объясняется наличием ряда следующих факторов:</w:t>
      </w:r>
    </w:p>
    <w:p w:rsidR="0058313F" w:rsidRDefault="0058313F" w:rsidP="00F75A50">
      <w:pPr>
        <w:pStyle w:val="Style10"/>
        <w:widowControl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0C0A88">
        <w:rPr>
          <w:rStyle w:val="FontStyle18"/>
          <w:sz w:val="28"/>
          <w:szCs w:val="28"/>
        </w:rPr>
        <w:t>темпы роста парка транспортных средств не соответствуют темпам строительства и реконструкции дорог;</w:t>
      </w:r>
    </w:p>
    <w:p w:rsidR="0058313F" w:rsidRDefault="0058313F" w:rsidP="00F75A50">
      <w:pPr>
        <w:pStyle w:val="Style10"/>
        <w:widowControl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0C0A88">
        <w:rPr>
          <w:rStyle w:val="FontStyle18"/>
          <w:sz w:val="28"/>
          <w:szCs w:val="28"/>
        </w:rPr>
        <w:t>большой срок эксплуатации транспортных средств;</w:t>
      </w:r>
    </w:p>
    <w:p w:rsidR="0058313F" w:rsidRDefault="0058313F" w:rsidP="00F75A50">
      <w:pPr>
        <w:pStyle w:val="Style10"/>
        <w:widowControl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0C0A88">
        <w:rPr>
          <w:rStyle w:val="FontStyle18"/>
          <w:sz w:val="28"/>
          <w:szCs w:val="28"/>
        </w:rPr>
        <w:t>ухудшение транспортной дисциплины участников движения, т.е. превышение скорости движения, нарушение правил обгона, несоблюдение водителями и незнание пешеходами Правил дорожного движения.</w:t>
      </w:r>
    </w:p>
    <w:p w:rsidR="0058313F" w:rsidRPr="000C0A88" w:rsidRDefault="0058313F" w:rsidP="00F75A50">
      <w:pPr>
        <w:pStyle w:val="Style10"/>
        <w:widowControl/>
        <w:ind w:firstLine="691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Основными причинами, способствующими возникновению ДТП, стали: превышение скорости движения, нарушение правил обгона, выезд на встречную полосу движения, управление автомобилем в состоянии опьянения.</w:t>
      </w:r>
    </w:p>
    <w:p w:rsidR="0058313F" w:rsidRPr="000C0A88" w:rsidRDefault="0058313F" w:rsidP="00F75A50">
      <w:pPr>
        <w:pStyle w:val="Style10"/>
        <w:widowControl/>
        <w:ind w:firstLine="686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58313F" w:rsidRPr="000C0A88" w:rsidRDefault="0058313F" w:rsidP="00F75A50">
      <w:pPr>
        <w:pStyle w:val="Style10"/>
        <w:widowControl/>
        <w:ind w:firstLine="686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58313F" w:rsidRDefault="0058313F" w:rsidP="00F75A50">
      <w:pPr>
        <w:widowControl w:val="0"/>
        <w:autoSpaceDE w:val="0"/>
        <w:autoSpaceDN w:val="0"/>
        <w:adjustRightInd w:val="0"/>
        <w:ind w:firstLine="709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безопасного поведения на дорогах и улицах, усилить профилактическую работу на территории района.</w:t>
      </w:r>
    </w:p>
    <w:p w:rsidR="0058313F" w:rsidRDefault="0058313F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58313F" w:rsidRDefault="0058313F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Обостряются проблемы, связанные с превосходством деструктивных, в том числе криминальных структур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58313F" w:rsidRDefault="0058313F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институтов, и наоборот.</w:t>
      </w:r>
    </w:p>
    <w:p w:rsidR="0058313F" w:rsidRDefault="0058313F" w:rsidP="00F75A5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58313F" w:rsidRDefault="0058313F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долгосрочной районной муниципальной программе «Комплексные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области» позволила продолжить развитие общей системы профилактики правонарушений и борьбы с преступностью на территории Новодугинского района.</w:t>
      </w:r>
    </w:p>
    <w:p w:rsidR="0058313F" w:rsidRPr="002F3852" w:rsidRDefault="0058313F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>Эффективная деятельность органов внутренних дел по профилактике правонарушений и борьбе с преступностью невозможна без надлежащего материально-технического обеспечения.</w:t>
      </w:r>
    </w:p>
    <w:p w:rsidR="0058313F" w:rsidRPr="002F3852" w:rsidRDefault="0058313F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 xml:space="preserve">Тяжелое положение дел с материально-техническим обеспечением ограничивает оперативное маневрирование силами и средствами и эффективное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2F3852">
        <w:rPr>
          <w:rFonts w:ascii="Times New Roman" w:hAnsi="Times New Roman" w:cs="Times New Roman"/>
          <w:sz w:val="28"/>
          <w:szCs w:val="28"/>
        </w:rPr>
        <w:t xml:space="preserve"> полиции по Новодугинскому району МО МВД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F3852">
        <w:rPr>
          <w:rFonts w:ascii="Times New Roman" w:hAnsi="Times New Roman" w:cs="Times New Roman"/>
          <w:sz w:val="28"/>
          <w:szCs w:val="28"/>
        </w:rPr>
        <w:t>«Гагаринский» задач по профилактике правонарушений и борьбе с преступностью.</w:t>
      </w:r>
    </w:p>
    <w:p w:rsidR="0058313F" w:rsidRDefault="0058313F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вышеперечисленных проблем, определены 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области, которые отражены в перечне программных мероприятий.</w:t>
      </w:r>
    </w:p>
    <w:p w:rsidR="0058313F" w:rsidRPr="00F75A50" w:rsidRDefault="0058313F" w:rsidP="00F75A5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8">
        <w:rPr>
          <w:rFonts w:ascii="Times New Roman" w:hAnsi="Times New Roman" w:cs="Times New Roman"/>
          <w:sz w:val="28"/>
          <w:szCs w:val="28"/>
        </w:rPr>
        <w:t>Применение программно-целевого подхода является единственно возможным способом решения задач, направленных на обеспечение безопасности граждан от преступных посягательств на территории Новодугинского района.</w:t>
      </w:r>
    </w:p>
    <w:p w:rsidR="0058313F" w:rsidRPr="002F3852" w:rsidRDefault="0058313F" w:rsidP="000815E1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>Проведенный анализ криминогенной обстановки предполагает дальнейший рост преступности. Данная ситуация представляет угрозу безопасности граждан на территории Новодугинского района.</w:t>
      </w:r>
    </w:p>
    <w:p w:rsidR="0058313F" w:rsidRPr="002F3852" w:rsidRDefault="0058313F" w:rsidP="000815E1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>В целях устранения негативных тенденций в криминогенной обстановке, роста количества преступлений, снижения аварийности и дорожно-транспортных происшествий, краж и угонов автомототранспорта требуется проведение информационно-методических мероприятий, направленных на профилактику правонарушений и борьбу с преступностью в т.ч. преступностью среди несовершеннолетних.</w:t>
      </w:r>
    </w:p>
    <w:p w:rsidR="0058313F" w:rsidRPr="00E6663A" w:rsidRDefault="0058313F" w:rsidP="000815E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>Исходя из вышеперечисленных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63A">
        <w:rPr>
          <w:rFonts w:ascii="Times New Roman" w:hAnsi="Times New Roman" w:cs="Times New Roman"/>
          <w:sz w:val="28"/>
          <w:szCs w:val="28"/>
        </w:rPr>
        <w:t xml:space="preserve"> определены комплексные меры по профилактике правонарушений и усилению борьбы с преступностью в Новодугинском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15E1">
        <w:rPr>
          <w:color w:val="000000"/>
          <w:sz w:val="28"/>
          <w:szCs w:val="28"/>
          <w:shd w:val="clear" w:color="auto" w:fill="FFFFFF"/>
        </w:rPr>
        <w:t xml:space="preserve"> </w:t>
      </w:r>
      <w:r w:rsidRPr="0008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детского дорожно-транспортного травматизма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 прошедшими годами</w:t>
      </w:r>
      <w:r w:rsidRPr="00E6663A">
        <w:rPr>
          <w:rFonts w:ascii="Times New Roman" w:hAnsi="Times New Roman" w:cs="Times New Roman"/>
          <w:sz w:val="28"/>
          <w:szCs w:val="28"/>
        </w:rPr>
        <w:t>, которые отражены в перечне мероприятий Программы и предлагаются к финансированию из местного бюджета.</w:t>
      </w:r>
    </w:p>
    <w:p w:rsidR="0058313F" w:rsidRDefault="0058313F" w:rsidP="000815E1">
      <w:pPr>
        <w:widowControl w:val="0"/>
        <w:autoSpaceDE w:val="0"/>
        <w:autoSpaceDN w:val="0"/>
        <w:adjustRightInd w:val="0"/>
        <w:textAlignment w:val="top"/>
        <w:rPr>
          <w:b/>
          <w:sz w:val="28"/>
          <w:szCs w:val="28"/>
        </w:rPr>
      </w:pPr>
    </w:p>
    <w:p w:rsidR="0058313F" w:rsidRPr="00A728F9" w:rsidRDefault="0058313F" w:rsidP="00A728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региональных</w:t>
      </w:r>
      <w:r w:rsidRPr="00A7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проектах</w:t>
      </w:r>
      <w:r w:rsidRPr="00A728F9">
        <w:rPr>
          <w:b/>
          <w:sz w:val="28"/>
          <w:szCs w:val="28"/>
        </w:rPr>
        <w:t xml:space="preserve"> </w:t>
      </w:r>
    </w:p>
    <w:p w:rsidR="0058313F" w:rsidRPr="0053603D" w:rsidRDefault="0058313F" w:rsidP="0053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3603D">
        <w:rPr>
          <w:sz w:val="28"/>
          <w:szCs w:val="28"/>
        </w:rPr>
        <w:t xml:space="preserve">Мероприятия связанные с реализацией региональных </w:t>
      </w:r>
      <w:r>
        <w:rPr>
          <w:sz w:val="28"/>
          <w:szCs w:val="28"/>
        </w:rPr>
        <w:t>проектов</w:t>
      </w:r>
      <w:r w:rsidRPr="0053603D">
        <w:rPr>
          <w:sz w:val="28"/>
          <w:szCs w:val="28"/>
        </w:rPr>
        <w:t xml:space="preserve"> в муниципальной программе отсутствуют</w:t>
      </w:r>
      <w:r>
        <w:rPr>
          <w:sz w:val="28"/>
          <w:szCs w:val="28"/>
        </w:rPr>
        <w:t>.</w:t>
      </w:r>
      <w:r w:rsidRPr="0053603D">
        <w:rPr>
          <w:sz w:val="28"/>
          <w:szCs w:val="28"/>
        </w:rPr>
        <w:t xml:space="preserve"> </w:t>
      </w:r>
    </w:p>
    <w:p w:rsidR="0058313F" w:rsidRPr="00CE44E8" w:rsidRDefault="0058313F" w:rsidP="00CE44E8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8"/>
          <w:szCs w:val="28"/>
        </w:rPr>
      </w:pPr>
    </w:p>
    <w:p w:rsidR="0058313F" w:rsidRPr="00A728F9" w:rsidRDefault="0058313F" w:rsidP="008B7E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</w:t>
      </w:r>
      <w:r>
        <w:rPr>
          <w:b/>
          <w:sz w:val="28"/>
          <w:szCs w:val="28"/>
        </w:rPr>
        <w:t>РАЗДЕЛ</w:t>
      </w:r>
      <w:r w:rsidRPr="00A728F9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 Сведения о ведомственных  проектах</w:t>
      </w:r>
    </w:p>
    <w:p w:rsidR="0058313F" w:rsidRDefault="0058313F" w:rsidP="000815E1">
      <w:pPr>
        <w:widowControl w:val="0"/>
        <w:autoSpaceDE w:val="0"/>
        <w:autoSpaceDN w:val="0"/>
        <w:adjustRightInd w:val="0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603D">
        <w:rPr>
          <w:sz w:val="28"/>
          <w:szCs w:val="28"/>
        </w:rPr>
        <w:t>Мероприятия связанные с реализацией ведомственных  проектов</w:t>
      </w:r>
      <w:r>
        <w:rPr>
          <w:sz w:val="28"/>
          <w:szCs w:val="28"/>
        </w:rPr>
        <w:t xml:space="preserve"> в </w:t>
      </w:r>
      <w:r w:rsidRPr="0053603D">
        <w:rPr>
          <w:sz w:val="28"/>
          <w:szCs w:val="28"/>
        </w:rPr>
        <w:t>муниципальной программе отсутствуют</w:t>
      </w:r>
      <w:r>
        <w:rPr>
          <w:sz w:val="28"/>
          <w:szCs w:val="28"/>
        </w:rPr>
        <w:t>.</w:t>
      </w:r>
    </w:p>
    <w:p w:rsidR="0058313F" w:rsidRDefault="0058313F" w:rsidP="000815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8313F" w:rsidRDefault="0058313F" w:rsidP="000815E1">
      <w:pPr>
        <w:suppressAutoHyphens/>
        <w:jc w:val="both"/>
        <w:rPr>
          <w:sz w:val="28"/>
          <w:szCs w:val="28"/>
        </w:rPr>
      </w:pPr>
    </w:p>
    <w:p w:rsidR="0058313F" w:rsidRDefault="0058313F" w:rsidP="000815E1">
      <w:pPr>
        <w:suppressAutoHyphens/>
        <w:jc w:val="both"/>
        <w:rPr>
          <w:sz w:val="28"/>
          <w:szCs w:val="28"/>
        </w:rPr>
      </w:pPr>
    </w:p>
    <w:p w:rsidR="0058313F" w:rsidRDefault="0058313F" w:rsidP="000815E1">
      <w:pPr>
        <w:suppressAutoHyphens/>
        <w:jc w:val="both"/>
        <w:rPr>
          <w:sz w:val="28"/>
          <w:szCs w:val="28"/>
        </w:rPr>
      </w:pPr>
    </w:p>
    <w:p w:rsidR="0058313F" w:rsidRDefault="0058313F" w:rsidP="000815E1">
      <w:pPr>
        <w:suppressAutoHyphens/>
        <w:jc w:val="both"/>
        <w:rPr>
          <w:sz w:val="28"/>
          <w:szCs w:val="28"/>
        </w:rPr>
      </w:pPr>
    </w:p>
    <w:p w:rsidR="0058313F" w:rsidRDefault="0058313F" w:rsidP="000815E1">
      <w:pPr>
        <w:suppressAutoHyphens/>
        <w:jc w:val="both"/>
        <w:rPr>
          <w:sz w:val="28"/>
          <w:szCs w:val="28"/>
        </w:rPr>
      </w:pPr>
    </w:p>
    <w:p w:rsidR="0058313F" w:rsidRDefault="0058313F" w:rsidP="000815E1">
      <w:pPr>
        <w:suppressAutoHyphens/>
        <w:jc w:val="both"/>
        <w:rPr>
          <w:sz w:val="28"/>
          <w:szCs w:val="28"/>
        </w:rPr>
      </w:pPr>
    </w:p>
    <w:p w:rsidR="0058313F" w:rsidRPr="000815E1" w:rsidRDefault="0058313F" w:rsidP="000815E1">
      <w:pPr>
        <w:suppressAutoHyphens/>
        <w:jc w:val="both"/>
        <w:rPr>
          <w:sz w:val="28"/>
          <w:szCs w:val="28"/>
        </w:rPr>
      </w:pPr>
    </w:p>
    <w:p w:rsidR="0058313F" w:rsidRPr="00623DB4" w:rsidRDefault="0058313F" w:rsidP="00623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C5B12">
        <w:rPr>
          <w:b/>
          <w:sz w:val="28"/>
          <w:szCs w:val="28"/>
        </w:rPr>
        <w:t xml:space="preserve"> 4.</w:t>
      </w:r>
      <w:r w:rsidRPr="000C5B12">
        <w:rPr>
          <w:b/>
          <w:sz w:val="24"/>
          <w:szCs w:val="24"/>
        </w:rPr>
        <w:t xml:space="preserve"> </w:t>
      </w:r>
      <w:r w:rsidRPr="000C5B12">
        <w:rPr>
          <w:b/>
          <w:sz w:val="28"/>
          <w:szCs w:val="28"/>
        </w:rPr>
        <w:t>Паспорт комплексов процессных мероприятий</w:t>
      </w:r>
    </w:p>
    <w:p w:rsidR="0058313F" w:rsidRDefault="0058313F" w:rsidP="00623DB4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</w:p>
    <w:p w:rsidR="0058313F" w:rsidRPr="000C5B12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4.1. </w:t>
      </w:r>
      <w:r w:rsidRPr="000C5B12">
        <w:rPr>
          <w:b/>
          <w:spacing w:val="20"/>
          <w:sz w:val="28"/>
          <w:szCs w:val="28"/>
        </w:rPr>
        <w:t>ПАСПОРТ</w:t>
      </w:r>
    </w:p>
    <w:p w:rsidR="0058313F" w:rsidRPr="00742D94" w:rsidRDefault="0058313F" w:rsidP="00836A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2D94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58313F" w:rsidRPr="00742D94" w:rsidRDefault="0058313F" w:rsidP="00836A4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42D94">
        <w:rPr>
          <w:rFonts w:ascii="Times New Roman" w:hAnsi="Times New Roman"/>
          <w:b/>
          <w:sz w:val="28"/>
          <w:szCs w:val="28"/>
        </w:rPr>
        <w:t>муниципальной программы  «</w:t>
      </w:r>
      <w:r>
        <w:rPr>
          <w:rFonts w:ascii="Times New Roman" w:hAnsi="Times New Roman"/>
          <w:b/>
          <w:sz w:val="28"/>
          <w:szCs w:val="28"/>
        </w:rPr>
        <w:t>Профилактика детского дорожно-транспортного травматизма</w:t>
      </w:r>
      <w:r w:rsidRPr="00742D94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58313F" w:rsidRPr="00742D94" w:rsidRDefault="0058313F" w:rsidP="00836A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313F" w:rsidRPr="000C5B12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4.1.1. </w:t>
      </w:r>
      <w:r w:rsidRPr="000C5B12">
        <w:rPr>
          <w:b/>
          <w:sz w:val="28"/>
          <w:szCs w:val="28"/>
        </w:rPr>
        <w:t>Общие положения</w:t>
      </w:r>
    </w:p>
    <w:p w:rsidR="0058313F" w:rsidRPr="000C5B12" w:rsidRDefault="0058313F" w:rsidP="00836A4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4975"/>
      </w:tblGrid>
      <w:tr w:rsidR="0058313F" w:rsidRPr="000C5B12" w:rsidTr="00CD0E88">
        <w:trPr>
          <w:trHeight w:val="516"/>
          <w:jc w:val="center"/>
        </w:trPr>
        <w:tc>
          <w:tcPr>
            <w:tcW w:w="2532" w:type="pct"/>
            <w:vAlign w:val="center"/>
          </w:tcPr>
          <w:p w:rsidR="0058313F" w:rsidRPr="00D765F1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>,</w:t>
            </w:r>
            <w:r w:rsidRPr="00D765F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58313F" w:rsidRPr="00D765F1" w:rsidRDefault="0058313F" w:rsidP="00CD0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sz w:val="28"/>
                <w:szCs w:val="28"/>
                <w:lang w:eastAsia="ar-SA"/>
              </w:rPr>
              <w:t xml:space="preserve"> район» Смоленской области,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заместитель Главы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муниципального образования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58313F" w:rsidRPr="000C5B12" w:rsidTr="00CD0E88">
        <w:trPr>
          <w:trHeight w:val="700"/>
          <w:jc w:val="center"/>
        </w:trPr>
        <w:tc>
          <w:tcPr>
            <w:tcW w:w="2532" w:type="pct"/>
            <w:vAlign w:val="center"/>
          </w:tcPr>
          <w:p w:rsidR="0058313F" w:rsidRPr="00D765F1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58313F" w:rsidRPr="002A38F9" w:rsidRDefault="0058313F" w:rsidP="00CD0E8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58313F" w:rsidRDefault="0058313F" w:rsidP="00623DB4">
      <w:pPr>
        <w:widowControl w:val="0"/>
        <w:autoSpaceDE w:val="0"/>
        <w:autoSpaceDN w:val="0"/>
        <w:adjustRightInd w:val="0"/>
        <w:ind w:right="1984"/>
        <w:rPr>
          <w:b/>
          <w:sz w:val="28"/>
          <w:szCs w:val="28"/>
        </w:rPr>
      </w:pPr>
    </w:p>
    <w:p w:rsidR="0058313F" w:rsidRPr="000C5B12" w:rsidRDefault="0058313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4.1.2. </w:t>
      </w:r>
      <w:r w:rsidRPr="000C5B12">
        <w:rPr>
          <w:b/>
          <w:sz w:val="28"/>
          <w:szCs w:val="28"/>
        </w:rPr>
        <w:t>Показатели реализации ко</w:t>
      </w:r>
      <w:r>
        <w:rPr>
          <w:b/>
          <w:sz w:val="28"/>
          <w:szCs w:val="28"/>
        </w:rPr>
        <w:t xml:space="preserve">мплекса процессных </w:t>
      </w:r>
      <w:r w:rsidRPr="000C5B12">
        <w:rPr>
          <w:b/>
          <w:sz w:val="28"/>
          <w:szCs w:val="28"/>
        </w:rPr>
        <w:t xml:space="preserve">мероприятий </w:t>
      </w:r>
    </w:p>
    <w:p w:rsidR="0058313F" w:rsidRPr="000C5B12" w:rsidRDefault="0058313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2399"/>
        <w:gridCol w:w="1560"/>
        <w:gridCol w:w="1689"/>
        <w:gridCol w:w="1145"/>
        <w:gridCol w:w="1238"/>
        <w:gridCol w:w="1079"/>
      </w:tblGrid>
      <w:tr w:rsidR="0058313F" w:rsidRPr="000C5B12" w:rsidTr="00CD0E88">
        <w:tc>
          <w:tcPr>
            <w:tcW w:w="481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№</w:t>
            </w:r>
          </w:p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п/п</w:t>
            </w:r>
          </w:p>
        </w:tc>
        <w:tc>
          <w:tcPr>
            <w:tcW w:w="1190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774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8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</w:t>
            </w:r>
          </w:p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реализации</w:t>
            </w:r>
          </w:p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717" w:type="pct"/>
            <w:gridSpan w:val="3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8313F" w:rsidRPr="000C5B12" w:rsidTr="00CD0E88">
        <w:trPr>
          <w:trHeight w:val="448"/>
        </w:trPr>
        <w:tc>
          <w:tcPr>
            <w:tcW w:w="481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8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58313F" w:rsidRPr="000C5B12" w:rsidTr="00CD0E88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2</w:t>
            </w:r>
          </w:p>
        </w:tc>
        <w:tc>
          <w:tcPr>
            <w:tcW w:w="774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68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14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35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7</w:t>
            </w:r>
          </w:p>
        </w:tc>
      </w:tr>
      <w:tr w:rsidR="0058313F" w:rsidRPr="000C5B12" w:rsidTr="00CD0E88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</w:tcPr>
          <w:p w:rsidR="0058313F" w:rsidRPr="00084D7F" w:rsidRDefault="0058313F" w:rsidP="00E355FC">
            <w:pPr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 xml:space="preserve">Количество ДТП </w:t>
            </w:r>
            <w:r>
              <w:rPr>
                <w:sz w:val="28"/>
                <w:szCs w:val="28"/>
              </w:rPr>
              <w:t>с</w:t>
            </w:r>
            <w:r w:rsidRPr="00D76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участием детей</w:t>
            </w:r>
            <w:r w:rsidRPr="00D765F1">
              <w:rPr>
                <w:sz w:val="28"/>
                <w:szCs w:val="28"/>
              </w:rPr>
              <w:t>, погибших в результате ДТП</w:t>
            </w:r>
          </w:p>
        </w:tc>
        <w:tc>
          <w:tcPr>
            <w:tcW w:w="774" w:type="pct"/>
            <w:vAlign w:val="center"/>
          </w:tcPr>
          <w:p w:rsidR="0058313F" w:rsidRPr="004076EF" w:rsidRDefault="0058313F" w:rsidP="00CD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  <w:tc>
          <w:tcPr>
            <w:tcW w:w="56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58313F" w:rsidRPr="000C5B12" w:rsidTr="00CD0E88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pct"/>
          </w:tcPr>
          <w:p w:rsidR="0058313F" w:rsidRPr="00084D7F" w:rsidRDefault="0058313F" w:rsidP="00CD0E88">
            <w:pPr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Количество ДТП с пострадавшими</w:t>
            </w:r>
            <w:r>
              <w:rPr>
                <w:sz w:val="28"/>
                <w:szCs w:val="28"/>
              </w:rPr>
              <w:t>, в том числе детей</w:t>
            </w:r>
          </w:p>
        </w:tc>
        <w:tc>
          <w:tcPr>
            <w:tcW w:w="774" w:type="pct"/>
            <w:vAlign w:val="center"/>
          </w:tcPr>
          <w:p w:rsidR="0058313F" w:rsidRPr="004076EF" w:rsidRDefault="0058313F" w:rsidP="00CD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56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</w:tbl>
    <w:p w:rsidR="0058313F" w:rsidRDefault="0058313F" w:rsidP="00E355FC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58313F" w:rsidRDefault="0058313F" w:rsidP="00623DB4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58313F" w:rsidRPr="000C5B12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4.2. </w:t>
      </w:r>
      <w:r w:rsidRPr="000C5B12">
        <w:rPr>
          <w:b/>
          <w:spacing w:val="20"/>
          <w:sz w:val="28"/>
          <w:szCs w:val="28"/>
        </w:rPr>
        <w:t>ПАСПОРТ</w:t>
      </w:r>
    </w:p>
    <w:p w:rsidR="0058313F" w:rsidRPr="00742D94" w:rsidRDefault="0058313F" w:rsidP="00836A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2D94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58313F" w:rsidRPr="00742D94" w:rsidRDefault="0058313F" w:rsidP="00836A4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2D94">
        <w:rPr>
          <w:rFonts w:ascii="Times New Roman" w:hAnsi="Times New Roman"/>
          <w:b/>
          <w:sz w:val="28"/>
          <w:szCs w:val="28"/>
        </w:rPr>
        <w:t xml:space="preserve">муниципальной программы  «Обеспечение </w:t>
      </w:r>
      <w:r w:rsidRPr="00742D94">
        <w:rPr>
          <w:rFonts w:ascii="Times New Roman" w:hAnsi="Times New Roman"/>
          <w:b/>
          <w:color w:val="000000"/>
          <w:sz w:val="28"/>
          <w:szCs w:val="28"/>
        </w:rPr>
        <w:t>безопасности</w:t>
      </w:r>
      <w:r w:rsidRPr="00742D9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дорожного</w:t>
      </w:r>
    </w:p>
    <w:p w:rsidR="0058313F" w:rsidRDefault="0058313F" w:rsidP="00836A4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42D94">
        <w:rPr>
          <w:rFonts w:ascii="Times New Roman" w:hAnsi="Times New Roman"/>
          <w:b/>
          <w:color w:val="000000"/>
          <w:sz w:val="28"/>
          <w:szCs w:val="28"/>
          <w:lang w:eastAsia="ar-SA"/>
        </w:rPr>
        <w:t>движения на территории 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  <w:r w:rsidRPr="00742D9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58313F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313F" w:rsidRPr="000C5B12" w:rsidRDefault="0058313F" w:rsidP="00836A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4.2.1. </w:t>
      </w:r>
      <w:r w:rsidRPr="000C5B12">
        <w:rPr>
          <w:b/>
          <w:sz w:val="28"/>
          <w:szCs w:val="28"/>
        </w:rPr>
        <w:t>Общие положения</w:t>
      </w:r>
    </w:p>
    <w:p w:rsidR="0058313F" w:rsidRPr="000C5B12" w:rsidRDefault="0058313F" w:rsidP="00836A4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4975"/>
      </w:tblGrid>
      <w:tr w:rsidR="0058313F" w:rsidRPr="000C5B12" w:rsidTr="00CD0E88">
        <w:trPr>
          <w:trHeight w:val="516"/>
          <w:jc w:val="center"/>
        </w:trPr>
        <w:tc>
          <w:tcPr>
            <w:tcW w:w="2532" w:type="pct"/>
            <w:vAlign w:val="center"/>
          </w:tcPr>
          <w:p w:rsidR="0058313F" w:rsidRPr="00D765F1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>,</w:t>
            </w:r>
            <w:r w:rsidRPr="00D765F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58313F" w:rsidRPr="00D765F1" w:rsidRDefault="0058313F" w:rsidP="00CD0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sz w:val="28"/>
                <w:szCs w:val="28"/>
                <w:lang w:eastAsia="ar-SA"/>
              </w:rPr>
              <w:t xml:space="preserve"> район» Смоленской области,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заместитель Главы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муниципального образования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58313F" w:rsidRPr="000C5B12" w:rsidTr="00CD0E88">
        <w:trPr>
          <w:trHeight w:val="700"/>
          <w:jc w:val="center"/>
        </w:trPr>
        <w:tc>
          <w:tcPr>
            <w:tcW w:w="2532" w:type="pct"/>
            <w:vAlign w:val="center"/>
          </w:tcPr>
          <w:p w:rsidR="0058313F" w:rsidRPr="00D765F1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58313F" w:rsidRPr="002A38F9" w:rsidRDefault="0058313F" w:rsidP="00CD0E8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58313F" w:rsidRPr="006B2026" w:rsidRDefault="0058313F" w:rsidP="00836A45">
      <w:pPr>
        <w:widowControl w:val="0"/>
        <w:autoSpaceDE w:val="0"/>
        <w:autoSpaceDN w:val="0"/>
        <w:adjustRightInd w:val="0"/>
        <w:ind w:right="1984"/>
        <w:rPr>
          <w:b/>
          <w:sz w:val="22"/>
          <w:szCs w:val="22"/>
        </w:rPr>
      </w:pPr>
    </w:p>
    <w:p w:rsidR="0058313F" w:rsidRDefault="0058313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58313F" w:rsidRPr="000C5B12" w:rsidRDefault="0058313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4.2.2. </w:t>
      </w:r>
      <w:r w:rsidRPr="000C5B12">
        <w:rPr>
          <w:b/>
          <w:sz w:val="28"/>
          <w:szCs w:val="28"/>
        </w:rPr>
        <w:t>Показатели реализации ко</w:t>
      </w:r>
      <w:r>
        <w:rPr>
          <w:b/>
          <w:sz w:val="28"/>
          <w:szCs w:val="28"/>
        </w:rPr>
        <w:t xml:space="preserve">мплекса процессных </w:t>
      </w:r>
      <w:r w:rsidRPr="000C5B12">
        <w:rPr>
          <w:b/>
          <w:sz w:val="28"/>
          <w:szCs w:val="28"/>
        </w:rPr>
        <w:t xml:space="preserve">мероприятий </w:t>
      </w:r>
    </w:p>
    <w:p w:rsidR="0058313F" w:rsidRPr="000C5B12" w:rsidRDefault="0058313F" w:rsidP="00836A45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2399"/>
        <w:gridCol w:w="1560"/>
        <w:gridCol w:w="1689"/>
        <w:gridCol w:w="1145"/>
        <w:gridCol w:w="1238"/>
        <w:gridCol w:w="1079"/>
      </w:tblGrid>
      <w:tr w:rsidR="0058313F" w:rsidRPr="000C5B12" w:rsidTr="00CD0E88">
        <w:tc>
          <w:tcPr>
            <w:tcW w:w="481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№</w:t>
            </w:r>
          </w:p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п/п</w:t>
            </w:r>
          </w:p>
        </w:tc>
        <w:tc>
          <w:tcPr>
            <w:tcW w:w="1190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774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8" w:type="pct"/>
            <w:vMerge w:val="restar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</w:t>
            </w:r>
          </w:p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реализации</w:t>
            </w:r>
          </w:p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717" w:type="pct"/>
            <w:gridSpan w:val="3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8313F" w:rsidRPr="000C5B12" w:rsidTr="00CD0E88">
        <w:trPr>
          <w:trHeight w:val="448"/>
        </w:trPr>
        <w:tc>
          <w:tcPr>
            <w:tcW w:w="481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8" w:type="pct"/>
            <w:vMerge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58313F" w:rsidRPr="000C5B12" w:rsidTr="00CD0E88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2</w:t>
            </w:r>
          </w:p>
        </w:tc>
        <w:tc>
          <w:tcPr>
            <w:tcW w:w="774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68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14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35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7</w:t>
            </w:r>
          </w:p>
        </w:tc>
      </w:tr>
      <w:tr w:rsidR="0058313F" w:rsidRPr="000C5B12" w:rsidTr="00F75A50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vAlign w:val="center"/>
          </w:tcPr>
          <w:p w:rsidR="0058313F" w:rsidRPr="00084D7F" w:rsidRDefault="0058313F" w:rsidP="00F75A50">
            <w:pPr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Количество ДТП и лиц, погибших в результате ДТП</w:t>
            </w:r>
          </w:p>
        </w:tc>
        <w:tc>
          <w:tcPr>
            <w:tcW w:w="774" w:type="pct"/>
            <w:vAlign w:val="center"/>
          </w:tcPr>
          <w:p w:rsidR="0058313F" w:rsidRPr="004076EF" w:rsidRDefault="0058313F" w:rsidP="00CD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56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  <w:tr w:rsidR="0058313F" w:rsidRPr="000C5B12" w:rsidTr="00F75A50">
        <w:trPr>
          <w:trHeight w:val="1034"/>
        </w:trPr>
        <w:tc>
          <w:tcPr>
            <w:tcW w:w="481" w:type="pct"/>
            <w:vAlign w:val="center"/>
          </w:tcPr>
          <w:p w:rsidR="0058313F" w:rsidRPr="00355CE3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pct"/>
            <w:vAlign w:val="center"/>
          </w:tcPr>
          <w:p w:rsidR="0058313F" w:rsidRPr="00084D7F" w:rsidRDefault="0058313F" w:rsidP="00F75A50">
            <w:pPr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Количество ДТП с пострадавшими</w:t>
            </w:r>
          </w:p>
        </w:tc>
        <w:tc>
          <w:tcPr>
            <w:tcW w:w="774" w:type="pct"/>
            <w:vAlign w:val="center"/>
          </w:tcPr>
          <w:p w:rsidR="0058313F" w:rsidRPr="004076EF" w:rsidRDefault="0058313F" w:rsidP="00CD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568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CD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</w:tbl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Default="0058313F" w:rsidP="000C5B12">
      <w:pPr>
        <w:jc w:val="center"/>
        <w:rPr>
          <w:b/>
          <w:sz w:val="24"/>
          <w:szCs w:val="24"/>
        </w:rPr>
      </w:pPr>
    </w:p>
    <w:p w:rsidR="0058313F" w:rsidRPr="000C5B12" w:rsidRDefault="0058313F" w:rsidP="000C5B12">
      <w:pPr>
        <w:jc w:val="center"/>
        <w:rPr>
          <w:b/>
          <w:sz w:val="24"/>
          <w:szCs w:val="24"/>
        </w:rPr>
      </w:pPr>
    </w:p>
    <w:p w:rsidR="0058313F" w:rsidRPr="000C5B12" w:rsidRDefault="0058313F" w:rsidP="000C5B1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4.3. </w:t>
      </w:r>
      <w:r w:rsidRPr="000C5B12">
        <w:rPr>
          <w:b/>
          <w:spacing w:val="20"/>
          <w:sz w:val="28"/>
          <w:szCs w:val="28"/>
        </w:rPr>
        <w:t>ПАСПОРТ</w:t>
      </w:r>
    </w:p>
    <w:p w:rsidR="0058313F" w:rsidRPr="00742D94" w:rsidRDefault="0058313F" w:rsidP="00742D9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2D94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58313F" w:rsidRPr="00742D94" w:rsidRDefault="0058313F" w:rsidP="00724F4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42D94">
        <w:rPr>
          <w:rFonts w:ascii="Times New Roman" w:hAnsi="Times New Roman"/>
          <w:b/>
          <w:sz w:val="28"/>
          <w:szCs w:val="28"/>
        </w:rPr>
        <w:t>муниципальной программы  «</w:t>
      </w:r>
      <w:r>
        <w:rPr>
          <w:rFonts w:ascii="Times New Roman" w:hAnsi="Times New Roman"/>
          <w:b/>
          <w:sz w:val="28"/>
          <w:szCs w:val="28"/>
        </w:rPr>
        <w:t>Комплексные меры по профилактике правонарушений и усилению борьбы с преступностью в муниципальном образовании»</w:t>
      </w:r>
    </w:p>
    <w:p w:rsidR="0058313F" w:rsidRPr="00742D94" w:rsidRDefault="0058313F" w:rsidP="00742D9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313F" w:rsidRPr="000C5B12" w:rsidRDefault="0058313F" w:rsidP="00441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4.3.1. </w:t>
      </w:r>
      <w:r w:rsidRPr="000C5B12">
        <w:rPr>
          <w:b/>
          <w:sz w:val="28"/>
          <w:szCs w:val="28"/>
        </w:rPr>
        <w:t>Общие положения</w:t>
      </w:r>
    </w:p>
    <w:p w:rsidR="0058313F" w:rsidRPr="000C5B12" w:rsidRDefault="0058313F" w:rsidP="000C5B12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4975"/>
      </w:tblGrid>
      <w:tr w:rsidR="0058313F" w:rsidRPr="000C5B12" w:rsidTr="00D765F1">
        <w:trPr>
          <w:trHeight w:val="516"/>
          <w:jc w:val="center"/>
        </w:trPr>
        <w:tc>
          <w:tcPr>
            <w:tcW w:w="2532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>,</w:t>
            </w:r>
            <w:r w:rsidRPr="00D765F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58313F" w:rsidRPr="00D765F1" w:rsidRDefault="0058313F" w:rsidP="00EC74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sz w:val="28"/>
                <w:szCs w:val="28"/>
                <w:lang w:eastAsia="ar-SA"/>
              </w:rPr>
              <w:t xml:space="preserve"> район» Смоленской области,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заместитель Главы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муниципального образования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58313F" w:rsidRPr="000C5B12" w:rsidTr="00D765F1">
        <w:trPr>
          <w:trHeight w:val="700"/>
          <w:jc w:val="center"/>
        </w:trPr>
        <w:tc>
          <w:tcPr>
            <w:tcW w:w="2532" w:type="pct"/>
            <w:vAlign w:val="center"/>
          </w:tcPr>
          <w:p w:rsidR="0058313F" w:rsidRPr="00D765F1" w:rsidRDefault="0058313F" w:rsidP="00D7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58313F" w:rsidRPr="002A38F9" w:rsidRDefault="0058313F" w:rsidP="00EC743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8F9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      </w:r>
          </w:p>
        </w:tc>
      </w:tr>
    </w:tbl>
    <w:p w:rsidR="0058313F" w:rsidRDefault="0058313F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p w:rsidR="0058313F" w:rsidRPr="000C5B12" w:rsidRDefault="0058313F" w:rsidP="00E93437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4.3.2. </w:t>
      </w:r>
      <w:r w:rsidRPr="000C5B12">
        <w:rPr>
          <w:b/>
          <w:sz w:val="28"/>
          <w:szCs w:val="28"/>
        </w:rPr>
        <w:t>Показатели реализации ко</w:t>
      </w:r>
      <w:r>
        <w:rPr>
          <w:b/>
          <w:sz w:val="28"/>
          <w:szCs w:val="28"/>
        </w:rPr>
        <w:t xml:space="preserve">мплекса процессных </w:t>
      </w:r>
      <w:r w:rsidRPr="000C5B12">
        <w:rPr>
          <w:b/>
          <w:sz w:val="28"/>
          <w:szCs w:val="28"/>
        </w:rPr>
        <w:t xml:space="preserve">мероприятий </w:t>
      </w:r>
    </w:p>
    <w:p w:rsidR="0058313F" w:rsidRPr="000C5B12" w:rsidRDefault="0058313F" w:rsidP="000C5B12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2944"/>
        <w:gridCol w:w="1471"/>
        <w:gridCol w:w="1602"/>
        <w:gridCol w:w="1048"/>
        <w:gridCol w:w="1147"/>
        <w:gridCol w:w="989"/>
      </w:tblGrid>
      <w:tr w:rsidR="0058313F" w:rsidRPr="000C5B12" w:rsidTr="004B4195">
        <w:tc>
          <w:tcPr>
            <w:tcW w:w="481" w:type="pct"/>
            <w:vMerge w:val="restar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№</w:t>
            </w:r>
          </w:p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п/п</w:t>
            </w:r>
          </w:p>
        </w:tc>
        <w:tc>
          <w:tcPr>
            <w:tcW w:w="1190" w:type="pct"/>
            <w:vMerge w:val="restar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774" w:type="pct"/>
            <w:vMerge w:val="restar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8" w:type="pct"/>
            <w:vMerge w:val="restart"/>
            <w:vAlign w:val="center"/>
          </w:tcPr>
          <w:p w:rsidR="0058313F" w:rsidRPr="004076EF" w:rsidRDefault="0058313F" w:rsidP="004B4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</w:t>
            </w:r>
          </w:p>
          <w:p w:rsidR="0058313F" w:rsidRPr="004076EF" w:rsidRDefault="0058313F" w:rsidP="004B419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реализации</w:t>
            </w:r>
          </w:p>
          <w:p w:rsidR="0058313F" w:rsidRPr="004076EF" w:rsidRDefault="0058313F" w:rsidP="004B4195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717" w:type="pct"/>
            <w:gridSpan w:val="3"/>
            <w:vAlign w:val="center"/>
          </w:tcPr>
          <w:p w:rsidR="0058313F" w:rsidRPr="004076EF" w:rsidRDefault="0058313F" w:rsidP="004B419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8313F" w:rsidRPr="000C5B12" w:rsidTr="004B4195">
        <w:trPr>
          <w:trHeight w:val="448"/>
        </w:trPr>
        <w:tc>
          <w:tcPr>
            <w:tcW w:w="481" w:type="pct"/>
            <w:vMerge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pct"/>
            <w:vMerge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8" w:type="pct"/>
            <w:vMerge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8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58313F" w:rsidRPr="000C5B12" w:rsidTr="004B4195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2</w:t>
            </w:r>
          </w:p>
        </w:tc>
        <w:tc>
          <w:tcPr>
            <w:tcW w:w="774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68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14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35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7</w:t>
            </w:r>
          </w:p>
        </w:tc>
      </w:tr>
      <w:tr w:rsidR="0058313F" w:rsidRPr="000C5B12" w:rsidTr="00E355FC">
        <w:trPr>
          <w:trHeight w:val="1727"/>
        </w:trPr>
        <w:tc>
          <w:tcPr>
            <w:tcW w:w="481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pct"/>
            <w:vAlign w:val="center"/>
          </w:tcPr>
          <w:p w:rsidR="0058313F" w:rsidRPr="00084D7F" w:rsidRDefault="0058313F" w:rsidP="00F75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 совершённых на территории района</w:t>
            </w:r>
          </w:p>
        </w:tc>
        <w:tc>
          <w:tcPr>
            <w:tcW w:w="774" w:type="pct"/>
            <w:vAlign w:val="center"/>
          </w:tcPr>
          <w:p w:rsidR="0058313F" w:rsidRPr="004076EF" w:rsidRDefault="0058313F" w:rsidP="00407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13F" w:rsidRPr="000C5B12" w:rsidTr="00F75A50">
        <w:trPr>
          <w:trHeight w:val="282"/>
        </w:trPr>
        <w:tc>
          <w:tcPr>
            <w:tcW w:w="481" w:type="pct"/>
            <w:vAlign w:val="center"/>
          </w:tcPr>
          <w:p w:rsidR="0058313F" w:rsidRPr="00355CE3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pct"/>
            <w:vAlign w:val="center"/>
          </w:tcPr>
          <w:p w:rsidR="0058313F" w:rsidRPr="00084D7F" w:rsidRDefault="0058313F" w:rsidP="00F75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 совершённых на территории района, в том числе несовершеннолетними</w:t>
            </w:r>
          </w:p>
        </w:tc>
        <w:tc>
          <w:tcPr>
            <w:tcW w:w="774" w:type="pct"/>
            <w:vAlign w:val="center"/>
          </w:tcPr>
          <w:p w:rsidR="0058313F" w:rsidRPr="004076EF" w:rsidRDefault="0058313F" w:rsidP="00407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</w:tc>
        <w:tc>
          <w:tcPr>
            <w:tcW w:w="568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614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535" w:type="pct"/>
            <w:vAlign w:val="center"/>
          </w:tcPr>
          <w:p w:rsidR="0058313F" w:rsidRPr="004076E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</w:tr>
    </w:tbl>
    <w:p w:rsidR="0058313F" w:rsidRDefault="0058313F" w:rsidP="00E17EC4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58313F" w:rsidRDefault="0058313F" w:rsidP="00E17EC4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58313F" w:rsidRDefault="0058313F" w:rsidP="00E17EC4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58313F" w:rsidRDefault="0058313F" w:rsidP="008454EA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58313F" w:rsidRPr="00B168E3" w:rsidRDefault="0058313F" w:rsidP="00B168E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B168E3">
        <w:rPr>
          <w:b/>
          <w:sz w:val="28"/>
          <w:szCs w:val="28"/>
        </w:rPr>
        <w:t xml:space="preserve"> 5.</w:t>
      </w:r>
      <w:r w:rsidRPr="00B168E3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П</w:t>
      </w:r>
      <w:r w:rsidRPr="00B168E3">
        <w:rPr>
          <w:b/>
          <w:sz w:val="28"/>
          <w:szCs w:val="28"/>
        </w:rPr>
        <w:t>рименение мер государственного регулирования  части налоговых льгот, освобождений и иных преференций по  налогам и сборам в сфере реализации  муниципальной  программы</w:t>
      </w:r>
    </w:p>
    <w:p w:rsidR="0058313F" w:rsidRPr="00B168E3" w:rsidRDefault="0058313F" w:rsidP="00B168E3">
      <w:pPr>
        <w:suppressAutoHyphens/>
        <w:jc w:val="both"/>
        <w:rPr>
          <w:b/>
          <w:sz w:val="28"/>
          <w:szCs w:val="28"/>
        </w:rPr>
      </w:pPr>
      <w:r w:rsidRPr="00B168E3">
        <w:rPr>
          <w:sz w:val="28"/>
          <w:szCs w:val="28"/>
        </w:rPr>
        <w:t xml:space="preserve">        </w:t>
      </w:r>
      <w:r>
        <w:rPr>
          <w:sz w:val="28"/>
          <w:szCs w:val="28"/>
        </w:rPr>
        <w:t>Меры государственного регулирования</w:t>
      </w:r>
      <w:r w:rsidRPr="00B168E3">
        <w:rPr>
          <w:sz w:val="28"/>
          <w:szCs w:val="28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58313F" w:rsidRDefault="0058313F" w:rsidP="00B168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313F" w:rsidRDefault="0058313F" w:rsidP="00B168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313F" w:rsidRPr="00C20193" w:rsidRDefault="0058313F" w:rsidP="004811E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20193">
        <w:rPr>
          <w:rFonts w:ascii="Times New Roman" w:hAnsi="Times New Roman"/>
          <w:b/>
          <w:sz w:val="28"/>
          <w:szCs w:val="28"/>
        </w:rPr>
        <w:t>РАЗДЕЛ 6.  Сведения о финансировании структурных элементов   муниципальной программы «Создание условий для обеспечения безопасности жизнедеятельности населения муниципально</w:t>
      </w:r>
      <w:r w:rsidRPr="00C2019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го образования </w:t>
      </w:r>
    </w:p>
    <w:p w:rsidR="0058313F" w:rsidRPr="004811E9" w:rsidRDefault="0058313F" w:rsidP="004811E9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20193">
        <w:rPr>
          <w:rFonts w:ascii="Times New Roman" w:hAnsi="Times New Roman"/>
          <w:b/>
          <w:color w:val="000000"/>
          <w:sz w:val="28"/>
          <w:szCs w:val="28"/>
          <w:lang w:eastAsia="ar-SA"/>
        </w:rPr>
        <w:t>«Новодугинский  район» Смоленской области</w:t>
      </w:r>
    </w:p>
    <w:p w:rsidR="0058313F" w:rsidRPr="00F862D1" w:rsidRDefault="0058313F" w:rsidP="00F862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A0"/>
      </w:tblPr>
      <w:tblGrid>
        <w:gridCol w:w="568"/>
        <w:gridCol w:w="2835"/>
        <w:gridCol w:w="1985"/>
        <w:gridCol w:w="1275"/>
        <w:gridCol w:w="993"/>
        <w:gridCol w:w="992"/>
        <w:gridCol w:w="992"/>
        <w:gridCol w:w="992"/>
      </w:tblGrid>
      <w:tr w:rsidR="0058313F" w:rsidRPr="00F862D1" w:rsidTr="002F607E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Источник финансового обеспечения (расшифро</w:t>
            </w:r>
            <w:r>
              <w:rPr>
                <w:sz w:val="22"/>
                <w:szCs w:val="22"/>
              </w:rPr>
              <w:t>в</w:t>
            </w:r>
            <w:r w:rsidRPr="00F862D1">
              <w:rPr>
                <w:sz w:val="22"/>
                <w:szCs w:val="22"/>
              </w:rPr>
              <w:t>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58313F" w:rsidRPr="00F862D1" w:rsidTr="002F607E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Всего</w:t>
            </w:r>
          </w:p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58313F" w:rsidRPr="00F862D1" w:rsidRDefault="0058313F" w:rsidP="00F862D1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268" w:type="dxa"/>
        <w:tblInd w:w="-318" w:type="dxa"/>
        <w:tblLayout w:type="fixed"/>
        <w:tblLook w:val="00A0"/>
      </w:tblPr>
      <w:tblGrid>
        <w:gridCol w:w="568"/>
        <w:gridCol w:w="2835"/>
        <w:gridCol w:w="1985"/>
        <w:gridCol w:w="1275"/>
        <w:gridCol w:w="993"/>
        <w:gridCol w:w="992"/>
        <w:gridCol w:w="992"/>
        <w:gridCol w:w="992"/>
        <w:gridCol w:w="1159"/>
        <w:gridCol w:w="1159"/>
        <w:gridCol w:w="1159"/>
        <w:gridCol w:w="1159"/>
      </w:tblGrid>
      <w:tr w:rsidR="0058313F" w:rsidRPr="00F862D1" w:rsidTr="002F607E">
        <w:trPr>
          <w:gridAfter w:val="4"/>
          <w:wAfter w:w="4636" w:type="dxa"/>
          <w:trHeight w:val="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8</w:t>
            </w:r>
          </w:p>
        </w:tc>
      </w:tr>
      <w:tr w:rsidR="0058313F" w:rsidRPr="00F862D1" w:rsidTr="00CB4A03">
        <w:trPr>
          <w:gridAfter w:val="4"/>
          <w:wAfter w:w="4636" w:type="dxa"/>
          <w:trHeight w:val="39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C201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F719EA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9EA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</w:t>
            </w:r>
          </w:p>
          <w:p w:rsidR="0058313F" w:rsidRPr="00C20193" w:rsidRDefault="0058313F" w:rsidP="00C2019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19EA"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</w:t>
            </w:r>
            <w:r w:rsidRPr="00F71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58313F" w:rsidRPr="00F862D1" w:rsidTr="00CD266E">
        <w:trPr>
          <w:gridAfter w:val="4"/>
          <w:wAfter w:w="4636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E2798C" w:rsidRDefault="0058313F" w:rsidP="005C00CA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Опубликование в районной газете «</w:t>
            </w:r>
            <w:r>
              <w:rPr>
                <w:sz w:val="24"/>
                <w:szCs w:val="24"/>
              </w:rPr>
              <w:t>Сельские Зори</w:t>
            </w:r>
            <w:r w:rsidRPr="00E2798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официальном сайте Администрации  МО «Новодугинский район» Смоленской области и в сообществах «Новодугинский район» в социальных сетях</w:t>
            </w:r>
          </w:p>
          <w:p w:rsidR="0058313F" w:rsidRPr="00F862D1" w:rsidRDefault="0058313F" w:rsidP="005C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тематических статей и материалов по безопасности дорожного движе</w:t>
            </w:r>
            <w:r w:rsidRPr="00E2798C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Новодугинский</w:t>
            </w:r>
            <w:r w:rsidRPr="00F862D1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</w:t>
            </w:r>
          </w:p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313F" w:rsidRPr="00F862D1" w:rsidTr="00C20193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F862D1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20193">
            <w:pPr>
              <w:pStyle w:val="NoSpacing"/>
              <w:jc w:val="center"/>
              <w:rPr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социальной рекламы по обеспечению безопасности дорожного движения (изготовление и размещение баннеров</w:t>
            </w:r>
            <w:r w:rsidRPr="002A38F9">
              <w:rPr>
                <w:rFonts w:ascii="Tahoma" w:hAnsi="Tahoma" w:cs="Tahoma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Новодугинский район</w:t>
            </w:r>
            <w:r w:rsidRPr="00F862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20193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2798C" w:rsidRDefault="0058313F" w:rsidP="00C201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</w:t>
            </w:r>
            <w:r w:rsidRPr="00E2798C">
              <w:rPr>
                <w:bCs/>
                <w:sz w:val="24"/>
                <w:szCs w:val="24"/>
              </w:rPr>
              <w:t>областном</w:t>
            </w:r>
            <w:r>
              <w:rPr>
                <w:bCs/>
                <w:sz w:val="24"/>
                <w:szCs w:val="24"/>
              </w:rPr>
              <w:t xml:space="preserve"> конкурсе </w:t>
            </w:r>
            <w:r w:rsidRPr="00E2798C">
              <w:rPr>
                <w:bCs/>
                <w:sz w:val="24"/>
                <w:szCs w:val="24"/>
              </w:rPr>
              <w:t>«Безопасное</w:t>
            </w:r>
          </w:p>
          <w:p w:rsidR="0058313F" w:rsidRPr="00E2798C" w:rsidRDefault="0058313F" w:rsidP="00C20193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колесо»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E2798C" w:rsidRDefault="0058313F" w:rsidP="002F607E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Отдел</w:t>
            </w:r>
          </w:p>
          <w:p w:rsidR="0058313F" w:rsidRPr="00E2798C" w:rsidRDefault="0058313F" w:rsidP="002F60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образованию</w:t>
            </w:r>
          </w:p>
          <w:p w:rsidR="0058313F" w:rsidRPr="00E2798C" w:rsidRDefault="0058313F" w:rsidP="002F607E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58313F" w:rsidRPr="00E2798C" w:rsidRDefault="0058313F" w:rsidP="002F60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«Новодугинский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D266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D266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5C00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Информационно-пропагандистская работа по профилактике ДТП с участием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D26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59" w:type="dxa"/>
            <w:vAlign w:val="center"/>
          </w:tcPr>
          <w:p w:rsidR="0058313F" w:rsidRDefault="0058313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58313F" w:rsidRDefault="0058313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58313F" w:rsidRDefault="0058313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58313F" w:rsidRDefault="0058313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58313F" w:rsidRPr="00F862D1" w:rsidTr="00CD266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5C00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Оформление уголков безопасности дорожного движения в учебных учреждениях Новодугинского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8F9">
              <w:rPr>
                <w:rFonts w:ascii="Times New Roman" w:hAnsi="Times New Roman"/>
                <w:bCs/>
                <w:sz w:val="24"/>
                <w:szCs w:val="24"/>
              </w:rPr>
              <w:t>Отдел по образованию</w:t>
            </w:r>
          </w:p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8F9">
              <w:rPr>
                <w:rFonts w:ascii="Times New Roman" w:hAnsi="Times New Roman"/>
                <w:bCs/>
                <w:sz w:val="24"/>
                <w:szCs w:val="24"/>
              </w:rPr>
              <w:t>Администрации МО «Новодугинский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D26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B344B" w:rsidRDefault="0058313F" w:rsidP="004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B344B" w:rsidRDefault="0058313F" w:rsidP="004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B344B" w:rsidRDefault="0058313F" w:rsidP="004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B344B" w:rsidRDefault="0058313F" w:rsidP="004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  <w:vAlign w:val="center"/>
          </w:tcPr>
          <w:p w:rsidR="0058313F" w:rsidRDefault="0058313F"/>
        </w:tc>
        <w:tc>
          <w:tcPr>
            <w:tcW w:w="1159" w:type="dxa"/>
            <w:vAlign w:val="center"/>
          </w:tcPr>
          <w:p w:rsidR="0058313F" w:rsidRDefault="0058313F"/>
        </w:tc>
        <w:tc>
          <w:tcPr>
            <w:tcW w:w="1159" w:type="dxa"/>
            <w:vAlign w:val="center"/>
          </w:tcPr>
          <w:p w:rsidR="0058313F" w:rsidRDefault="0058313F"/>
        </w:tc>
        <w:tc>
          <w:tcPr>
            <w:tcW w:w="1159" w:type="dxa"/>
            <w:vAlign w:val="center"/>
          </w:tcPr>
          <w:p w:rsidR="0058313F" w:rsidRDefault="0058313F"/>
        </w:tc>
      </w:tr>
      <w:tr w:rsidR="0058313F" w:rsidRPr="00F862D1" w:rsidTr="00C20193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201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паспортов безопасности образовательных организаций (по направлению безопасности дорожного движения)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8F9">
              <w:rPr>
                <w:rFonts w:ascii="Times New Roman" w:hAnsi="Times New Roman"/>
                <w:bCs/>
                <w:sz w:val="24"/>
                <w:szCs w:val="24"/>
              </w:rPr>
              <w:t>Отдел по образованию</w:t>
            </w:r>
          </w:p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МО «Новодугинский район» Смоленской области, образовательные организации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D26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20193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59317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201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Обустройство и комплектование детского автогородка на базе МБОУ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«Новодугинская</w:t>
            </w:r>
            <w:r w:rsidRPr="002A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ОГИБДД МО МВД России «Гагаринский»</w:t>
            </w:r>
          </w:p>
          <w:p w:rsidR="0058313F" w:rsidRPr="002A38F9" w:rsidRDefault="0058313F" w:rsidP="002F60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МБОУ «Новодугинская СШ»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CD26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20193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F862D1" w:rsidRDefault="0058313F" w:rsidP="005C00C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Проведение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обследования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школьных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маршрутов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территории МО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Новодугинский</w:t>
            </w:r>
          </w:p>
          <w:p w:rsidR="0058313F" w:rsidRPr="00E2798C" w:rsidRDefault="0058313F" w:rsidP="00C20193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E2798C">
              <w:rPr>
                <w:sz w:val="24"/>
                <w:szCs w:val="24"/>
              </w:rPr>
              <w:t>по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обследованию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школьных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автобусных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маршрутов,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Отделение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ГИБДД      МО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МВД     России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Гагаринский</w:t>
            </w:r>
            <w:r w:rsidRPr="00E2798C">
              <w:rPr>
                <w:sz w:val="24"/>
                <w:szCs w:val="24"/>
              </w:rPr>
              <w:t>»</w:t>
            </w:r>
          </w:p>
          <w:p w:rsidR="0058313F" w:rsidRPr="00E2798C" w:rsidRDefault="0058313F" w:rsidP="002F607E">
            <w:pPr>
              <w:jc w:val="center"/>
              <w:rPr>
                <w:sz w:val="24"/>
                <w:szCs w:val="24"/>
              </w:rPr>
            </w:pPr>
            <w:r w:rsidRPr="00E2798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26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313F" w:rsidRPr="00E2798C" w:rsidRDefault="0058313F" w:rsidP="00CD2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2F607E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313F" w:rsidRPr="00F862D1" w:rsidTr="000E4B40">
        <w:trPr>
          <w:gridAfter w:val="4"/>
          <w:wAfter w:w="4636" w:type="dxa"/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E01043" w:rsidRDefault="0058313F" w:rsidP="00CD0E88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E01043" w:rsidRDefault="0058313F" w:rsidP="00CD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01043" w:rsidRDefault="0058313F" w:rsidP="00CD0E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01043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01043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01043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01043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0</w:t>
            </w:r>
          </w:p>
        </w:tc>
      </w:tr>
      <w:tr w:rsidR="0058313F" w:rsidRPr="00F862D1" w:rsidTr="00E01043">
        <w:trPr>
          <w:gridAfter w:val="4"/>
          <w:wAfter w:w="4636" w:type="dxa"/>
          <w:trHeight w:val="41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F719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01043">
              <w:rPr>
                <w:rFonts w:ascii="Times New Roman" w:hAnsi="Times New Roman"/>
                <w:sz w:val="24"/>
                <w:szCs w:val="24"/>
              </w:rPr>
              <w:t xml:space="preserve">2. Комплекса процессных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  <w:p w:rsidR="0058313F" w:rsidRPr="00C20193" w:rsidRDefault="0058313F" w:rsidP="00C2019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1043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E0104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E010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дорожного движения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E010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8313F" w:rsidRPr="00F862D1" w:rsidTr="00C20193">
        <w:trPr>
          <w:gridAfter w:val="4"/>
          <w:wAfter w:w="4636" w:type="dxa"/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Pr="002A38F9" w:rsidRDefault="0058313F" w:rsidP="00CD0E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Default="0058313F" w:rsidP="00CD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2798C" w:rsidRDefault="0058313F" w:rsidP="00CD0E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313F" w:rsidRPr="00F862D1" w:rsidTr="004745C6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474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культуры поведения на дорогах участников дорожного движения разных возрастных категорий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4745C6">
            <w:pPr>
              <w:jc w:val="center"/>
              <w:rPr>
                <w:sz w:val="24"/>
                <w:szCs w:val="24"/>
              </w:rPr>
            </w:pPr>
            <w:r w:rsidRPr="002A38F9">
              <w:rPr>
                <w:bCs/>
                <w:sz w:val="24"/>
                <w:szCs w:val="24"/>
              </w:rPr>
              <w:t>Администрации МО «Новодугинский район» Смоленской области</w:t>
            </w:r>
            <w:r>
              <w:rPr>
                <w:bCs/>
                <w:sz w:val="24"/>
                <w:szCs w:val="24"/>
              </w:rPr>
              <w:t>, бюджетные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2798C" w:rsidRDefault="0058313F" w:rsidP="00CD0E88">
            <w:pPr>
              <w:jc w:val="center"/>
              <w:rPr>
                <w:bCs/>
                <w:sz w:val="24"/>
                <w:szCs w:val="24"/>
              </w:rPr>
            </w:pPr>
            <w:r w:rsidRPr="002A38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4745C6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474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 и публикации в СМИ, районная газета «Сельские Зори»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474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Администрация МО «Новодугинскийрайон» Смоленской области, Районная газета «Сельские Зори»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4745C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313F" w:rsidRPr="00E2798C" w:rsidRDefault="0058313F" w:rsidP="004745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8313F" w:rsidRPr="00F862D1" w:rsidTr="004745C6">
        <w:trPr>
          <w:gridAfter w:val="4"/>
          <w:wAfter w:w="4636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2A38F9" w:rsidRDefault="0058313F" w:rsidP="004745C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смотров-конкурсов, фестивалей, семинаров и другие аналогичные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4745C6">
            <w:pPr>
              <w:jc w:val="center"/>
              <w:rPr>
                <w:sz w:val="24"/>
                <w:szCs w:val="24"/>
              </w:rPr>
            </w:pPr>
            <w:r w:rsidRPr="002A38F9">
              <w:rPr>
                <w:bCs/>
                <w:sz w:val="24"/>
                <w:szCs w:val="24"/>
              </w:rPr>
              <w:t>Администрации МО «Новодугинский район» Смоленской области</w:t>
            </w:r>
            <w:r>
              <w:rPr>
                <w:bCs/>
                <w:sz w:val="24"/>
                <w:szCs w:val="24"/>
              </w:rPr>
              <w:t>,</w:t>
            </w:r>
            <w:r w:rsidRPr="00942773">
              <w:rPr>
                <w:sz w:val="24"/>
                <w:szCs w:val="24"/>
              </w:rPr>
              <w:t xml:space="preserve"> Отдел по образованию, Отдел по куль</w:t>
            </w:r>
            <w:r>
              <w:rPr>
                <w:sz w:val="24"/>
                <w:szCs w:val="24"/>
              </w:rPr>
              <w:t>туре и спорту, 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2798C" w:rsidRDefault="0058313F" w:rsidP="00CD0E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F14E7">
        <w:trPr>
          <w:gridAfter w:val="4"/>
          <w:wAfter w:w="4636" w:type="dxa"/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Pr="00807F01" w:rsidRDefault="0058313F" w:rsidP="00CD0E88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  <w:highlight w:val="green"/>
              </w:rPr>
            </w:pPr>
            <w:r w:rsidRPr="00C2019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13F" w:rsidRDefault="0058313F" w:rsidP="00CD0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2798C" w:rsidRDefault="0058313F" w:rsidP="00CD0E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D0E88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313F" w:rsidRPr="00F862D1" w:rsidTr="00CD266E">
        <w:trPr>
          <w:gridAfter w:val="4"/>
          <w:wAfter w:w="4636" w:type="dxa"/>
          <w:trHeight w:val="41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F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62D1">
              <w:rPr>
                <w:sz w:val="24"/>
                <w:szCs w:val="24"/>
              </w:rPr>
              <w:t xml:space="preserve">. Комплекс процессных мероприятий  </w:t>
            </w:r>
            <w:r>
              <w:rPr>
                <w:sz w:val="24"/>
                <w:szCs w:val="24"/>
              </w:rPr>
              <w:t xml:space="preserve">«Комплексные меры по профилактике </w:t>
            </w:r>
          </w:p>
          <w:p w:rsidR="0058313F" w:rsidRPr="00F862D1" w:rsidRDefault="0058313F" w:rsidP="004076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 и усилению борьбы с преступностью в муниципальном образовании».</w:t>
            </w:r>
            <w:r w:rsidRPr="00F862D1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8313F" w:rsidRPr="00F862D1" w:rsidTr="00C83EAC">
        <w:trPr>
          <w:gridAfter w:val="4"/>
          <w:wAfter w:w="4636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9B6835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МО «Новодугинскийрайон» Смоленской области, Районная газета «Сельские Зори»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Default="0058313F" w:rsidP="00C20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313F" w:rsidRPr="009B6835" w:rsidRDefault="0058313F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83EAC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83EAC">
              <w:rPr>
                <w:sz w:val="24"/>
                <w:szCs w:val="24"/>
              </w:rPr>
              <w:t>Проведение профилактических рейдов в местах массового пребывания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83EAC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942773"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Default="0058313F" w:rsidP="00C20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313F" w:rsidRPr="00F862D1" w:rsidRDefault="0058313F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83EAC" w:rsidRDefault="0058313F" w:rsidP="00C83EAC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83EAC">
              <w:rPr>
                <w:sz w:val="24"/>
                <w:szCs w:val="24"/>
              </w:rPr>
              <w:t>Публикации профилактических статей 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942773"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83EAC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83EAC">
              <w:rPr>
                <w:sz w:val="24"/>
                <w:szCs w:val="24"/>
              </w:rPr>
              <w:t>Организация сходов населения с участием правоохранительных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942773"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Default="0058313F" w:rsidP="00C20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313F" w:rsidRPr="00F862D1" w:rsidRDefault="0058313F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83EAC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83EAC">
              <w:rPr>
                <w:sz w:val="24"/>
                <w:szCs w:val="24"/>
              </w:rPr>
              <w:t>Активизация работы добровольных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942773"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942773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42773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942773">
              <w:rPr>
                <w:sz w:val="24"/>
                <w:szCs w:val="24"/>
              </w:rPr>
              <w:t>Проверка лиц состоящих на учетах в органах системы профилактики</w:t>
            </w:r>
            <w:r>
              <w:rPr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942773">
              <w:rPr>
                <w:sz w:val="24"/>
                <w:szCs w:val="24"/>
              </w:rPr>
              <w:t>, 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Default="0058313F" w:rsidP="00C2019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313F" w:rsidRPr="00F862D1" w:rsidRDefault="0058313F" w:rsidP="00C20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942773"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42773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942773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942773">
              <w:rPr>
                <w:sz w:val="24"/>
                <w:szCs w:val="24"/>
              </w:rPr>
              <w:t>Организация оздоровления и отдыха детей,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42773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942773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942773">
              <w:rPr>
                <w:sz w:val="24"/>
                <w:szCs w:val="24"/>
              </w:rPr>
              <w:t>Организация и проведение на территории Новодугинского района ежегодной комплексной оперативно-профилактической операции «Подросток», направленной на предупреждение безнадзорности и правонарушений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942773" w:rsidRDefault="0058313F" w:rsidP="00942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42773">
              <w:rPr>
                <w:sz w:val="24"/>
                <w:szCs w:val="24"/>
              </w:rPr>
              <w:t>Отдел по образованию, Отдел по куль</w:t>
            </w:r>
            <w:r>
              <w:rPr>
                <w:sz w:val="24"/>
                <w:szCs w:val="24"/>
              </w:rPr>
              <w:t>туре и спорту, ПП</w:t>
            </w:r>
            <w:r w:rsidRPr="00942773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D266E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D266E">
              <w:rPr>
                <w:sz w:val="24"/>
                <w:szCs w:val="24"/>
              </w:rPr>
              <w:t>Организация и проведение районных спортивных  и культурно-развлекательных мероприятий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83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D266E">
              <w:rPr>
                <w:sz w:val="24"/>
                <w:szCs w:val="24"/>
              </w:rPr>
              <w:t xml:space="preserve">Отдел по образованию, </w:t>
            </w:r>
            <w:r>
              <w:rPr>
                <w:sz w:val="24"/>
                <w:szCs w:val="24"/>
              </w:rPr>
              <w:t xml:space="preserve">Новодугинское отделение </w:t>
            </w:r>
            <w:r w:rsidRPr="00CD266E">
              <w:rPr>
                <w:sz w:val="24"/>
                <w:szCs w:val="24"/>
              </w:rPr>
              <w:t>ОГБУЗ «</w:t>
            </w:r>
            <w:r>
              <w:rPr>
                <w:sz w:val="24"/>
                <w:szCs w:val="24"/>
              </w:rPr>
              <w:t>Сычёвская М</w:t>
            </w:r>
            <w:r w:rsidRPr="00CD266E">
              <w:rPr>
                <w:sz w:val="24"/>
                <w:szCs w:val="24"/>
              </w:rPr>
              <w:t>Б</w:t>
            </w:r>
            <w:r w:rsidRPr="00FC3316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D266E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D266E">
              <w:rPr>
                <w:sz w:val="24"/>
                <w:szCs w:val="24"/>
              </w:rPr>
              <w:t>Организация туристических походов, поездок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942773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D266E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CD266E">
              <w:rPr>
                <w:sz w:val="24"/>
                <w:szCs w:val="24"/>
              </w:rPr>
              <w:t>Проведение мероприятий, направленных на предупреждение экстремистской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CD266E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</w:t>
            </w:r>
            <w:r w:rsidRPr="00CD266E">
              <w:rPr>
                <w:sz w:val="24"/>
                <w:szCs w:val="24"/>
              </w:rPr>
              <w:t>П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349F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8349F1">
              <w:rPr>
                <w:sz w:val="24"/>
                <w:szCs w:val="24"/>
              </w:rPr>
              <w:t>Проведение контроля по предупреждению, выявлению и пресечению фактов 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349F1" w:rsidRDefault="0058313F" w:rsidP="0083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349F1">
              <w:rPr>
                <w:sz w:val="24"/>
                <w:szCs w:val="24"/>
              </w:rPr>
              <w:t>Отдел по образованию, Отдел по куль</w:t>
            </w:r>
            <w:r>
              <w:rPr>
                <w:sz w:val="24"/>
                <w:szCs w:val="24"/>
              </w:rPr>
              <w:t>туре и спорту, ПП</w:t>
            </w:r>
            <w:r w:rsidRPr="008349F1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8349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Новодугинское отделение </w:t>
            </w:r>
            <w:r w:rsidRPr="008349F1">
              <w:rPr>
                <w:sz w:val="24"/>
                <w:szCs w:val="24"/>
              </w:rPr>
              <w:t>ОГБУЗ «</w:t>
            </w:r>
            <w:r>
              <w:rPr>
                <w:sz w:val="24"/>
                <w:szCs w:val="24"/>
              </w:rPr>
              <w:t>Сычёвская М</w:t>
            </w:r>
            <w:r w:rsidRPr="008349F1">
              <w:rPr>
                <w:sz w:val="24"/>
                <w:szCs w:val="24"/>
              </w:rPr>
              <w:t>Б», 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C83EAC">
        <w:trPr>
          <w:gridAfter w:val="4"/>
          <w:wAfter w:w="4636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Default="0058313F" w:rsidP="00C83EA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8349F1" w:rsidRDefault="0058313F" w:rsidP="009B6835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8349F1">
              <w:rPr>
                <w:sz w:val="24"/>
                <w:szCs w:val="24"/>
              </w:rPr>
              <w:t>Осуществление контроля</w:t>
            </w:r>
            <w:r>
              <w:rPr>
                <w:sz w:val="24"/>
                <w:szCs w:val="24"/>
              </w:rPr>
              <w:t xml:space="preserve"> </w:t>
            </w:r>
            <w:r w:rsidRPr="008349F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несовершеннолетними, </w:t>
            </w:r>
            <w:r w:rsidRPr="008349F1">
              <w:rPr>
                <w:sz w:val="24"/>
                <w:szCs w:val="24"/>
              </w:rPr>
              <w:t>состоящими на учете в КДН и ЗП, ОП по Новодугинскому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8349F1">
              <w:rPr>
                <w:sz w:val="24"/>
                <w:szCs w:val="24"/>
              </w:rPr>
              <w:t>Отдел по образованию, Отдел по куль</w:t>
            </w:r>
            <w:r>
              <w:rPr>
                <w:sz w:val="24"/>
                <w:szCs w:val="24"/>
              </w:rPr>
              <w:t>туре и спорту, ПП</w:t>
            </w:r>
            <w:r w:rsidRPr="008349F1">
              <w:rPr>
                <w:sz w:val="24"/>
                <w:szCs w:val="24"/>
              </w:rPr>
              <w:t xml:space="preserve"> по Новодугинскому району</w:t>
            </w:r>
            <w:r>
              <w:rPr>
                <w:sz w:val="24"/>
                <w:szCs w:val="24"/>
              </w:rPr>
              <w:t xml:space="preserve"> МО МВД России «Гагаринский»</w:t>
            </w:r>
            <w:r w:rsidRPr="008349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Новодугинское отделение </w:t>
            </w:r>
            <w:r w:rsidRPr="008349F1">
              <w:rPr>
                <w:sz w:val="24"/>
                <w:szCs w:val="24"/>
              </w:rPr>
              <w:t>ОГБУЗ «</w:t>
            </w:r>
            <w:r>
              <w:rPr>
                <w:sz w:val="24"/>
                <w:szCs w:val="24"/>
              </w:rPr>
              <w:t>Сычёвская М</w:t>
            </w:r>
            <w:r w:rsidRPr="008349F1">
              <w:rPr>
                <w:sz w:val="24"/>
                <w:szCs w:val="24"/>
              </w:rPr>
              <w:t>Б», КДН и ЗП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9B68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313F" w:rsidRPr="00F862D1" w:rsidTr="005C3180">
        <w:trPr>
          <w:gridAfter w:val="4"/>
          <w:wAfter w:w="4636" w:type="dxa"/>
          <w:trHeight w:val="41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5C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8313F" w:rsidRPr="00F862D1" w:rsidTr="005C3180">
        <w:trPr>
          <w:gridAfter w:val="4"/>
          <w:wAfter w:w="4636" w:type="dxa"/>
          <w:trHeight w:val="42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</w:t>
            </w:r>
            <w:r w:rsidRPr="00F862D1">
              <w:rPr>
                <w:b/>
                <w:sz w:val="24"/>
                <w:szCs w:val="24"/>
              </w:rPr>
              <w:t>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13F" w:rsidRPr="00F862D1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E355FC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55FC"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3F" w:rsidRPr="00E355FC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55FC"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355FC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55F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3F" w:rsidRPr="00E355FC" w:rsidRDefault="0058313F" w:rsidP="005C31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55FC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8313F" w:rsidRDefault="0058313F" w:rsidP="004076EF">
      <w:pPr>
        <w:pStyle w:val="1"/>
        <w:rPr>
          <w:rFonts w:ascii="Times New Roman" w:hAnsi="Times New Roman"/>
          <w:sz w:val="24"/>
          <w:szCs w:val="24"/>
        </w:rPr>
      </w:pPr>
    </w:p>
    <w:sectPr w:rsidR="0058313F" w:rsidSect="00B303D5">
      <w:pgSz w:w="11905" w:h="16838"/>
      <w:pgMar w:top="567" w:right="90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3F" w:rsidRDefault="0058313F" w:rsidP="0041100E">
      <w:r>
        <w:separator/>
      </w:r>
    </w:p>
  </w:endnote>
  <w:endnote w:type="continuationSeparator" w:id="0">
    <w:p w:rsidR="0058313F" w:rsidRDefault="0058313F" w:rsidP="0041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3F" w:rsidRDefault="0058313F" w:rsidP="0041100E">
      <w:r>
        <w:separator/>
      </w:r>
    </w:p>
  </w:footnote>
  <w:footnote w:type="continuationSeparator" w:id="0">
    <w:p w:rsidR="0058313F" w:rsidRDefault="0058313F" w:rsidP="0041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3F" w:rsidRPr="00EF0B1D" w:rsidRDefault="0058313F">
    <w:pPr>
      <w:pStyle w:val="Header"/>
      <w:jc w:val="center"/>
      <w:rPr>
        <w:sz w:val="28"/>
        <w:szCs w:val="28"/>
      </w:rPr>
    </w:pPr>
    <w:r w:rsidRPr="00EF0B1D">
      <w:rPr>
        <w:sz w:val="28"/>
        <w:szCs w:val="28"/>
      </w:rPr>
      <w:fldChar w:fldCharType="begin"/>
    </w:r>
    <w:r w:rsidRPr="00EF0B1D">
      <w:rPr>
        <w:sz w:val="28"/>
        <w:szCs w:val="28"/>
      </w:rPr>
      <w:instrText>PAGE   \* MERGEFORMAT</w:instrText>
    </w:r>
    <w:r w:rsidRPr="00EF0B1D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EF0B1D">
      <w:rPr>
        <w:sz w:val="28"/>
        <w:szCs w:val="28"/>
      </w:rPr>
      <w:fldChar w:fldCharType="end"/>
    </w:r>
  </w:p>
  <w:p w:rsidR="0058313F" w:rsidRDefault="00583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3F" w:rsidRDefault="0058313F">
    <w:pPr>
      <w:pStyle w:val="Header"/>
      <w:jc w:val="center"/>
    </w:pPr>
    <w:fldSimple w:instr="PAGE   \* MERGEFORMAT">
      <w:r>
        <w:rPr>
          <w:noProof/>
        </w:rPr>
        <w:t>16</w:t>
      </w:r>
    </w:fldSimple>
  </w:p>
  <w:p w:rsidR="0058313F" w:rsidRDefault="005831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3F" w:rsidRDefault="0058313F">
    <w:pPr>
      <w:pStyle w:val="Header"/>
      <w:jc w:val="center"/>
    </w:pPr>
  </w:p>
  <w:p w:rsidR="0058313F" w:rsidRDefault="005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AC3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B5"/>
    <w:rsid w:val="00000738"/>
    <w:rsid w:val="00001A52"/>
    <w:rsid w:val="000200D8"/>
    <w:rsid w:val="00026AD6"/>
    <w:rsid w:val="0003575F"/>
    <w:rsid w:val="00040F44"/>
    <w:rsid w:val="0004523E"/>
    <w:rsid w:val="0004681E"/>
    <w:rsid w:val="000533C5"/>
    <w:rsid w:val="0005773D"/>
    <w:rsid w:val="00062E91"/>
    <w:rsid w:val="00066F27"/>
    <w:rsid w:val="00067F1A"/>
    <w:rsid w:val="000730B7"/>
    <w:rsid w:val="000808D4"/>
    <w:rsid w:val="000815E1"/>
    <w:rsid w:val="00082398"/>
    <w:rsid w:val="00084B61"/>
    <w:rsid w:val="00084D7F"/>
    <w:rsid w:val="00084DFE"/>
    <w:rsid w:val="00092D40"/>
    <w:rsid w:val="00093911"/>
    <w:rsid w:val="000955B2"/>
    <w:rsid w:val="0009631F"/>
    <w:rsid w:val="00096D72"/>
    <w:rsid w:val="00097ADB"/>
    <w:rsid w:val="000A1E80"/>
    <w:rsid w:val="000A4269"/>
    <w:rsid w:val="000A79AF"/>
    <w:rsid w:val="000A7D64"/>
    <w:rsid w:val="000B25A1"/>
    <w:rsid w:val="000B3179"/>
    <w:rsid w:val="000B5EC7"/>
    <w:rsid w:val="000B645F"/>
    <w:rsid w:val="000C0A88"/>
    <w:rsid w:val="000C42AD"/>
    <w:rsid w:val="000C5210"/>
    <w:rsid w:val="000C5B12"/>
    <w:rsid w:val="000C6322"/>
    <w:rsid w:val="000C656B"/>
    <w:rsid w:val="000E3EF2"/>
    <w:rsid w:val="000E4B40"/>
    <w:rsid w:val="000F22BD"/>
    <w:rsid w:val="000F37B3"/>
    <w:rsid w:val="001033D9"/>
    <w:rsid w:val="001035E2"/>
    <w:rsid w:val="001049C1"/>
    <w:rsid w:val="00104E10"/>
    <w:rsid w:val="00112535"/>
    <w:rsid w:val="0011380F"/>
    <w:rsid w:val="00120639"/>
    <w:rsid w:val="001240DA"/>
    <w:rsid w:val="00131EE1"/>
    <w:rsid w:val="00132FD4"/>
    <w:rsid w:val="001344F2"/>
    <w:rsid w:val="001420BB"/>
    <w:rsid w:val="0014281D"/>
    <w:rsid w:val="00142F2B"/>
    <w:rsid w:val="00156323"/>
    <w:rsid w:val="00162211"/>
    <w:rsid w:val="00166351"/>
    <w:rsid w:val="001739FC"/>
    <w:rsid w:val="00175391"/>
    <w:rsid w:val="00175EDB"/>
    <w:rsid w:val="001768C6"/>
    <w:rsid w:val="00180B9A"/>
    <w:rsid w:val="00184E5E"/>
    <w:rsid w:val="00185706"/>
    <w:rsid w:val="00186E53"/>
    <w:rsid w:val="00193DE5"/>
    <w:rsid w:val="00195AFE"/>
    <w:rsid w:val="001A3FDE"/>
    <w:rsid w:val="001B677B"/>
    <w:rsid w:val="001B790B"/>
    <w:rsid w:val="001C0950"/>
    <w:rsid w:val="001C0B20"/>
    <w:rsid w:val="001D42D5"/>
    <w:rsid w:val="001D751D"/>
    <w:rsid w:val="001D7F2E"/>
    <w:rsid w:val="001E1C58"/>
    <w:rsid w:val="001E29FB"/>
    <w:rsid w:val="001E3606"/>
    <w:rsid w:val="001F2038"/>
    <w:rsid w:val="001F3DBA"/>
    <w:rsid w:val="001F3F2F"/>
    <w:rsid w:val="0020248F"/>
    <w:rsid w:val="002075EF"/>
    <w:rsid w:val="002136E8"/>
    <w:rsid w:val="00214581"/>
    <w:rsid w:val="0022643F"/>
    <w:rsid w:val="00230E4D"/>
    <w:rsid w:val="00231A86"/>
    <w:rsid w:val="0023210B"/>
    <w:rsid w:val="00232423"/>
    <w:rsid w:val="00232950"/>
    <w:rsid w:val="0023307D"/>
    <w:rsid w:val="00234B99"/>
    <w:rsid w:val="00246883"/>
    <w:rsid w:val="00251711"/>
    <w:rsid w:val="0025220D"/>
    <w:rsid w:val="00254898"/>
    <w:rsid w:val="00255215"/>
    <w:rsid w:val="00267847"/>
    <w:rsid w:val="002728CE"/>
    <w:rsid w:val="002833E8"/>
    <w:rsid w:val="00284CDA"/>
    <w:rsid w:val="00290403"/>
    <w:rsid w:val="002916CC"/>
    <w:rsid w:val="00296274"/>
    <w:rsid w:val="00297653"/>
    <w:rsid w:val="002A38F9"/>
    <w:rsid w:val="002A7324"/>
    <w:rsid w:val="002B2876"/>
    <w:rsid w:val="002C145E"/>
    <w:rsid w:val="002C27B0"/>
    <w:rsid w:val="002C35D5"/>
    <w:rsid w:val="002C5574"/>
    <w:rsid w:val="002C5E7E"/>
    <w:rsid w:val="002D5C84"/>
    <w:rsid w:val="002E5CE1"/>
    <w:rsid w:val="002E6BAF"/>
    <w:rsid w:val="002F1A4E"/>
    <w:rsid w:val="002F3852"/>
    <w:rsid w:val="002F607E"/>
    <w:rsid w:val="002F6CA3"/>
    <w:rsid w:val="002F75DE"/>
    <w:rsid w:val="0030092B"/>
    <w:rsid w:val="0030697A"/>
    <w:rsid w:val="00307BAF"/>
    <w:rsid w:val="00315E55"/>
    <w:rsid w:val="00321BFE"/>
    <w:rsid w:val="003348DF"/>
    <w:rsid w:val="003443DE"/>
    <w:rsid w:val="003451F2"/>
    <w:rsid w:val="003459A5"/>
    <w:rsid w:val="00346505"/>
    <w:rsid w:val="00355CE3"/>
    <w:rsid w:val="00356370"/>
    <w:rsid w:val="00356B4C"/>
    <w:rsid w:val="00364684"/>
    <w:rsid w:val="003672D3"/>
    <w:rsid w:val="003712EE"/>
    <w:rsid w:val="00373A9E"/>
    <w:rsid w:val="00375173"/>
    <w:rsid w:val="0038732D"/>
    <w:rsid w:val="003906D6"/>
    <w:rsid w:val="00395830"/>
    <w:rsid w:val="003A1492"/>
    <w:rsid w:val="003A7A5B"/>
    <w:rsid w:val="003B7322"/>
    <w:rsid w:val="003C280C"/>
    <w:rsid w:val="003C6E15"/>
    <w:rsid w:val="003D11C5"/>
    <w:rsid w:val="003E2D46"/>
    <w:rsid w:val="003F2831"/>
    <w:rsid w:val="004033F8"/>
    <w:rsid w:val="004038A2"/>
    <w:rsid w:val="00405C73"/>
    <w:rsid w:val="004076EF"/>
    <w:rsid w:val="004103FE"/>
    <w:rsid w:val="0041100E"/>
    <w:rsid w:val="00411683"/>
    <w:rsid w:val="00412F0B"/>
    <w:rsid w:val="0042345D"/>
    <w:rsid w:val="00436C51"/>
    <w:rsid w:val="004413E7"/>
    <w:rsid w:val="004518EF"/>
    <w:rsid w:val="0045202A"/>
    <w:rsid w:val="004538BC"/>
    <w:rsid w:val="00455498"/>
    <w:rsid w:val="00465BF5"/>
    <w:rsid w:val="00465C7D"/>
    <w:rsid w:val="004679B4"/>
    <w:rsid w:val="004728F1"/>
    <w:rsid w:val="00473867"/>
    <w:rsid w:val="004745C6"/>
    <w:rsid w:val="00475365"/>
    <w:rsid w:val="004757BA"/>
    <w:rsid w:val="00475C59"/>
    <w:rsid w:val="0047797A"/>
    <w:rsid w:val="004811E9"/>
    <w:rsid w:val="00483FB5"/>
    <w:rsid w:val="0048415E"/>
    <w:rsid w:val="00487DCB"/>
    <w:rsid w:val="00491522"/>
    <w:rsid w:val="0049293C"/>
    <w:rsid w:val="0049362A"/>
    <w:rsid w:val="004941BF"/>
    <w:rsid w:val="004A24DB"/>
    <w:rsid w:val="004A778B"/>
    <w:rsid w:val="004B316D"/>
    <w:rsid w:val="004B4195"/>
    <w:rsid w:val="004B419E"/>
    <w:rsid w:val="004C06CE"/>
    <w:rsid w:val="004C3EAD"/>
    <w:rsid w:val="004D0DF9"/>
    <w:rsid w:val="004D149E"/>
    <w:rsid w:val="004D1E78"/>
    <w:rsid w:val="004D40F1"/>
    <w:rsid w:val="004D6703"/>
    <w:rsid w:val="004E4EF0"/>
    <w:rsid w:val="005041EA"/>
    <w:rsid w:val="00504524"/>
    <w:rsid w:val="005061B0"/>
    <w:rsid w:val="00512DBD"/>
    <w:rsid w:val="00514F63"/>
    <w:rsid w:val="0052184E"/>
    <w:rsid w:val="00523549"/>
    <w:rsid w:val="00530942"/>
    <w:rsid w:val="00530AA9"/>
    <w:rsid w:val="00534830"/>
    <w:rsid w:val="00535247"/>
    <w:rsid w:val="0053603D"/>
    <w:rsid w:val="00537840"/>
    <w:rsid w:val="00545C58"/>
    <w:rsid w:val="005518F3"/>
    <w:rsid w:val="00552761"/>
    <w:rsid w:val="00555FE6"/>
    <w:rsid w:val="00571D34"/>
    <w:rsid w:val="0057459A"/>
    <w:rsid w:val="00574B4F"/>
    <w:rsid w:val="00574E87"/>
    <w:rsid w:val="005753D1"/>
    <w:rsid w:val="00581568"/>
    <w:rsid w:val="00582BFD"/>
    <w:rsid w:val="0058313F"/>
    <w:rsid w:val="0058477E"/>
    <w:rsid w:val="00593179"/>
    <w:rsid w:val="005969F7"/>
    <w:rsid w:val="005A0482"/>
    <w:rsid w:val="005A2844"/>
    <w:rsid w:val="005A2AB1"/>
    <w:rsid w:val="005A512C"/>
    <w:rsid w:val="005B126D"/>
    <w:rsid w:val="005B4567"/>
    <w:rsid w:val="005C00CA"/>
    <w:rsid w:val="005C1BC6"/>
    <w:rsid w:val="005C2289"/>
    <w:rsid w:val="005C3180"/>
    <w:rsid w:val="005C6D0A"/>
    <w:rsid w:val="005C6E65"/>
    <w:rsid w:val="005D02CB"/>
    <w:rsid w:val="005D038B"/>
    <w:rsid w:val="005D3E6A"/>
    <w:rsid w:val="005E267E"/>
    <w:rsid w:val="005E51B8"/>
    <w:rsid w:val="005F4C55"/>
    <w:rsid w:val="0060089C"/>
    <w:rsid w:val="00600DE9"/>
    <w:rsid w:val="00605FD9"/>
    <w:rsid w:val="00616899"/>
    <w:rsid w:val="00623DB4"/>
    <w:rsid w:val="00626923"/>
    <w:rsid w:val="00630570"/>
    <w:rsid w:val="0063405B"/>
    <w:rsid w:val="006353EC"/>
    <w:rsid w:val="006353F1"/>
    <w:rsid w:val="00642FFC"/>
    <w:rsid w:val="00646FE4"/>
    <w:rsid w:val="00651592"/>
    <w:rsid w:val="00652B63"/>
    <w:rsid w:val="00654A27"/>
    <w:rsid w:val="00656E3F"/>
    <w:rsid w:val="006637B6"/>
    <w:rsid w:val="0066578F"/>
    <w:rsid w:val="00665E8B"/>
    <w:rsid w:val="00666B63"/>
    <w:rsid w:val="00672162"/>
    <w:rsid w:val="00680207"/>
    <w:rsid w:val="00684C44"/>
    <w:rsid w:val="00686BF0"/>
    <w:rsid w:val="00687DAA"/>
    <w:rsid w:val="0069221B"/>
    <w:rsid w:val="00694B04"/>
    <w:rsid w:val="0069692A"/>
    <w:rsid w:val="006A1E91"/>
    <w:rsid w:val="006A2FE0"/>
    <w:rsid w:val="006B2026"/>
    <w:rsid w:val="006B7018"/>
    <w:rsid w:val="006B7303"/>
    <w:rsid w:val="006C0510"/>
    <w:rsid w:val="006C532F"/>
    <w:rsid w:val="006D2414"/>
    <w:rsid w:val="006D74C5"/>
    <w:rsid w:val="006D771F"/>
    <w:rsid w:val="006E4704"/>
    <w:rsid w:val="006E7586"/>
    <w:rsid w:val="00701408"/>
    <w:rsid w:val="00701576"/>
    <w:rsid w:val="00703E66"/>
    <w:rsid w:val="0070686B"/>
    <w:rsid w:val="00707714"/>
    <w:rsid w:val="00721AB5"/>
    <w:rsid w:val="00721FB2"/>
    <w:rsid w:val="00722D73"/>
    <w:rsid w:val="007236BE"/>
    <w:rsid w:val="00723F32"/>
    <w:rsid w:val="00724F45"/>
    <w:rsid w:val="007337C0"/>
    <w:rsid w:val="007344E9"/>
    <w:rsid w:val="00735FDA"/>
    <w:rsid w:val="00736724"/>
    <w:rsid w:val="00742D94"/>
    <w:rsid w:val="00761ACB"/>
    <w:rsid w:val="007656A7"/>
    <w:rsid w:val="00770DD7"/>
    <w:rsid w:val="007719F6"/>
    <w:rsid w:val="0077310C"/>
    <w:rsid w:val="00774DEF"/>
    <w:rsid w:val="00776CB7"/>
    <w:rsid w:val="00780F28"/>
    <w:rsid w:val="0078348E"/>
    <w:rsid w:val="00784E00"/>
    <w:rsid w:val="00787494"/>
    <w:rsid w:val="00795288"/>
    <w:rsid w:val="00795617"/>
    <w:rsid w:val="007A3CF0"/>
    <w:rsid w:val="007B6F0E"/>
    <w:rsid w:val="007C1E52"/>
    <w:rsid w:val="007C398A"/>
    <w:rsid w:val="007C40E8"/>
    <w:rsid w:val="007C4207"/>
    <w:rsid w:val="007C49F8"/>
    <w:rsid w:val="007D15BE"/>
    <w:rsid w:val="007D248E"/>
    <w:rsid w:val="007D57AA"/>
    <w:rsid w:val="007E0FCC"/>
    <w:rsid w:val="007E755D"/>
    <w:rsid w:val="007F14E0"/>
    <w:rsid w:val="007F3460"/>
    <w:rsid w:val="00807F01"/>
    <w:rsid w:val="008163A2"/>
    <w:rsid w:val="00833C35"/>
    <w:rsid w:val="008349F1"/>
    <w:rsid w:val="00836A45"/>
    <w:rsid w:val="00843C81"/>
    <w:rsid w:val="008454EA"/>
    <w:rsid w:val="008458A9"/>
    <w:rsid w:val="00850241"/>
    <w:rsid w:val="00852EA0"/>
    <w:rsid w:val="008531AA"/>
    <w:rsid w:val="0085624F"/>
    <w:rsid w:val="00860674"/>
    <w:rsid w:val="00860F7D"/>
    <w:rsid w:val="008614A6"/>
    <w:rsid w:val="0087035D"/>
    <w:rsid w:val="008725DA"/>
    <w:rsid w:val="00874378"/>
    <w:rsid w:val="008775AE"/>
    <w:rsid w:val="008776D4"/>
    <w:rsid w:val="00885335"/>
    <w:rsid w:val="0089097D"/>
    <w:rsid w:val="00890DD1"/>
    <w:rsid w:val="00891901"/>
    <w:rsid w:val="008936ED"/>
    <w:rsid w:val="008A68FB"/>
    <w:rsid w:val="008A69A2"/>
    <w:rsid w:val="008B2AB6"/>
    <w:rsid w:val="008B344B"/>
    <w:rsid w:val="008B7EE7"/>
    <w:rsid w:val="008C693A"/>
    <w:rsid w:val="008E0CEE"/>
    <w:rsid w:val="008F15FB"/>
    <w:rsid w:val="008F4D62"/>
    <w:rsid w:val="009003A6"/>
    <w:rsid w:val="00903419"/>
    <w:rsid w:val="00914E04"/>
    <w:rsid w:val="00920EF9"/>
    <w:rsid w:val="00922BD0"/>
    <w:rsid w:val="009235C3"/>
    <w:rsid w:val="00924ED8"/>
    <w:rsid w:val="00931658"/>
    <w:rsid w:val="00931841"/>
    <w:rsid w:val="00940F71"/>
    <w:rsid w:val="00942773"/>
    <w:rsid w:val="00943C7A"/>
    <w:rsid w:val="00944362"/>
    <w:rsid w:val="00953D4B"/>
    <w:rsid w:val="009542DA"/>
    <w:rsid w:val="009550DA"/>
    <w:rsid w:val="0095636A"/>
    <w:rsid w:val="0095723F"/>
    <w:rsid w:val="00962451"/>
    <w:rsid w:val="00966AC7"/>
    <w:rsid w:val="00971213"/>
    <w:rsid w:val="00972279"/>
    <w:rsid w:val="00975FA3"/>
    <w:rsid w:val="009813AC"/>
    <w:rsid w:val="009817A2"/>
    <w:rsid w:val="009902A9"/>
    <w:rsid w:val="009A4344"/>
    <w:rsid w:val="009A573B"/>
    <w:rsid w:val="009A5FFA"/>
    <w:rsid w:val="009A6EF6"/>
    <w:rsid w:val="009B266C"/>
    <w:rsid w:val="009B3CAB"/>
    <w:rsid w:val="009B6835"/>
    <w:rsid w:val="009C1851"/>
    <w:rsid w:val="009D06F8"/>
    <w:rsid w:val="009D73B4"/>
    <w:rsid w:val="009E4B6F"/>
    <w:rsid w:val="009E6502"/>
    <w:rsid w:val="009F4474"/>
    <w:rsid w:val="00A104E3"/>
    <w:rsid w:val="00A1152B"/>
    <w:rsid w:val="00A13468"/>
    <w:rsid w:val="00A22D30"/>
    <w:rsid w:val="00A32079"/>
    <w:rsid w:val="00A33963"/>
    <w:rsid w:val="00A44705"/>
    <w:rsid w:val="00A624F7"/>
    <w:rsid w:val="00A6440B"/>
    <w:rsid w:val="00A66A7D"/>
    <w:rsid w:val="00A728F9"/>
    <w:rsid w:val="00A74555"/>
    <w:rsid w:val="00A7661B"/>
    <w:rsid w:val="00A77F67"/>
    <w:rsid w:val="00A83B1A"/>
    <w:rsid w:val="00AA04DC"/>
    <w:rsid w:val="00AA2D6C"/>
    <w:rsid w:val="00AA45C8"/>
    <w:rsid w:val="00AB280C"/>
    <w:rsid w:val="00AB3948"/>
    <w:rsid w:val="00AB4815"/>
    <w:rsid w:val="00AB5564"/>
    <w:rsid w:val="00AB588F"/>
    <w:rsid w:val="00AC71FB"/>
    <w:rsid w:val="00AC751E"/>
    <w:rsid w:val="00AD3E42"/>
    <w:rsid w:val="00AD4C73"/>
    <w:rsid w:val="00AD71F1"/>
    <w:rsid w:val="00AE3771"/>
    <w:rsid w:val="00AE3799"/>
    <w:rsid w:val="00AE6283"/>
    <w:rsid w:val="00AE632D"/>
    <w:rsid w:val="00AF437D"/>
    <w:rsid w:val="00AF71C5"/>
    <w:rsid w:val="00AF7D80"/>
    <w:rsid w:val="00B00160"/>
    <w:rsid w:val="00B0335A"/>
    <w:rsid w:val="00B05181"/>
    <w:rsid w:val="00B0772B"/>
    <w:rsid w:val="00B124A5"/>
    <w:rsid w:val="00B14F63"/>
    <w:rsid w:val="00B167F4"/>
    <w:rsid w:val="00B168E3"/>
    <w:rsid w:val="00B22892"/>
    <w:rsid w:val="00B22B1B"/>
    <w:rsid w:val="00B24646"/>
    <w:rsid w:val="00B26749"/>
    <w:rsid w:val="00B27876"/>
    <w:rsid w:val="00B303D5"/>
    <w:rsid w:val="00B35FAE"/>
    <w:rsid w:val="00B422CF"/>
    <w:rsid w:val="00B50BEE"/>
    <w:rsid w:val="00B548D2"/>
    <w:rsid w:val="00B62CE2"/>
    <w:rsid w:val="00B673CA"/>
    <w:rsid w:val="00B709B2"/>
    <w:rsid w:val="00B928D2"/>
    <w:rsid w:val="00B94838"/>
    <w:rsid w:val="00BA26E5"/>
    <w:rsid w:val="00BA51D7"/>
    <w:rsid w:val="00BB2B59"/>
    <w:rsid w:val="00BB7818"/>
    <w:rsid w:val="00BC0519"/>
    <w:rsid w:val="00BC3FF4"/>
    <w:rsid w:val="00BC40CE"/>
    <w:rsid w:val="00BC4AE6"/>
    <w:rsid w:val="00BC4F02"/>
    <w:rsid w:val="00BC5A26"/>
    <w:rsid w:val="00BC68B3"/>
    <w:rsid w:val="00BD274B"/>
    <w:rsid w:val="00BD663A"/>
    <w:rsid w:val="00BE2711"/>
    <w:rsid w:val="00BE307E"/>
    <w:rsid w:val="00C0322A"/>
    <w:rsid w:val="00C03797"/>
    <w:rsid w:val="00C03F1D"/>
    <w:rsid w:val="00C048AA"/>
    <w:rsid w:val="00C04B23"/>
    <w:rsid w:val="00C04D73"/>
    <w:rsid w:val="00C05270"/>
    <w:rsid w:val="00C1569F"/>
    <w:rsid w:val="00C17BF7"/>
    <w:rsid w:val="00C20193"/>
    <w:rsid w:val="00C2589F"/>
    <w:rsid w:val="00C311CC"/>
    <w:rsid w:val="00C32EB7"/>
    <w:rsid w:val="00C3319F"/>
    <w:rsid w:val="00C412F5"/>
    <w:rsid w:val="00C41329"/>
    <w:rsid w:val="00C42654"/>
    <w:rsid w:val="00C43891"/>
    <w:rsid w:val="00C467EA"/>
    <w:rsid w:val="00C562A3"/>
    <w:rsid w:val="00C57088"/>
    <w:rsid w:val="00C72253"/>
    <w:rsid w:val="00C806FD"/>
    <w:rsid w:val="00C81BFB"/>
    <w:rsid w:val="00C83EAC"/>
    <w:rsid w:val="00C85E5B"/>
    <w:rsid w:val="00C8712D"/>
    <w:rsid w:val="00C87FE9"/>
    <w:rsid w:val="00C92669"/>
    <w:rsid w:val="00C95B93"/>
    <w:rsid w:val="00C96463"/>
    <w:rsid w:val="00C96805"/>
    <w:rsid w:val="00C978E3"/>
    <w:rsid w:val="00CA2F54"/>
    <w:rsid w:val="00CA6868"/>
    <w:rsid w:val="00CB0150"/>
    <w:rsid w:val="00CB3352"/>
    <w:rsid w:val="00CB4A03"/>
    <w:rsid w:val="00CC375F"/>
    <w:rsid w:val="00CC39DE"/>
    <w:rsid w:val="00CC3C6B"/>
    <w:rsid w:val="00CC3F98"/>
    <w:rsid w:val="00CC4782"/>
    <w:rsid w:val="00CC750B"/>
    <w:rsid w:val="00CD0E88"/>
    <w:rsid w:val="00CD2403"/>
    <w:rsid w:val="00CD266E"/>
    <w:rsid w:val="00CD2A6F"/>
    <w:rsid w:val="00CD5085"/>
    <w:rsid w:val="00CE1359"/>
    <w:rsid w:val="00CE44E8"/>
    <w:rsid w:val="00CE5138"/>
    <w:rsid w:val="00CE645C"/>
    <w:rsid w:val="00CF14E7"/>
    <w:rsid w:val="00CF16EC"/>
    <w:rsid w:val="00D0060F"/>
    <w:rsid w:val="00D10AE8"/>
    <w:rsid w:val="00D26686"/>
    <w:rsid w:val="00D26953"/>
    <w:rsid w:val="00D27B47"/>
    <w:rsid w:val="00D304FF"/>
    <w:rsid w:val="00D37A67"/>
    <w:rsid w:val="00D55D4D"/>
    <w:rsid w:val="00D5685D"/>
    <w:rsid w:val="00D60027"/>
    <w:rsid w:val="00D6199F"/>
    <w:rsid w:val="00D63091"/>
    <w:rsid w:val="00D65CB5"/>
    <w:rsid w:val="00D6663B"/>
    <w:rsid w:val="00D765F1"/>
    <w:rsid w:val="00D94283"/>
    <w:rsid w:val="00D95DA4"/>
    <w:rsid w:val="00D971F9"/>
    <w:rsid w:val="00D97445"/>
    <w:rsid w:val="00D97C4B"/>
    <w:rsid w:val="00DA69D5"/>
    <w:rsid w:val="00DA73E1"/>
    <w:rsid w:val="00DB0C39"/>
    <w:rsid w:val="00DB2B28"/>
    <w:rsid w:val="00DB3240"/>
    <w:rsid w:val="00DB463D"/>
    <w:rsid w:val="00DB49F4"/>
    <w:rsid w:val="00DB7842"/>
    <w:rsid w:val="00DC5B5A"/>
    <w:rsid w:val="00DC7C24"/>
    <w:rsid w:val="00DD564E"/>
    <w:rsid w:val="00DD76AC"/>
    <w:rsid w:val="00DF1F84"/>
    <w:rsid w:val="00DF22B2"/>
    <w:rsid w:val="00DF6B16"/>
    <w:rsid w:val="00DF7D7A"/>
    <w:rsid w:val="00E01043"/>
    <w:rsid w:val="00E01E11"/>
    <w:rsid w:val="00E03E3C"/>
    <w:rsid w:val="00E14DD5"/>
    <w:rsid w:val="00E155BC"/>
    <w:rsid w:val="00E168D7"/>
    <w:rsid w:val="00E178D7"/>
    <w:rsid w:val="00E17EC4"/>
    <w:rsid w:val="00E227FC"/>
    <w:rsid w:val="00E265FA"/>
    <w:rsid w:val="00E2798C"/>
    <w:rsid w:val="00E355FC"/>
    <w:rsid w:val="00E40B83"/>
    <w:rsid w:val="00E43338"/>
    <w:rsid w:val="00E43FC5"/>
    <w:rsid w:val="00E453D2"/>
    <w:rsid w:val="00E51286"/>
    <w:rsid w:val="00E51A76"/>
    <w:rsid w:val="00E567DB"/>
    <w:rsid w:val="00E648A8"/>
    <w:rsid w:val="00E65B75"/>
    <w:rsid w:val="00E6663A"/>
    <w:rsid w:val="00E7121A"/>
    <w:rsid w:val="00E74907"/>
    <w:rsid w:val="00E822E2"/>
    <w:rsid w:val="00E82923"/>
    <w:rsid w:val="00E85E0F"/>
    <w:rsid w:val="00E93437"/>
    <w:rsid w:val="00E95167"/>
    <w:rsid w:val="00EA7F9C"/>
    <w:rsid w:val="00EB30B5"/>
    <w:rsid w:val="00EB4F7D"/>
    <w:rsid w:val="00EB5859"/>
    <w:rsid w:val="00EB6917"/>
    <w:rsid w:val="00EC00DC"/>
    <w:rsid w:val="00EC348F"/>
    <w:rsid w:val="00EC5B90"/>
    <w:rsid w:val="00EC743F"/>
    <w:rsid w:val="00ED0350"/>
    <w:rsid w:val="00ED6BC5"/>
    <w:rsid w:val="00EE7823"/>
    <w:rsid w:val="00EF0B1D"/>
    <w:rsid w:val="00EF67C0"/>
    <w:rsid w:val="00F04ACE"/>
    <w:rsid w:val="00F11A5C"/>
    <w:rsid w:val="00F12387"/>
    <w:rsid w:val="00F1399C"/>
    <w:rsid w:val="00F35C4A"/>
    <w:rsid w:val="00F37195"/>
    <w:rsid w:val="00F470A5"/>
    <w:rsid w:val="00F53282"/>
    <w:rsid w:val="00F715D7"/>
    <w:rsid w:val="00F719EA"/>
    <w:rsid w:val="00F71DCF"/>
    <w:rsid w:val="00F74FFE"/>
    <w:rsid w:val="00F75A50"/>
    <w:rsid w:val="00F763AC"/>
    <w:rsid w:val="00F82097"/>
    <w:rsid w:val="00F862D1"/>
    <w:rsid w:val="00F87841"/>
    <w:rsid w:val="00F92F10"/>
    <w:rsid w:val="00F96D18"/>
    <w:rsid w:val="00FB0018"/>
    <w:rsid w:val="00FB1606"/>
    <w:rsid w:val="00FB5CBF"/>
    <w:rsid w:val="00FB6D82"/>
    <w:rsid w:val="00FC0306"/>
    <w:rsid w:val="00FC1DA0"/>
    <w:rsid w:val="00FC1F3C"/>
    <w:rsid w:val="00FC3316"/>
    <w:rsid w:val="00FC7319"/>
    <w:rsid w:val="00FD32F2"/>
    <w:rsid w:val="00FD3E31"/>
    <w:rsid w:val="00FD4CBC"/>
    <w:rsid w:val="00FE0BFA"/>
    <w:rsid w:val="00FE26C3"/>
    <w:rsid w:val="00FE4207"/>
    <w:rsid w:val="00FF14FB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C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83FB5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3FB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83F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3FB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1E3606"/>
    <w:rPr>
      <w:lang w:eastAsia="en-US"/>
    </w:rPr>
  </w:style>
  <w:style w:type="paragraph" w:customStyle="1" w:styleId="consplusnormal">
    <w:name w:val="consplusnormal"/>
    <w:basedOn w:val="Normal"/>
    <w:uiPriority w:val="99"/>
    <w:rsid w:val="00001A5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82398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082398"/>
    <w:pPr>
      <w:ind w:left="720"/>
      <w:contextualSpacing/>
    </w:pPr>
  </w:style>
  <w:style w:type="paragraph" w:customStyle="1" w:styleId="consplusnonformat">
    <w:name w:val="consplusnonformat"/>
    <w:basedOn w:val="Normal"/>
    <w:uiPriority w:val="99"/>
    <w:rsid w:val="0085624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3A6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rsid w:val="00B30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B303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A1E9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110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0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110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00E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B01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F75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75A50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uiPriority w:val="99"/>
    <w:rsid w:val="0078348E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16</Pages>
  <Words>3585</Words>
  <Characters>20435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DeloPro</cp:lastModifiedBy>
  <cp:revision>45</cp:revision>
  <cp:lastPrinted>2022-07-01T13:23:00Z</cp:lastPrinted>
  <dcterms:created xsi:type="dcterms:W3CDTF">2022-06-22T08:44:00Z</dcterms:created>
  <dcterms:modified xsi:type="dcterms:W3CDTF">2022-07-27T11:24:00Z</dcterms:modified>
</cp:coreProperties>
</file>