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AF" w:rsidRPr="009A6FDF" w:rsidRDefault="00B522AF" w:rsidP="009A6FDF">
      <w:pPr>
        <w:jc w:val="both"/>
        <w:rPr>
          <w:sz w:val="28"/>
          <w:szCs w:val="28"/>
        </w:rPr>
      </w:pPr>
      <w:r w:rsidRPr="009A6FDF">
        <w:rPr>
          <w:sz w:val="28"/>
          <w:szCs w:val="28"/>
        </w:rPr>
        <w:t>Сведения о качестве питьевой воды</w:t>
      </w:r>
    </w:p>
    <w:p w:rsidR="00B522AF" w:rsidRPr="009A6FDF" w:rsidRDefault="00B522AF" w:rsidP="009A6FDF">
      <w:pPr>
        <w:jc w:val="both"/>
        <w:rPr>
          <w:sz w:val="28"/>
          <w:szCs w:val="28"/>
        </w:rPr>
      </w:pPr>
      <w:r w:rsidRPr="009A6FDF">
        <w:rPr>
          <w:sz w:val="28"/>
          <w:szCs w:val="28"/>
        </w:rPr>
        <w:t>по результатам  лабораторных исследований АИЛЦ Гагаринского филиала ФБУЗ «Центра гигиены</w:t>
      </w:r>
    </w:p>
    <w:p w:rsidR="00B522AF" w:rsidRPr="009A6FDF" w:rsidRDefault="00B522AF" w:rsidP="009A6FDF">
      <w:pPr>
        <w:tabs>
          <w:tab w:val="left" w:pos="1905"/>
        </w:tabs>
        <w:jc w:val="both"/>
        <w:rPr>
          <w:sz w:val="28"/>
          <w:szCs w:val="28"/>
        </w:rPr>
      </w:pPr>
      <w:r w:rsidRPr="009A6FDF">
        <w:rPr>
          <w:sz w:val="28"/>
          <w:szCs w:val="28"/>
        </w:rPr>
        <w:t>и эпидемиологии в Смоленской облас</w:t>
      </w:r>
      <w:r>
        <w:rPr>
          <w:sz w:val="28"/>
          <w:szCs w:val="28"/>
        </w:rPr>
        <w:t>ти  за 2</w:t>
      </w:r>
      <w:r w:rsidRPr="009A6FDF">
        <w:rPr>
          <w:sz w:val="28"/>
          <w:szCs w:val="28"/>
        </w:rPr>
        <w:t xml:space="preserve"> квартал 2021г.</w:t>
      </w:r>
    </w:p>
    <w:p w:rsidR="00B522AF" w:rsidRPr="009A6FDF" w:rsidRDefault="00B522AF" w:rsidP="009A6FDF">
      <w:pPr>
        <w:tabs>
          <w:tab w:val="left" w:pos="1905"/>
        </w:tabs>
        <w:jc w:val="both"/>
        <w:rPr>
          <w:sz w:val="28"/>
          <w:szCs w:val="28"/>
        </w:rPr>
      </w:pPr>
      <w:r w:rsidRPr="009A6FDF">
        <w:rPr>
          <w:sz w:val="28"/>
          <w:szCs w:val="28"/>
        </w:rPr>
        <w:t>на территории муниципального образования Высоковское  сельское</w:t>
      </w:r>
    </w:p>
    <w:p w:rsidR="00B522AF" w:rsidRPr="009A6FDF" w:rsidRDefault="00B522AF" w:rsidP="009A6FDF">
      <w:pPr>
        <w:tabs>
          <w:tab w:val="left" w:pos="1905"/>
        </w:tabs>
        <w:jc w:val="both"/>
        <w:rPr>
          <w:sz w:val="28"/>
          <w:szCs w:val="28"/>
        </w:rPr>
      </w:pPr>
      <w:r w:rsidRPr="009A6FDF">
        <w:rPr>
          <w:sz w:val="28"/>
          <w:szCs w:val="28"/>
        </w:rPr>
        <w:t>поселение Новодугинского  района Смоленской  области</w:t>
      </w:r>
    </w:p>
    <w:p w:rsidR="00B522AF" w:rsidRPr="009A6FDF" w:rsidRDefault="00B522AF" w:rsidP="009A6FDF">
      <w:pPr>
        <w:jc w:val="center"/>
        <w:rPr>
          <w:sz w:val="28"/>
          <w:szCs w:val="28"/>
        </w:rPr>
      </w:pPr>
    </w:p>
    <w:tbl>
      <w:tblPr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8"/>
        <w:gridCol w:w="1140"/>
        <w:gridCol w:w="1181"/>
        <w:gridCol w:w="136"/>
        <w:gridCol w:w="1402"/>
        <w:gridCol w:w="1643"/>
        <w:gridCol w:w="1330"/>
        <w:gridCol w:w="1330"/>
        <w:gridCol w:w="1330"/>
        <w:gridCol w:w="1330"/>
      </w:tblGrid>
      <w:tr w:rsidR="00B522AF" w:rsidRPr="00FB18C6" w:rsidTr="00FB18C6">
        <w:trPr>
          <w:trHeight w:val="690"/>
        </w:trPr>
        <w:tc>
          <w:tcPr>
            <w:tcW w:w="1928" w:type="dxa"/>
            <w:vMerge w:val="restart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>Показатели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vMerge w:val="restart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 xml:space="preserve">Норматив 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 xml:space="preserve">Сан Пин 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>2.1.4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>1074-01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>п.3.4.3.</w:t>
            </w:r>
          </w:p>
        </w:tc>
        <w:tc>
          <w:tcPr>
            <w:tcW w:w="1181" w:type="dxa"/>
            <w:vMerge w:val="restart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>Единицы измерения</w:t>
            </w:r>
          </w:p>
        </w:tc>
        <w:tc>
          <w:tcPr>
            <w:tcW w:w="8501" w:type="dxa"/>
            <w:gridSpan w:val="7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FB18C6">
              <w:rPr>
                <w:sz w:val="28"/>
                <w:szCs w:val="28"/>
                <w:u w:val="single"/>
              </w:rPr>
              <w:t>Результаты исследований</w:t>
            </w:r>
          </w:p>
        </w:tc>
      </w:tr>
      <w:tr w:rsidR="00B522AF" w:rsidRPr="00FB18C6" w:rsidTr="00FB18C6">
        <w:trPr>
          <w:trHeight w:val="645"/>
        </w:trPr>
        <w:tc>
          <w:tcPr>
            <w:tcW w:w="1928" w:type="dxa"/>
            <w:vMerge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Колонка д. Александрино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Арт.скваж, д.Александрино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Колонка с.Высокое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Арт.сква.с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.Высокое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Колонка д. 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Торбеево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Арт. Скваж. Торбеево</w:t>
            </w:r>
          </w:p>
        </w:tc>
      </w:tr>
      <w:tr w:rsidR="00B522AF" w:rsidRPr="00FB18C6" w:rsidTr="00FB18C6">
        <w:tc>
          <w:tcPr>
            <w:tcW w:w="12750" w:type="dxa"/>
            <w:gridSpan w:val="10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Органолептический , количественный химический анализы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Запах20 град.С 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балла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Запах 60гад. С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балла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привкус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балла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цветность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градусов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11,9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2,4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10,</w:t>
            </w:r>
            <w:r w:rsidRPr="00FB18C6">
              <w:rPr>
                <w:sz w:val="28"/>
                <w:szCs w:val="28"/>
                <w:u w:val="single"/>
              </w:rPr>
              <w:t>7+</w:t>
            </w:r>
            <w:r w:rsidRPr="00FB18C6">
              <w:rPr>
                <w:sz w:val="28"/>
                <w:szCs w:val="28"/>
              </w:rPr>
              <w:t>2,1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10,2+2,0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8,8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2,6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6,3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1,9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5,5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1,6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Мутность(по формазину)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2,6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Мг/дм куб.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2,1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0,4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1,9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1,6+0,3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1,30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0,26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0,71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0,14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менее 0,5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рН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6,0-9,0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Ед.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7,62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0,20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7,65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FB18C6">
              <w:rPr>
                <w:sz w:val="28"/>
                <w:szCs w:val="28"/>
              </w:rPr>
              <w:t>7,62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7,54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7,47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7,44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0,20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Общая жесткость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7,0</w:t>
            </w: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Моль/дм куб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6,6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1,0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6,5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6,7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6,6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FB18C6">
              <w:rPr>
                <w:sz w:val="28"/>
                <w:szCs w:val="28"/>
                <w:vertAlign w:val="subscript"/>
              </w:rPr>
              <w:t>6,9</w:t>
            </w:r>
            <w:r w:rsidRPr="00FB18C6">
              <w:rPr>
                <w:sz w:val="28"/>
                <w:szCs w:val="28"/>
                <w:u w:val="single"/>
                <w:vertAlign w:val="subscript"/>
              </w:rPr>
              <w:t>+</w:t>
            </w:r>
            <w:r w:rsidRPr="00FB18C6">
              <w:rPr>
                <w:sz w:val="28"/>
                <w:szCs w:val="28"/>
                <w:vertAlign w:val="subscript"/>
              </w:rPr>
              <w:t>1,0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6,8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1,0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железо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0,3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0,27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0,07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0,26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0,07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0,16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0,15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0,17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0,15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Аммиак и аммоний -ион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1,5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</w:t>
            </w:r>
            <w:r w:rsidRPr="00FB18C6">
              <w:rPr>
                <w:sz w:val="28"/>
                <w:szCs w:val="28"/>
                <w:u w:val="single"/>
              </w:rPr>
              <w:t>3+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0,12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0,11+0,03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0,03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0,15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0,12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сульфаты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500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7,8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1,6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8,0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1,6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10,1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2,0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10,0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2,0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9,9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2,0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8,8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1,8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нитриты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3,0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0,09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0,05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0,09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0,11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2,0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0,05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0,10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0,05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0,09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0,05</w:t>
            </w:r>
          </w:p>
        </w:tc>
      </w:tr>
      <w:tr w:rsidR="00B522AF" w:rsidRPr="00FB18C6" w:rsidTr="00FB18C6">
        <w:trPr>
          <w:trHeight w:val="549"/>
        </w:trPr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хлориды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350</w:t>
            </w:r>
          </w:p>
        </w:tc>
        <w:tc>
          <w:tcPr>
            <w:tcW w:w="1181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17,</w:t>
            </w:r>
            <w:r w:rsidRPr="00FB18C6">
              <w:rPr>
                <w:sz w:val="28"/>
                <w:szCs w:val="28"/>
                <w:u w:val="single"/>
              </w:rPr>
              <w:t>6+</w:t>
            </w:r>
            <w:r w:rsidRPr="00FB18C6">
              <w:rPr>
                <w:sz w:val="28"/>
                <w:szCs w:val="28"/>
              </w:rPr>
              <w:t>1,8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16,6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1,7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17,1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1,7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16,1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1,6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29,9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29,0</w:t>
            </w:r>
            <w:r w:rsidRPr="00FB18C6">
              <w:rPr>
                <w:sz w:val="28"/>
                <w:szCs w:val="28"/>
                <w:u w:val="single"/>
              </w:rPr>
              <w:t>+</w:t>
            </w:r>
            <w:r w:rsidRPr="00FB18C6">
              <w:rPr>
                <w:sz w:val="28"/>
                <w:szCs w:val="28"/>
              </w:rPr>
              <w:t>1,4</w:t>
            </w:r>
          </w:p>
        </w:tc>
      </w:tr>
      <w:tr w:rsidR="00B522AF" w:rsidRPr="00FB18C6" w:rsidTr="00FB18C6">
        <w:tc>
          <w:tcPr>
            <w:tcW w:w="12750" w:type="dxa"/>
            <w:gridSpan w:val="10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Бактериологические  исследования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более 50</w:t>
            </w:r>
          </w:p>
        </w:tc>
        <w:tc>
          <w:tcPr>
            <w:tcW w:w="1317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Число образующих колонии бактерий 1мл</w:t>
            </w:r>
          </w:p>
        </w:tc>
        <w:tc>
          <w:tcPr>
            <w:tcW w:w="1402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34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18C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обнаружено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0,115Общие колиформные бактерии 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Число бактерий в 100мл</w:t>
            </w:r>
          </w:p>
        </w:tc>
        <w:tc>
          <w:tcPr>
            <w:tcW w:w="1402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</w:tr>
      <w:tr w:rsidR="00B522AF" w:rsidRPr="00FB18C6" w:rsidTr="00FB18C6">
        <w:tc>
          <w:tcPr>
            <w:tcW w:w="1928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Термотолерантные  колиформные бактерии </w:t>
            </w:r>
          </w:p>
        </w:tc>
        <w:tc>
          <w:tcPr>
            <w:tcW w:w="114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Число бактерий в 100мл</w:t>
            </w:r>
          </w:p>
        </w:tc>
        <w:tc>
          <w:tcPr>
            <w:tcW w:w="1402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  <w:tc>
          <w:tcPr>
            <w:tcW w:w="1643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  <w:tc>
          <w:tcPr>
            <w:tcW w:w="1330" w:type="dxa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 xml:space="preserve"> не обнаружены</w:t>
            </w:r>
          </w:p>
        </w:tc>
      </w:tr>
      <w:tr w:rsidR="00B522AF" w:rsidRPr="00FB18C6" w:rsidTr="00FB18C6">
        <w:trPr>
          <w:trHeight w:val="498"/>
        </w:trPr>
        <w:tc>
          <w:tcPr>
            <w:tcW w:w="12750" w:type="dxa"/>
            <w:gridSpan w:val="10"/>
          </w:tcPr>
          <w:p w:rsidR="00B522AF" w:rsidRPr="00FB18C6" w:rsidRDefault="00B522AF" w:rsidP="00FB18C6">
            <w:pPr>
              <w:spacing w:after="0" w:line="240" w:lineRule="auto"/>
              <w:rPr>
                <w:sz w:val="28"/>
                <w:szCs w:val="28"/>
              </w:rPr>
            </w:pPr>
            <w:r w:rsidRPr="00FB18C6">
              <w:rPr>
                <w:sz w:val="28"/>
                <w:szCs w:val="28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B522AF" w:rsidRPr="009A6FDF" w:rsidRDefault="00B522AF">
      <w:pPr>
        <w:rPr>
          <w:sz w:val="28"/>
          <w:szCs w:val="28"/>
        </w:rPr>
      </w:pPr>
      <w:r w:rsidRPr="009A6FDF">
        <w:rPr>
          <w:sz w:val="28"/>
          <w:szCs w:val="28"/>
        </w:rPr>
        <w:t>Начальник МУП «ЖКС»                                                                                                                                               И.А.Васильев</w:t>
      </w:r>
    </w:p>
    <w:sectPr w:rsidR="00B522AF" w:rsidRPr="009A6FDF" w:rsidSect="0087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FDF"/>
    <w:rsid w:val="000B184C"/>
    <w:rsid w:val="00274ECB"/>
    <w:rsid w:val="0078492C"/>
    <w:rsid w:val="00872684"/>
    <w:rsid w:val="00875AAF"/>
    <w:rsid w:val="009A6FDF"/>
    <w:rsid w:val="00B522AF"/>
    <w:rsid w:val="00C40575"/>
    <w:rsid w:val="00F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Admin</cp:lastModifiedBy>
  <cp:revision>2</cp:revision>
  <dcterms:created xsi:type="dcterms:W3CDTF">2021-12-15T05:48:00Z</dcterms:created>
  <dcterms:modified xsi:type="dcterms:W3CDTF">2022-06-30T08:38:00Z</dcterms:modified>
</cp:coreProperties>
</file>