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2CBE" w:rsidRDefault="00B62CBE">
      <w:pPr>
        <w:ind w:right="-284" w:firstLine="0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8.8pt" o:ole="" filled="t">
            <v:fill color2="black"/>
            <v:imagedata r:id="rId4" o:title=""/>
          </v:shape>
          <o:OLEObject Type="Embed" ProgID="Word.Picture.8" ShapeID="_x0000_i1025" DrawAspect="Content" ObjectID="_1692014785" r:id="rId5"/>
        </w:object>
      </w:r>
    </w:p>
    <w:p w:rsidR="00B62CBE" w:rsidRDefault="00B62CBE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B62CBE" w:rsidRDefault="00B62CBE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B62CBE" w:rsidRDefault="00B62CBE">
      <w:pPr>
        <w:ind w:right="-284" w:firstLine="0"/>
        <w:jc w:val="center"/>
        <w:rPr>
          <w:b/>
        </w:rPr>
      </w:pPr>
    </w:p>
    <w:p w:rsidR="00B62CBE" w:rsidRDefault="00B62CBE">
      <w:pPr>
        <w:ind w:right="-284" w:firstLine="0"/>
        <w:jc w:val="center"/>
        <w:rPr>
          <w:b/>
        </w:rPr>
      </w:pPr>
      <w:r>
        <w:rPr>
          <w:b/>
        </w:rPr>
        <w:t xml:space="preserve">П О С Т А Н О В Л Е Н И Е  </w:t>
      </w:r>
    </w:p>
    <w:p w:rsidR="00B62CBE" w:rsidRDefault="00B62CBE">
      <w:pPr>
        <w:ind w:right="-284" w:firstLine="0"/>
      </w:pPr>
    </w:p>
    <w:p w:rsidR="00B62CBE" w:rsidRPr="00681218" w:rsidRDefault="00B62CBE">
      <w:pPr>
        <w:ind w:right="-284" w:firstLine="0"/>
      </w:pPr>
      <w:r>
        <w:t>о</w:t>
      </w:r>
      <w:r w:rsidRPr="00681218">
        <w:t>т</w:t>
      </w:r>
      <w:r>
        <w:t xml:space="preserve"> </w:t>
      </w:r>
      <w:r>
        <w:rPr>
          <w:u w:val="single"/>
        </w:rPr>
        <w:t>31.08.2021</w:t>
      </w:r>
      <w:r>
        <w:t xml:space="preserve"> </w:t>
      </w:r>
      <w:r w:rsidRPr="00681218">
        <w:t xml:space="preserve">№ </w:t>
      </w:r>
      <w:r>
        <w:t>139</w:t>
      </w:r>
    </w:p>
    <w:p w:rsidR="00B62CBE" w:rsidRPr="00681218" w:rsidRDefault="00B62CBE">
      <w:pPr>
        <w:ind w:right="-284" w:firstLine="0"/>
      </w:pPr>
    </w:p>
    <w:p w:rsidR="00B62CBE" w:rsidRDefault="00B62CBE">
      <w:pPr>
        <w:ind w:right="-284" w:firstLine="0"/>
      </w:pPr>
    </w:p>
    <w:p w:rsidR="00B62CBE" w:rsidRDefault="00B62CBE" w:rsidP="00045694">
      <w:pPr>
        <w:ind w:right="5668" w:firstLine="0"/>
      </w:pPr>
      <w:r>
        <w:t xml:space="preserve">О проведении публичных слушаний по </w:t>
      </w:r>
      <w:r w:rsidRPr="00867018">
        <w:rPr>
          <w:szCs w:val="28"/>
          <w:lang w:eastAsia="ru-RU"/>
        </w:rPr>
        <w:t>проект</w:t>
      </w:r>
      <w:r>
        <w:rPr>
          <w:szCs w:val="28"/>
          <w:lang w:eastAsia="ru-RU"/>
        </w:rPr>
        <w:t xml:space="preserve">у </w:t>
      </w:r>
      <w:r w:rsidRPr="00211574">
        <w:rPr>
          <w:rStyle w:val="Strong"/>
          <w:b w:val="0"/>
          <w:color w:val="000000"/>
          <w:szCs w:val="28"/>
        </w:rPr>
        <w:t>«Внесение изменений в Генеральный план</w:t>
      </w:r>
      <w:r>
        <w:rPr>
          <w:rStyle w:val="Strong"/>
          <w:b w:val="0"/>
          <w:color w:val="000000"/>
          <w:szCs w:val="28"/>
        </w:rPr>
        <w:t xml:space="preserve"> </w:t>
      </w:r>
      <w:r>
        <w:rPr>
          <w:szCs w:val="28"/>
        </w:rPr>
        <w:t>и Правила землепользования и застройки Днепровского</w:t>
      </w:r>
      <w:r w:rsidRPr="00211574">
        <w:rPr>
          <w:rStyle w:val="Strong"/>
          <w:b w:val="0"/>
          <w:color w:val="000000"/>
          <w:szCs w:val="28"/>
        </w:rPr>
        <w:t xml:space="preserve"> сельского поселения Новодугинского района Смоленской области</w:t>
      </w:r>
      <w:r>
        <w:rPr>
          <w:rStyle w:val="Strong"/>
          <w:b w:val="0"/>
          <w:color w:val="000000"/>
          <w:szCs w:val="28"/>
        </w:rPr>
        <w:t>»</w:t>
      </w:r>
    </w:p>
    <w:p w:rsidR="00B62CBE" w:rsidRDefault="00B62CBE" w:rsidP="00D36684">
      <w:pPr>
        <w:ind w:right="-2" w:firstLine="0"/>
      </w:pPr>
    </w:p>
    <w:p w:rsidR="00B62CBE" w:rsidRDefault="00B62CBE" w:rsidP="00D36684">
      <w:pPr>
        <w:ind w:right="-2" w:firstLine="0"/>
      </w:pPr>
    </w:p>
    <w:p w:rsidR="00B62CBE" w:rsidRDefault="00B62CBE" w:rsidP="00140326">
      <w:pPr>
        <w:ind w:right="-2" w:firstLine="709"/>
      </w:pPr>
      <w:r>
        <w:t xml:space="preserve">Руководствуясь Уставом муниципального образования «Новодугинский район» Смоленской области (новая редакция), </w:t>
      </w:r>
    </w:p>
    <w:p w:rsidR="00B62CBE" w:rsidRDefault="00B62CBE" w:rsidP="00140326">
      <w:pPr>
        <w:ind w:right="-2" w:firstLine="709"/>
      </w:pPr>
    </w:p>
    <w:p w:rsidR="00B62CBE" w:rsidRDefault="00B62CBE" w:rsidP="00140326">
      <w:pPr>
        <w:ind w:right="-2" w:firstLine="709"/>
      </w:pPr>
      <w:r>
        <w:t>Администрация муниципального образования «Новодугинский район» Смоленской области п о с т а н о в л я е т:</w:t>
      </w:r>
    </w:p>
    <w:p w:rsidR="00B62CBE" w:rsidRDefault="00B62CBE" w:rsidP="00D36684">
      <w:pPr>
        <w:ind w:right="-2" w:firstLine="0"/>
      </w:pPr>
    </w:p>
    <w:p w:rsidR="00B62CBE" w:rsidRDefault="00B62CBE" w:rsidP="00935EF8">
      <w:pPr>
        <w:tabs>
          <w:tab w:val="left" w:pos="709"/>
        </w:tabs>
        <w:ind w:right="-2" w:firstLine="709"/>
        <w:rPr>
          <w:rStyle w:val="Strong"/>
          <w:b w:val="0"/>
          <w:color w:val="000000"/>
          <w:szCs w:val="28"/>
        </w:rPr>
      </w:pPr>
      <w:r>
        <w:t xml:space="preserve">1. Провести 12.10.2021 года в 11 часов 00 минут публичные слушания по </w:t>
      </w:r>
      <w:r w:rsidRPr="00867018">
        <w:rPr>
          <w:szCs w:val="28"/>
          <w:lang w:eastAsia="ru-RU"/>
        </w:rPr>
        <w:t>проект</w:t>
      </w:r>
      <w:r>
        <w:rPr>
          <w:szCs w:val="28"/>
          <w:lang w:eastAsia="ru-RU"/>
        </w:rPr>
        <w:t xml:space="preserve">у </w:t>
      </w:r>
      <w:r w:rsidRPr="00211574">
        <w:rPr>
          <w:rStyle w:val="Strong"/>
          <w:b w:val="0"/>
          <w:color w:val="000000"/>
          <w:szCs w:val="28"/>
        </w:rPr>
        <w:t xml:space="preserve">«Внесение изменений в Генеральный план </w:t>
      </w:r>
      <w:r>
        <w:rPr>
          <w:szCs w:val="28"/>
        </w:rPr>
        <w:t>и Правила землепользования и застройки Днепровского</w:t>
      </w:r>
      <w:r w:rsidRPr="00211574">
        <w:rPr>
          <w:rStyle w:val="Strong"/>
          <w:b w:val="0"/>
          <w:color w:val="000000"/>
          <w:szCs w:val="28"/>
        </w:rPr>
        <w:t xml:space="preserve"> сельского поселения Новодугинского района Смоленской области</w:t>
      </w:r>
      <w:r>
        <w:rPr>
          <w:rStyle w:val="Strong"/>
          <w:b w:val="0"/>
          <w:color w:val="000000"/>
          <w:szCs w:val="28"/>
        </w:rPr>
        <w:t xml:space="preserve">»  в </w:t>
      </w:r>
      <w:r w:rsidRPr="009202C6">
        <w:rPr>
          <w:rStyle w:val="Strong"/>
          <w:b w:val="0"/>
          <w:color w:val="000000"/>
          <w:szCs w:val="28"/>
        </w:rPr>
        <w:t>части</w:t>
      </w:r>
      <w:r>
        <w:rPr>
          <w:rStyle w:val="Strong"/>
          <w:b w:val="0"/>
          <w:color w:val="000000"/>
          <w:szCs w:val="28"/>
        </w:rPr>
        <w:t>:</w:t>
      </w:r>
    </w:p>
    <w:p w:rsidR="00B62CBE" w:rsidRDefault="00B62CBE" w:rsidP="00935EF8">
      <w:pPr>
        <w:tabs>
          <w:tab w:val="left" w:pos="709"/>
        </w:tabs>
        <w:ind w:right="-2" w:firstLine="709"/>
        <w:rPr>
          <w:rStyle w:val="Strong"/>
          <w:b w:val="0"/>
          <w:color w:val="000000"/>
          <w:szCs w:val="28"/>
        </w:rPr>
      </w:pPr>
      <w:r>
        <w:rPr>
          <w:rStyle w:val="Strong"/>
          <w:b w:val="0"/>
          <w:color w:val="000000"/>
          <w:szCs w:val="28"/>
        </w:rPr>
        <w:t>-</w:t>
      </w:r>
      <w:r w:rsidRPr="00935EF8">
        <w:rPr>
          <w:rStyle w:val="Heading1Char"/>
          <w:b w:val="0"/>
          <w:color w:val="000000"/>
          <w:szCs w:val="28"/>
        </w:rPr>
        <w:t xml:space="preserve"> </w:t>
      </w:r>
      <w:r>
        <w:rPr>
          <w:rStyle w:val="Strong"/>
          <w:b w:val="0"/>
          <w:color w:val="000000"/>
          <w:szCs w:val="28"/>
        </w:rPr>
        <w:t>земельного участка с кадастровым номером 67:13:</w:t>
      </w:r>
      <w:r>
        <w:rPr>
          <w:rStyle w:val="wmi-callto"/>
          <w:bCs/>
          <w:color w:val="000000"/>
          <w:szCs w:val="28"/>
        </w:rPr>
        <w:t>0100101</w:t>
      </w:r>
      <w:r>
        <w:rPr>
          <w:rStyle w:val="Strong"/>
          <w:b w:val="0"/>
          <w:color w:val="000000"/>
          <w:szCs w:val="28"/>
        </w:rPr>
        <w:t>:28, расположенного по адресу: Российская Федерация, Смоленская область, Новодугинский район, Днепровское сельское поселение, д. Степанково, из территориальной зоны Р1- зона рекреационного назначения  в территориальную зону СОД-2 смешенная общественно-деловая застройка;</w:t>
      </w:r>
    </w:p>
    <w:p w:rsidR="00B62CBE" w:rsidRDefault="00B62CBE" w:rsidP="00935EF8">
      <w:pPr>
        <w:tabs>
          <w:tab w:val="left" w:pos="709"/>
        </w:tabs>
        <w:ind w:right="-2" w:firstLine="709"/>
        <w:rPr>
          <w:rStyle w:val="Strong"/>
          <w:b w:val="0"/>
          <w:color w:val="000000"/>
          <w:szCs w:val="28"/>
        </w:rPr>
      </w:pPr>
      <w:r>
        <w:rPr>
          <w:rStyle w:val="Strong"/>
          <w:b w:val="0"/>
          <w:color w:val="000000"/>
          <w:szCs w:val="28"/>
        </w:rPr>
        <w:t>-изменение категории земель, расположенных на территории Днепровского сельского поселения Новодугинского района Смоленской области, из категории земель – земли запаса в категорию земель -  земли сельскохозяйственного назначения.</w:t>
      </w:r>
    </w:p>
    <w:p w:rsidR="00B62CBE" w:rsidRDefault="00B62CBE" w:rsidP="00755316">
      <w:pPr>
        <w:tabs>
          <w:tab w:val="left" w:pos="709"/>
        </w:tabs>
        <w:ind w:right="-2" w:firstLine="709"/>
        <w:rPr>
          <w:rStyle w:val="upper"/>
        </w:rPr>
      </w:pPr>
      <w:r>
        <w:t xml:space="preserve">2. Местом проведения публичных слушаний определить здание Администрации Днепровского сельского поселения Новодугинского района Смоленской области, расположенное по адресу: </w:t>
      </w:r>
      <w:r>
        <w:rPr>
          <w:rStyle w:val="upper"/>
        </w:rPr>
        <w:t>215</w:t>
      </w:r>
      <w:r w:rsidRPr="002D614E">
        <w:rPr>
          <w:rStyle w:val="upper"/>
        </w:rPr>
        <w:t>2</w:t>
      </w:r>
      <w:r>
        <w:rPr>
          <w:rStyle w:val="upper"/>
        </w:rPr>
        <w:t>36, Смоленская область, Новодугинский район, с. Днепровское, ул. Ракова, д. 28.</w:t>
      </w:r>
    </w:p>
    <w:p w:rsidR="00B62CBE" w:rsidRDefault="00B62CBE" w:rsidP="00142AC1">
      <w:pPr>
        <w:tabs>
          <w:tab w:val="left" w:pos="709"/>
        </w:tabs>
        <w:ind w:right="-2" w:firstLine="709"/>
      </w:pPr>
      <w:r>
        <w:t>3. Настоящие постановление вступает в силу со дня его опубликования в районной газете «Сельские зори» и подлежит размещению на официальном сайте</w:t>
      </w:r>
      <w:r w:rsidRPr="00F06B10">
        <w:t xml:space="preserve"> </w:t>
      </w:r>
      <w:r>
        <w:t>Администрации муниципального образования «Новодугинский район» Смоленской области.</w:t>
      </w:r>
    </w:p>
    <w:p w:rsidR="00B62CBE" w:rsidRDefault="00B62CBE" w:rsidP="00386024">
      <w:pPr>
        <w:tabs>
          <w:tab w:val="left" w:pos="709"/>
          <w:tab w:val="left" w:pos="851"/>
          <w:tab w:val="left" w:pos="1134"/>
        </w:tabs>
        <w:ind w:right="-2" w:firstLine="709"/>
      </w:pPr>
      <w:r>
        <w:t xml:space="preserve">4. Контроль за исполнением настоящего постановления возложить на заместителя Главы муниципального образования «Новодугинский район» Смоленской области В.В. Иванова. </w:t>
      </w:r>
    </w:p>
    <w:p w:rsidR="00B62CBE" w:rsidRDefault="00B62CBE" w:rsidP="00045694">
      <w:pPr>
        <w:tabs>
          <w:tab w:val="left" w:pos="709"/>
        </w:tabs>
        <w:ind w:right="-2" w:firstLine="709"/>
      </w:pPr>
    </w:p>
    <w:p w:rsidR="00B62CBE" w:rsidRDefault="00B62CBE" w:rsidP="00045694">
      <w:pPr>
        <w:tabs>
          <w:tab w:val="left" w:pos="709"/>
        </w:tabs>
        <w:ind w:right="-2" w:firstLine="709"/>
      </w:pPr>
    </w:p>
    <w:p w:rsidR="00B62CBE" w:rsidRDefault="00B62CBE" w:rsidP="00D10075">
      <w:pPr>
        <w:ind w:right="-2" w:firstLine="0"/>
      </w:pPr>
    </w:p>
    <w:p w:rsidR="00B62CBE" w:rsidRDefault="00B62CBE" w:rsidP="00D36684">
      <w:pPr>
        <w:ind w:right="-2" w:firstLine="0"/>
      </w:pPr>
      <w:r>
        <w:t xml:space="preserve">Глава муниципального образования </w:t>
      </w:r>
    </w:p>
    <w:p w:rsidR="00B62CBE" w:rsidRDefault="00B62CBE" w:rsidP="0063144A">
      <w:pPr>
        <w:tabs>
          <w:tab w:val="left" w:pos="4536"/>
        </w:tabs>
        <w:ind w:right="-2" w:firstLine="0"/>
      </w:pPr>
      <w:r>
        <w:t xml:space="preserve">«Новодугинский район» </w:t>
      </w:r>
    </w:p>
    <w:p w:rsidR="00B62CBE" w:rsidRDefault="00B62CBE" w:rsidP="00256414">
      <w:pPr>
        <w:tabs>
          <w:tab w:val="left" w:pos="4536"/>
        </w:tabs>
        <w:ind w:right="-2" w:firstLine="0"/>
        <w:rPr>
          <w:szCs w:val="28"/>
        </w:rPr>
      </w:pPr>
      <w:r>
        <w:t>Смоленской области</w:t>
      </w:r>
      <w:r>
        <w:tab/>
      </w:r>
      <w:r>
        <w:tab/>
      </w:r>
      <w:r>
        <w:tab/>
        <w:t xml:space="preserve">                                         В.В. Соколов</w:t>
      </w:r>
    </w:p>
    <w:p w:rsidR="00B62CBE" w:rsidRDefault="00B62CBE" w:rsidP="00256414">
      <w:pPr>
        <w:tabs>
          <w:tab w:val="left" w:pos="4536"/>
        </w:tabs>
        <w:ind w:right="-2" w:firstLine="0"/>
        <w:rPr>
          <w:szCs w:val="28"/>
        </w:rPr>
      </w:pPr>
    </w:p>
    <w:p w:rsidR="00B62CBE" w:rsidRDefault="00B62CBE" w:rsidP="0024727B">
      <w:pPr>
        <w:tabs>
          <w:tab w:val="left" w:pos="0"/>
        </w:tabs>
        <w:jc w:val="right"/>
        <w:rPr>
          <w:szCs w:val="28"/>
        </w:rPr>
      </w:pPr>
    </w:p>
    <w:p w:rsidR="00B62CBE" w:rsidRDefault="00B62CBE" w:rsidP="0024727B">
      <w:pPr>
        <w:tabs>
          <w:tab w:val="left" w:pos="0"/>
        </w:tabs>
        <w:jc w:val="right"/>
        <w:rPr>
          <w:szCs w:val="28"/>
        </w:rPr>
      </w:pPr>
    </w:p>
    <w:p w:rsidR="00B62CBE" w:rsidRDefault="00B62CBE" w:rsidP="0024727B">
      <w:pPr>
        <w:tabs>
          <w:tab w:val="left" w:pos="0"/>
        </w:tabs>
        <w:jc w:val="right"/>
        <w:rPr>
          <w:szCs w:val="28"/>
        </w:rPr>
      </w:pPr>
    </w:p>
    <w:p w:rsidR="00B62CBE" w:rsidRDefault="00B62CBE" w:rsidP="0024727B">
      <w:pPr>
        <w:tabs>
          <w:tab w:val="left" w:pos="0"/>
        </w:tabs>
        <w:jc w:val="right"/>
        <w:rPr>
          <w:szCs w:val="28"/>
        </w:rPr>
      </w:pPr>
    </w:p>
    <w:p w:rsidR="00B62CBE" w:rsidRDefault="00B62CBE" w:rsidP="0024727B">
      <w:pPr>
        <w:tabs>
          <w:tab w:val="left" w:pos="0"/>
        </w:tabs>
        <w:jc w:val="right"/>
        <w:rPr>
          <w:szCs w:val="28"/>
        </w:rPr>
      </w:pPr>
    </w:p>
    <w:p w:rsidR="00B62CBE" w:rsidRDefault="00B62CBE" w:rsidP="0024727B">
      <w:pPr>
        <w:tabs>
          <w:tab w:val="left" w:pos="0"/>
        </w:tabs>
        <w:jc w:val="right"/>
        <w:rPr>
          <w:szCs w:val="28"/>
        </w:rPr>
      </w:pPr>
    </w:p>
    <w:p w:rsidR="00B62CBE" w:rsidRDefault="00B62CBE" w:rsidP="0024727B">
      <w:pPr>
        <w:tabs>
          <w:tab w:val="left" w:pos="0"/>
        </w:tabs>
        <w:jc w:val="right"/>
        <w:rPr>
          <w:szCs w:val="28"/>
        </w:rPr>
      </w:pPr>
    </w:p>
    <w:p w:rsidR="00B62CBE" w:rsidRDefault="00B62CBE" w:rsidP="007A0379">
      <w:pPr>
        <w:ind w:firstLine="0"/>
        <w:rPr>
          <w:szCs w:val="28"/>
        </w:rPr>
      </w:pPr>
    </w:p>
    <w:p w:rsidR="00B62CBE" w:rsidRDefault="00B62CBE" w:rsidP="007A0379">
      <w:pPr>
        <w:ind w:firstLine="0"/>
        <w:rPr>
          <w:szCs w:val="28"/>
        </w:rPr>
      </w:pPr>
    </w:p>
    <w:p w:rsidR="00B62CBE" w:rsidRDefault="00B62CBE" w:rsidP="007A0379">
      <w:pPr>
        <w:ind w:firstLine="0"/>
        <w:rPr>
          <w:szCs w:val="28"/>
        </w:rPr>
      </w:pPr>
    </w:p>
    <w:p w:rsidR="00B62CBE" w:rsidRDefault="00B62CBE" w:rsidP="007A0379">
      <w:pPr>
        <w:ind w:firstLine="0"/>
        <w:rPr>
          <w:szCs w:val="28"/>
        </w:rPr>
      </w:pPr>
    </w:p>
    <w:p w:rsidR="00B62CBE" w:rsidRDefault="00B62CBE" w:rsidP="007A0379">
      <w:pPr>
        <w:ind w:firstLine="0"/>
        <w:rPr>
          <w:szCs w:val="28"/>
        </w:rPr>
      </w:pPr>
    </w:p>
    <w:p w:rsidR="00B62CBE" w:rsidRDefault="00B62CBE" w:rsidP="007A0379">
      <w:pPr>
        <w:ind w:firstLine="0"/>
        <w:rPr>
          <w:szCs w:val="28"/>
        </w:rPr>
      </w:pPr>
    </w:p>
    <w:p w:rsidR="00B62CBE" w:rsidRDefault="00B62CBE" w:rsidP="007A0379">
      <w:pPr>
        <w:ind w:firstLine="0"/>
        <w:rPr>
          <w:szCs w:val="28"/>
        </w:rPr>
      </w:pPr>
    </w:p>
    <w:p w:rsidR="00B62CBE" w:rsidRDefault="00B62CBE" w:rsidP="007A0379">
      <w:pPr>
        <w:ind w:firstLine="0"/>
        <w:rPr>
          <w:szCs w:val="28"/>
        </w:rPr>
      </w:pPr>
    </w:p>
    <w:p w:rsidR="00B62CBE" w:rsidRDefault="00B62CBE" w:rsidP="007A0379">
      <w:pPr>
        <w:ind w:firstLine="0"/>
        <w:rPr>
          <w:szCs w:val="28"/>
        </w:rPr>
      </w:pPr>
    </w:p>
    <w:p w:rsidR="00B62CBE" w:rsidRDefault="00B62CBE" w:rsidP="007A0379">
      <w:pPr>
        <w:ind w:firstLine="0"/>
        <w:rPr>
          <w:szCs w:val="28"/>
        </w:rPr>
      </w:pPr>
    </w:p>
    <w:p w:rsidR="00B62CBE" w:rsidRDefault="00B62CBE" w:rsidP="007A0379">
      <w:pPr>
        <w:ind w:firstLine="0"/>
        <w:rPr>
          <w:szCs w:val="28"/>
        </w:rPr>
      </w:pPr>
    </w:p>
    <w:p w:rsidR="00B62CBE" w:rsidRDefault="00B62CBE" w:rsidP="007A0379">
      <w:pPr>
        <w:ind w:firstLine="0"/>
        <w:rPr>
          <w:szCs w:val="28"/>
        </w:rPr>
      </w:pPr>
    </w:p>
    <w:p w:rsidR="00B62CBE" w:rsidRDefault="00B62CBE" w:rsidP="007A0379">
      <w:pPr>
        <w:rPr>
          <w:szCs w:val="28"/>
        </w:rPr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7A0379">
      <w:pPr>
        <w:ind w:firstLine="0"/>
      </w:pPr>
    </w:p>
    <w:p w:rsidR="00B62CBE" w:rsidRDefault="00B62CBE" w:rsidP="00C04C58">
      <w:pPr>
        <w:ind w:firstLine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pt;margin-top:2.5pt;width:264.3pt;height:122.6pt;z-index:251658240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B62CBE" w:rsidRDefault="00B62CBE" w:rsidP="00C04C58">
                  <w:pPr>
                    <w:ind w:left="-426" w:firstLine="426"/>
                    <w:rPr>
                      <w:b/>
                    </w:rPr>
                  </w:pPr>
                  <w:bookmarkStart w:id="0" w:name="_1069766106"/>
                  <w:bookmarkStart w:id="1" w:name="_1069766142"/>
                  <w:bookmarkStart w:id="2" w:name="_1072098715"/>
                  <w:bookmarkStart w:id="3" w:name="_1065859854"/>
                  <w:bookmarkEnd w:id="0"/>
                  <w:bookmarkEnd w:id="1"/>
                  <w:bookmarkEnd w:id="2"/>
                  <w:bookmarkEnd w:id="3"/>
                  <w:r>
                    <w:rPr>
                      <w:b/>
                    </w:rPr>
                    <w:t>Разослать:</w:t>
                  </w:r>
                </w:p>
                <w:p w:rsidR="00B62CBE" w:rsidRDefault="00B62CBE" w:rsidP="00C04C58">
                  <w:pPr>
                    <w:ind w:right="-168" w:firstLine="0"/>
                    <w:rPr>
                      <w:szCs w:val="28"/>
                    </w:rPr>
                  </w:pPr>
                  <w:r w:rsidRPr="00926E60">
                    <w:rPr>
                      <w:szCs w:val="28"/>
                    </w:rPr>
                    <w:t>отделу территориального план</w:t>
                  </w:r>
                  <w:r>
                    <w:rPr>
                      <w:szCs w:val="28"/>
                    </w:rPr>
                    <w:t xml:space="preserve">ирования муниципального района, </w:t>
                  </w:r>
                  <w:r w:rsidRPr="00926E60">
                    <w:rPr>
                      <w:szCs w:val="28"/>
                    </w:rPr>
                    <w:t>энергетики, транспорта и ЖКХ  - 1</w:t>
                  </w:r>
                  <w:r>
                    <w:rPr>
                      <w:szCs w:val="28"/>
                    </w:rPr>
                    <w:t xml:space="preserve"> </w:t>
                  </w:r>
                  <w:r w:rsidRPr="00926E60">
                    <w:rPr>
                      <w:szCs w:val="28"/>
                    </w:rPr>
                    <w:t>экз.</w:t>
                  </w:r>
                  <w:r>
                    <w:rPr>
                      <w:szCs w:val="28"/>
                    </w:rPr>
                    <w:t>,</w:t>
                  </w:r>
                </w:p>
                <w:p w:rsidR="00B62CBE" w:rsidRDefault="00B62CBE" w:rsidP="00C04C58">
                  <w:pPr>
                    <w:ind w:right="-168"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отделу экономики - 1 экз.,</w:t>
                  </w:r>
                </w:p>
                <w:p w:rsidR="00B62CBE" w:rsidRPr="00926E60" w:rsidRDefault="00B62CBE" w:rsidP="00C04C58">
                  <w:pPr>
                    <w:ind w:right="-168"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Днепровское сельское поселение - 1 экз. </w:t>
                  </w:r>
                </w:p>
              </w:txbxContent>
            </v:textbox>
          </v:shape>
        </w:pict>
      </w:r>
      <w:r>
        <w:t>Отп. 1 экз. – в дело</w:t>
      </w:r>
    </w:p>
    <w:p w:rsidR="00B62CBE" w:rsidRDefault="00B62CBE" w:rsidP="00C04C58">
      <w:pPr>
        <w:ind w:firstLine="0"/>
      </w:pPr>
    </w:p>
    <w:p w:rsidR="00B62CBE" w:rsidRDefault="00B62CBE" w:rsidP="00C04C58">
      <w:pPr>
        <w:ind w:firstLine="0"/>
      </w:pPr>
      <w:r>
        <w:t>Исп. _________Т.В. Васильева</w:t>
      </w:r>
      <w:r>
        <w:tab/>
      </w:r>
    </w:p>
    <w:p w:rsidR="00B62CBE" w:rsidRDefault="00B62CBE" w:rsidP="00C04C58">
      <w:pPr>
        <w:ind w:firstLine="0"/>
      </w:pPr>
      <w:r>
        <w:t>т. 2-12-35</w:t>
      </w:r>
    </w:p>
    <w:p w:rsidR="00B62CBE" w:rsidRDefault="00B62CBE" w:rsidP="00C04C58">
      <w:pPr>
        <w:ind w:firstLine="0"/>
      </w:pPr>
      <w:r>
        <w:t xml:space="preserve">"____" _________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B62CBE" w:rsidRDefault="00B62CBE" w:rsidP="00C04C58">
      <w:pPr>
        <w:ind w:firstLine="0"/>
      </w:pPr>
    </w:p>
    <w:p w:rsidR="00B62CBE" w:rsidRDefault="00B62CBE" w:rsidP="00C04C58">
      <w:pPr>
        <w:ind w:firstLine="0"/>
      </w:pPr>
    </w:p>
    <w:p w:rsidR="00B62CBE" w:rsidRDefault="00B62CBE" w:rsidP="00C04C58">
      <w:pPr>
        <w:ind w:firstLine="0"/>
      </w:pPr>
      <w:r>
        <w:t xml:space="preserve">Визы: </w:t>
      </w:r>
    </w:p>
    <w:p w:rsidR="00B62CBE" w:rsidRDefault="00B62CBE" w:rsidP="00C04C58">
      <w:pPr>
        <w:ind w:firstLine="0"/>
      </w:pPr>
    </w:p>
    <w:p w:rsidR="00B62CBE" w:rsidRDefault="00B62CBE" w:rsidP="00C04C58">
      <w:pPr>
        <w:ind w:firstLine="0"/>
      </w:pPr>
      <w:r>
        <w:t>В.В. Иванов</w:t>
      </w:r>
      <w:r>
        <w:tab/>
      </w:r>
      <w:r>
        <w:tab/>
        <w:t>__________</w:t>
      </w:r>
      <w:r>
        <w:tab/>
      </w:r>
      <w:r>
        <w:tab/>
        <w:t xml:space="preserve">"____"__________  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B62CBE" w:rsidRDefault="00B62CBE" w:rsidP="00C04C58">
      <w:pPr>
        <w:ind w:firstLine="0"/>
      </w:pPr>
      <w:r>
        <w:t>С.Н. Эминова</w:t>
      </w:r>
      <w:r>
        <w:tab/>
      </w:r>
      <w:r>
        <w:tab/>
        <w:t>__________</w:t>
      </w:r>
      <w:r>
        <w:tab/>
      </w:r>
      <w:r>
        <w:tab/>
        <w:t xml:space="preserve">"____"__________  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B62CBE" w:rsidRDefault="00B62CBE" w:rsidP="004B18FA">
      <w:pPr>
        <w:ind w:right="-2" w:firstLine="0"/>
        <w:jc w:val="center"/>
      </w:pPr>
    </w:p>
    <w:p w:rsidR="00B62CBE" w:rsidRDefault="00B62CBE" w:rsidP="004B18FA">
      <w:pPr>
        <w:ind w:right="-2" w:firstLine="0"/>
        <w:jc w:val="center"/>
      </w:pPr>
    </w:p>
    <w:sectPr w:rsidR="00B62CBE" w:rsidSect="004F1705">
      <w:pgSz w:w="11905" w:h="16837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4F9"/>
    <w:rsid w:val="00022856"/>
    <w:rsid w:val="000343B9"/>
    <w:rsid w:val="00045694"/>
    <w:rsid w:val="00054EEE"/>
    <w:rsid w:val="00056604"/>
    <w:rsid w:val="00086110"/>
    <w:rsid w:val="00095224"/>
    <w:rsid w:val="000A2B2B"/>
    <w:rsid w:val="000A7A2F"/>
    <w:rsid w:val="000C6037"/>
    <w:rsid w:val="000D4938"/>
    <w:rsid w:val="000E00D4"/>
    <w:rsid w:val="000F797A"/>
    <w:rsid w:val="001015F8"/>
    <w:rsid w:val="00107A64"/>
    <w:rsid w:val="0011506F"/>
    <w:rsid w:val="001203F0"/>
    <w:rsid w:val="001267D0"/>
    <w:rsid w:val="00127AE9"/>
    <w:rsid w:val="001307B8"/>
    <w:rsid w:val="0013296C"/>
    <w:rsid w:val="001368D3"/>
    <w:rsid w:val="00140326"/>
    <w:rsid w:val="00140DF7"/>
    <w:rsid w:val="00142AC1"/>
    <w:rsid w:val="00146347"/>
    <w:rsid w:val="00153450"/>
    <w:rsid w:val="001554C2"/>
    <w:rsid w:val="00172DA6"/>
    <w:rsid w:val="001807AE"/>
    <w:rsid w:val="0018090A"/>
    <w:rsid w:val="00183490"/>
    <w:rsid w:val="00183B84"/>
    <w:rsid w:val="0019583A"/>
    <w:rsid w:val="001959F9"/>
    <w:rsid w:val="00197092"/>
    <w:rsid w:val="001A02FB"/>
    <w:rsid w:val="001A4E3A"/>
    <w:rsid w:val="001C7CFF"/>
    <w:rsid w:val="001F3841"/>
    <w:rsid w:val="001F7C36"/>
    <w:rsid w:val="00200A2E"/>
    <w:rsid w:val="00210C9B"/>
    <w:rsid w:val="00211574"/>
    <w:rsid w:val="002166DA"/>
    <w:rsid w:val="00216D21"/>
    <w:rsid w:val="002210C0"/>
    <w:rsid w:val="00225552"/>
    <w:rsid w:val="0024727B"/>
    <w:rsid w:val="00256414"/>
    <w:rsid w:val="00261982"/>
    <w:rsid w:val="00266512"/>
    <w:rsid w:val="00280677"/>
    <w:rsid w:val="00280970"/>
    <w:rsid w:val="002B73E9"/>
    <w:rsid w:val="002C1A0F"/>
    <w:rsid w:val="002D614E"/>
    <w:rsid w:val="002D6C14"/>
    <w:rsid w:val="002E0BFD"/>
    <w:rsid w:val="002E7458"/>
    <w:rsid w:val="002E7CB0"/>
    <w:rsid w:val="00332361"/>
    <w:rsid w:val="00370312"/>
    <w:rsid w:val="00383D78"/>
    <w:rsid w:val="00386024"/>
    <w:rsid w:val="00387348"/>
    <w:rsid w:val="00391946"/>
    <w:rsid w:val="003919D0"/>
    <w:rsid w:val="003979D5"/>
    <w:rsid w:val="003A5C46"/>
    <w:rsid w:val="003B2269"/>
    <w:rsid w:val="003F4788"/>
    <w:rsid w:val="0041342B"/>
    <w:rsid w:val="00413E38"/>
    <w:rsid w:val="00414C9D"/>
    <w:rsid w:val="004429B4"/>
    <w:rsid w:val="00444CEA"/>
    <w:rsid w:val="00453551"/>
    <w:rsid w:val="004602C8"/>
    <w:rsid w:val="00470E81"/>
    <w:rsid w:val="004842B7"/>
    <w:rsid w:val="0048712E"/>
    <w:rsid w:val="0049486B"/>
    <w:rsid w:val="004B0AA9"/>
    <w:rsid w:val="004B18FA"/>
    <w:rsid w:val="004B1C36"/>
    <w:rsid w:val="004B5AA5"/>
    <w:rsid w:val="004D033A"/>
    <w:rsid w:val="004D50A9"/>
    <w:rsid w:val="004D5187"/>
    <w:rsid w:val="004E2F21"/>
    <w:rsid w:val="004F0AE2"/>
    <w:rsid w:val="004F1705"/>
    <w:rsid w:val="005057E4"/>
    <w:rsid w:val="00510C27"/>
    <w:rsid w:val="0054116A"/>
    <w:rsid w:val="00561B16"/>
    <w:rsid w:val="005770C3"/>
    <w:rsid w:val="00580B03"/>
    <w:rsid w:val="00590AB6"/>
    <w:rsid w:val="00590F7B"/>
    <w:rsid w:val="00596DEC"/>
    <w:rsid w:val="005A4B9F"/>
    <w:rsid w:val="005B03D3"/>
    <w:rsid w:val="005C0A3A"/>
    <w:rsid w:val="005D2AA4"/>
    <w:rsid w:val="005D372E"/>
    <w:rsid w:val="005D7551"/>
    <w:rsid w:val="005E3660"/>
    <w:rsid w:val="005E47A8"/>
    <w:rsid w:val="005F0F01"/>
    <w:rsid w:val="005F39A6"/>
    <w:rsid w:val="006009EF"/>
    <w:rsid w:val="00601C4D"/>
    <w:rsid w:val="00605A88"/>
    <w:rsid w:val="0061055A"/>
    <w:rsid w:val="00610847"/>
    <w:rsid w:val="0062097C"/>
    <w:rsid w:val="00620A6E"/>
    <w:rsid w:val="0063144A"/>
    <w:rsid w:val="00631B93"/>
    <w:rsid w:val="0063207D"/>
    <w:rsid w:val="006416D9"/>
    <w:rsid w:val="00646965"/>
    <w:rsid w:val="00654902"/>
    <w:rsid w:val="0066253A"/>
    <w:rsid w:val="00681218"/>
    <w:rsid w:val="006843F3"/>
    <w:rsid w:val="006905B3"/>
    <w:rsid w:val="006A6740"/>
    <w:rsid w:val="006A67D9"/>
    <w:rsid w:val="006E4023"/>
    <w:rsid w:val="007101DE"/>
    <w:rsid w:val="00710572"/>
    <w:rsid w:val="00712D81"/>
    <w:rsid w:val="0072659D"/>
    <w:rsid w:val="007332B7"/>
    <w:rsid w:val="00755316"/>
    <w:rsid w:val="00757E68"/>
    <w:rsid w:val="00773B87"/>
    <w:rsid w:val="00775CAB"/>
    <w:rsid w:val="00791A6C"/>
    <w:rsid w:val="007A0379"/>
    <w:rsid w:val="007A31D9"/>
    <w:rsid w:val="007B7D51"/>
    <w:rsid w:val="007C5787"/>
    <w:rsid w:val="007E53F8"/>
    <w:rsid w:val="007F1C8A"/>
    <w:rsid w:val="008042C5"/>
    <w:rsid w:val="00812F6F"/>
    <w:rsid w:val="008170F2"/>
    <w:rsid w:val="00817C8C"/>
    <w:rsid w:val="00820ECF"/>
    <w:rsid w:val="008221A6"/>
    <w:rsid w:val="0082348A"/>
    <w:rsid w:val="008258D8"/>
    <w:rsid w:val="008331CD"/>
    <w:rsid w:val="00845BE7"/>
    <w:rsid w:val="00851778"/>
    <w:rsid w:val="0085261A"/>
    <w:rsid w:val="00852F6C"/>
    <w:rsid w:val="00867018"/>
    <w:rsid w:val="00870768"/>
    <w:rsid w:val="00872D89"/>
    <w:rsid w:val="0087307C"/>
    <w:rsid w:val="00890588"/>
    <w:rsid w:val="008A1D0F"/>
    <w:rsid w:val="008B4FB9"/>
    <w:rsid w:val="008D7102"/>
    <w:rsid w:val="008E1087"/>
    <w:rsid w:val="008E389A"/>
    <w:rsid w:val="008E6F4C"/>
    <w:rsid w:val="008F4271"/>
    <w:rsid w:val="00904FD3"/>
    <w:rsid w:val="0091338B"/>
    <w:rsid w:val="009202C6"/>
    <w:rsid w:val="00926E60"/>
    <w:rsid w:val="009327B2"/>
    <w:rsid w:val="00933E13"/>
    <w:rsid w:val="00935EF8"/>
    <w:rsid w:val="00942E89"/>
    <w:rsid w:val="00943FA2"/>
    <w:rsid w:val="00950453"/>
    <w:rsid w:val="0097370D"/>
    <w:rsid w:val="00986FA1"/>
    <w:rsid w:val="00990E32"/>
    <w:rsid w:val="009974F9"/>
    <w:rsid w:val="009C55C7"/>
    <w:rsid w:val="009E07FE"/>
    <w:rsid w:val="009F3B8D"/>
    <w:rsid w:val="00A11B27"/>
    <w:rsid w:val="00A1780F"/>
    <w:rsid w:val="00A249DD"/>
    <w:rsid w:val="00A252D6"/>
    <w:rsid w:val="00A25B5C"/>
    <w:rsid w:val="00A26000"/>
    <w:rsid w:val="00A425CE"/>
    <w:rsid w:val="00A4532D"/>
    <w:rsid w:val="00A47068"/>
    <w:rsid w:val="00A54FFD"/>
    <w:rsid w:val="00A57506"/>
    <w:rsid w:val="00A634A0"/>
    <w:rsid w:val="00A7088B"/>
    <w:rsid w:val="00A84462"/>
    <w:rsid w:val="00A86E9E"/>
    <w:rsid w:val="00AA01C5"/>
    <w:rsid w:val="00AC6B01"/>
    <w:rsid w:val="00AD1816"/>
    <w:rsid w:val="00AE055B"/>
    <w:rsid w:val="00AE30A7"/>
    <w:rsid w:val="00AE665F"/>
    <w:rsid w:val="00AF313E"/>
    <w:rsid w:val="00AF43FA"/>
    <w:rsid w:val="00AF4958"/>
    <w:rsid w:val="00B0496C"/>
    <w:rsid w:val="00B07911"/>
    <w:rsid w:val="00B12E9D"/>
    <w:rsid w:val="00B30EFE"/>
    <w:rsid w:val="00B35F1F"/>
    <w:rsid w:val="00B4251B"/>
    <w:rsid w:val="00B464C8"/>
    <w:rsid w:val="00B62CBE"/>
    <w:rsid w:val="00B71828"/>
    <w:rsid w:val="00B76BF2"/>
    <w:rsid w:val="00B807E6"/>
    <w:rsid w:val="00B84102"/>
    <w:rsid w:val="00B8526B"/>
    <w:rsid w:val="00B85F39"/>
    <w:rsid w:val="00B978E9"/>
    <w:rsid w:val="00BB05F5"/>
    <w:rsid w:val="00BC77E8"/>
    <w:rsid w:val="00BE21B9"/>
    <w:rsid w:val="00BE4056"/>
    <w:rsid w:val="00BE497F"/>
    <w:rsid w:val="00BF0BB0"/>
    <w:rsid w:val="00C04C58"/>
    <w:rsid w:val="00C23A7C"/>
    <w:rsid w:val="00C23C7A"/>
    <w:rsid w:val="00C25A6C"/>
    <w:rsid w:val="00C30592"/>
    <w:rsid w:val="00C3537F"/>
    <w:rsid w:val="00C420BF"/>
    <w:rsid w:val="00C44492"/>
    <w:rsid w:val="00C45307"/>
    <w:rsid w:val="00C502BF"/>
    <w:rsid w:val="00C5361F"/>
    <w:rsid w:val="00C566F8"/>
    <w:rsid w:val="00C948A1"/>
    <w:rsid w:val="00CC009E"/>
    <w:rsid w:val="00CD021B"/>
    <w:rsid w:val="00CD0A66"/>
    <w:rsid w:val="00CD336E"/>
    <w:rsid w:val="00CD586F"/>
    <w:rsid w:val="00D0003A"/>
    <w:rsid w:val="00D07467"/>
    <w:rsid w:val="00D10075"/>
    <w:rsid w:val="00D13BC6"/>
    <w:rsid w:val="00D15DE4"/>
    <w:rsid w:val="00D244E3"/>
    <w:rsid w:val="00D31F6E"/>
    <w:rsid w:val="00D36684"/>
    <w:rsid w:val="00D42B01"/>
    <w:rsid w:val="00D43938"/>
    <w:rsid w:val="00D44A36"/>
    <w:rsid w:val="00D624FF"/>
    <w:rsid w:val="00D6535B"/>
    <w:rsid w:val="00D6571F"/>
    <w:rsid w:val="00D764E7"/>
    <w:rsid w:val="00D80FE3"/>
    <w:rsid w:val="00D82EEF"/>
    <w:rsid w:val="00D9394D"/>
    <w:rsid w:val="00DA531B"/>
    <w:rsid w:val="00DB3986"/>
    <w:rsid w:val="00DC0A38"/>
    <w:rsid w:val="00DC4351"/>
    <w:rsid w:val="00DC4D61"/>
    <w:rsid w:val="00DD302B"/>
    <w:rsid w:val="00DD7D05"/>
    <w:rsid w:val="00DE6B5A"/>
    <w:rsid w:val="00DF033E"/>
    <w:rsid w:val="00DF4984"/>
    <w:rsid w:val="00E04B6A"/>
    <w:rsid w:val="00E071FE"/>
    <w:rsid w:val="00E11EBE"/>
    <w:rsid w:val="00E20356"/>
    <w:rsid w:val="00E21231"/>
    <w:rsid w:val="00E2609C"/>
    <w:rsid w:val="00E3202D"/>
    <w:rsid w:val="00E354FB"/>
    <w:rsid w:val="00E37628"/>
    <w:rsid w:val="00E5007F"/>
    <w:rsid w:val="00E600B5"/>
    <w:rsid w:val="00E80AD4"/>
    <w:rsid w:val="00E81A02"/>
    <w:rsid w:val="00E93121"/>
    <w:rsid w:val="00E955D5"/>
    <w:rsid w:val="00EA296C"/>
    <w:rsid w:val="00EB4508"/>
    <w:rsid w:val="00EB52F6"/>
    <w:rsid w:val="00EB5C44"/>
    <w:rsid w:val="00ED3A8E"/>
    <w:rsid w:val="00EF266E"/>
    <w:rsid w:val="00EF6B1F"/>
    <w:rsid w:val="00F06B10"/>
    <w:rsid w:val="00F16CDD"/>
    <w:rsid w:val="00F16D50"/>
    <w:rsid w:val="00F315DE"/>
    <w:rsid w:val="00F33B8F"/>
    <w:rsid w:val="00F35642"/>
    <w:rsid w:val="00F4074D"/>
    <w:rsid w:val="00F448F2"/>
    <w:rsid w:val="00F5374F"/>
    <w:rsid w:val="00F652A4"/>
    <w:rsid w:val="00F65BAC"/>
    <w:rsid w:val="00F7141F"/>
    <w:rsid w:val="00F84D25"/>
    <w:rsid w:val="00F92CB5"/>
    <w:rsid w:val="00F94E8D"/>
    <w:rsid w:val="00FA0F5F"/>
    <w:rsid w:val="00FB3F8C"/>
    <w:rsid w:val="00FE463C"/>
    <w:rsid w:val="00FF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64"/>
    <w:pPr>
      <w:suppressAutoHyphens/>
      <w:ind w:firstLine="720"/>
      <w:jc w:val="both"/>
    </w:pPr>
    <w:rPr>
      <w:sz w:val="28"/>
      <w:szCs w:val="20"/>
      <w:lang w:eastAsia="ar-SA"/>
    </w:rPr>
  </w:style>
  <w:style w:type="paragraph" w:styleId="Heading1">
    <w:name w:val="heading 1"/>
    <w:basedOn w:val="Normal"/>
    <w:link w:val="Heading1Char"/>
    <w:uiPriority w:val="99"/>
    <w:qFormat/>
    <w:locked/>
    <w:rsid w:val="00FE463C"/>
    <w:pPr>
      <w:suppressAutoHyphens w:val="0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463C"/>
    <w:rPr>
      <w:rFonts w:cs="Times New Roman"/>
      <w:b/>
      <w:bCs/>
      <w:kern w:val="36"/>
      <w:sz w:val="48"/>
      <w:szCs w:val="48"/>
    </w:rPr>
  </w:style>
  <w:style w:type="character" w:customStyle="1" w:styleId="Absatz-Standardschriftart">
    <w:name w:val="Absatz-Standardschriftart"/>
    <w:uiPriority w:val="99"/>
    <w:rsid w:val="00107A64"/>
  </w:style>
  <w:style w:type="character" w:customStyle="1" w:styleId="WW-Absatz-Standardschriftart">
    <w:name w:val="WW-Absatz-Standardschriftart"/>
    <w:uiPriority w:val="99"/>
    <w:rsid w:val="00107A64"/>
  </w:style>
  <w:style w:type="character" w:customStyle="1" w:styleId="WW-Absatz-Standardschriftart1">
    <w:name w:val="WW-Absatz-Standardschriftart1"/>
    <w:uiPriority w:val="99"/>
    <w:rsid w:val="00107A64"/>
  </w:style>
  <w:style w:type="character" w:customStyle="1" w:styleId="WW-Absatz-Standardschriftart11">
    <w:name w:val="WW-Absatz-Standardschriftart11"/>
    <w:uiPriority w:val="99"/>
    <w:rsid w:val="00107A64"/>
  </w:style>
  <w:style w:type="character" w:customStyle="1" w:styleId="WW-Absatz-Standardschriftart111">
    <w:name w:val="WW-Absatz-Standardschriftart111"/>
    <w:uiPriority w:val="99"/>
    <w:rsid w:val="00107A64"/>
  </w:style>
  <w:style w:type="character" w:customStyle="1" w:styleId="WW-Absatz-Standardschriftart1111">
    <w:name w:val="WW-Absatz-Standardschriftart1111"/>
    <w:uiPriority w:val="99"/>
    <w:rsid w:val="00107A64"/>
  </w:style>
  <w:style w:type="character" w:customStyle="1" w:styleId="WW-Absatz-Standardschriftart11111">
    <w:name w:val="WW-Absatz-Standardschriftart11111"/>
    <w:uiPriority w:val="99"/>
    <w:rsid w:val="00107A64"/>
  </w:style>
  <w:style w:type="character" w:customStyle="1" w:styleId="WW-Absatz-Standardschriftart111111">
    <w:name w:val="WW-Absatz-Standardschriftart111111"/>
    <w:uiPriority w:val="99"/>
    <w:rsid w:val="00107A64"/>
  </w:style>
  <w:style w:type="character" w:customStyle="1" w:styleId="WW-Absatz-Standardschriftart1111111">
    <w:name w:val="WW-Absatz-Standardschriftart1111111"/>
    <w:uiPriority w:val="99"/>
    <w:rsid w:val="00107A64"/>
  </w:style>
  <w:style w:type="character" w:customStyle="1" w:styleId="WW-Absatz-Standardschriftart11111111">
    <w:name w:val="WW-Absatz-Standardschriftart11111111"/>
    <w:uiPriority w:val="99"/>
    <w:rsid w:val="00107A64"/>
  </w:style>
  <w:style w:type="character" w:customStyle="1" w:styleId="1">
    <w:name w:val="Основной шрифт абзаца1"/>
    <w:uiPriority w:val="99"/>
    <w:rsid w:val="00107A64"/>
  </w:style>
  <w:style w:type="character" w:styleId="Hyperlink">
    <w:name w:val="Hyperlink"/>
    <w:basedOn w:val="1"/>
    <w:uiPriority w:val="99"/>
    <w:rsid w:val="00107A64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  <w:rsid w:val="00107A64"/>
  </w:style>
  <w:style w:type="paragraph" w:customStyle="1" w:styleId="a0">
    <w:name w:val="Заголовок"/>
    <w:basedOn w:val="Normal"/>
    <w:next w:val="BodyText"/>
    <w:uiPriority w:val="99"/>
    <w:rsid w:val="00107A64"/>
    <w:pPr>
      <w:keepNext/>
      <w:spacing w:before="240" w:after="120"/>
    </w:pPr>
    <w:rPr>
      <w:rFonts w:ascii="Arial" w:hAnsi="Arial" w:cs="Tahoma"/>
      <w:szCs w:val="28"/>
    </w:rPr>
  </w:style>
  <w:style w:type="paragraph" w:styleId="BodyText">
    <w:name w:val="Body Text"/>
    <w:basedOn w:val="Normal"/>
    <w:link w:val="BodyTextChar"/>
    <w:uiPriority w:val="99"/>
    <w:rsid w:val="00107A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7551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107A64"/>
    <w:rPr>
      <w:rFonts w:cs="Tahoma"/>
    </w:rPr>
  </w:style>
  <w:style w:type="paragraph" w:customStyle="1" w:styleId="10">
    <w:name w:val="Название1"/>
    <w:basedOn w:val="Normal"/>
    <w:uiPriority w:val="99"/>
    <w:rsid w:val="00107A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107A64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rsid w:val="00107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551"/>
    <w:rPr>
      <w:rFonts w:cs="Times New Roman"/>
      <w:sz w:val="2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107A64"/>
    <w:pPr>
      <w:suppressLineNumbers/>
    </w:pPr>
  </w:style>
  <w:style w:type="paragraph" w:customStyle="1" w:styleId="a2">
    <w:name w:val="Заголовок таблицы"/>
    <w:basedOn w:val="a1"/>
    <w:uiPriority w:val="99"/>
    <w:rsid w:val="00107A64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107A64"/>
  </w:style>
  <w:style w:type="table" w:styleId="TableGrid">
    <w:name w:val="Table Grid"/>
    <w:basedOn w:val="TableNormal"/>
    <w:uiPriority w:val="99"/>
    <w:rsid w:val="006314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8A1D0F"/>
    <w:pPr>
      <w:widowControl w:val="0"/>
      <w:suppressAutoHyphens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B12E9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211574"/>
    <w:rPr>
      <w:rFonts w:cs="Times New Roman"/>
      <w:b/>
      <w:bCs/>
    </w:rPr>
  </w:style>
  <w:style w:type="character" w:customStyle="1" w:styleId="wmi-callto">
    <w:name w:val="wmi-callto"/>
    <w:basedOn w:val="DefaultParagraphFont"/>
    <w:uiPriority w:val="99"/>
    <w:rsid w:val="00211574"/>
    <w:rPr>
      <w:rFonts w:cs="Times New Roman"/>
    </w:rPr>
  </w:style>
  <w:style w:type="character" w:customStyle="1" w:styleId="upper">
    <w:name w:val="upper"/>
    <w:basedOn w:val="DefaultParagraphFont"/>
    <w:uiPriority w:val="99"/>
    <w:rsid w:val="006812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363</Words>
  <Characters>2073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DeloPro</cp:lastModifiedBy>
  <cp:revision>6</cp:revision>
  <cp:lastPrinted>2021-08-31T08:17:00Z</cp:lastPrinted>
  <dcterms:created xsi:type="dcterms:W3CDTF">2021-08-31T07:56:00Z</dcterms:created>
  <dcterms:modified xsi:type="dcterms:W3CDTF">2021-09-01T12:20:00Z</dcterms:modified>
</cp:coreProperties>
</file>