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3B" w:rsidRDefault="0066443B" w:rsidP="00AC713A">
      <w:pPr>
        <w:framePr w:w="8623" w:h="1364" w:hRule="exact" w:hSpace="141" w:wrap="auto" w:vAnchor="text" w:hAnchor="page" w:x="976" w:y="11"/>
        <w:ind w:firstLine="709"/>
        <w:jc w:val="center"/>
      </w:pPr>
      <w:r>
        <w:t xml:space="preserve">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1814727" r:id="rId6"/>
        </w:object>
      </w:r>
    </w:p>
    <w:p w:rsidR="0066443B" w:rsidRDefault="0066443B" w:rsidP="00AC713A">
      <w:pPr>
        <w:framePr w:w="8623" w:h="1364" w:hRule="exact" w:hSpace="141" w:wrap="auto" w:vAnchor="text" w:hAnchor="page" w:x="976" w:y="11"/>
        <w:jc w:val="center"/>
      </w:pPr>
    </w:p>
    <w:p w:rsidR="0066443B" w:rsidRDefault="0066443B" w:rsidP="00AC713A">
      <w:pPr>
        <w:framePr w:w="8623" w:h="1364" w:hRule="exact" w:hSpace="141" w:wrap="auto" w:vAnchor="text" w:hAnchor="page" w:x="976" w:y="11"/>
        <w:jc w:val="center"/>
      </w:pPr>
    </w:p>
    <w:p w:rsidR="0066443B" w:rsidRDefault="0066443B" w:rsidP="00AC713A">
      <w:pPr>
        <w:framePr w:w="3825" w:hSpace="141" w:wrap="auto" w:vAnchor="text" w:hAnchor="page" w:x="5476" w:y="11"/>
        <w:jc w:val="center"/>
      </w:pPr>
    </w:p>
    <w:p w:rsidR="0066443B" w:rsidRDefault="0066443B" w:rsidP="00AC713A"/>
    <w:p w:rsidR="0066443B" w:rsidRDefault="0066443B" w:rsidP="00AC713A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66443B" w:rsidRDefault="0066443B" w:rsidP="00AC713A">
      <w:pPr>
        <w:pStyle w:val="Heading1"/>
        <w:ind w:firstLine="720"/>
        <w:rPr>
          <w:b/>
          <w:szCs w:val="28"/>
        </w:rPr>
      </w:pPr>
    </w:p>
    <w:p w:rsidR="0066443B" w:rsidRPr="005C359B" w:rsidRDefault="0066443B" w:rsidP="00AC713A">
      <w:pPr>
        <w:pStyle w:val="Heading1"/>
        <w:ind w:firstLine="720"/>
        <w:rPr>
          <w:b/>
          <w:color w:val="FF0000"/>
          <w:szCs w:val="28"/>
        </w:rPr>
      </w:pPr>
    </w:p>
    <w:p w:rsidR="0066443B" w:rsidRPr="00796BEB" w:rsidRDefault="0066443B" w:rsidP="00AC713A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АДМИНИСТРАЦИЯ</w:t>
      </w:r>
    </w:p>
    <w:p w:rsidR="0066443B" w:rsidRPr="00796BEB" w:rsidRDefault="0066443B" w:rsidP="00AC713A">
      <w:pPr>
        <w:pStyle w:val="Heading2"/>
        <w:ind w:firstLine="720"/>
        <w:jc w:val="center"/>
        <w:rPr>
          <w:b/>
          <w:szCs w:val="28"/>
        </w:rPr>
      </w:pPr>
      <w:r>
        <w:rPr>
          <w:b/>
          <w:szCs w:val="28"/>
        </w:rPr>
        <w:t>ТЕСОВСКОГО СЕЛЬСКОГО ПОСЕЛЕНИЯ</w:t>
      </w:r>
    </w:p>
    <w:p w:rsidR="0066443B" w:rsidRPr="00796BEB" w:rsidRDefault="0066443B" w:rsidP="00AC713A">
      <w:pPr>
        <w:pStyle w:val="Heading2"/>
        <w:ind w:firstLine="720"/>
        <w:jc w:val="center"/>
        <w:rPr>
          <w:b/>
          <w:szCs w:val="28"/>
        </w:rPr>
      </w:pPr>
      <w:r>
        <w:rPr>
          <w:b/>
          <w:szCs w:val="28"/>
        </w:rPr>
        <w:t>НОВОДУГИНСКОГО РАЙОНА СМОЛЕНСКОЙ ОБЛАСТИ</w:t>
      </w:r>
    </w:p>
    <w:p w:rsidR="0066443B" w:rsidRDefault="0066443B" w:rsidP="00AC713A">
      <w:pPr>
        <w:jc w:val="center"/>
        <w:rPr>
          <w:b/>
          <w:bCs/>
        </w:rPr>
      </w:pPr>
    </w:p>
    <w:p w:rsidR="0066443B" w:rsidRDefault="0066443B" w:rsidP="00AC71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13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6443B" w:rsidRPr="00AC713A" w:rsidRDefault="0066443B" w:rsidP="00AC71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43B" w:rsidRPr="00E723AE" w:rsidRDefault="0066443B" w:rsidP="00572DDB">
      <w:pPr>
        <w:ind w:right="283"/>
        <w:rPr>
          <w:rFonts w:ascii="Times New Roman" w:hAnsi="Times New Roman"/>
          <w:sz w:val="28"/>
          <w:szCs w:val="28"/>
        </w:rPr>
      </w:pPr>
      <w:r w:rsidRPr="00AC71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29 декабря </w:t>
      </w:r>
      <w:r w:rsidRPr="00AC71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C713A">
        <w:rPr>
          <w:rFonts w:ascii="Times New Roman" w:hAnsi="Times New Roman"/>
          <w:sz w:val="28"/>
          <w:szCs w:val="28"/>
        </w:rPr>
        <w:t xml:space="preserve"> года   № </w:t>
      </w:r>
      <w:r>
        <w:rPr>
          <w:rFonts w:ascii="Times New Roman" w:hAnsi="Times New Roman"/>
          <w:sz w:val="28"/>
          <w:szCs w:val="28"/>
        </w:rPr>
        <w:t>72</w:t>
      </w:r>
    </w:p>
    <w:tbl>
      <w:tblPr>
        <w:tblW w:w="0" w:type="auto"/>
        <w:tblLook w:val="01E0"/>
      </w:tblPr>
      <w:tblGrid>
        <w:gridCol w:w="4788"/>
      </w:tblGrid>
      <w:tr w:rsidR="0066443B" w:rsidRPr="00F85CBD" w:rsidTr="00564776">
        <w:tc>
          <w:tcPr>
            <w:tcW w:w="4788" w:type="dxa"/>
          </w:tcPr>
          <w:p w:rsidR="0066443B" w:rsidRPr="00F85CBD" w:rsidRDefault="0066443B" w:rsidP="0080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BD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Тесовского</w:t>
            </w:r>
            <w:r w:rsidRPr="00F85C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Новодугинского района Смоленской области по состоянию на 01.01.2018г.</w:t>
            </w:r>
          </w:p>
        </w:tc>
      </w:tr>
    </w:tbl>
    <w:p w:rsidR="0066443B" w:rsidRPr="00E723AE" w:rsidRDefault="0066443B" w:rsidP="00E72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3B" w:rsidRPr="00E723AE" w:rsidRDefault="0066443B" w:rsidP="00E72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3B" w:rsidRPr="00E723AE" w:rsidRDefault="0066443B" w:rsidP="00E72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4D5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Тесовского сельского поселения Новодугинского района Смоленской области от 11.09.2017 № 57</w:t>
      </w:r>
      <w:r w:rsidRPr="00AC7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482D">
        <w:rPr>
          <w:rFonts w:ascii="Times New Roman" w:hAnsi="Times New Roman"/>
          <w:sz w:val="28"/>
          <w:szCs w:val="28"/>
        </w:rPr>
        <w:t>Об утверждении Положения о  порядке ведения реестра и учета  муниципального имущества  </w:t>
      </w:r>
      <w:r>
        <w:rPr>
          <w:rFonts w:ascii="Times New Roman" w:hAnsi="Times New Roman"/>
          <w:sz w:val="28"/>
          <w:szCs w:val="28"/>
        </w:rPr>
        <w:t>Тесовского</w:t>
      </w:r>
      <w:r w:rsidRPr="00C8482D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C8482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66443B" w:rsidRDefault="0066443B" w:rsidP="00AC71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Тесовского сельского поселения Новодугинского района Смоленской области   п о с т а н о в л я е т:</w:t>
      </w:r>
    </w:p>
    <w:p w:rsidR="0066443B" w:rsidRPr="00E723AE" w:rsidRDefault="0066443B" w:rsidP="00E72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43B" w:rsidRDefault="0066443B" w:rsidP="002C3C9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3C99">
        <w:rPr>
          <w:rFonts w:ascii="Times New Roman" w:hAnsi="Times New Roman"/>
          <w:sz w:val="28"/>
          <w:szCs w:val="28"/>
        </w:rPr>
        <w:t>Утвердить Реестр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C3C99">
        <w:rPr>
          <w:rFonts w:ascii="Times New Roman" w:hAnsi="Times New Roman"/>
          <w:sz w:val="28"/>
          <w:szCs w:val="28"/>
        </w:rPr>
        <w:t xml:space="preserve"> </w:t>
      </w:r>
      <w:r w:rsidRPr="00AC713A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Тесовского</w:t>
      </w:r>
      <w:r w:rsidRPr="00C8482D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C8482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2C3C99">
        <w:rPr>
          <w:rFonts w:ascii="Times New Roman" w:hAnsi="Times New Roman"/>
          <w:sz w:val="28"/>
          <w:szCs w:val="28"/>
        </w:rPr>
        <w:t xml:space="preserve"> по состоянию на 01.01.201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C3C99">
        <w:rPr>
          <w:rFonts w:ascii="Times New Roman" w:hAnsi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C3C99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Тесовского</w:t>
      </w:r>
      <w:r w:rsidRPr="002C3C9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2C3C9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C9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11.09.2017 № 57</w:t>
      </w:r>
      <w:r w:rsidRPr="002C3C99">
        <w:rPr>
          <w:rFonts w:ascii="Times New Roman" w:hAnsi="Times New Roman"/>
          <w:sz w:val="28"/>
          <w:szCs w:val="28"/>
        </w:rPr>
        <w:t xml:space="preserve"> «</w:t>
      </w:r>
      <w:r w:rsidRPr="00C8482D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 Положения о  порядке ведения Р</w:t>
      </w:r>
      <w:r w:rsidRPr="00C8482D">
        <w:rPr>
          <w:rFonts w:ascii="Times New Roman" w:hAnsi="Times New Roman"/>
          <w:sz w:val="28"/>
          <w:szCs w:val="28"/>
        </w:rPr>
        <w:t>еестра и учета  муниципального имущества  </w:t>
      </w:r>
      <w:r>
        <w:rPr>
          <w:rFonts w:ascii="Times New Roman" w:hAnsi="Times New Roman"/>
          <w:sz w:val="28"/>
          <w:szCs w:val="28"/>
        </w:rPr>
        <w:t>Тесовского</w:t>
      </w:r>
      <w:r w:rsidRPr="00C8482D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C8482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C3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C3C99">
        <w:rPr>
          <w:rFonts w:ascii="Times New Roman" w:hAnsi="Times New Roman"/>
          <w:sz w:val="28"/>
          <w:szCs w:val="28"/>
        </w:rPr>
        <w:t>еестр прилагается).</w:t>
      </w:r>
    </w:p>
    <w:p w:rsidR="0066443B" w:rsidRPr="002C3C99" w:rsidRDefault="0066443B" w:rsidP="002C3C9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 и распространяется на правоотношения, возникшие с 1 января 2018 года.</w:t>
      </w:r>
    </w:p>
    <w:p w:rsidR="0066443B" w:rsidRPr="00E723AE" w:rsidRDefault="0066443B" w:rsidP="00E72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3B" w:rsidRPr="00AC713A" w:rsidRDefault="0066443B" w:rsidP="00AC7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1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443B" w:rsidRPr="00AC713A" w:rsidRDefault="0066443B" w:rsidP="00AC7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Тесовское</w:t>
      </w:r>
      <w:r w:rsidRPr="00AC713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6443B" w:rsidRPr="00AC713A" w:rsidRDefault="0066443B" w:rsidP="00AC7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13A">
        <w:rPr>
          <w:rFonts w:ascii="Times New Roman" w:hAnsi="Times New Roman"/>
          <w:sz w:val="28"/>
          <w:szCs w:val="28"/>
        </w:rPr>
        <w:t>Новодугинского района</w:t>
      </w:r>
    </w:p>
    <w:p w:rsidR="0066443B" w:rsidRPr="00AC713A" w:rsidRDefault="0066443B" w:rsidP="00AC7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13A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Семенов</w:t>
      </w:r>
    </w:p>
    <w:p w:rsidR="0066443B" w:rsidRPr="00AC713A" w:rsidRDefault="0066443B" w:rsidP="00AC7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43B" w:rsidRDefault="0066443B" w:rsidP="00AC71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6443B" w:rsidSect="001F5F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18"/>
    <w:multiLevelType w:val="hybridMultilevel"/>
    <w:tmpl w:val="2A426CFC"/>
    <w:lvl w:ilvl="0" w:tplc="98628EF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3AE"/>
    <w:rsid w:val="000E0686"/>
    <w:rsid w:val="00105474"/>
    <w:rsid w:val="0013044A"/>
    <w:rsid w:val="001F2B40"/>
    <w:rsid w:val="001F5F1A"/>
    <w:rsid w:val="00201EE5"/>
    <w:rsid w:val="002974D5"/>
    <w:rsid w:val="002C3C99"/>
    <w:rsid w:val="003E28A3"/>
    <w:rsid w:val="003F2255"/>
    <w:rsid w:val="0048023A"/>
    <w:rsid w:val="004B6C3A"/>
    <w:rsid w:val="00514162"/>
    <w:rsid w:val="005401EC"/>
    <w:rsid w:val="00564776"/>
    <w:rsid w:val="00572DDB"/>
    <w:rsid w:val="005C359B"/>
    <w:rsid w:val="005E4052"/>
    <w:rsid w:val="00602490"/>
    <w:rsid w:val="0066443B"/>
    <w:rsid w:val="00666B9C"/>
    <w:rsid w:val="00796BEB"/>
    <w:rsid w:val="00807715"/>
    <w:rsid w:val="0087783A"/>
    <w:rsid w:val="008C762F"/>
    <w:rsid w:val="008D77F9"/>
    <w:rsid w:val="0093035C"/>
    <w:rsid w:val="009A2CCC"/>
    <w:rsid w:val="00A45ACD"/>
    <w:rsid w:val="00A94928"/>
    <w:rsid w:val="00AC713A"/>
    <w:rsid w:val="00B370F9"/>
    <w:rsid w:val="00C8482D"/>
    <w:rsid w:val="00E40B05"/>
    <w:rsid w:val="00E723AE"/>
    <w:rsid w:val="00E837EC"/>
    <w:rsid w:val="00ED449D"/>
    <w:rsid w:val="00EE258A"/>
    <w:rsid w:val="00F656CB"/>
    <w:rsid w:val="00F85CBD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713A"/>
    <w:pPr>
      <w:keepNext/>
      <w:spacing w:after="0" w:line="240" w:lineRule="auto"/>
      <w:ind w:firstLine="851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13A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13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713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2490"/>
    <w:pPr>
      <w:ind w:left="720"/>
      <w:contextualSpacing/>
    </w:pPr>
  </w:style>
  <w:style w:type="paragraph" w:customStyle="1" w:styleId="ConsNormal">
    <w:name w:val="ConsNormal"/>
    <w:uiPriority w:val="99"/>
    <w:rsid w:val="00AC713A"/>
    <w:pPr>
      <w:widowControl w:val="0"/>
      <w:snapToGrid w:val="0"/>
      <w:ind w:firstLine="720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263</Words>
  <Characters>1505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24</cp:revision>
  <cp:lastPrinted>2018-10-22T09:18:00Z</cp:lastPrinted>
  <dcterms:created xsi:type="dcterms:W3CDTF">2012-07-17T11:45:00Z</dcterms:created>
  <dcterms:modified xsi:type="dcterms:W3CDTF">2018-10-23T11:46:00Z</dcterms:modified>
</cp:coreProperties>
</file>