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60" w:rsidRPr="007E566A" w:rsidRDefault="00525760" w:rsidP="007E566A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/>
          <w:b/>
          <w:caps/>
          <w:sz w:val="28"/>
          <w:szCs w:val="28"/>
        </w:rPr>
      </w:pPr>
      <w:r w:rsidRPr="00485C2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7.5pt">
            <v:imagedata r:id="rId5" o:title=""/>
          </v:shape>
        </w:pict>
      </w:r>
    </w:p>
    <w:p w:rsidR="00525760" w:rsidRDefault="00525760" w:rsidP="00A71051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/>
          <w:b/>
          <w:caps/>
          <w:spacing w:val="-2"/>
          <w:sz w:val="28"/>
          <w:szCs w:val="28"/>
        </w:rPr>
      </w:pPr>
      <w:r w:rsidRPr="007E566A">
        <w:rPr>
          <w:rFonts w:ascii="Times New Roman" w:hAnsi="Times New Roman"/>
          <w:b/>
          <w:caps/>
          <w:sz w:val="28"/>
          <w:szCs w:val="28"/>
        </w:rPr>
        <w:t xml:space="preserve">СОВЕТ ДЕПУТАТОВ </w:t>
      </w:r>
      <w:r w:rsidRPr="007E566A">
        <w:rPr>
          <w:rFonts w:ascii="Times New Roman" w:hAnsi="Times New Roman"/>
          <w:b/>
          <w:caps/>
          <w:spacing w:val="-2"/>
          <w:sz w:val="28"/>
          <w:szCs w:val="28"/>
        </w:rPr>
        <w:t>ТЕ</w:t>
      </w:r>
      <w:r w:rsidRPr="007E566A">
        <w:rPr>
          <w:rFonts w:ascii="Times New Roman" w:hAnsi="Times New Roman"/>
          <w:b/>
          <w:caps/>
          <w:sz w:val="28"/>
          <w:szCs w:val="28"/>
        </w:rPr>
        <w:t>совского сельского поселения Новодугинского района</w:t>
      </w:r>
      <w:r w:rsidRPr="007E566A">
        <w:rPr>
          <w:rFonts w:ascii="Times New Roman" w:hAnsi="Times New Roman"/>
          <w:b/>
          <w:caps/>
          <w:spacing w:val="-2"/>
          <w:sz w:val="28"/>
          <w:szCs w:val="28"/>
        </w:rPr>
        <w:t xml:space="preserve"> Смоленской области</w:t>
      </w:r>
    </w:p>
    <w:p w:rsidR="00525760" w:rsidRDefault="00525760" w:rsidP="00A71051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rFonts w:ascii="Times New Roman" w:hAnsi="Times New Roman"/>
          <w:b/>
          <w:sz w:val="28"/>
          <w:szCs w:val="28"/>
        </w:rPr>
      </w:pPr>
      <w:r w:rsidRPr="007E56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РЕШЕНИЕ</w:t>
      </w:r>
    </w:p>
    <w:p w:rsidR="00525760" w:rsidRDefault="00525760" w:rsidP="007E566A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rFonts w:ascii="Times New Roman" w:hAnsi="Times New Roman"/>
          <w:sz w:val="28"/>
          <w:szCs w:val="28"/>
        </w:rPr>
      </w:pPr>
      <w:r w:rsidRPr="007E566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15.09.</w:t>
      </w:r>
      <w:smartTag w:uri="urn:schemas-microsoft-com:office:smarttags" w:element="metricconverter">
        <w:smartTagPr>
          <w:attr w:name="ProductID" w:val="2017 г"/>
        </w:smartTagPr>
        <w:r w:rsidRPr="007E566A">
          <w:rPr>
            <w:rFonts w:ascii="Times New Roman" w:hAnsi="Times New Roman"/>
            <w:sz w:val="28"/>
            <w:szCs w:val="28"/>
          </w:rPr>
          <w:t>2017 г</w:t>
        </w:r>
      </w:smartTag>
      <w:r w:rsidRPr="007E566A">
        <w:rPr>
          <w:rFonts w:ascii="Times New Roman" w:hAnsi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E566A">
        <w:rPr>
          <w:rFonts w:ascii="Times New Roman" w:hAnsi="Times New Roman"/>
          <w:sz w:val="28"/>
          <w:szCs w:val="28"/>
        </w:rPr>
        <w:t xml:space="preserve">      № </w:t>
      </w:r>
      <w:r>
        <w:rPr>
          <w:rFonts w:ascii="Times New Roman" w:hAnsi="Times New Roman"/>
          <w:sz w:val="28"/>
          <w:szCs w:val="28"/>
        </w:rPr>
        <w:t>30</w:t>
      </w:r>
    </w:p>
    <w:p w:rsidR="00525760" w:rsidRPr="007E566A" w:rsidRDefault="00525760" w:rsidP="00556E99">
      <w:pPr>
        <w:pStyle w:val="ConsTitle"/>
        <w:ind w:right="39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566A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 проекта решения Совета депутатов Тесовского сельского поселения Новодугинского района Смоленской области « О внесении изменений в решение Совета депутатов Тесовского сельского поселения Новодугинского района Смоленской области от 01.08.2014 № 21»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решений от   </w:t>
      </w:r>
      <w:r w:rsidRPr="007E56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24.08.2015 № 35, от 24.03.2017 №10)</w:t>
      </w:r>
    </w:p>
    <w:p w:rsidR="00525760" w:rsidRPr="007E566A" w:rsidRDefault="00525760" w:rsidP="007E566A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E566A">
        <w:rPr>
          <w:rFonts w:ascii="Times New Roman" w:hAnsi="Times New Roman"/>
          <w:sz w:val="28"/>
          <w:szCs w:val="28"/>
        </w:rPr>
        <w:t>Руководствуясь Уставом Тесовского сельского поселения Новодугинского района Смоленской области, Положением о порядке организации и проведения публичных слушаний в Тесовском сельском поселении Новодугинского района Смоленской области, утвержденного решением  Совета депутатов Т</w:t>
      </w:r>
      <w:r>
        <w:rPr>
          <w:rFonts w:ascii="Times New Roman" w:hAnsi="Times New Roman"/>
          <w:sz w:val="28"/>
          <w:szCs w:val="28"/>
        </w:rPr>
        <w:t>е</w:t>
      </w:r>
      <w:r w:rsidRPr="007E566A">
        <w:rPr>
          <w:rFonts w:ascii="Times New Roman" w:hAnsi="Times New Roman"/>
          <w:sz w:val="28"/>
          <w:szCs w:val="28"/>
        </w:rPr>
        <w:t xml:space="preserve">совского сельского поселения Новодугинского района Смоленской области № 18 от 28.02.2006 года,  </w:t>
      </w:r>
    </w:p>
    <w:p w:rsidR="00525760" w:rsidRPr="007E566A" w:rsidRDefault="00525760" w:rsidP="007E566A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E566A">
        <w:rPr>
          <w:rFonts w:ascii="Times New Roman" w:hAnsi="Times New Roman"/>
          <w:sz w:val="28"/>
          <w:szCs w:val="28"/>
        </w:rPr>
        <w:t>Совет депутатов Тесовского сельского поселения Новодугинского района Смоленской области</w:t>
      </w:r>
    </w:p>
    <w:p w:rsidR="00525760" w:rsidRPr="007E566A" w:rsidRDefault="00525760" w:rsidP="007E566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66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25760" w:rsidRPr="007E566A" w:rsidRDefault="00525760" w:rsidP="007E566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760" w:rsidRPr="007E566A" w:rsidRDefault="00525760" w:rsidP="007E566A">
      <w:pPr>
        <w:pStyle w:val="BodyText"/>
        <w:ind w:firstLine="709"/>
        <w:jc w:val="both"/>
        <w:rPr>
          <w:sz w:val="28"/>
          <w:szCs w:val="28"/>
        </w:rPr>
      </w:pPr>
      <w:r w:rsidRPr="007E566A">
        <w:rPr>
          <w:sz w:val="28"/>
          <w:szCs w:val="28"/>
        </w:rPr>
        <w:t>1. Опубликовать (обнародовать) проект решения Совета депутатов  Тесовского сельского поселения Новодугинского района Смоленской области "О внесении изменений в решение Совета депутатов Тесовского сельского поселения Новодугинского района Смоленской области от 01.08.2014 № 21 «Об утверждении правил благоустройства, озеленения, обеспечения  чистоты и порядка на территории Тесовского сельского поселения Новодугинского района Смоленской области»  (далее – проект решения) согласно приложению в Новодугинской районной газете "Сельские зори" для отзывов, предложений и замечаний.</w:t>
      </w:r>
    </w:p>
    <w:p w:rsidR="00525760" w:rsidRPr="007E566A" w:rsidRDefault="00525760" w:rsidP="007E566A">
      <w:pPr>
        <w:widowControl w:val="0"/>
        <w:shd w:val="clear" w:color="auto" w:fill="FFFFFF"/>
        <w:tabs>
          <w:tab w:val="left" w:leader="underscore" w:pos="1795"/>
        </w:tabs>
        <w:jc w:val="both"/>
        <w:rPr>
          <w:rFonts w:ascii="Times New Roman" w:hAnsi="Times New Roman"/>
          <w:sz w:val="28"/>
          <w:szCs w:val="28"/>
        </w:rPr>
      </w:pPr>
      <w:r w:rsidRPr="007E566A">
        <w:rPr>
          <w:rFonts w:ascii="Times New Roman" w:hAnsi="Times New Roman"/>
          <w:sz w:val="28"/>
          <w:szCs w:val="28"/>
        </w:rPr>
        <w:t xml:space="preserve">   2. Предложения по проекту решения учитываются в порядке, установленном Положением о порядке организации и проведения публичных</w:t>
      </w:r>
    </w:p>
    <w:p w:rsidR="00525760" w:rsidRPr="007E566A" w:rsidRDefault="00525760" w:rsidP="007E566A">
      <w:pPr>
        <w:pStyle w:val="BodyText"/>
        <w:jc w:val="both"/>
        <w:rPr>
          <w:sz w:val="28"/>
          <w:szCs w:val="28"/>
        </w:rPr>
      </w:pPr>
      <w:r w:rsidRPr="007E566A">
        <w:rPr>
          <w:sz w:val="28"/>
          <w:szCs w:val="28"/>
        </w:rPr>
        <w:t>слушаний в Тесовском сельском поселении Новодугинского района Смоленской области, утвержденного решением  Совета депутатов Тёсовского сельского поселения Новодугинского района Смоленской области № 18 от 28.02.2006 года</w:t>
      </w:r>
    </w:p>
    <w:p w:rsidR="00525760" w:rsidRPr="007E566A" w:rsidRDefault="00525760" w:rsidP="007E566A">
      <w:pPr>
        <w:pStyle w:val="BodyText"/>
        <w:ind w:firstLine="709"/>
        <w:jc w:val="both"/>
        <w:rPr>
          <w:sz w:val="28"/>
          <w:szCs w:val="28"/>
        </w:rPr>
      </w:pPr>
      <w:r w:rsidRPr="007E566A">
        <w:rPr>
          <w:sz w:val="28"/>
          <w:szCs w:val="28"/>
        </w:rPr>
        <w:t>3. Жители  муниципального образования Тесовское  сельское поселение Новодугинского района Смоленской области вправе принять участие в обсуждении проекта решения на публичных слушаниях.</w:t>
      </w:r>
    </w:p>
    <w:p w:rsidR="00525760" w:rsidRPr="007E566A" w:rsidRDefault="00525760" w:rsidP="007E566A">
      <w:pPr>
        <w:pStyle w:val="BodyText"/>
        <w:ind w:firstLine="709"/>
        <w:jc w:val="both"/>
        <w:rPr>
          <w:sz w:val="28"/>
          <w:szCs w:val="28"/>
        </w:rPr>
      </w:pPr>
      <w:r w:rsidRPr="007E566A">
        <w:rPr>
          <w:sz w:val="28"/>
          <w:szCs w:val="28"/>
        </w:rPr>
        <w:t>4. Публичные слушания проекта решения назначить по инициативе Совета депутатов Тесовского сельского поселения Новодугинского района Смоленской области на   «</w:t>
      </w:r>
      <w:r>
        <w:rPr>
          <w:sz w:val="28"/>
          <w:szCs w:val="28"/>
        </w:rPr>
        <w:t>06</w:t>
      </w:r>
      <w:r w:rsidRPr="007E566A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7E566A">
        <w:rPr>
          <w:sz w:val="28"/>
          <w:szCs w:val="28"/>
        </w:rPr>
        <w:t xml:space="preserve"> 2017 года, в 14 часов 30 минут.</w:t>
      </w:r>
    </w:p>
    <w:p w:rsidR="00525760" w:rsidRPr="007E566A" w:rsidRDefault="00525760" w:rsidP="007E566A">
      <w:pPr>
        <w:pStyle w:val="BodyText"/>
        <w:ind w:firstLine="709"/>
        <w:jc w:val="both"/>
        <w:rPr>
          <w:sz w:val="28"/>
          <w:szCs w:val="28"/>
        </w:rPr>
      </w:pPr>
      <w:r w:rsidRPr="007E566A">
        <w:rPr>
          <w:sz w:val="28"/>
          <w:szCs w:val="28"/>
        </w:rPr>
        <w:t xml:space="preserve">Местом проведения публичных слушаний определить здание Администрации Тесовского сельского поселения, расположенное по адресу: с. </w:t>
      </w:r>
      <w:r>
        <w:rPr>
          <w:sz w:val="28"/>
          <w:szCs w:val="28"/>
        </w:rPr>
        <w:t>Тесов д.16 оф.1</w:t>
      </w:r>
      <w:r w:rsidRPr="007E566A">
        <w:rPr>
          <w:sz w:val="28"/>
          <w:szCs w:val="28"/>
        </w:rPr>
        <w:t xml:space="preserve"> Новодугинский район Смоленская область, 215244.</w:t>
      </w:r>
    </w:p>
    <w:p w:rsidR="00525760" w:rsidRPr="007E566A" w:rsidRDefault="00525760" w:rsidP="007E56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66A">
        <w:rPr>
          <w:rFonts w:ascii="Times New Roman" w:hAnsi="Times New Roman"/>
          <w:sz w:val="28"/>
          <w:szCs w:val="28"/>
        </w:rPr>
        <w:t>5. Для осуществления организации публичных слушаний образовать организационный комитет в следующем составе:</w:t>
      </w:r>
    </w:p>
    <w:p w:rsidR="00525760" w:rsidRPr="007E566A" w:rsidRDefault="00525760" w:rsidP="007E56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66A">
        <w:rPr>
          <w:rFonts w:ascii="Times New Roman" w:hAnsi="Times New Roman"/>
          <w:sz w:val="28"/>
          <w:szCs w:val="28"/>
        </w:rPr>
        <w:t xml:space="preserve"> Председатель организационного комитета – А.И. Семенов – Глава муниципального образования Тесовское  сельское поселение Новодугинского района Смоленской области.</w:t>
      </w:r>
    </w:p>
    <w:p w:rsidR="00525760" w:rsidRPr="007E566A" w:rsidRDefault="00525760" w:rsidP="007E56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66A">
        <w:rPr>
          <w:rFonts w:ascii="Times New Roman" w:hAnsi="Times New Roman"/>
          <w:sz w:val="28"/>
          <w:szCs w:val="28"/>
        </w:rPr>
        <w:t>Члены организационного комитета:</w:t>
      </w:r>
    </w:p>
    <w:p w:rsidR="00525760" w:rsidRPr="007E566A" w:rsidRDefault="00525760" w:rsidP="007E56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66A">
        <w:rPr>
          <w:rFonts w:ascii="Times New Roman" w:hAnsi="Times New Roman"/>
          <w:sz w:val="28"/>
          <w:szCs w:val="28"/>
        </w:rPr>
        <w:t>Т.В. Лапунова - председатель постоянной комиссии Совета депутатов Тесовского сельского поселения Новодугинского района Смоленской области по социальным и жилищным вопросам, транспорту и связи;</w:t>
      </w:r>
    </w:p>
    <w:p w:rsidR="00525760" w:rsidRPr="007E566A" w:rsidRDefault="00525760" w:rsidP="007E56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66A">
        <w:rPr>
          <w:rFonts w:ascii="Times New Roman" w:hAnsi="Times New Roman"/>
          <w:sz w:val="28"/>
          <w:szCs w:val="28"/>
        </w:rPr>
        <w:t>З.Е. Комарова – председатель постоянной комиссии Совета депутатов Тесовского сельского поселения Новодугинского района Смоленской области по бюджету, финансовой и налоговой политике, по вопросам муниципального имущества;</w:t>
      </w:r>
    </w:p>
    <w:p w:rsidR="00525760" w:rsidRPr="007E566A" w:rsidRDefault="00525760" w:rsidP="007E56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566A">
        <w:rPr>
          <w:rFonts w:ascii="Times New Roman" w:hAnsi="Times New Roman"/>
          <w:sz w:val="28"/>
          <w:szCs w:val="28"/>
        </w:rPr>
        <w:t>А.В. Ишаков – председатель постоянной комиссии Совета депутатов Тесовского сельского поселения Новодугинского района Смоленской области по вопросам жилищно-коммунального хозяйства, озеленению и экологии.</w:t>
      </w:r>
    </w:p>
    <w:p w:rsidR="00525760" w:rsidRPr="007E566A" w:rsidRDefault="00525760" w:rsidP="007E566A">
      <w:pPr>
        <w:pStyle w:val="BodyText"/>
        <w:ind w:firstLine="709"/>
        <w:jc w:val="both"/>
        <w:rPr>
          <w:sz w:val="28"/>
          <w:szCs w:val="28"/>
        </w:rPr>
      </w:pPr>
      <w:r w:rsidRPr="007E566A">
        <w:rPr>
          <w:sz w:val="28"/>
          <w:szCs w:val="28"/>
        </w:rPr>
        <w:t>6. Организационному комитету через Новодугинскую районную газету "Сельские зори" оповестить население о дате и месте проведения публичных слушаний.</w:t>
      </w:r>
    </w:p>
    <w:p w:rsidR="00525760" w:rsidRPr="00F75789" w:rsidRDefault="00525760" w:rsidP="00F75789">
      <w:pPr>
        <w:rPr>
          <w:rFonts w:ascii="Times New Roman" w:hAnsi="Times New Roman"/>
          <w:sz w:val="28"/>
          <w:szCs w:val="28"/>
        </w:rPr>
      </w:pPr>
      <w:r w:rsidRPr="00F75789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25760" w:rsidRPr="00F75789" w:rsidRDefault="00525760" w:rsidP="00F75789">
      <w:pPr>
        <w:rPr>
          <w:rFonts w:ascii="Times New Roman" w:hAnsi="Times New Roman"/>
          <w:sz w:val="28"/>
          <w:szCs w:val="28"/>
        </w:rPr>
      </w:pPr>
      <w:r w:rsidRPr="00F75789">
        <w:rPr>
          <w:rFonts w:ascii="Times New Roman" w:hAnsi="Times New Roman"/>
          <w:sz w:val="28"/>
          <w:szCs w:val="28"/>
        </w:rPr>
        <w:t>Тесовское поселение</w:t>
      </w:r>
    </w:p>
    <w:p w:rsidR="00525760" w:rsidRPr="00F75789" w:rsidRDefault="00525760" w:rsidP="00F75789">
      <w:pPr>
        <w:rPr>
          <w:rFonts w:ascii="Times New Roman" w:hAnsi="Times New Roman"/>
          <w:sz w:val="28"/>
          <w:szCs w:val="28"/>
        </w:rPr>
      </w:pPr>
      <w:r w:rsidRPr="00F75789">
        <w:rPr>
          <w:rFonts w:ascii="Times New Roman" w:hAnsi="Times New Roman"/>
          <w:sz w:val="28"/>
          <w:szCs w:val="28"/>
        </w:rPr>
        <w:t xml:space="preserve">Новодугинского района </w:t>
      </w:r>
    </w:p>
    <w:p w:rsidR="00525760" w:rsidRPr="00F75789" w:rsidRDefault="00525760" w:rsidP="00F75789">
      <w:pPr>
        <w:rPr>
          <w:rFonts w:ascii="Times New Roman" w:hAnsi="Times New Roman"/>
          <w:sz w:val="28"/>
          <w:szCs w:val="28"/>
        </w:rPr>
      </w:pPr>
      <w:r w:rsidRPr="00F75789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А.И. Семенов                </w:t>
      </w:r>
    </w:p>
    <w:p w:rsidR="00525760" w:rsidRPr="007E566A" w:rsidRDefault="00525760" w:rsidP="007E566A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/>
          <w:sz w:val="28"/>
          <w:szCs w:val="28"/>
        </w:rPr>
      </w:pPr>
    </w:p>
    <w:p w:rsidR="00525760" w:rsidRPr="00F75789" w:rsidRDefault="00525760" w:rsidP="007E566A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/>
          <w:sz w:val="24"/>
          <w:szCs w:val="24"/>
        </w:rPr>
      </w:pPr>
      <w:r w:rsidRPr="00F757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Приложение к решению Совета депутатов </w:t>
      </w:r>
    </w:p>
    <w:p w:rsidR="00525760" w:rsidRPr="00F75789" w:rsidRDefault="00525760" w:rsidP="007E566A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/>
          <w:sz w:val="24"/>
          <w:szCs w:val="24"/>
        </w:rPr>
      </w:pPr>
      <w:r w:rsidRPr="00F75789">
        <w:rPr>
          <w:rFonts w:ascii="Times New Roman" w:hAnsi="Times New Roman"/>
          <w:sz w:val="24"/>
          <w:szCs w:val="24"/>
        </w:rPr>
        <w:t xml:space="preserve">                                                                       Тесовского сельского поселения </w:t>
      </w:r>
    </w:p>
    <w:p w:rsidR="00525760" w:rsidRPr="00F75789" w:rsidRDefault="00525760" w:rsidP="007E566A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/>
          <w:sz w:val="24"/>
          <w:szCs w:val="24"/>
        </w:rPr>
      </w:pPr>
      <w:r w:rsidRPr="00F75789">
        <w:rPr>
          <w:rFonts w:ascii="Times New Roman" w:hAnsi="Times New Roman"/>
          <w:sz w:val="24"/>
          <w:szCs w:val="24"/>
        </w:rPr>
        <w:t xml:space="preserve">     Новодугинского района Смоленской области </w:t>
      </w:r>
    </w:p>
    <w:p w:rsidR="00525760" w:rsidRPr="00F75789" w:rsidRDefault="00525760" w:rsidP="007E566A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/>
          <w:sz w:val="24"/>
          <w:szCs w:val="24"/>
        </w:rPr>
      </w:pPr>
      <w:r w:rsidRPr="00F75789">
        <w:rPr>
          <w:rFonts w:ascii="Times New Roman" w:hAnsi="Times New Roman"/>
          <w:sz w:val="24"/>
          <w:szCs w:val="24"/>
        </w:rPr>
        <w:t xml:space="preserve">                                                                        от  </w:t>
      </w:r>
      <w:r>
        <w:rPr>
          <w:rFonts w:ascii="Times New Roman" w:hAnsi="Times New Roman"/>
          <w:sz w:val="24"/>
          <w:szCs w:val="24"/>
        </w:rPr>
        <w:t>15.09.</w:t>
      </w:r>
      <w:r w:rsidRPr="00F75789">
        <w:rPr>
          <w:rFonts w:ascii="Times New Roman" w:hAnsi="Times New Roman"/>
          <w:sz w:val="24"/>
          <w:szCs w:val="24"/>
        </w:rPr>
        <w:t xml:space="preserve"> 2017  года  №</w:t>
      </w:r>
      <w:r>
        <w:rPr>
          <w:rFonts w:ascii="Times New Roman" w:hAnsi="Times New Roman"/>
          <w:sz w:val="24"/>
          <w:szCs w:val="24"/>
        </w:rPr>
        <w:t xml:space="preserve"> 30</w:t>
      </w:r>
      <w:r w:rsidRPr="00F75789">
        <w:rPr>
          <w:rFonts w:ascii="Times New Roman" w:hAnsi="Times New Roman"/>
          <w:sz w:val="24"/>
          <w:szCs w:val="24"/>
        </w:rPr>
        <w:t xml:space="preserve"> </w:t>
      </w:r>
    </w:p>
    <w:p w:rsidR="00525760" w:rsidRPr="007E566A" w:rsidRDefault="00525760" w:rsidP="007E566A">
      <w:pPr>
        <w:pStyle w:val="Heading2"/>
        <w:jc w:val="right"/>
        <w:rPr>
          <w:color w:val="000000"/>
          <w:sz w:val="28"/>
          <w:szCs w:val="28"/>
        </w:rPr>
      </w:pPr>
    </w:p>
    <w:p w:rsidR="00525760" w:rsidRPr="007E566A" w:rsidRDefault="00525760" w:rsidP="007E566A">
      <w:pPr>
        <w:pStyle w:val="Heading2"/>
        <w:jc w:val="right"/>
        <w:rPr>
          <w:color w:val="000000"/>
          <w:sz w:val="28"/>
          <w:szCs w:val="28"/>
        </w:rPr>
      </w:pPr>
      <w:r w:rsidRPr="007E566A">
        <w:rPr>
          <w:color w:val="000000"/>
          <w:sz w:val="28"/>
          <w:szCs w:val="28"/>
        </w:rPr>
        <w:t>п р о е к т</w:t>
      </w:r>
    </w:p>
    <w:p w:rsidR="00525760" w:rsidRPr="007E566A" w:rsidRDefault="00525760" w:rsidP="007E566A">
      <w:pPr>
        <w:pStyle w:val="Heading2"/>
        <w:ind w:left="0" w:firstLine="567"/>
        <w:rPr>
          <w:sz w:val="28"/>
          <w:szCs w:val="28"/>
        </w:rPr>
      </w:pPr>
    </w:p>
    <w:p w:rsidR="00525760" w:rsidRPr="007E566A" w:rsidRDefault="00525760" w:rsidP="007E566A">
      <w:pPr>
        <w:pStyle w:val="Heading2"/>
        <w:ind w:left="0" w:firstLine="567"/>
        <w:rPr>
          <w:sz w:val="28"/>
          <w:szCs w:val="28"/>
        </w:rPr>
      </w:pPr>
      <w:r w:rsidRPr="007E566A">
        <w:rPr>
          <w:sz w:val="28"/>
          <w:szCs w:val="28"/>
        </w:rPr>
        <w:t>СОВЕТ ДЕПУТАТОВ</w:t>
      </w:r>
    </w:p>
    <w:p w:rsidR="00525760" w:rsidRPr="007E566A" w:rsidRDefault="00525760" w:rsidP="007E566A">
      <w:pPr>
        <w:pStyle w:val="Heading2"/>
        <w:ind w:left="0" w:firstLine="567"/>
        <w:rPr>
          <w:sz w:val="28"/>
          <w:szCs w:val="28"/>
        </w:rPr>
      </w:pPr>
      <w:r w:rsidRPr="007E566A">
        <w:rPr>
          <w:sz w:val="28"/>
          <w:szCs w:val="28"/>
        </w:rPr>
        <w:t>ТЕСОВСКОГО СЕЛЬСКОГО ПОСЕЛЕНИЯ</w:t>
      </w:r>
    </w:p>
    <w:p w:rsidR="00525760" w:rsidRPr="007E566A" w:rsidRDefault="00525760" w:rsidP="007E566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E566A">
        <w:rPr>
          <w:rFonts w:ascii="Times New Roman" w:hAnsi="Times New Roman"/>
          <w:b/>
          <w:sz w:val="28"/>
          <w:szCs w:val="28"/>
        </w:rPr>
        <w:t>НОВОДУГИНСКОГО РАЙОНА СМОЛЕНСКОЙ ОБЛАСТИ</w:t>
      </w:r>
    </w:p>
    <w:p w:rsidR="00525760" w:rsidRPr="007E566A" w:rsidRDefault="00525760" w:rsidP="007E566A">
      <w:pPr>
        <w:pStyle w:val="Heading2"/>
        <w:ind w:left="0" w:firstLine="567"/>
        <w:rPr>
          <w:sz w:val="28"/>
          <w:szCs w:val="28"/>
        </w:rPr>
      </w:pPr>
      <w:r w:rsidRPr="007E566A">
        <w:rPr>
          <w:sz w:val="28"/>
          <w:szCs w:val="28"/>
        </w:rPr>
        <w:t>РЕШЕНИЕ</w:t>
      </w:r>
    </w:p>
    <w:p w:rsidR="00525760" w:rsidRPr="007E566A" w:rsidRDefault="00525760" w:rsidP="007E566A">
      <w:pPr>
        <w:rPr>
          <w:rFonts w:ascii="Times New Roman" w:hAnsi="Times New Roman"/>
          <w:sz w:val="28"/>
          <w:szCs w:val="28"/>
        </w:rPr>
      </w:pPr>
      <w:r w:rsidRPr="007E566A">
        <w:rPr>
          <w:rFonts w:ascii="Times New Roman" w:hAnsi="Times New Roman"/>
          <w:sz w:val="28"/>
          <w:szCs w:val="28"/>
        </w:rPr>
        <w:t>от « ___ » ________ 2017 года                                                     № __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3pt;margin-top:7.2pt;width:223pt;height:86.1pt;z-index:251658240;mso-wrap-distance-left:9.05pt;mso-wrap-distance-right:9.05pt;mso-position-horizontal-relative:text;mso-position-vertical-relative:text" stroked="f">
            <v:fill opacity="0" color2="black"/>
            <v:textbox style="mso-next-textbox:#_x0000_s1026" inset="0,0,0,0">
              <w:txbxContent>
                <w:p w:rsidR="00525760" w:rsidRDefault="00525760" w:rsidP="007E566A">
                  <w:pPr>
                    <w:jc w:val="both"/>
                  </w:pPr>
                </w:p>
              </w:txbxContent>
            </v:textbox>
          </v:shape>
        </w:pict>
      </w:r>
    </w:p>
    <w:p w:rsidR="00525760" w:rsidRPr="007E566A" w:rsidRDefault="00525760" w:rsidP="007E566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17"/>
        <w:gridCol w:w="5054"/>
      </w:tblGrid>
      <w:tr w:rsidR="00525760" w:rsidRPr="007E566A" w:rsidTr="00A82B22">
        <w:tc>
          <w:tcPr>
            <w:tcW w:w="4788" w:type="dxa"/>
          </w:tcPr>
          <w:p w:rsidR="00525760" w:rsidRPr="00A82B22" w:rsidRDefault="00525760" w:rsidP="00A82B2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2B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Тесовского сельского поселения Новодугинского района Смоленской области от 01.08.2014 № 21 «Об утверждении Правил благоустройства, озеленения, обеспечения чистоты и порядка на территории Тесовского сельского поселения Новодугинского района Смоленской области» (в редакции решений Совета депутатов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24.08.2015 № 35, от 24.03.2017 № 10)</w:t>
            </w:r>
            <w:r w:rsidRPr="00A82B2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5633" w:type="dxa"/>
          </w:tcPr>
          <w:p w:rsidR="00525760" w:rsidRPr="00A82B22" w:rsidRDefault="00525760" w:rsidP="00A82B2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25760" w:rsidRPr="007E566A" w:rsidRDefault="00525760" w:rsidP="007E566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760" w:rsidRPr="007E566A" w:rsidRDefault="00525760" w:rsidP="007E56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66A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Тесовского сельского поселения Новодугинского района Смоленской области</w:t>
      </w:r>
    </w:p>
    <w:p w:rsidR="00525760" w:rsidRPr="007E566A" w:rsidRDefault="00525760" w:rsidP="007E56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760" w:rsidRPr="007E566A" w:rsidRDefault="00525760" w:rsidP="007E56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66A">
        <w:rPr>
          <w:rFonts w:ascii="Times New Roman" w:hAnsi="Times New Roman" w:cs="Times New Roman"/>
          <w:sz w:val="28"/>
          <w:szCs w:val="28"/>
        </w:rPr>
        <w:t>Совет депутатов 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566A">
        <w:rPr>
          <w:rFonts w:ascii="Times New Roman" w:hAnsi="Times New Roman" w:cs="Times New Roman"/>
          <w:sz w:val="28"/>
          <w:szCs w:val="28"/>
        </w:rPr>
        <w:t>совского сельского поселения Новодугинского района Смоленской области</w:t>
      </w:r>
    </w:p>
    <w:p w:rsidR="00525760" w:rsidRPr="007E566A" w:rsidRDefault="00525760" w:rsidP="007E56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760" w:rsidRPr="007E566A" w:rsidRDefault="00525760" w:rsidP="007E5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66A">
        <w:rPr>
          <w:rFonts w:ascii="Times New Roman" w:hAnsi="Times New Roman" w:cs="Times New Roman"/>
          <w:sz w:val="28"/>
          <w:szCs w:val="28"/>
        </w:rPr>
        <w:t>Р Е Ш И Л:</w:t>
      </w:r>
    </w:p>
    <w:p w:rsidR="00525760" w:rsidRPr="007E566A" w:rsidRDefault="00525760" w:rsidP="007E56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760" w:rsidRPr="007E566A" w:rsidRDefault="00525760" w:rsidP="007E566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566A">
        <w:rPr>
          <w:rFonts w:ascii="Times New Roman" w:hAnsi="Times New Roman" w:cs="Times New Roman"/>
          <w:sz w:val="28"/>
          <w:szCs w:val="28"/>
        </w:rPr>
        <w:t>1. Внести изменения в решение Совета депутатов Тесовского сельского поселения Новодугинского района Смоленской области от 01.08.2014 № 21 «Об утверждении Правил благоустройства, озеленения, обеспечения чистоты и порядка на территории Тесовского сельского поселения Новодугинского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Совета депутатов от     24.08.2015 № 35, от 24.03.2017 № 10), </w:t>
      </w:r>
      <w:r w:rsidRPr="007E566A">
        <w:rPr>
          <w:rFonts w:ascii="Times New Roman" w:hAnsi="Times New Roman" w:cs="Times New Roman"/>
          <w:sz w:val="28"/>
          <w:szCs w:val="28"/>
        </w:rPr>
        <w:t xml:space="preserve"> а именно</w:t>
      </w:r>
      <w:r>
        <w:rPr>
          <w:rFonts w:ascii="Times New Roman" w:hAnsi="Times New Roman" w:cs="Times New Roman"/>
          <w:sz w:val="28"/>
          <w:szCs w:val="28"/>
        </w:rPr>
        <w:t>: раздел V вышеупомянутых Правил изложить в следующей редакции:</w:t>
      </w:r>
    </w:p>
    <w:p w:rsidR="00525760" w:rsidRDefault="00525760" w:rsidP="00F611D3">
      <w:pPr>
        <w:ind w:firstLine="708"/>
        <w:jc w:val="center"/>
        <w:rPr>
          <w:rStyle w:val="FontStyle37"/>
          <w:sz w:val="28"/>
          <w:szCs w:val="28"/>
        </w:rPr>
      </w:pPr>
    </w:p>
    <w:p w:rsidR="00525760" w:rsidRPr="003110FD" w:rsidRDefault="00525760" w:rsidP="00F611D3">
      <w:pPr>
        <w:ind w:firstLine="708"/>
        <w:jc w:val="center"/>
        <w:rPr>
          <w:rStyle w:val="FontStyle37"/>
          <w:sz w:val="28"/>
          <w:szCs w:val="28"/>
        </w:rPr>
      </w:pPr>
      <w:r w:rsidRPr="003110FD">
        <w:rPr>
          <w:rStyle w:val="FontStyle37"/>
          <w:sz w:val="28"/>
          <w:szCs w:val="28"/>
        </w:rPr>
        <w:t xml:space="preserve">V. ОБЕСПЕЧЕНИЕ ЧИСТОТЫ И ПОРЯДКА </w:t>
      </w:r>
      <w:r>
        <w:rPr>
          <w:rStyle w:val="FontStyle37"/>
          <w:sz w:val="28"/>
          <w:szCs w:val="28"/>
        </w:rPr>
        <w:t xml:space="preserve">НА ТЕРРИТОРИИ ТЕСОВСКОГО СЕЛЬСКОГО </w:t>
      </w:r>
      <w:r w:rsidRPr="003110FD">
        <w:rPr>
          <w:rStyle w:val="FontStyle37"/>
          <w:sz w:val="28"/>
          <w:szCs w:val="28"/>
        </w:rPr>
        <w:t>ПОСЕЛ</w:t>
      </w:r>
      <w:r>
        <w:rPr>
          <w:rStyle w:val="FontStyle37"/>
          <w:sz w:val="28"/>
          <w:szCs w:val="28"/>
        </w:rPr>
        <w:t>ЕНИЯ</w:t>
      </w:r>
    </w:p>
    <w:p w:rsidR="00525760" w:rsidRPr="003110FD" w:rsidRDefault="00525760" w:rsidP="00F611D3">
      <w:pPr>
        <w:ind w:firstLine="708"/>
        <w:jc w:val="both"/>
        <w:rPr>
          <w:rStyle w:val="FontStyle37"/>
          <w:sz w:val="28"/>
          <w:szCs w:val="28"/>
        </w:rPr>
      </w:pPr>
      <w:r w:rsidRPr="003110FD">
        <w:rPr>
          <w:rStyle w:val="FontStyle37"/>
          <w:sz w:val="28"/>
          <w:szCs w:val="28"/>
        </w:rPr>
        <w:t xml:space="preserve">В целях обеспечения чистоты и порядка </w:t>
      </w:r>
      <w:r>
        <w:rPr>
          <w:rStyle w:val="FontStyle37"/>
          <w:sz w:val="28"/>
          <w:szCs w:val="28"/>
        </w:rPr>
        <w:t>на территории</w:t>
      </w:r>
      <w:r w:rsidRPr="003110FD">
        <w:rPr>
          <w:rStyle w:val="FontStyle37"/>
          <w:sz w:val="28"/>
          <w:szCs w:val="28"/>
        </w:rPr>
        <w:t xml:space="preserve"> </w:t>
      </w:r>
      <w:r>
        <w:rPr>
          <w:rStyle w:val="FontStyle37"/>
          <w:sz w:val="28"/>
          <w:szCs w:val="28"/>
        </w:rPr>
        <w:t>Тесовского сельского поселения</w:t>
      </w:r>
      <w:r w:rsidRPr="003110FD">
        <w:rPr>
          <w:rStyle w:val="FontStyle37"/>
          <w:sz w:val="28"/>
          <w:szCs w:val="28"/>
        </w:rPr>
        <w:t xml:space="preserve"> </w:t>
      </w:r>
      <w:r w:rsidRPr="00440B22">
        <w:rPr>
          <w:rStyle w:val="FontStyle37"/>
          <w:b/>
          <w:sz w:val="28"/>
          <w:szCs w:val="28"/>
        </w:rPr>
        <w:t>запрещается</w:t>
      </w:r>
      <w:r w:rsidRPr="003110FD">
        <w:rPr>
          <w:rStyle w:val="FontStyle37"/>
          <w:sz w:val="28"/>
          <w:szCs w:val="28"/>
        </w:rPr>
        <w:t>:</w:t>
      </w:r>
    </w:p>
    <w:p w:rsidR="00525760" w:rsidRPr="003110FD" w:rsidRDefault="00525760" w:rsidP="00F611D3">
      <w:pPr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5.1. </w:t>
      </w:r>
      <w:r w:rsidRPr="003110FD">
        <w:rPr>
          <w:rStyle w:val="FontStyle37"/>
          <w:sz w:val="28"/>
          <w:szCs w:val="28"/>
        </w:rPr>
        <w:t>Сорить на улицах, площадях,</w:t>
      </w:r>
      <w:r>
        <w:rPr>
          <w:rStyle w:val="FontStyle37"/>
          <w:sz w:val="28"/>
          <w:szCs w:val="28"/>
        </w:rPr>
        <w:t xml:space="preserve"> </w:t>
      </w:r>
      <w:r w:rsidRPr="003110FD">
        <w:rPr>
          <w:rStyle w:val="FontStyle37"/>
          <w:sz w:val="28"/>
          <w:szCs w:val="28"/>
        </w:rPr>
        <w:t>во дворах и в других общественных местах; выставлять тару с мусором и отходами на улицах</w:t>
      </w:r>
      <w:r>
        <w:rPr>
          <w:rStyle w:val="FontStyle37"/>
          <w:sz w:val="28"/>
          <w:szCs w:val="28"/>
        </w:rPr>
        <w:t>;</w:t>
      </w:r>
    </w:p>
    <w:p w:rsidR="00525760" w:rsidRPr="003110FD" w:rsidRDefault="00525760" w:rsidP="00F611D3">
      <w:pPr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5.2. </w:t>
      </w:r>
      <w:r w:rsidRPr="003110FD">
        <w:rPr>
          <w:rStyle w:val="FontStyle37"/>
          <w:sz w:val="28"/>
          <w:szCs w:val="28"/>
        </w:rPr>
        <w:t>Выливать жидкие отходы (помои)</w:t>
      </w:r>
      <w:r>
        <w:rPr>
          <w:rStyle w:val="FontStyle37"/>
          <w:sz w:val="28"/>
          <w:szCs w:val="28"/>
        </w:rPr>
        <w:t xml:space="preserve">, </w:t>
      </w:r>
      <w:r w:rsidRPr="003110FD">
        <w:rPr>
          <w:rStyle w:val="FontStyle37"/>
          <w:sz w:val="28"/>
          <w:szCs w:val="28"/>
        </w:rPr>
        <w:t>сметать мусор</w:t>
      </w:r>
      <w:r>
        <w:rPr>
          <w:rStyle w:val="FontStyle37"/>
          <w:sz w:val="28"/>
          <w:szCs w:val="28"/>
        </w:rPr>
        <w:t xml:space="preserve"> с </w:t>
      </w:r>
      <w:r>
        <w:rPr>
          <w:rStyle w:val="FontStyle39"/>
          <w:szCs w:val="28"/>
        </w:rPr>
        <w:t>территорий</w:t>
      </w:r>
      <w:r w:rsidRPr="003110FD">
        <w:rPr>
          <w:rStyle w:val="FontStyle39"/>
          <w:szCs w:val="28"/>
        </w:rPr>
        <w:t xml:space="preserve"> </w:t>
      </w:r>
      <w:r w:rsidRPr="003110FD">
        <w:rPr>
          <w:rStyle w:val="FontStyle37"/>
          <w:sz w:val="28"/>
          <w:szCs w:val="28"/>
        </w:rPr>
        <w:t>двора на улицы, использовать для этого колодцы водостоков ливневой канализации, а также пользоваться поглощающими ямами и з</w:t>
      </w:r>
      <w:r>
        <w:rPr>
          <w:rStyle w:val="FontStyle37"/>
          <w:sz w:val="28"/>
          <w:szCs w:val="28"/>
        </w:rPr>
        <w:t>акапывать жидкие отходы в землю;</w:t>
      </w:r>
    </w:p>
    <w:p w:rsidR="00525760" w:rsidRDefault="00525760" w:rsidP="00F611D3">
      <w:pPr>
        <w:ind w:firstLine="708"/>
        <w:jc w:val="both"/>
        <w:rPr>
          <w:rStyle w:val="FontStyle63"/>
          <w:b w:val="0"/>
          <w:bCs/>
          <w:sz w:val="28"/>
          <w:szCs w:val="28"/>
        </w:rPr>
      </w:pPr>
      <w:r w:rsidRPr="00502D5C">
        <w:rPr>
          <w:rStyle w:val="FontStyle63"/>
          <w:b w:val="0"/>
          <w:bCs/>
          <w:sz w:val="28"/>
          <w:szCs w:val="28"/>
        </w:rPr>
        <w:t>5.3. В</w:t>
      </w:r>
      <w:r>
        <w:rPr>
          <w:rStyle w:val="FontStyle63"/>
          <w:b w:val="0"/>
          <w:bCs/>
          <w:sz w:val="28"/>
          <w:szCs w:val="28"/>
        </w:rPr>
        <w:t>ыносить бытовой мусор и отходы в места,  не оборудованные контейнерами;</w:t>
      </w:r>
    </w:p>
    <w:p w:rsidR="00525760" w:rsidRPr="003110FD" w:rsidRDefault="00525760" w:rsidP="00F611D3">
      <w:pPr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5.4. </w:t>
      </w:r>
      <w:r w:rsidRPr="003110FD">
        <w:rPr>
          <w:rStyle w:val="FontStyle37"/>
          <w:sz w:val="28"/>
          <w:szCs w:val="28"/>
        </w:rPr>
        <w:t>Сбрасывать биологические отходы в бытовые мусорные контейнеры, в водоемы и реки</w:t>
      </w:r>
      <w:r>
        <w:rPr>
          <w:rStyle w:val="FontStyle37"/>
          <w:sz w:val="28"/>
          <w:szCs w:val="28"/>
        </w:rPr>
        <w:t>;</w:t>
      </w:r>
    </w:p>
    <w:p w:rsidR="00525760" w:rsidRPr="003110FD" w:rsidRDefault="00525760" w:rsidP="00F611D3">
      <w:pPr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5.5. </w:t>
      </w:r>
      <w:r w:rsidRPr="003110FD">
        <w:rPr>
          <w:rStyle w:val="FontStyle37"/>
          <w:sz w:val="28"/>
          <w:szCs w:val="28"/>
        </w:rPr>
        <w:t>Производить захоронение в землю биологических отходов, вывози</w:t>
      </w:r>
      <w:r>
        <w:rPr>
          <w:rStyle w:val="FontStyle37"/>
          <w:sz w:val="28"/>
          <w:szCs w:val="28"/>
        </w:rPr>
        <w:t xml:space="preserve">ть на </w:t>
      </w:r>
      <w:r w:rsidRPr="003110FD">
        <w:rPr>
          <w:rStyle w:val="FontStyle37"/>
          <w:sz w:val="28"/>
          <w:szCs w:val="28"/>
        </w:rPr>
        <w:t>свалки и полигоны для захоронения</w:t>
      </w:r>
      <w:r>
        <w:rPr>
          <w:rStyle w:val="FontStyle37"/>
          <w:sz w:val="28"/>
          <w:szCs w:val="28"/>
        </w:rPr>
        <w:t>;</w:t>
      </w:r>
    </w:p>
    <w:p w:rsidR="00525760" w:rsidRPr="003110FD" w:rsidRDefault="00525760" w:rsidP="00F611D3">
      <w:pPr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5.6. </w:t>
      </w:r>
      <w:r w:rsidRPr="003110FD">
        <w:rPr>
          <w:rStyle w:val="FontStyle37"/>
          <w:sz w:val="28"/>
          <w:szCs w:val="28"/>
        </w:rPr>
        <w:t>Устанавливать в одном дворе несколько одинаковых санитарных устройств (туалетов, помойных ям)</w:t>
      </w:r>
      <w:r>
        <w:rPr>
          <w:rStyle w:val="FontStyle37"/>
          <w:sz w:val="28"/>
          <w:szCs w:val="28"/>
        </w:rPr>
        <w:t>;</w:t>
      </w:r>
    </w:p>
    <w:p w:rsidR="00525760" w:rsidRPr="003110FD" w:rsidRDefault="00525760" w:rsidP="00F611D3">
      <w:pPr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5.7. </w:t>
      </w:r>
      <w:r w:rsidRPr="003110FD">
        <w:rPr>
          <w:rStyle w:val="FontStyle37"/>
          <w:sz w:val="28"/>
          <w:szCs w:val="28"/>
        </w:rPr>
        <w:t>Сбрасывать в водоемы, овраги отходы любого вида</w:t>
      </w:r>
      <w:r>
        <w:rPr>
          <w:rStyle w:val="FontStyle37"/>
          <w:sz w:val="28"/>
          <w:szCs w:val="28"/>
        </w:rPr>
        <w:t>;</w:t>
      </w:r>
    </w:p>
    <w:p w:rsidR="00525760" w:rsidRPr="003110FD" w:rsidRDefault="00525760" w:rsidP="00F611D3">
      <w:pPr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5.8. </w:t>
      </w:r>
      <w:r w:rsidRPr="003110FD">
        <w:rPr>
          <w:rStyle w:val="FontStyle37"/>
          <w:sz w:val="28"/>
          <w:szCs w:val="28"/>
        </w:rPr>
        <w:t>Производить засыпку колодцев коммуникаций бытовым мусором и</w:t>
      </w:r>
      <w:r>
        <w:rPr>
          <w:rStyle w:val="FontStyle37"/>
          <w:sz w:val="28"/>
          <w:szCs w:val="28"/>
        </w:rPr>
        <w:t xml:space="preserve"> </w:t>
      </w:r>
      <w:r w:rsidRPr="003110FD">
        <w:rPr>
          <w:rStyle w:val="FontStyle37"/>
          <w:sz w:val="28"/>
          <w:szCs w:val="28"/>
        </w:rPr>
        <w:t>использовать их как бытовые ямы</w:t>
      </w:r>
      <w:r>
        <w:rPr>
          <w:rStyle w:val="FontStyle37"/>
          <w:sz w:val="28"/>
          <w:szCs w:val="28"/>
        </w:rPr>
        <w:t>;</w:t>
      </w:r>
    </w:p>
    <w:p w:rsidR="00525760" w:rsidRPr="003110FD" w:rsidRDefault="00525760" w:rsidP="00F611D3">
      <w:pPr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5.9. </w:t>
      </w:r>
      <w:r w:rsidRPr="003110FD">
        <w:rPr>
          <w:rStyle w:val="FontStyle37"/>
          <w:sz w:val="28"/>
          <w:szCs w:val="28"/>
        </w:rPr>
        <w:t xml:space="preserve">Выгружать мусор и грунт в иных местах, кроме специально отведенных </w:t>
      </w:r>
      <w:r>
        <w:rPr>
          <w:rStyle w:val="FontStyle37"/>
          <w:sz w:val="28"/>
          <w:szCs w:val="28"/>
        </w:rPr>
        <w:t>для этой цели, согласованных с органами, осуществляющими санитарно-эпидемиологический надзор и экологический контроль;</w:t>
      </w:r>
    </w:p>
    <w:p w:rsidR="00525760" w:rsidRPr="00B4426A" w:rsidRDefault="00525760" w:rsidP="00F611D3">
      <w:pPr>
        <w:ind w:firstLine="708"/>
        <w:jc w:val="both"/>
        <w:rPr>
          <w:rStyle w:val="FontStyle37"/>
          <w:sz w:val="28"/>
          <w:szCs w:val="28"/>
        </w:rPr>
      </w:pPr>
      <w:r w:rsidRPr="000A723C">
        <w:rPr>
          <w:rStyle w:val="FontStyle37"/>
          <w:sz w:val="28"/>
          <w:szCs w:val="28"/>
        </w:rPr>
        <w:t>5.10.</w:t>
      </w:r>
      <w:r>
        <w:rPr>
          <w:rStyle w:val="FontStyle37"/>
          <w:sz w:val="28"/>
          <w:szCs w:val="28"/>
        </w:rPr>
        <w:t xml:space="preserve"> </w:t>
      </w:r>
      <w:r w:rsidRPr="003110FD">
        <w:rPr>
          <w:rStyle w:val="FontStyle37"/>
          <w:sz w:val="28"/>
          <w:szCs w:val="28"/>
        </w:rPr>
        <w:t>Хранить песок, глину, кирпич, блоки</w:t>
      </w:r>
      <w:r>
        <w:rPr>
          <w:rStyle w:val="FontStyle37"/>
          <w:sz w:val="28"/>
          <w:szCs w:val="28"/>
        </w:rPr>
        <w:t>, дрова, отходы с пилорам, плиты</w:t>
      </w:r>
      <w:r w:rsidRPr="003110FD">
        <w:rPr>
          <w:rStyle w:val="FontStyle37"/>
          <w:sz w:val="28"/>
          <w:szCs w:val="28"/>
        </w:rPr>
        <w:t xml:space="preserve"> и другие строительные материалы на тротуарах, газонах, </w:t>
      </w:r>
      <w:r>
        <w:rPr>
          <w:rStyle w:val="FontStyle37"/>
          <w:sz w:val="28"/>
          <w:szCs w:val="28"/>
        </w:rPr>
        <w:t>на</w:t>
      </w:r>
      <w:r w:rsidRPr="003110FD">
        <w:rPr>
          <w:rStyle w:val="FontStyle37"/>
          <w:sz w:val="28"/>
          <w:szCs w:val="28"/>
        </w:rPr>
        <w:t xml:space="preserve"> колодцах коммуни</w:t>
      </w:r>
      <w:r>
        <w:rPr>
          <w:rStyle w:val="FontStyle37"/>
          <w:sz w:val="28"/>
          <w:szCs w:val="28"/>
        </w:rPr>
        <w:t>каций и прилегающей территории без разрешения А</w:t>
      </w:r>
      <w:r w:rsidRPr="003110FD">
        <w:rPr>
          <w:rStyle w:val="FontStyle37"/>
          <w:sz w:val="28"/>
          <w:szCs w:val="28"/>
        </w:rPr>
        <w:t>дминистраци</w:t>
      </w:r>
      <w:r>
        <w:rPr>
          <w:rStyle w:val="FontStyle37"/>
          <w:sz w:val="28"/>
          <w:szCs w:val="28"/>
        </w:rPr>
        <w:t>и поселения</w:t>
      </w:r>
      <w:r w:rsidRPr="003110FD">
        <w:rPr>
          <w:rStyle w:val="FontStyle37"/>
          <w:sz w:val="28"/>
          <w:szCs w:val="28"/>
        </w:rPr>
        <w:t>, владельца</w:t>
      </w:r>
      <w:r>
        <w:rPr>
          <w:rStyle w:val="FontStyle37"/>
          <w:sz w:val="28"/>
          <w:szCs w:val="28"/>
        </w:rPr>
        <w:t xml:space="preserve"> </w:t>
      </w:r>
      <w:r w:rsidRPr="003110FD">
        <w:rPr>
          <w:rStyle w:val="FontStyle37"/>
          <w:sz w:val="28"/>
          <w:szCs w:val="28"/>
        </w:rPr>
        <w:t>коммуникаций</w:t>
      </w:r>
      <w:r>
        <w:rPr>
          <w:rStyle w:val="FontStyle37"/>
          <w:sz w:val="28"/>
          <w:szCs w:val="28"/>
        </w:rPr>
        <w:t>;</w:t>
      </w:r>
    </w:p>
    <w:p w:rsidR="00525760" w:rsidRPr="003110FD" w:rsidRDefault="00525760" w:rsidP="00F611D3">
      <w:pPr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5.11. </w:t>
      </w:r>
      <w:r w:rsidRPr="003110FD">
        <w:rPr>
          <w:rStyle w:val="FontStyle37"/>
          <w:sz w:val="28"/>
          <w:szCs w:val="28"/>
        </w:rPr>
        <w:t>Сжигать отходы, мусор, листья, обрезки деревьев на территории</w:t>
      </w:r>
      <w:r>
        <w:rPr>
          <w:rStyle w:val="FontStyle37"/>
          <w:sz w:val="28"/>
          <w:szCs w:val="28"/>
        </w:rPr>
        <w:t xml:space="preserve"> поселения</w:t>
      </w:r>
      <w:r w:rsidRPr="003110FD">
        <w:rPr>
          <w:rStyle w:val="FontStyle37"/>
          <w:sz w:val="28"/>
          <w:szCs w:val="28"/>
        </w:rPr>
        <w:t>, а также сжигать мусор в контейнерах</w:t>
      </w:r>
      <w:r>
        <w:rPr>
          <w:rStyle w:val="FontStyle37"/>
          <w:sz w:val="28"/>
          <w:szCs w:val="28"/>
        </w:rPr>
        <w:t>;</w:t>
      </w:r>
    </w:p>
    <w:p w:rsidR="00525760" w:rsidRDefault="00525760" w:rsidP="00F611D3">
      <w:pPr>
        <w:ind w:firstLine="708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5.12. </w:t>
      </w:r>
      <w:r w:rsidRPr="003110FD">
        <w:rPr>
          <w:rStyle w:val="FontStyle37"/>
          <w:sz w:val="28"/>
          <w:szCs w:val="28"/>
        </w:rPr>
        <w:t>Складирование предприятиями и учреждениями отходов 1-го и 2-го</w:t>
      </w:r>
      <w:r>
        <w:rPr>
          <w:rStyle w:val="FontStyle37"/>
          <w:sz w:val="28"/>
          <w:szCs w:val="28"/>
        </w:rPr>
        <w:t xml:space="preserve"> </w:t>
      </w:r>
      <w:r w:rsidRPr="003110FD">
        <w:rPr>
          <w:rStyle w:val="FontStyle37"/>
          <w:sz w:val="28"/>
          <w:szCs w:val="28"/>
        </w:rPr>
        <w:t>классов опасности, а также специфических отходов (в том числе одноразовых</w:t>
      </w:r>
      <w:r>
        <w:rPr>
          <w:rStyle w:val="FontStyle37"/>
          <w:sz w:val="28"/>
          <w:szCs w:val="28"/>
        </w:rPr>
        <w:t xml:space="preserve"> </w:t>
      </w:r>
      <w:r w:rsidRPr="003110FD">
        <w:rPr>
          <w:rStyle w:val="FontStyle37"/>
          <w:sz w:val="28"/>
          <w:szCs w:val="28"/>
        </w:rPr>
        <w:t>шприцев и медицинских систем, отработанных автошин, люминесцентных ламп,</w:t>
      </w:r>
      <w:r>
        <w:rPr>
          <w:rStyle w:val="FontStyle37"/>
          <w:sz w:val="28"/>
          <w:szCs w:val="28"/>
        </w:rPr>
        <w:t xml:space="preserve"> </w:t>
      </w:r>
      <w:r w:rsidRPr="003110FD">
        <w:rPr>
          <w:rStyle w:val="FontStyle37"/>
          <w:sz w:val="28"/>
          <w:szCs w:val="28"/>
        </w:rPr>
        <w:t>ртутьсодержащих приборов и ламп) в конте</w:t>
      </w:r>
      <w:r>
        <w:rPr>
          <w:rStyle w:val="FontStyle37"/>
          <w:sz w:val="28"/>
          <w:szCs w:val="28"/>
        </w:rPr>
        <w:t>йнеры и урны общего пользования;</w:t>
      </w:r>
    </w:p>
    <w:p w:rsidR="00525760" w:rsidRPr="00DF1CD4" w:rsidRDefault="00525760" w:rsidP="00F611D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</w:t>
      </w:r>
      <w:r w:rsidRPr="00DF1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F1CD4">
        <w:rPr>
          <w:rFonts w:ascii="Times New Roman" w:hAnsi="Times New Roman" w:cs="Times New Roman"/>
          <w:sz w:val="28"/>
          <w:szCs w:val="28"/>
        </w:rPr>
        <w:t>агрязнять территорию сельского поселения жидкими и твердыми бытовыми и промышленными отходами;</w:t>
      </w:r>
    </w:p>
    <w:p w:rsidR="00525760" w:rsidRPr="000A723C" w:rsidRDefault="00525760" w:rsidP="00F61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723C">
        <w:rPr>
          <w:rFonts w:ascii="Times New Roman" w:hAnsi="Times New Roman"/>
          <w:sz w:val="28"/>
          <w:szCs w:val="28"/>
        </w:rPr>
        <w:t xml:space="preserve">5.14. </w:t>
      </w:r>
      <w:r>
        <w:rPr>
          <w:rFonts w:ascii="Times New Roman" w:hAnsi="Times New Roman"/>
          <w:sz w:val="28"/>
          <w:szCs w:val="28"/>
        </w:rPr>
        <w:t>П</w:t>
      </w:r>
      <w:r w:rsidRPr="000A723C">
        <w:rPr>
          <w:rFonts w:ascii="Times New Roman" w:hAnsi="Times New Roman"/>
          <w:sz w:val="28"/>
          <w:szCs w:val="28"/>
        </w:rPr>
        <w:t>роизводить любые работы, отрицательно влияющие на здоровье людей и окружающую среду;</w:t>
      </w:r>
    </w:p>
    <w:p w:rsidR="00525760" w:rsidRPr="000A723C" w:rsidRDefault="00525760" w:rsidP="00F61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723C">
        <w:rPr>
          <w:rFonts w:ascii="Times New Roman" w:hAnsi="Times New Roman"/>
          <w:sz w:val="28"/>
          <w:szCs w:val="28"/>
        </w:rPr>
        <w:t xml:space="preserve">5.15. </w:t>
      </w:r>
      <w:r>
        <w:rPr>
          <w:rFonts w:ascii="Times New Roman" w:hAnsi="Times New Roman"/>
          <w:sz w:val="28"/>
          <w:szCs w:val="28"/>
        </w:rPr>
        <w:t>З</w:t>
      </w:r>
      <w:r w:rsidRPr="000A723C">
        <w:rPr>
          <w:rFonts w:ascii="Times New Roman" w:hAnsi="Times New Roman"/>
          <w:sz w:val="28"/>
          <w:szCs w:val="28"/>
        </w:rPr>
        <w:t>ахламлять и замусоривать подъезды домов, лестничные клетки, лоджии, чердаки, подвалы и другие места общего пользования в жилых и общественных зданиях;</w:t>
      </w:r>
    </w:p>
    <w:p w:rsidR="00525760" w:rsidRPr="000A723C" w:rsidRDefault="00525760" w:rsidP="00F61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723C">
        <w:rPr>
          <w:rFonts w:ascii="Times New Roman" w:hAnsi="Times New Roman"/>
          <w:sz w:val="28"/>
          <w:szCs w:val="28"/>
        </w:rPr>
        <w:t xml:space="preserve">5.16. </w:t>
      </w:r>
      <w:r>
        <w:rPr>
          <w:rFonts w:ascii="Times New Roman" w:hAnsi="Times New Roman"/>
          <w:sz w:val="28"/>
          <w:szCs w:val="28"/>
        </w:rPr>
        <w:t>У</w:t>
      </w:r>
      <w:r w:rsidRPr="000A723C">
        <w:rPr>
          <w:rFonts w:ascii="Times New Roman" w:hAnsi="Times New Roman"/>
          <w:sz w:val="28"/>
          <w:szCs w:val="28"/>
        </w:rPr>
        <w:t>страивать несанкционированные свалки;</w:t>
      </w:r>
    </w:p>
    <w:p w:rsidR="00525760" w:rsidRPr="000A723C" w:rsidRDefault="00525760" w:rsidP="00F61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723C">
        <w:rPr>
          <w:rFonts w:ascii="Times New Roman" w:hAnsi="Times New Roman"/>
          <w:sz w:val="28"/>
          <w:szCs w:val="28"/>
        </w:rPr>
        <w:t xml:space="preserve">5.17. </w:t>
      </w:r>
      <w:r>
        <w:rPr>
          <w:rFonts w:ascii="Times New Roman" w:hAnsi="Times New Roman"/>
          <w:sz w:val="28"/>
          <w:szCs w:val="28"/>
        </w:rPr>
        <w:t>З</w:t>
      </w:r>
      <w:r w:rsidRPr="000A723C">
        <w:rPr>
          <w:rFonts w:ascii="Times New Roman" w:hAnsi="Times New Roman"/>
          <w:sz w:val="28"/>
          <w:szCs w:val="28"/>
        </w:rPr>
        <w:t>апрещается загромождение и засорение дворовых территорий металлическим ломом, строительным и бытовым мусором, домашней утварью и другими материалами;</w:t>
      </w:r>
    </w:p>
    <w:p w:rsidR="00525760" w:rsidRPr="000A723C" w:rsidRDefault="00525760" w:rsidP="00F61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723C">
        <w:rPr>
          <w:rFonts w:ascii="Times New Roman" w:hAnsi="Times New Roman"/>
          <w:sz w:val="28"/>
          <w:szCs w:val="28"/>
        </w:rPr>
        <w:t>5.18.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0A723C">
        <w:rPr>
          <w:rFonts w:ascii="Times New Roman" w:hAnsi="Times New Roman"/>
          <w:sz w:val="28"/>
          <w:szCs w:val="28"/>
        </w:rPr>
        <w:t>кладирова</w:t>
      </w:r>
      <w:r>
        <w:rPr>
          <w:rFonts w:ascii="Times New Roman" w:hAnsi="Times New Roman"/>
          <w:sz w:val="28"/>
          <w:szCs w:val="28"/>
        </w:rPr>
        <w:t>ть и хран</w:t>
      </w:r>
      <w:r w:rsidRPr="000A723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ть</w:t>
      </w:r>
      <w:r w:rsidRPr="000A723C">
        <w:rPr>
          <w:rFonts w:ascii="Times New Roman" w:hAnsi="Times New Roman"/>
          <w:sz w:val="28"/>
          <w:szCs w:val="28"/>
        </w:rPr>
        <w:t xml:space="preserve"> вне землеотвода строительных материалов, угля, дров</w:t>
      </w:r>
      <w:r>
        <w:rPr>
          <w:rFonts w:ascii="Times New Roman" w:hAnsi="Times New Roman"/>
          <w:sz w:val="28"/>
          <w:szCs w:val="28"/>
        </w:rPr>
        <w:t>;</w:t>
      </w:r>
    </w:p>
    <w:p w:rsidR="00525760" w:rsidRPr="000A723C" w:rsidRDefault="00525760" w:rsidP="00F61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A723C">
        <w:rPr>
          <w:rFonts w:ascii="Times New Roman" w:hAnsi="Times New Roman"/>
          <w:sz w:val="28"/>
          <w:szCs w:val="28"/>
        </w:rPr>
        <w:t xml:space="preserve">5.19. Собственникам не канализованных домовладений и сооружений, которые расположены на территориях, где отсутствуют централизованные системы водоотведения, </w:t>
      </w:r>
      <w:r w:rsidRPr="000A723C">
        <w:rPr>
          <w:rFonts w:ascii="Times New Roman" w:hAnsi="Times New Roman"/>
          <w:b/>
          <w:sz w:val="28"/>
          <w:szCs w:val="28"/>
        </w:rPr>
        <w:t>запрещается:</w:t>
      </w:r>
    </w:p>
    <w:p w:rsidR="00525760" w:rsidRPr="000A723C" w:rsidRDefault="00525760" w:rsidP="00F61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723C">
        <w:rPr>
          <w:rFonts w:ascii="Times New Roman" w:hAnsi="Times New Roman"/>
          <w:sz w:val="28"/>
          <w:szCs w:val="28"/>
        </w:rPr>
        <w:t>- иметь и осуществлять эксплуатацию выгребных ям, не обеспечивающих водонепроницаемость объекта по причине нарушения целостности конструкций стенок и дна, устройства переливных труб и др.;</w:t>
      </w:r>
    </w:p>
    <w:p w:rsidR="00525760" w:rsidRPr="000A723C" w:rsidRDefault="00525760" w:rsidP="00F61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723C">
        <w:rPr>
          <w:rFonts w:ascii="Times New Roman" w:hAnsi="Times New Roman"/>
          <w:sz w:val="28"/>
          <w:szCs w:val="28"/>
        </w:rPr>
        <w:t>-  допускать наполнение выгребных ям нечистотами выше  поверхности земли;</w:t>
      </w:r>
    </w:p>
    <w:p w:rsidR="00525760" w:rsidRPr="000A723C" w:rsidRDefault="00525760" w:rsidP="00F61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723C">
        <w:rPr>
          <w:rFonts w:ascii="Times New Roman" w:hAnsi="Times New Roman"/>
          <w:sz w:val="28"/>
          <w:szCs w:val="28"/>
        </w:rPr>
        <w:t>- не иметь беспрепятственных подъездов специализированной техники для откачки сточных вод из выгребных ям;</w:t>
      </w:r>
    </w:p>
    <w:p w:rsidR="00525760" w:rsidRPr="000A723C" w:rsidRDefault="00525760" w:rsidP="00F61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723C">
        <w:rPr>
          <w:rFonts w:ascii="Times New Roman" w:hAnsi="Times New Roman"/>
          <w:sz w:val="28"/>
          <w:szCs w:val="28"/>
        </w:rPr>
        <w:t>- самостоятельно производить откачку выгребных ям в придорожные кюветы, на прилегающую территорию;</w:t>
      </w:r>
    </w:p>
    <w:p w:rsidR="00525760" w:rsidRDefault="00525760" w:rsidP="00F61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A723C">
        <w:rPr>
          <w:rFonts w:ascii="Times New Roman" w:hAnsi="Times New Roman"/>
          <w:sz w:val="28"/>
          <w:szCs w:val="28"/>
        </w:rPr>
        <w:t xml:space="preserve">5.20. </w:t>
      </w:r>
      <w:r>
        <w:rPr>
          <w:rFonts w:ascii="Times New Roman" w:hAnsi="Times New Roman"/>
          <w:sz w:val="28"/>
          <w:szCs w:val="28"/>
        </w:rPr>
        <w:t xml:space="preserve">Запрещается </w:t>
      </w:r>
      <w:r w:rsidRPr="000A723C">
        <w:rPr>
          <w:rFonts w:ascii="Times New Roman" w:hAnsi="Times New Roman"/>
          <w:sz w:val="28"/>
          <w:szCs w:val="28"/>
        </w:rPr>
        <w:t>допускать зарастание травой прилегающей к домовладению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Pr="000A723C">
        <w:rPr>
          <w:rFonts w:ascii="Times New Roman" w:hAnsi="Times New Roman"/>
          <w:sz w:val="28"/>
          <w:szCs w:val="28"/>
        </w:rPr>
        <w:t>, хозяйственных построек, огородов удаленных от домовладения.</w:t>
      </w:r>
    </w:p>
    <w:p w:rsidR="00525760" w:rsidRDefault="00525760" w:rsidP="00F75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7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в Новодугинской районной газете «Сельские зори».</w:t>
      </w:r>
    </w:p>
    <w:p w:rsidR="00525760" w:rsidRDefault="00525760" w:rsidP="00F757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25760" w:rsidRPr="00F75789" w:rsidRDefault="00525760" w:rsidP="00F757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757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25760" w:rsidRPr="00F75789" w:rsidRDefault="00525760" w:rsidP="00F7578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F75789">
        <w:rPr>
          <w:rFonts w:ascii="Times New Roman" w:hAnsi="Times New Roman" w:cs="Times New Roman"/>
          <w:sz w:val="28"/>
          <w:szCs w:val="28"/>
        </w:rPr>
        <w:t>Тесовское сельское поселение</w:t>
      </w:r>
    </w:p>
    <w:p w:rsidR="00525760" w:rsidRDefault="00525760" w:rsidP="00F75789">
      <w:pPr>
        <w:tabs>
          <w:tab w:val="left" w:pos="7185"/>
        </w:tabs>
        <w:rPr>
          <w:sz w:val="28"/>
          <w:szCs w:val="28"/>
        </w:rPr>
      </w:pPr>
      <w:r w:rsidRPr="00F75789">
        <w:rPr>
          <w:rFonts w:ascii="Times New Roman" w:hAnsi="Times New Roman"/>
          <w:sz w:val="28"/>
          <w:szCs w:val="28"/>
        </w:rPr>
        <w:t>Новодугинского района Смоленской области                 А.И. Семенов</w:t>
      </w:r>
      <w:r w:rsidRPr="00F75789">
        <w:rPr>
          <w:rFonts w:ascii="Times New Roman" w:hAnsi="Times New Roman"/>
          <w:sz w:val="28"/>
          <w:szCs w:val="28"/>
        </w:rPr>
        <w:tab/>
      </w:r>
      <w:r>
        <w:rPr>
          <w:sz w:val="28"/>
          <w:szCs w:val="28"/>
        </w:rPr>
        <w:t xml:space="preserve">   </w:t>
      </w:r>
    </w:p>
    <w:p w:rsidR="00525760" w:rsidRDefault="00525760" w:rsidP="00F75789">
      <w:pPr>
        <w:tabs>
          <w:tab w:val="left" w:pos="71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25760" w:rsidRPr="000A723C" w:rsidRDefault="00525760" w:rsidP="00F61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525760" w:rsidRPr="000A723C" w:rsidSect="0094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1D3"/>
    <w:rsid w:val="000056DF"/>
    <w:rsid w:val="000A723C"/>
    <w:rsid w:val="000C611D"/>
    <w:rsid w:val="001069B5"/>
    <w:rsid w:val="00233A85"/>
    <w:rsid w:val="002D602E"/>
    <w:rsid w:val="003110FD"/>
    <w:rsid w:val="00337DBF"/>
    <w:rsid w:val="0038739F"/>
    <w:rsid w:val="00440B22"/>
    <w:rsid w:val="00483109"/>
    <w:rsid w:val="00485C25"/>
    <w:rsid w:val="004C7497"/>
    <w:rsid w:val="00502D5C"/>
    <w:rsid w:val="00511A55"/>
    <w:rsid w:val="00525760"/>
    <w:rsid w:val="0052620C"/>
    <w:rsid w:val="00556E99"/>
    <w:rsid w:val="006F3D67"/>
    <w:rsid w:val="0073533F"/>
    <w:rsid w:val="007B7E9B"/>
    <w:rsid w:val="007C5B7A"/>
    <w:rsid w:val="007E566A"/>
    <w:rsid w:val="008146EC"/>
    <w:rsid w:val="008E37AD"/>
    <w:rsid w:val="00903AA2"/>
    <w:rsid w:val="0093498E"/>
    <w:rsid w:val="00947D28"/>
    <w:rsid w:val="00A03240"/>
    <w:rsid w:val="00A71051"/>
    <w:rsid w:val="00A82B22"/>
    <w:rsid w:val="00AE03FF"/>
    <w:rsid w:val="00B4426A"/>
    <w:rsid w:val="00DF1CD4"/>
    <w:rsid w:val="00E97430"/>
    <w:rsid w:val="00EB4FDE"/>
    <w:rsid w:val="00F002AB"/>
    <w:rsid w:val="00F16CB9"/>
    <w:rsid w:val="00F47AD3"/>
    <w:rsid w:val="00F611D3"/>
    <w:rsid w:val="00F75789"/>
    <w:rsid w:val="00FA344B"/>
    <w:rsid w:val="00FA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2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E566A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56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FontStyle37">
    <w:name w:val="Font Style37"/>
    <w:uiPriority w:val="99"/>
    <w:rsid w:val="00F611D3"/>
    <w:rPr>
      <w:rFonts w:ascii="Times New Roman" w:hAnsi="Times New Roman"/>
      <w:sz w:val="24"/>
    </w:rPr>
  </w:style>
  <w:style w:type="character" w:customStyle="1" w:styleId="FontStyle39">
    <w:name w:val="Font Style39"/>
    <w:uiPriority w:val="99"/>
    <w:rsid w:val="00F611D3"/>
    <w:rPr>
      <w:rFonts w:ascii="Times New Roman" w:hAnsi="Times New Roman"/>
      <w:sz w:val="28"/>
    </w:rPr>
  </w:style>
  <w:style w:type="character" w:customStyle="1" w:styleId="FontStyle63">
    <w:name w:val="Font Style63"/>
    <w:uiPriority w:val="99"/>
    <w:rsid w:val="00F611D3"/>
    <w:rPr>
      <w:rFonts w:ascii="Times New Roman" w:hAnsi="Times New Roman"/>
      <w:b/>
      <w:sz w:val="20"/>
    </w:rPr>
  </w:style>
  <w:style w:type="paragraph" w:customStyle="1" w:styleId="ConsPlusNormal">
    <w:name w:val="ConsPlusNormal"/>
    <w:uiPriority w:val="99"/>
    <w:rsid w:val="00F61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E566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6DF"/>
    <w:rPr>
      <w:rFonts w:cs="Times New Roman"/>
    </w:rPr>
  </w:style>
  <w:style w:type="paragraph" w:customStyle="1" w:styleId="ConsNormal">
    <w:name w:val="ConsNormal"/>
    <w:uiPriority w:val="99"/>
    <w:rsid w:val="007E566A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rsid w:val="007E566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E56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7E566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3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6</Pages>
  <Words>1368</Words>
  <Characters>7802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Admin</cp:lastModifiedBy>
  <cp:revision>9</cp:revision>
  <dcterms:created xsi:type="dcterms:W3CDTF">2017-07-26T08:41:00Z</dcterms:created>
  <dcterms:modified xsi:type="dcterms:W3CDTF">2017-09-14T09:04:00Z</dcterms:modified>
</cp:coreProperties>
</file>