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E2" w:rsidRPr="00A17261" w:rsidRDefault="00016AE2" w:rsidP="009C3474">
      <w:pPr>
        <w:tabs>
          <w:tab w:val="left" w:pos="4536"/>
        </w:tabs>
        <w:spacing w:line="240" w:lineRule="auto"/>
        <w:ind w:right="-1"/>
        <w:jc w:val="center"/>
        <w:rPr>
          <w:rFonts w:ascii="Times New Roman" w:hAnsi="Times New Roman"/>
          <w:b/>
        </w:rPr>
      </w:pPr>
      <w:r w:rsidRPr="00A17261">
        <w:rPr>
          <w:rFonts w:ascii="Times New Roman" w:hAnsi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7" o:title=""/>
          </v:shape>
          <o:OLEObject Type="Embed" ProgID="Word.Picture.8" ShapeID="_x0000_i1025" DrawAspect="Content" ObjectID="_1558944392" r:id="rId8"/>
        </w:object>
      </w:r>
    </w:p>
    <w:p w:rsidR="00016AE2" w:rsidRPr="00A17261" w:rsidRDefault="00016AE2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16AE2" w:rsidRPr="00A17261" w:rsidRDefault="00016AE2" w:rsidP="009C34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016AE2" w:rsidRPr="00A17261" w:rsidRDefault="00016AE2" w:rsidP="00A1726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6AE2" w:rsidRPr="00A17261" w:rsidRDefault="00016AE2" w:rsidP="00A17261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1726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016AE2" w:rsidRPr="00A17261" w:rsidRDefault="00016AE2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AE2" w:rsidRPr="00A17261" w:rsidRDefault="00016AE2" w:rsidP="00A17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13.06.2017</w:t>
      </w:r>
      <w:r w:rsidRPr="00A172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92</w:t>
      </w:r>
    </w:p>
    <w:p w:rsidR="00016AE2" w:rsidRDefault="00016AE2" w:rsidP="00A17261">
      <w:pPr>
        <w:shd w:val="clear" w:color="auto" w:fill="FFFFFF"/>
        <w:tabs>
          <w:tab w:val="left" w:pos="1387"/>
          <w:tab w:val="left" w:pos="3989"/>
        </w:tabs>
        <w:spacing w:after="0" w:line="240" w:lineRule="auto"/>
        <w:rPr>
          <w:spacing w:val="-14"/>
          <w:sz w:val="28"/>
          <w:szCs w:val="28"/>
        </w:rPr>
      </w:pPr>
    </w:p>
    <w:p w:rsidR="00016AE2" w:rsidRDefault="00016AE2" w:rsidP="00A17261">
      <w:pPr>
        <w:pStyle w:val="BodyText"/>
        <w:spacing w:after="0"/>
        <w:ind w:right="5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</w:t>
      </w:r>
      <w:r>
        <w:rPr>
          <w:sz w:val="28"/>
          <w:szCs w:val="28"/>
        </w:rPr>
        <w:t>П</w:t>
      </w:r>
      <w:r w:rsidRPr="00D8798F">
        <w:rPr>
          <w:sz w:val="28"/>
          <w:szCs w:val="28"/>
        </w:rPr>
        <w:t>ринятие решения о предварительном согласовании предоставления земельного участка</w:t>
      </w:r>
      <w:r>
        <w:rPr>
          <w:bCs/>
          <w:sz w:val="28"/>
          <w:szCs w:val="28"/>
        </w:rPr>
        <w:t>»</w:t>
      </w:r>
    </w:p>
    <w:p w:rsidR="00016AE2" w:rsidRPr="00A17261" w:rsidRDefault="00016AE2" w:rsidP="00A17261">
      <w:pPr>
        <w:pStyle w:val="BodyText"/>
        <w:spacing w:after="0"/>
        <w:ind w:firstLine="709"/>
        <w:rPr>
          <w:sz w:val="28"/>
          <w:szCs w:val="28"/>
        </w:rPr>
      </w:pPr>
    </w:p>
    <w:p w:rsidR="00016AE2" w:rsidRPr="00A17261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 w:rsidRPr="00A17261">
        <w:rPr>
          <w:rFonts w:ascii="Times New Roman" w:hAnsi="Times New Roman"/>
          <w:sz w:val="26"/>
          <w:szCs w:val="26"/>
        </w:rPr>
        <w:t xml:space="preserve"> </w:t>
      </w:r>
      <w:r w:rsidRPr="00A17261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016AE2" w:rsidRPr="00A17261" w:rsidRDefault="00016AE2" w:rsidP="00A17261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016AE2" w:rsidRPr="00A17261" w:rsidRDefault="00016AE2" w:rsidP="00A172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016AE2" w:rsidRPr="00A17261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AE2" w:rsidRPr="00A17261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D8798F">
        <w:rPr>
          <w:rFonts w:ascii="Times New Roman" w:hAnsi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A17261">
        <w:rPr>
          <w:rFonts w:ascii="Times New Roman" w:hAnsi="Times New Roman"/>
          <w:sz w:val="28"/>
          <w:szCs w:val="28"/>
        </w:rPr>
        <w:t>».</w:t>
      </w:r>
    </w:p>
    <w:p w:rsidR="00016AE2" w:rsidRPr="00A17261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2. Отделу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(Р.И. Доля):</w:t>
      </w:r>
    </w:p>
    <w:p w:rsidR="00016AE2" w:rsidRPr="00A17261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- обеспечить исполнение Административного регламента;</w:t>
      </w:r>
    </w:p>
    <w:p w:rsidR="00016AE2" w:rsidRPr="00A17261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- разместить информацию о муниципальной услуге в Реестре государственных и муниципальных услуг (функций) Смоленской области.</w:t>
      </w:r>
    </w:p>
    <w:p w:rsidR="00016AE2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61">
        <w:rPr>
          <w:rFonts w:ascii="Times New Roman" w:hAnsi="Times New Roman"/>
          <w:sz w:val="28"/>
          <w:szCs w:val="28"/>
        </w:rPr>
        <w:t>3. Главному специалисту – системному администратору Администрации муниципального образования «Новодугинский район» Смоленской области разместить Административный регламент на официальном сайте Администрации муниципального образования «Новодугинский район» Смоленской области.</w:t>
      </w:r>
    </w:p>
    <w:p w:rsidR="00016AE2" w:rsidRPr="00A17261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подписания.</w:t>
      </w:r>
    </w:p>
    <w:p w:rsidR="00016AE2" w:rsidRPr="00A17261" w:rsidRDefault="00016AE2" w:rsidP="00A17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1726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016AE2" w:rsidRPr="00A17261" w:rsidRDefault="00016AE2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6AE2" w:rsidRPr="00A17261" w:rsidRDefault="00016AE2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6AE2" w:rsidRPr="00A17261" w:rsidRDefault="00016AE2" w:rsidP="00A17261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6AE2" w:rsidRPr="00A17261" w:rsidRDefault="00016AE2" w:rsidP="00A17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26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16AE2" w:rsidRPr="00A17261" w:rsidRDefault="00016AE2" w:rsidP="00A172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016AE2" w:rsidRPr="00A17261" w:rsidSect="0093431A">
          <w:pgSz w:w="11906" w:h="16838"/>
          <w:pgMar w:top="993" w:right="567" w:bottom="993" w:left="1134" w:header="720" w:footer="720" w:gutter="0"/>
          <w:cols w:space="720"/>
          <w:docGrid w:linePitch="360"/>
        </w:sectPr>
      </w:pPr>
      <w:r w:rsidRPr="00A17261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                                          В.П. Муханов</w:t>
      </w:r>
    </w:p>
    <w:p w:rsidR="00016AE2" w:rsidRPr="00A17261" w:rsidRDefault="00016AE2" w:rsidP="00663EAA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016AE2" w:rsidTr="00E24C71">
        <w:tc>
          <w:tcPr>
            <w:tcW w:w="9571" w:type="dxa"/>
          </w:tcPr>
          <w:p w:rsidR="00016AE2" w:rsidRPr="00E24C71" w:rsidRDefault="00016AE2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16AE2" w:rsidRPr="00E24C71" w:rsidRDefault="00016AE2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016AE2" w:rsidRPr="00E24C71" w:rsidRDefault="00016AE2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016AE2" w:rsidRDefault="00016AE2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«Новодугинский район» </w:t>
            </w:r>
          </w:p>
          <w:p w:rsidR="00016AE2" w:rsidRPr="00E24C71" w:rsidRDefault="00016AE2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7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016AE2" w:rsidRPr="00E24C71" w:rsidRDefault="00016AE2" w:rsidP="00E24C71">
            <w:pPr>
              <w:snapToGrid w:val="0"/>
              <w:spacing w:after="0" w:line="240" w:lineRule="auto"/>
              <w:ind w:firstLine="51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2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13.06.2017</w:t>
            </w:r>
            <w:r w:rsidRPr="00A1726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92</w:t>
            </w:r>
          </w:p>
        </w:tc>
      </w:tr>
    </w:tbl>
    <w:p w:rsidR="00016AE2" w:rsidRDefault="00016AE2" w:rsidP="00E24C7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16AE2" w:rsidRDefault="0001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16AE2" w:rsidRDefault="00016A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6AE2" w:rsidRPr="00D81AB8" w:rsidRDefault="00016AE2" w:rsidP="004F1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«ПРИНЯТИЕ РЕШЕНИЯ О ПРЕДВАРИТЕЛЬНОМ СОГЛАСОВАНИИ ПРЕДОСТАВЛЕНИЯ ЗЕМЕЛЬНОГО УЧАСТКА»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016AE2" w:rsidRPr="00D81AB8" w:rsidRDefault="00016AE2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3E72DF" w:rsidRDefault="00016AE2" w:rsidP="00E24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203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участка» </w:t>
      </w:r>
      <w:r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0E5BA0">
        <w:rPr>
          <w:rFonts w:ascii="Times New Roman" w:hAnsi="Times New Roman" w:cs="Times New Roman"/>
          <w:sz w:val="28"/>
          <w:szCs w:val="28"/>
        </w:rPr>
        <w:t>, при оказании муниципальной услуги.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0E5BA0" w:rsidRDefault="00016AE2" w:rsidP="000E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A0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</w:t>
      </w:r>
      <w:r>
        <w:rPr>
          <w:rFonts w:ascii="Times New Roman" w:hAnsi="Times New Roman" w:cs="Times New Roman"/>
          <w:sz w:val="28"/>
          <w:szCs w:val="28"/>
        </w:rPr>
        <w:t>ым юридическим лицам, обладающим</w:t>
      </w:r>
      <w:r w:rsidRPr="000E5BA0">
        <w:rPr>
          <w:rFonts w:ascii="Times New Roman" w:hAnsi="Times New Roman" w:cs="Times New Roman"/>
          <w:sz w:val="28"/>
          <w:szCs w:val="28"/>
        </w:rPr>
        <w:t xml:space="preserve"> правом на получение земельных участков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законом от 13.07.2015 № 218-ФЗ «О государственной регистрации недвижимости».</w:t>
      </w:r>
    </w:p>
    <w:p w:rsidR="00016AE2" w:rsidRPr="00D81AB8" w:rsidRDefault="00016AE2" w:rsidP="000E5B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BA0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016AE2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Место нахождения: 215240, Российская Федерация, Смоленская область, Новодугинский район, ул. 30 лет Победы, д. 2, факс: 2-20-31.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осуществляет прием заявителей в соответствии со следующим графиком: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Перерыв: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- 13.00 до 14.00.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Справочные телефоны, факс: 2-12-33, 2-20-31.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http://novodugino.admin-smolensk.ru, адрес электронной почты: </w:t>
      </w:r>
      <w:hyperlink r:id="rId9" w:history="1">
        <w:r w:rsidRPr="00646372">
          <w:rPr>
            <w:rStyle w:val="Hyperlink"/>
            <w:rFonts w:ascii="Times New Roman" w:hAnsi="Times New Roman"/>
            <w:sz w:val="28"/>
            <w:szCs w:val="28"/>
          </w:rPr>
          <w:t>novodug-adm@admin-smolensk.ru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46372">
          <w:rPr>
            <w:rStyle w:val="Hyperlink"/>
            <w:rFonts w:ascii="Times New Roman" w:hAnsi="Times New Roman"/>
            <w:sz w:val="28"/>
            <w:szCs w:val="28"/>
          </w:rPr>
          <w:t>ekonnovodug@yandex.ru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1.3.2. Место нахождения МФЦ: 215240, Смоленская область, с. Новодугино, ул. Советская, д.8.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Понедельник:</w:t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Среда: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Четверг: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с 9.00 – 18.00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D5662D">
          <w:rPr>
            <w:rStyle w:val="Hyperlink"/>
            <w:rFonts w:ascii="Times New Roman" w:hAnsi="Times New Roman"/>
            <w:sz w:val="28"/>
            <w:szCs w:val="28"/>
          </w:rPr>
          <w:t>http://мфц67.рф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1.3.3.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2) на официальном сайте Администрации http://novodugino.admin-smolensk.ru;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 в средствах массовой информации: в Новодугинской районной газете «Сельские зори»;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 на сайте МФЦ в сети «Интернет»: http://мфц67.рф.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1.3.4. Размещаемая информация содержит также: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</w:t>
      </w:r>
      <w:r w:rsidRPr="00F72D15"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2)</w:t>
      </w:r>
      <w:r w:rsidRPr="00F72D15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</w:t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блок-схему (согласно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2D1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</w:t>
      </w:r>
      <w:r w:rsidRPr="00F72D15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6)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1.3.5.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Администрацию, или к специалистам МФЦ.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телефону (указывается реальный номер телефона, по которому можно получить консультацию именно по данной конкретной услуге);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1.3.9. Требования к форме и характеру взаимодействия должностных лиц Администрации, организации, учреждения, предоставляющего услугу, специалистов МФЦ с заявителями: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Администрации, организации, учреждения, предоставляющего услугу, специалист МФЦ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 Администрации, организации, учреждения, предоставляющего услугу, специалист МФЦ должен кратко подвести итог разговора и перечислить действия, которые следует предпринять заявителю;</w:t>
      </w:r>
    </w:p>
    <w:p w:rsidR="00016AE2" w:rsidRPr="00F72D15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должностные лица Администрации, организации, учреждения, предоставляющего услугу, специалист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16AE2" w:rsidRPr="00D81AB8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Pr="000E5BA0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4000B3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:rsidR="00016AE2" w:rsidRPr="004000B3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016AE2" w:rsidRPr="004000B3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016AE2" w:rsidRPr="004000B3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016AE2" w:rsidRPr="004000B3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016AE2" w:rsidRPr="004000B3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016AE2" w:rsidRPr="004000B3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- 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Смоленской 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подпунктом 4 пункта 2 статьи 39.6 Земельного кодекса Российской Федерации.</w:t>
      </w:r>
    </w:p>
    <w:p w:rsidR="00016AE2" w:rsidRPr="004000B3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2.2.4. При получении муниципальной  услуги заявитель взаимодействует с кадастровым инженером в соответствии с Федеральным законом от 24.07.2007       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016AE2" w:rsidRPr="00D81AB8" w:rsidRDefault="00016AE2" w:rsidP="00400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16AE2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016AE2" w:rsidRPr="00D81A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016AE2" w:rsidRPr="00D81A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016AE2" w:rsidRPr="00B647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</w:t>
      </w:r>
      <w:r w:rsidRPr="00B647B8"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B647B8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с</w:t>
      </w:r>
      <w:r w:rsidRPr="00B647B8">
        <w:rPr>
          <w:rFonts w:ascii="Times New Roman" w:hAnsi="Times New Roman" w:cs="Times New Roman"/>
          <w:sz w:val="28"/>
          <w:szCs w:val="28"/>
        </w:rPr>
        <w:t xml:space="preserve"> указанием причин отказа.</w:t>
      </w:r>
    </w:p>
    <w:p w:rsidR="00016AE2" w:rsidRPr="00B647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16AE2" w:rsidRPr="00B647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016AE2" w:rsidRPr="00B647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(далее – Глава муниципального образования).</w:t>
      </w:r>
    </w:p>
    <w:p w:rsidR="00016AE2" w:rsidRPr="00B647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Pr="00B647B8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 либо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647B8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образования, направляю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</w:t>
      </w:r>
      <w:r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B647B8">
        <w:rPr>
          <w:rFonts w:ascii="Times New Roman" w:hAnsi="Times New Roman" w:cs="Times New Roman"/>
          <w:sz w:val="28"/>
          <w:szCs w:val="28"/>
        </w:rPr>
        <w:t>заявлении.</w:t>
      </w:r>
    </w:p>
    <w:p w:rsidR="00016AE2" w:rsidRPr="00B647B8" w:rsidRDefault="00016AE2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647B8">
        <w:rPr>
          <w:rFonts w:ascii="Times New Roman" w:hAnsi="Times New Roman" w:cs="Times New Roman"/>
          <w:sz w:val="28"/>
          <w:szCs w:val="28"/>
        </w:rPr>
        <w:t>, направляется в личный кабинет заявителя посредством Единого портала.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:rsidR="00016AE2" w:rsidRPr="00D81AB8" w:rsidRDefault="00016AE2" w:rsidP="00F72D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B647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E2" w:rsidRPr="00B647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016AE2" w:rsidRPr="00B647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заявления и всех необходимых документов, предос</w:t>
      </w:r>
      <w:r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B647B8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 наличии).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2"/>
      </w:r>
    </w:p>
    <w:p w:rsidR="00016AE2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Pr="00B64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на дату поступления в Администрацию заявления о предварительном согласовании предоставления земельного участка, </w:t>
      </w:r>
      <w:r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указанными в пунктах 2.3.3. – 2.3.7. Административного регламента.</w:t>
      </w:r>
    </w:p>
    <w:p w:rsidR="00016AE2" w:rsidRPr="00145711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16AE2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</w:p>
    <w:p w:rsidR="00016AE2" w:rsidRPr="00CF69AC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F69A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CF69A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12.01.2015 № 1 «</w:t>
      </w:r>
      <w:r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Pr="00CF69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69A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</w:t>
      </w:r>
      <w:r>
        <w:rPr>
          <w:rFonts w:ascii="Times New Roman" w:hAnsi="Times New Roman" w:cs="Times New Roman"/>
          <w:sz w:val="28"/>
          <w:szCs w:val="28"/>
        </w:rPr>
        <w:t>нформации (www.pravo.gov.ru), 28</w:t>
      </w:r>
      <w:r w:rsidRPr="00CF69AC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Pr="00CF69AC">
        <w:rPr>
          <w:rFonts w:cs="Times New Roman"/>
          <w:szCs w:val="22"/>
          <w:lang w:eastAsia="en-US"/>
        </w:rPr>
        <w:t xml:space="preserve"> </w:t>
      </w:r>
      <w:r w:rsidRPr="00CF69AC">
        <w:rPr>
          <w:rFonts w:ascii="Times New Roman" w:hAnsi="Times New Roman" w:cs="Times New Roman"/>
          <w:sz w:val="28"/>
          <w:szCs w:val="28"/>
        </w:rPr>
        <w:t>0001201502280007</w:t>
      </w:r>
      <w:r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>
        <w:rPr>
          <w:rFonts w:ascii="Times New Roman" w:hAnsi="Times New Roman" w:cs="Times New Roman"/>
          <w:sz w:val="28"/>
          <w:szCs w:val="28"/>
        </w:rPr>
        <w:t>2015 № 7 «</w:t>
      </w:r>
      <w:r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(www.pravo.gov.ru), 27 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года, № 0001201502270011).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AC12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17" w:history="1">
        <w:r w:rsidRPr="00AC12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AC12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C12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AC126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016AE2" w:rsidRPr="00AC1261" w:rsidRDefault="00016AE2" w:rsidP="00AC6DD9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заявителем;</w:t>
      </w:r>
    </w:p>
    <w:p w:rsidR="00016AE2" w:rsidRPr="005A023D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A023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в соответствии с </w:t>
      </w:r>
      <w:r w:rsidRPr="0036213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 w:rsidRPr="00D50E8A">
        <w:rPr>
          <w:rFonts w:ascii="Times New Roman" w:hAnsi="Times New Roman" w:cs="Times New Roman"/>
          <w:sz w:val="28"/>
          <w:szCs w:val="28"/>
        </w:rPr>
        <w:t xml:space="preserve">исключением документов, которые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50E8A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 запрашивать в уполномоченных органах в порядке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AE2" w:rsidRPr="005A023D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16AE2" w:rsidRPr="005A023D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16AE2" w:rsidRPr="005A023D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16AE2" w:rsidRPr="005A023D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 или МФЦ;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 или МФЦ;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016AE2" w:rsidRPr="001106EA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3E">
        <w:rPr>
          <w:rFonts w:ascii="Times New Roman" w:hAnsi="Times New Roman" w:cs="Times New Roman"/>
          <w:sz w:val="28"/>
          <w:szCs w:val="28"/>
        </w:rPr>
        <w:t xml:space="preserve">- </w:t>
      </w:r>
      <w:r w:rsidRPr="001106EA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016AE2" w:rsidRPr="005F5D3E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EA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 портала.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016AE2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016AE2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указанные в подпунктах 1, 5, 6 пункта 2.6.1 Административного регламента, представляются в подлинниках.</w:t>
      </w:r>
    </w:p>
    <w:p w:rsidR="00016AE2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016AE2" w:rsidRPr="00D50E8A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1" w:history="1">
        <w:r w:rsidRPr="00D50E8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D50E8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4 пункта 2.6</w:t>
        </w:r>
      </w:hyperlink>
      <w:r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D81AB8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016AE2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Pr="002D2EEC">
        <w:rPr>
          <w:rFonts w:ascii="Times New Roman" w:hAnsi="Times New Roman" w:cs="Times New Roman"/>
          <w:sz w:val="28"/>
          <w:szCs w:val="28"/>
        </w:rPr>
        <w:t>(не требуется в случае представления заявления с использованием Регионального портала, а также если заявление подписано усиленной квалифицированной электронной подписью).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указанное заявление представляется в форме электронного документа посредством электронной почты;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016AE2" w:rsidRPr="00D81AB8" w:rsidRDefault="00016AE2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"/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016AE2" w:rsidRPr="00D81AB8" w:rsidRDefault="00016AE2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F219E5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>
        <w:rPr>
          <w:rFonts w:ascii="Times New Roman" w:hAnsi="Times New Roman" w:cs="Times New Roman"/>
          <w:sz w:val="28"/>
          <w:szCs w:val="28"/>
        </w:rPr>
        <w:t>документов, обозначенных символом "</w:t>
      </w:r>
      <w:r w:rsidRPr="00F219E5">
        <w:rPr>
          <w:rFonts w:ascii="Times New Roman" w:hAnsi="Times New Roman" w:cs="Times New Roman"/>
          <w:sz w:val="28"/>
          <w:szCs w:val="28"/>
        </w:rPr>
        <w:t>*"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36213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139">
        <w:rPr>
          <w:rFonts w:ascii="Times New Roman" w:hAnsi="Times New Roman" w:cs="Times New Roman"/>
          <w:sz w:val="28"/>
          <w:szCs w:val="28"/>
        </w:rPr>
        <w:t xml:space="preserve"> Минэкономразвития от 12.01.2015 № 1</w:t>
      </w:r>
      <w:r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способами, указанными в пунктах 2.6.3 – 2.6.5 подраздела 2.6 раздела 2 Административного регламента.</w:t>
      </w:r>
    </w:p>
    <w:p w:rsidR="00016AE2" w:rsidRPr="00D81AB8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16AE2" w:rsidRPr="00D81AB8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AE2" w:rsidRPr="00D81AB8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9F345F" w:rsidRDefault="00016AE2" w:rsidP="004E3E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16AE2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016AE2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несоответствие заявления о предварительном согласовании предоставления земельного участка требованиям, указанным в подпункте 1 пункта 2.6.1 подраздела 2.6 раздела 2 Административного регламента;</w:t>
      </w:r>
    </w:p>
    <w:p w:rsidR="00016AE2" w:rsidRPr="00AC1261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:rsidR="00016AE2" w:rsidRPr="00AC1261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:rsidR="00016AE2" w:rsidRPr="00AC1261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В случае,</w:t>
      </w:r>
      <w:r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016AE2" w:rsidRPr="009F345F" w:rsidRDefault="00016AE2" w:rsidP="004E3E8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16AE2" w:rsidRPr="00D81AB8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6AE2" w:rsidRPr="009F345F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4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016AE2" w:rsidRPr="009F345F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5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:rsidR="00016AE2" w:rsidRPr="009F345F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1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2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9F345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Администрации, МФЦ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возможностей Единого портала, Регионального портала;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5"/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016AE2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16AE2" w:rsidRPr="00D81AB8" w:rsidRDefault="00016AE2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F481F">
        <w:rPr>
          <w:rFonts w:ascii="Times New Roman" w:hAnsi="Times New Roman" w:cs="Times New Roman"/>
          <w:sz w:val="28"/>
          <w:szCs w:val="28"/>
        </w:rPr>
        <w:t>возможность получ</w:t>
      </w:r>
      <w:r>
        <w:rPr>
          <w:rFonts w:ascii="Times New Roman" w:hAnsi="Times New Roman" w:cs="Times New Roman"/>
          <w:sz w:val="28"/>
          <w:szCs w:val="28"/>
        </w:rPr>
        <w:t>ения муниципальной услуги в МФЦ.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E22C1" w:rsidRDefault="00016AE2" w:rsidP="004F7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DE22C1">
        <w:rPr>
          <w:rFonts w:ascii="Times New Roman" w:hAnsi="Times New Roman"/>
          <w:sz w:val="28"/>
          <w:szCs w:val="28"/>
          <w:lang w:eastAsia="ru-RU"/>
        </w:rPr>
        <w:t>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016AE2" w:rsidRPr="00DE22C1" w:rsidRDefault="00016AE2" w:rsidP="004F7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DE22C1">
        <w:rPr>
          <w:rFonts w:ascii="Times New Roman" w:hAnsi="Times New Roman"/>
          <w:sz w:val="28"/>
          <w:szCs w:val="28"/>
          <w:lang w:eastAsia="ru-RU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016AE2" w:rsidRPr="00DE22C1" w:rsidRDefault="00016AE2" w:rsidP="004F7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DE22C1">
        <w:rPr>
          <w:rFonts w:ascii="Times New Roman" w:hAnsi="Times New Roman"/>
          <w:sz w:val="28"/>
          <w:szCs w:val="28"/>
          <w:lang w:eastAsia="ru-RU"/>
        </w:rPr>
        <w:t xml:space="preserve">.3. Обеспечение доступа заявителей к форме заявления о </w:t>
      </w:r>
      <w:r>
        <w:rPr>
          <w:rFonts w:ascii="Times New Roman" w:hAnsi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Pr="00DE22C1">
        <w:rPr>
          <w:rFonts w:ascii="Times New Roman" w:hAnsi="Times New Roman"/>
          <w:sz w:val="28"/>
          <w:szCs w:val="28"/>
          <w:lang w:eastAsia="ru-RU"/>
        </w:rPr>
        <w:t xml:space="preserve">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016AE2" w:rsidRPr="00DE22C1" w:rsidRDefault="00016AE2" w:rsidP="004F7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DE22C1">
        <w:rPr>
          <w:rFonts w:ascii="Times New Roman" w:hAnsi="Times New Roman"/>
          <w:sz w:val="28"/>
          <w:szCs w:val="28"/>
          <w:lang w:eastAsia="ru-RU"/>
        </w:rPr>
        <w:t>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  <w:r w:rsidRPr="004F7057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</w:p>
    <w:p w:rsidR="00016AE2" w:rsidRPr="00DE22C1" w:rsidRDefault="00016AE2" w:rsidP="004F7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DE22C1">
        <w:rPr>
          <w:rFonts w:ascii="Times New Roman" w:hAnsi="Times New Roman"/>
          <w:sz w:val="28"/>
          <w:szCs w:val="28"/>
          <w:lang w:eastAsia="ru-RU"/>
        </w:rPr>
        <w:t>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Pr="004F705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6</w:t>
      </w:r>
    </w:p>
    <w:p w:rsidR="00016AE2" w:rsidRPr="00DE22C1" w:rsidRDefault="00016AE2" w:rsidP="004F7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2C1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E22C1">
        <w:rPr>
          <w:rFonts w:ascii="Times New Roman" w:hAnsi="Times New Roman"/>
          <w:sz w:val="28"/>
          <w:szCs w:val="28"/>
          <w:lang w:eastAsia="ru-RU"/>
        </w:rPr>
        <w:t>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  <w:r>
        <w:rPr>
          <w:rStyle w:val="FootnoteReference"/>
          <w:rFonts w:ascii="Times New Roman" w:hAnsi="Times New Roman"/>
          <w:sz w:val="28"/>
          <w:szCs w:val="28"/>
          <w:lang w:eastAsia="ru-RU"/>
        </w:rPr>
        <w:footnoteReference w:id="6"/>
      </w:r>
    </w:p>
    <w:p w:rsidR="00016AE2" w:rsidRPr="00DE22C1" w:rsidRDefault="00016AE2" w:rsidP="004F70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DE22C1">
        <w:rPr>
          <w:rFonts w:ascii="Times New Roman" w:hAnsi="Times New Roman"/>
          <w:sz w:val="28"/>
          <w:szCs w:val="28"/>
          <w:lang w:eastAsia="ru-RU"/>
        </w:rPr>
        <w:t>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6AE2" w:rsidRPr="00D81AB8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016AE2" w:rsidRPr="00D81AB8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016AE2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возврат заявления заявителю;</w:t>
      </w:r>
    </w:p>
    <w:p w:rsidR="00016AE2" w:rsidRPr="00D81AB8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016AE2" w:rsidRPr="00D81AB8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016AE2" w:rsidRPr="00D81AB8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016AE2" w:rsidRPr="00D81AB8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AE2" w:rsidRPr="00D81AB8" w:rsidRDefault="00016AE2" w:rsidP="004F70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0A1AD2" w:rsidRDefault="00016AE2" w:rsidP="00BB1A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hAnsi="Times New Roman"/>
          <w:color w:val="000000"/>
          <w:sz w:val="28"/>
          <w:szCs w:val="28"/>
          <w:lang w:eastAsia="ru-RU"/>
        </w:rPr>
        <w:t>обращение заявителя с заявлением и приложенными к нему документами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чно в Администрацию, либо МФЦ, </w:t>
      </w:r>
      <w:r w:rsidRPr="000A1AD2">
        <w:rPr>
          <w:rFonts w:ascii="Times New Roman" w:hAnsi="Times New Roman"/>
          <w:color w:val="000000"/>
          <w:sz w:val="28"/>
          <w:szCs w:val="28"/>
          <w:lang w:eastAsia="ru-RU"/>
        </w:rPr>
        <w:t>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>
        <w:rPr>
          <w:rStyle w:val="FootnoteReference"/>
          <w:rFonts w:ascii="Times New Roman" w:hAnsi="Times New Roman"/>
          <w:color w:val="000000"/>
          <w:sz w:val="28"/>
          <w:szCs w:val="28"/>
          <w:lang w:eastAsia="ru-RU"/>
        </w:rPr>
        <w:footnoteReference w:id="7"/>
      </w:r>
    </w:p>
    <w:p w:rsidR="00016AE2" w:rsidRPr="000A1AD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378"/>
      <w:bookmarkEnd w:id="10"/>
      <w:r w:rsidRPr="000A1AD2">
        <w:rPr>
          <w:rFonts w:ascii="Times New Roman" w:hAnsi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16AE2" w:rsidRPr="000A1AD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hAnsi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hAnsi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hAnsi="Times New Roman"/>
          <w:sz w:val="28"/>
          <w:szCs w:val="28"/>
          <w:lang w:eastAsia="ru-RU"/>
        </w:rPr>
        <w:t xml:space="preserve"> настоящего раздела.</w:t>
      </w:r>
    </w:p>
    <w:p w:rsidR="00016AE2" w:rsidRPr="000A1AD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hAnsi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hAnsi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16AE2" w:rsidRPr="000A1AD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hAnsi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016AE2" w:rsidRPr="000A1AD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 xml:space="preserve">3.1.6. После визирования Главой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hAnsi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hAnsi="Times New Roman"/>
          <w:sz w:val="28"/>
          <w:szCs w:val="28"/>
          <w:lang w:eastAsia="ru-RU"/>
        </w:rPr>
        <w:t xml:space="preserve"> и прилагаемые к нему документы в отдел Администрации, к полномочиям которого относится </w:t>
      </w:r>
      <w:r>
        <w:rPr>
          <w:rFonts w:ascii="Times New Roman" w:hAnsi="Times New Roman"/>
          <w:sz w:val="28"/>
          <w:szCs w:val="28"/>
          <w:lang w:eastAsia="ru-RU"/>
        </w:rPr>
        <w:t>подготовка решений о предварительном согласовании предоставления земельного участка.</w:t>
      </w:r>
    </w:p>
    <w:p w:rsidR="00016AE2" w:rsidRPr="000A1AD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16AE2" w:rsidRPr="000A1AD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>
        <w:rPr>
          <w:rFonts w:ascii="Times New Roman" w:hAnsi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16AE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hAnsi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hAnsi="Times New Roman"/>
          <w:sz w:val="28"/>
          <w:szCs w:val="28"/>
          <w:lang w:eastAsia="ru-RU"/>
        </w:rPr>
        <w:t xml:space="preserve"> в отдел Администрации, к полномочиям которого относится подготовка решений о предварительном согласовании предоставления земельного участка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16AE2" w:rsidRPr="000A1AD2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1AD2">
        <w:rPr>
          <w:rFonts w:ascii="Times New Roman" w:hAnsi="Times New Roman"/>
          <w:sz w:val="28"/>
          <w:szCs w:val="28"/>
          <w:lang w:eastAsia="ru-RU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016AE2" w:rsidRPr="00D81AB8" w:rsidRDefault="00016AE2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391"/>
      <w:bookmarkEnd w:id="11"/>
      <w:r>
        <w:rPr>
          <w:rFonts w:ascii="Times New Roman" w:hAnsi="Times New Roman" w:cs="Times New Roman"/>
          <w:sz w:val="28"/>
          <w:szCs w:val="28"/>
        </w:rPr>
        <w:t>3.2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Pr="003B0D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016AE2" w:rsidRPr="000A1AD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подразделе 2.8</w:t>
        </w:r>
        <w:r w:rsidRPr="000A1AD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Pr="000A1AD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3</w:t>
      </w:r>
      <w:r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Pr="003B0D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>
        <w:rPr>
          <w:rFonts w:ascii="Times New Roman" w:hAnsi="Times New Roman" w:cs="Times New Roman"/>
          <w:sz w:val="28"/>
          <w:szCs w:val="28"/>
        </w:rPr>
        <w:t>подразделе 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Pr="003B0D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Специалист Администрации, ответственный</w:t>
      </w:r>
      <w:r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Обязанности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</w:t>
      </w:r>
      <w:r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18"/>
      <w:bookmarkEnd w:id="12"/>
      <w:r>
        <w:rPr>
          <w:rFonts w:ascii="Times New Roman" w:hAnsi="Times New Roman" w:cs="Times New Roman"/>
          <w:sz w:val="28"/>
          <w:szCs w:val="28"/>
        </w:rPr>
        <w:t>3.3. Возврат заявления заявителю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6AE2" w:rsidRPr="003E5616" w:rsidRDefault="00016AE2" w:rsidP="00BB1A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подразделе 2.8</w:t>
        </w:r>
        <w:r w:rsidRPr="003E561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AE2" w:rsidRPr="003E5616" w:rsidRDefault="00016AE2" w:rsidP="00BB1A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:rsidR="00016AE2" w:rsidRDefault="00016AE2" w:rsidP="00BB1A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Pr="003E5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>
        <w:rPr>
          <w:rFonts w:ascii="Times New Roman" w:hAnsi="Times New Roman" w:cs="Times New Roman"/>
          <w:sz w:val="28"/>
          <w:szCs w:val="28"/>
        </w:rPr>
        <w:t xml:space="preserve">документов), согласовывается с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заместителем Главы муниципального образования «Новодугинский район» Смоленской области (далее – заместитель Главы муниципального образования)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заместителем Главы муниципального образования.</w:t>
      </w:r>
    </w:p>
    <w:p w:rsidR="00016AE2" w:rsidRPr="003E5616" w:rsidRDefault="00016AE2" w:rsidP="00BB1A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016AE2" w:rsidRPr="003E5616" w:rsidRDefault="00016AE2" w:rsidP="00BB1A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Pr="003E5616">
        <w:rPr>
          <w:rFonts w:ascii="Times New Roman" w:hAnsi="Times New Roman" w:cs="Times New Roman"/>
          <w:sz w:val="28"/>
          <w:szCs w:val="28"/>
        </w:rPr>
        <w:t>.</w:t>
      </w:r>
    </w:p>
    <w:p w:rsidR="00016AE2" w:rsidRPr="00C43139" w:rsidRDefault="00016AE2" w:rsidP="00BB1A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:rsidR="00016AE2" w:rsidRPr="003E5616" w:rsidRDefault="00016AE2" w:rsidP="00BB1A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016AE2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16AE2" w:rsidRPr="00C43139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Специалист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заместителем Главы муниципального образования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0A1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заместителем Главы муниципального образования.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и специалиста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AE2" w:rsidRPr="003B4EC9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B4E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B4EC9">
        <w:rPr>
          <w:rFonts w:ascii="Times New Roman" w:hAnsi="Times New Roman" w:cs="Times New Roman"/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</w:t>
      </w:r>
      <w:r>
        <w:rPr>
          <w:rFonts w:ascii="Times New Roman" w:hAnsi="Times New Roman" w:cs="Times New Roman"/>
          <w:sz w:val="28"/>
          <w:szCs w:val="28"/>
        </w:rPr>
        <w:t>енными  пунктами 3.5.1 – 3.5</w:t>
      </w:r>
      <w:r w:rsidRPr="003B4EC9">
        <w:rPr>
          <w:rFonts w:ascii="Times New Roman" w:hAnsi="Times New Roman" w:cs="Times New Roman"/>
          <w:sz w:val="28"/>
          <w:szCs w:val="28"/>
        </w:rPr>
        <w:t xml:space="preserve">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B4EC9">
        <w:rPr>
          <w:rFonts w:ascii="Times New Roman" w:hAnsi="Times New Roman" w:cs="Times New Roman"/>
          <w:sz w:val="28"/>
          <w:szCs w:val="28"/>
        </w:rPr>
        <w:t>подраздела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016AE2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43"/>
      <w:bookmarkEnd w:id="14"/>
    </w:p>
    <w:p w:rsidR="00016AE2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>.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016AE2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hyperlink w:anchor="P234" w:history="1">
        <w:r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AE2" w:rsidRPr="00547B9E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666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016AE2" w:rsidRPr="002D6EF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16AE2" w:rsidRPr="003B4EC9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34" w:history="1">
        <w:r w:rsidRPr="002A642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016AE2" w:rsidRPr="002A6421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016AE2" w:rsidRPr="002D6EF8" w:rsidRDefault="00016AE2" w:rsidP="00EC16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 и подписывается Главой муниципального образования.</w:t>
      </w:r>
    </w:p>
    <w:p w:rsidR="00016AE2" w:rsidRDefault="00016AE2" w:rsidP="00EC16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ывается Главой муниципального образования или заместителем Главы муниципального образования.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16AE2" w:rsidRPr="00D81AB8" w:rsidRDefault="00016AE2" w:rsidP="00BB1A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>
        <w:rPr>
          <w:rFonts w:ascii="Times New Roman" w:hAnsi="Times New Roman" w:cs="Times New Roman"/>
          <w:sz w:val="28"/>
          <w:szCs w:val="28"/>
        </w:rPr>
        <w:t>схемы</w:t>
      </w:r>
      <w:r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или уведомление (письмо)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уведомление (письмо</w:t>
      </w:r>
      <w:r w:rsidRPr="003B4E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69"/>
      <w:bookmarkEnd w:id="15"/>
      <w:r>
        <w:rPr>
          <w:rFonts w:ascii="Times New Roman" w:hAnsi="Times New Roman" w:cs="Times New Roman"/>
          <w:sz w:val="28"/>
          <w:szCs w:val="28"/>
        </w:rPr>
        <w:t>3.7</w:t>
      </w:r>
      <w:r w:rsidRPr="00D81AB8">
        <w:rPr>
          <w:rFonts w:ascii="Times New Roman" w:hAnsi="Times New Roman" w:cs="Times New Roman"/>
          <w:sz w:val="28"/>
          <w:szCs w:val="28"/>
        </w:rPr>
        <w:t>.4.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электронном виде,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B4EC9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Pr="008A29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размещенного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ссылка на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почты;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заявителю посредством электронной почты.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8"/>
      </w:r>
    </w:p>
    <w:p w:rsidR="00016AE2" w:rsidRPr="003B4EC9" w:rsidRDefault="00016AE2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3.7.5.</w:t>
      </w:r>
      <w:r w:rsidRPr="003B4E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если заявление и приложенные к нему документы поступили через МФЦ, специалист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4E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Администрации, ответственный за рассмотрение заявления (документов), </w:t>
      </w:r>
      <w:r w:rsidRPr="003B4EC9">
        <w:rPr>
          <w:rFonts w:ascii="Times New Roman" w:hAnsi="Times New Roman"/>
          <w:bCs/>
          <w:sz w:val="28"/>
          <w:szCs w:val="28"/>
          <w:lang w:eastAsia="ru-RU"/>
        </w:rPr>
        <w:t>в срок не более 1</w:t>
      </w:r>
      <w:r w:rsidRPr="003B4E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рабочего</w:t>
      </w:r>
      <w:r w:rsidRPr="003B4EC9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B4EC9">
        <w:rPr>
          <w:rFonts w:ascii="Times New Roman" w:hAnsi="Times New Roman"/>
          <w:color w:val="000000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016AE2" w:rsidRPr="00D81AB8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016AE2" w:rsidRDefault="00016AE2" w:rsidP="00BB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</w:t>
      </w:r>
      <w:r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AE2" w:rsidRPr="003B4EC9" w:rsidRDefault="00016AE2" w:rsidP="00BB1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3.7.8. Процедура выдачи </w:t>
      </w:r>
      <w:r w:rsidRPr="003B4EC9">
        <w:rPr>
          <w:rFonts w:ascii="Times New Roman" w:hAnsi="Times New Roman" w:cs="Times New Roman"/>
          <w:sz w:val="28"/>
          <w:szCs w:val="28"/>
        </w:rPr>
        <w:t>документов в МФЦ осуществляется в соответствии с 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ребованиями, установленными в </w:t>
      </w:r>
      <w:r w:rsidRPr="003B4EC9">
        <w:rPr>
          <w:rFonts w:ascii="Times New Roman" w:hAnsi="Times New Roman" w:cs="Times New Roman"/>
          <w:sz w:val="28"/>
          <w:szCs w:val="28"/>
        </w:rPr>
        <w:t>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текущий контроль) осуществляется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 w:rsidP="00CF22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Default="00016AE2" w:rsidP="007D1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Pr="00E27F5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 w:rsidP="007D18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016AE2" w:rsidRPr="009F2CAD" w:rsidRDefault="00016AE2" w:rsidP="009F2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16AE2" w:rsidRPr="00D81AB8" w:rsidRDefault="00016AE2" w:rsidP="00CE4BCF">
      <w:pPr>
        <w:pStyle w:val="ConsPlusNormal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6AE2" w:rsidRPr="00D81AB8" w:rsidRDefault="00016AE2" w:rsidP="006012E8">
      <w:pPr>
        <w:pStyle w:val="ConsPlusNormal"/>
        <w:tabs>
          <w:tab w:val="left" w:pos="552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16AE2" w:rsidRPr="00D81AB8" w:rsidRDefault="00016AE2" w:rsidP="00BD1E7F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«Новодугинский район» Смоленской области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CA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AE2" w:rsidRDefault="00016AE2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16AE2" w:rsidRDefault="00016AE2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E54154">
      <w:pPr>
        <w:pStyle w:val="ConsPlusNonformat"/>
        <w:tabs>
          <w:tab w:val="left" w:pos="4395"/>
        </w:tabs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«Новодугинский район» Смоленской области</w:t>
      </w:r>
    </w:p>
    <w:p w:rsidR="00016AE2" w:rsidRDefault="00016AE2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6AE2" w:rsidRDefault="00016AE2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16AE2" w:rsidRPr="00D81AB8" w:rsidRDefault="00016AE2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16AE2" w:rsidRPr="00CE4BCF" w:rsidRDefault="00016AE2" w:rsidP="00CA7333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016AE2" w:rsidRDefault="00016AE2" w:rsidP="00CA7333">
      <w:pPr>
        <w:pStyle w:val="ConsPlusNonformat"/>
        <w:ind w:firstLine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016AE2" w:rsidRPr="00D81AB8" w:rsidRDefault="00016AE2" w:rsidP="00CA7333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ФИО)</w:t>
      </w:r>
      <w:r>
        <w:rPr>
          <w:rFonts w:ascii="Times New Roman" w:hAnsi="Times New Roman" w:cs="Times New Roman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ИНН 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6AE2" w:rsidRPr="00D81AB8" w:rsidRDefault="00016AE2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:rsidR="00016AE2" w:rsidRPr="00D81AB8" w:rsidRDefault="00016AE2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6AE2" w:rsidRDefault="00016AE2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:rsidR="00016AE2" w:rsidRPr="00CE4BCF" w:rsidRDefault="00016AE2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:rsidR="00016AE2" w:rsidRPr="00CE4BCF" w:rsidRDefault="00016AE2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:rsidR="00016AE2" w:rsidRPr="00CE4BCF" w:rsidRDefault="00016AE2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E4BC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  <w:r w:rsidRPr="00CE4BC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016AE2" w:rsidRDefault="00016AE2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016AE2" w:rsidRPr="00CE4BCF" w:rsidRDefault="00016AE2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:rsidR="00016AE2" w:rsidRPr="00CE4BCF" w:rsidRDefault="00016AE2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016AE2" w:rsidRPr="00D81AB8" w:rsidRDefault="00016AE2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6AE2" w:rsidRPr="00D81AB8" w:rsidRDefault="00016AE2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6AE2" w:rsidRDefault="00016AE2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:rsidR="00016AE2" w:rsidRPr="00CE4BCF" w:rsidRDefault="00016AE2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016AE2" w:rsidRPr="00D81AB8" w:rsidRDefault="00016AE2" w:rsidP="00E333C1">
      <w:pPr>
        <w:pStyle w:val="ConsPlusNonformat"/>
        <w:tabs>
          <w:tab w:val="left" w:pos="3969"/>
        </w:tabs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016AE2" w:rsidRPr="00D81AB8" w:rsidRDefault="00016AE2" w:rsidP="00E333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6AE2" w:rsidRPr="00D81AB8" w:rsidRDefault="00016AE2" w:rsidP="00E333C1">
      <w:pPr>
        <w:pStyle w:val="ConsPlusNonformat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e-mail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16AE2" w:rsidRPr="00D81AB8" w:rsidRDefault="00016AE2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6B712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7"/>
      <w:bookmarkEnd w:id="16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016AE2" w:rsidRPr="00D81AB8" w:rsidRDefault="00016AE2" w:rsidP="006B712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016AE2" w:rsidRPr="00D81AB8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Новодугинский район, _____________________ сельское поселение, </w:t>
      </w:r>
      <w:r w:rsidRPr="005E392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5E3925">
        <w:rPr>
          <w:rFonts w:ascii="Times New Roman" w:hAnsi="Times New Roman" w:cs="Times New Roman"/>
          <w:sz w:val="28"/>
          <w:szCs w:val="28"/>
        </w:rPr>
        <w:t>__площадью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E3925">
        <w:rPr>
          <w:rFonts w:ascii="Times New Roman" w:hAnsi="Times New Roman" w:cs="Times New Roman"/>
          <w:sz w:val="28"/>
          <w:szCs w:val="28"/>
        </w:rPr>
        <w:t xml:space="preserve">_ кв. м, из категории земель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E3925">
        <w:rPr>
          <w:rFonts w:ascii="Times New Roman" w:hAnsi="Times New Roman" w:cs="Times New Roman"/>
          <w:sz w:val="28"/>
          <w:szCs w:val="28"/>
        </w:rPr>
        <w:t>_ ________________________________________________________________________в целях_____________________________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</w:p>
    <w:p w:rsidR="00016AE2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016AE2" w:rsidRPr="005E3925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__________________________________.</w:t>
      </w:r>
    </w:p>
    <w:p w:rsidR="00016AE2" w:rsidRPr="005E3925" w:rsidRDefault="00016AE2" w:rsidP="006B71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(указать вид права)                                </w:t>
      </w:r>
      <w:r w:rsidRPr="005E3925">
        <w:rPr>
          <w:rFonts w:ascii="Times New Roman" w:hAnsi="Times New Roman" w:cs="Times New Roman"/>
        </w:rPr>
        <w:t xml:space="preserve">   </w:t>
      </w:r>
    </w:p>
    <w:p w:rsidR="00016AE2" w:rsidRPr="008D63D2" w:rsidRDefault="00016AE2" w:rsidP="006B7120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 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>____,</w:t>
      </w:r>
    </w:p>
    <w:p w:rsidR="00016AE2" w:rsidRPr="008D63D2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35" w:history="1">
        <w:r w:rsidRPr="008D63D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016AE2" w:rsidRDefault="00016AE2" w:rsidP="006B7120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E2" w:rsidRPr="008D63D2" w:rsidRDefault="00016AE2" w:rsidP="006B7120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016AE2" w:rsidRDefault="00016AE2" w:rsidP="006B712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36" w:history="1">
        <w:r w:rsidRPr="006F50C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016AE2" w:rsidRPr="008D63D2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016AE2" w:rsidRPr="005E3925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37" w:history="1">
        <w:r w:rsidRPr="005E392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5E392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5E392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5E392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016AE2" w:rsidRDefault="00016AE2" w:rsidP="006B7120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016AE2" w:rsidRDefault="00016AE2" w:rsidP="006B7120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:rsidR="00016AE2" w:rsidRPr="005E3925" w:rsidRDefault="00016AE2" w:rsidP="006B7120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016AE2" w:rsidRPr="005E3925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6F50C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________________________________________________________________.</w:t>
      </w:r>
    </w:p>
    <w:p w:rsidR="00016AE2" w:rsidRPr="005E3925" w:rsidRDefault="00016AE2" w:rsidP="006B7120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016AE2" w:rsidRPr="00D81AB8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81AB8">
        <w:rPr>
          <w:rFonts w:ascii="Times New Roman" w:hAnsi="Times New Roman" w:cs="Times New Roman"/>
          <w:sz w:val="28"/>
          <w:szCs w:val="28"/>
        </w:rPr>
        <w:t>___)</w:t>
      </w:r>
      <w:r w:rsidRPr="006B7120">
        <w:rPr>
          <w:rFonts w:ascii="Times New Roman" w:hAnsi="Times New Roman" w:cs="Times New Roman"/>
        </w:rPr>
        <w:t xml:space="preserve"> (нужное подчеркнуть).</w:t>
      </w:r>
    </w:p>
    <w:p w:rsidR="00016AE2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2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016AE2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16AE2" w:rsidRPr="000260DA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016AE2" w:rsidRPr="00D81AB8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016AE2" w:rsidRPr="000260DA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:rsidR="00016AE2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16AE2" w:rsidRDefault="00016AE2" w:rsidP="006B712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6B7120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016AE2" w:rsidRDefault="00016AE2" w:rsidP="006B712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16AE2" w:rsidRPr="00D81AB8" w:rsidRDefault="00016AE2" w:rsidP="006B712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6B7120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7" w:name="P612"/>
      <w:bookmarkEnd w:id="17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016AE2" w:rsidRPr="006F50CA" w:rsidRDefault="00016AE2" w:rsidP="006B7120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E54154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16AE2" w:rsidRPr="00D81AB8" w:rsidRDefault="00016AE2" w:rsidP="00E54154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«Новодугинский район» Смоленской области 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CA4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16AE2" w:rsidRPr="00D81AB8" w:rsidRDefault="00016A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874D4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8"/>
      <w:bookmarkEnd w:id="18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016AE2" w:rsidRDefault="00016AE2" w:rsidP="00874D4F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016AE2" w:rsidRDefault="00016AE2" w:rsidP="00874D4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09.8pt;margin-top:10.25pt;width:135.75pt;height:25.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strokeweight="2pt">
            <v:textbox>
              <w:txbxContent>
                <w:p w:rsidR="00016AE2" w:rsidRPr="00E723F3" w:rsidRDefault="00016AE2" w:rsidP="00874D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016AE2" w:rsidRDefault="00016AE2" w:rsidP="00874D4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AE2" w:rsidRPr="00D81AB8" w:rsidRDefault="00016AE2" w:rsidP="00874D4F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7" type="#_x0000_t32" style="position:absolute;left:0;text-align:left;margin-left:175.05pt;margin-top:3.55pt;width:0;height:18.7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>
            <v:stroke endarrow="open"/>
          </v:shape>
        </w:pict>
      </w:r>
    </w:p>
    <w:p w:rsidR="00016AE2" w:rsidRPr="00D81AB8" w:rsidRDefault="00016AE2" w:rsidP="00874D4F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3" o:spid="_x0000_s1028" style="position:absolute;left:0;text-align:left;margin-left:72.3pt;margin-top:6.2pt;width:214.5pt;height:46.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strokeweight="2pt">
            <v:textbox>
              <w:txbxContent>
                <w:p w:rsidR="00016AE2" w:rsidRPr="00E723F3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3" o:spid="_x0000_s1029" type="#_x0000_t32" style="position:absolute;left:0;text-align:left;margin-left:175.05pt;margin-top:4.4pt;width:0;height:18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>
            <v:stroke endarrow="open"/>
          </v:shape>
        </w:pict>
      </w:r>
    </w:p>
    <w:p w:rsidR="00016AE2" w:rsidRDefault="00016AE2" w:rsidP="00874D4F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8" o:spid="_x0000_s1030" style="position:absolute;left:0;text-align:left;margin-left:58.8pt;margin-top:6.15pt;width:234pt;height:48.7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strokeweight="2pt">
            <v:textbox>
              <w:txbxContent>
                <w:p w:rsidR="00016AE2" w:rsidRPr="00CA1D3B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5" o:spid="_x0000_s1031" type="#_x0000_t32" style="position:absolute;left:0;text-align:left;margin-left:174.3pt;margin-top:6.7pt;width:.75pt;height:33pt;flip:x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>
            <v:stroke endarrow="open"/>
          </v:shape>
        </w:pict>
      </w:r>
    </w:p>
    <w:p w:rsidR="00016AE2" w:rsidRDefault="00016AE2" w:rsidP="00874D4F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16AE2" w:rsidRDefault="00016AE2" w:rsidP="00874D4F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1" o:spid="_x0000_s1032" style="position:absolute;left:0;text-align:left;margin-left:58.8pt;margin-top:7.45pt;width:234pt;height:27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strokeweight="2pt">
            <v:textbox>
              <w:txbxContent>
                <w:p w:rsidR="00016AE2" w:rsidRPr="00CA1D3B" w:rsidRDefault="00016AE2" w:rsidP="00874D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6" o:spid="_x0000_s1033" type="#_x0000_t32" style="position:absolute;left:0;text-align:left;margin-left:173.55pt;margin-top:2.65pt;width:0;height:26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>
            <v:stroke endarrow="open"/>
          </v:shape>
        </w:pic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6" o:spid="_x0000_s1034" style="position:absolute;left:0;text-align:left;margin-left:310.05pt;margin-top:12.45pt;width:198.75pt;height:90.7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strokeweight="2pt">
            <v:textbox>
              <w:txbxContent>
                <w:p w:rsidR="00016AE2" w:rsidRPr="00ED6F45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016AE2" w:rsidRDefault="00016AE2" w:rsidP="00874D4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5" style="position:absolute;left:0;text-align:left;margin-left:20.55pt;margin-top:12.45pt;width:234pt;height:100.5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strokeweight="2pt">
            <v:textbox>
              <w:txbxContent>
                <w:p w:rsidR="00016AE2" w:rsidRPr="00791EF8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</w:r>
                </w:p>
              </w:txbxContent>
            </v:textbox>
          </v:rect>
        </w:pic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7" o:spid="_x0000_s1036" type="#_x0000_t32" style="position:absolute;left:0;text-align:left;margin-left:254.55pt;margin-top:10.65pt;width:55.5pt;height: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0" o:spid="_x0000_s1037" type="#_x0000_t32" style="position:absolute;left:0;text-align:left;margin-left:173.55pt;margin-top:.25pt;width:0;height:4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>
            <v:stroke endarrow="open"/>
          </v:shape>
        </w:pict>
      </w:r>
    </w:p>
    <w:p w:rsidR="00016AE2" w:rsidRDefault="00016AE2" w:rsidP="00874D4F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3" o:spid="_x0000_s1038" style="position:absolute;left:0;text-align:left;margin-left:310.05pt;margin-top:5.15pt;width:207.75pt;height:123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strokeweight="2pt">
            <v:textbox>
              <w:txbxContent>
                <w:p w:rsidR="00016AE2" w:rsidRPr="00CA1D3B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  <w:t>нет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016AE2" w:rsidRDefault="00016AE2" w:rsidP="00874D4F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2" o:spid="_x0000_s1039" style="position:absolute;left:0;text-align:left;margin-left:26.55pt;margin-top:13.05pt;width:219pt;height:105.7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strokeweight="2pt">
            <v:textbox>
              <w:txbxContent>
                <w:p w:rsidR="00016AE2" w:rsidRPr="00CA1D3B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Выявлены основания для приостановления рассмотрения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A1D3B">
                    <w:rPr>
                      <w:rFonts w:ascii="Times New Roman" w:hAnsi="Times New Roman"/>
                      <w:sz w:val="28"/>
                      <w:szCs w:val="28"/>
                    </w:rPr>
                    <w:t>заявления, предусмотренные пунктом 2.9.1 подраздела 2.9 раздела 2 Административного регламента?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24" o:spid="_x0000_s1040" type="#_x0000_t32" style="position:absolute;left:0;text-align:left;margin-left:245.55pt;margin-top:13.1pt;width:64.5pt;height:.7pt;flip:y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6AE2" w:rsidRDefault="00016AE2" w:rsidP="00874D4F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" o:spid="_x0000_s1041" type="#_x0000_t32" style="position:absolute;left:0;text-align:left;margin-left:391.8pt;margin-top:-3.05pt;width:0;height:26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>
            <v:stroke endarrow="open"/>
          </v:shape>
        </w:pict>
      </w:r>
      <w:r>
        <w:rPr>
          <w:noProof/>
        </w:rPr>
        <w:pict>
          <v:shape id="Прямая со стрелкой 9" o:spid="_x0000_s1042" type="#_x0000_t32" style="position:absolute;left:0;text-align:left;margin-left:150.25pt;margin-top:-3.05pt;width:0;height:38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>
            <v:stroke endarrow="open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016AE2" w:rsidRDefault="00016AE2" w:rsidP="00874D4F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7" o:spid="_x0000_s1043" style="position:absolute;left:0;text-align:left;margin-left:303.3pt;margin-top:8.6pt;width:213.75pt;height:63.7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strokeweight="2pt">
            <v:textbox>
              <w:txbxContent>
                <w:p w:rsidR="00016AE2" w:rsidRPr="00CA1D3B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9" o:spid="_x0000_s1044" style="position:absolute;left:0;text-align:left;margin-left:37.05pt;margin-top:3pt;width:208.5pt;height:65.2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strokeweight="2pt">
            <v:textbox>
              <w:txbxContent>
                <w:p w:rsidR="00016AE2" w:rsidRPr="00791600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5" o:spid="_x0000_s1045" type="#_x0000_t32" style="position:absolute;left:0;text-align:left;margin-left:391.8pt;margin-top:10.45pt;width:0;height:22.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>
            <v:stroke endarrow="open"/>
          </v:shape>
        </w:pict>
      </w:r>
    </w:p>
    <w:p w:rsidR="00016AE2" w:rsidRDefault="00016AE2" w:rsidP="00874D4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рямая со стрелкой 15" o:spid="_x0000_s1046" type="#_x0000_t32" style="position:absolute;left:0;text-align:left;margin-left:229.05pt;margin-top:3.85pt;width:0;height:187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>
            <v:stroke endarrow="open"/>
          </v:shape>
        </w:pict>
      </w:r>
      <w:r>
        <w:rPr>
          <w:noProof/>
        </w:rPr>
        <w:pict>
          <v:shape id="Прямая со стрелкой 39" o:spid="_x0000_s1047" type="#_x0000_t32" style="position:absolute;left:0;text-align:left;margin-left:133.8pt;margin-top:3.85pt;width:0;height:67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>
            <v:stroke endarrow="open"/>
          </v:shape>
        </w:pict>
      </w:r>
    </w:p>
    <w:p w:rsidR="00016AE2" w:rsidRDefault="00016AE2" w:rsidP="00874D4F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8" o:spid="_x0000_s1048" style="position:absolute;left:0;text-align:left;margin-left:349.8pt;margin-top:.65pt;width:153pt;height:81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strokeweight="2pt">
            <v:textbox>
              <w:txbxContent>
                <w:p w:rsidR="00016AE2" w:rsidRPr="00791600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/>
                      <w:sz w:val="28"/>
                      <w:szCs w:val="2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016AE2" w:rsidRDefault="00016AE2" w:rsidP="00874D4F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6AE2" w:rsidRDefault="00016AE2" w:rsidP="00874D4F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2" o:spid="_x0000_s1049" style="position:absolute;left:0;text-align:left;margin-left:13.8pt;margin-top:23.95pt;width:168pt;height:62.2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strokeweight="2pt">
            <v:textbox>
              <w:txbxContent>
                <w:p w:rsidR="00016AE2" w:rsidRPr="007F36CB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016AE2" w:rsidRDefault="00016AE2" w:rsidP="00874D4F">
      <w:pPr>
        <w:tabs>
          <w:tab w:val="left" w:pos="709"/>
          <w:tab w:val="left" w:pos="481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5" o:spid="_x0000_s1050" type="#_x0000_t32" style="position:absolute;left:0;text-align:left;margin-left:457.8pt;margin-top:20.8pt;width:1.5pt;height:25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51" type="#_x0000_t32" style="position:absolute;left:0;text-align:left;margin-left:391.8pt;margin-top:20.8pt;width:0;height:93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016AE2" w:rsidRDefault="00016AE2" w:rsidP="00874D4F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16AE2" w:rsidRPr="00A05D3A" w:rsidRDefault="00016AE2" w:rsidP="00874D4F">
      <w:pPr>
        <w:tabs>
          <w:tab w:val="left" w:pos="709"/>
          <w:tab w:val="left" w:pos="802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3" o:spid="_x0000_s1052" style="position:absolute;left:0;text-align:left;margin-left:7.8pt;margin-top:23.9pt;width:168pt;height:64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strokeweight="2pt">
            <v:textbox>
              <w:txbxContent>
                <w:p w:rsidR="00016AE2" w:rsidRPr="007F36CB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016AE2" w:rsidRDefault="00016AE2" w:rsidP="00874D4F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16AE2" w:rsidRDefault="00016AE2" w:rsidP="00874D4F">
      <w:pPr>
        <w:tabs>
          <w:tab w:val="left" w:pos="709"/>
          <w:tab w:val="left" w:pos="819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6" o:spid="_x0000_s1054" style="position:absolute;left:0;text-align:left;margin-left:209.55pt;margin-top:.5pt;width:222.75pt;height:114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strokeweight="2pt">
            <v:textbox>
              <w:txbxContent>
                <w:p w:rsidR="00016AE2" w:rsidRPr="00617F0F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/>
                      <w:sz w:val="28"/>
                      <w:szCs w:val="28"/>
                    </w:rPr>
                    <w:t>2.9.2 подраздела 2.9 раздела 2 Административного регламента?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tab/>
      </w:r>
    </w:p>
    <w:p w:rsidR="00016AE2" w:rsidRDefault="00016AE2" w:rsidP="00874D4F">
      <w:pPr>
        <w:tabs>
          <w:tab w:val="left" w:pos="709"/>
          <w:tab w:val="left" w:pos="819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4" o:spid="_x0000_s1055" style="position:absolute;left:0;text-align:left;margin-left:7.8pt;margin-top:23.8pt;width:168pt;height:63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strokeweight="2pt">
            <v:textbox>
              <w:txbxContent>
                <w:p w:rsidR="00016AE2" w:rsidRPr="007F36CB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1" o:spid="_x0000_s1056" type="#_x0000_t32" style="position:absolute;left:0;text-align:left;margin-left:95.55pt;margin-top:2.9pt;width:0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>
            <v:stroke endarrow="open"/>
          </v:shape>
        </w:pict>
      </w:r>
    </w:p>
    <w:p w:rsidR="00016AE2" w:rsidRDefault="00016AE2" w:rsidP="00874D4F">
      <w:pPr>
        <w:tabs>
          <w:tab w:val="left" w:pos="709"/>
          <w:tab w:val="left" w:pos="937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6" o:spid="_x0000_s1057" type="#_x0000_t32" style="position:absolute;left:0;text-align:left;margin-left:175.8pt;margin-top:23.7pt;width:33.75pt;height:.75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>
            <v:stroke endarrow="open"/>
          </v:shape>
        </w:pic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016AE2" w:rsidRDefault="00016AE2" w:rsidP="00874D4F">
      <w:pPr>
        <w:tabs>
          <w:tab w:val="left" w:pos="709"/>
          <w:tab w:val="left" w:pos="8190"/>
        </w:tabs>
        <w:ind w:firstLine="709"/>
        <w:rPr>
          <w:rFonts w:ascii="Times New Roman" w:hAnsi="Times New Roman"/>
          <w:sz w:val="28"/>
          <w:szCs w:val="28"/>
        </w:rPr>
      </w:pPr>
    </w:p>
    <w:p w:rsidR="00016AE2" w:rsidRDefault="00016AE2" w:rsidP="00874D4F">
      <w:pPr>
        <w:tabs>
          <w:tab w:val="left" w:pos="709"/>
          <w:tab w:val="left" w:pos="819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47" o:spid="_x0000_s1058" type="#_x0000_t32" style="position:absolute;left:0;text-align:left;margin-left:403.05pt;margin-top:1.35pt;width:0;height:43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46" o:spid="_x0000_s1059" type="#_x0000_t32" style="position:absolute;left:0;text-align:left;margin-left:286.05pt;margin-top:1.35pt;width:0;height:43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>
            <v:stroke endarrow="open"/>
          </v:shape>
        </w:pict>
      </w:r>
    </w:p>
    <w:p w:rsidR="00016AE2" w:rsidRDefault="00016AE2" w:rsidP="00874D4F">
      <w:pPr>
        <w:tabs>
          <w:tab w:val="left" w:pos="709"/>
          <w:tab w:val="left" w:pos="819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4" o:spid="_x0000_s1060" style="position:absolute;left:0;text-align:left;margin-left:369.3pt;margin-top:16.1pt;width:140.25pt;height:107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strokeweight="2pt">
            <v:textbox>
              <w:txbxContent>
                <w:p w:rsidR="00016AE2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016AE2" w:rsidRDefault="00016AE2" w:rsidP="00874D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16AE2" w:rsidRDefault="00016AE2" w:rsidP="00874D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16AE2" w:rsidRPr="00A05D3A" w:rsidRDefault="00016AE2" w:rsidP="00874D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3" o:spid="_x0000_s1061" style="position:absolute;left:0;text-align:left;margin-left:205.8pt;margin-top:16.15pt;width:155.25pt;height:90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strokeweight="2pt">
            <v:textbox>
              <w:txbxContent>
                <w:p w:rsidR="00016AE2" w:rsidRPr="00617F0F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016AE2" w:rsidRDefault="00016AE2" w:rsidP="00874D4F">
      <w:r>
        <w:rPr>
          <w:noProof/>
          <w:lang w:eastAsia="ru-RU"/>
        </w:rPr>
        <w:pict>
          <v:rect id="Прямоугольник 19" o:spid="_x0000_s1062" style="position:absolute;margin-left:303.3pt;margin-top:192.4pt;width:105pt;height:27.7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strokeweight="2pt">
            <v:textbox>
              <w:txbxContent>
                <w:p w:rsidR="00016AE2" w:rsidRPr="00CB75B7" w:rsidRDefault="00016AE2" w:rsidP="00874D4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7" o:spid="_x0000_s1063" type="#_x0000_t32" style="position:absolute;margin-left:356.55pt;margin-top:166.15pt;width:0;height:26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52" o:spid="_x0000_s1064" type="#_x0000_t32" style="position:absolute;margin-left:432.3pt;margin-top:95.15pt;width:0;height:26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51" o:spid="_x0000_s1065" type="#_x0000_t32" style="position:absolute;margin-left:288.3pt;margin-top:78.65pt;width:0;height:42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>
            <v:stroke endarrow="open"/>
          </v:shape>
        </w:pict>
      </w:r>
      <w:r>
        <w:rPr>
          <w:noProof/>
          <w:lang w:eastAsia="ru-RU"/>
        </w:rPr>
        <w:pict>
          <v:rect id="Прямоугольник 49" o:spid="_x0000_s1066" style="position:absolute;margin-left:206.55pt;margin-top:121.05pt;width:300.75pt;height:4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strokeweight="2pt">
            <v:textbox>
              <w:txbxContent>
                <w:p w:rsidR="00016AE2" w:rsidRPr="00A05D3A" w:rsidRDefault="00016AE2" w:rsidP="00874D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016AE2" w:rsidRPr="00A05D3A" w:rsidRDefault="00016AE2" w:rsidP="00874D4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sectPr w:rsidR="00016AE2" w:rsidRPr="00A05D3A" w:rsidSect="00CF1E3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E2" w:rsidRDefault="00016AE2" w:rsidP="007A16C9">
      <w:pPr>
        <w:spacing w:after="0" w:line="240" w:lineRule="auto"/>
      </w:pPr>
      <w:r>
        <w:separator/>
      </w:r>
    </w:p>
  </w:endnote>
  <w:endnote w:type="continuationSeparator" w:id="0">
    <w:p w:rsidR="00016AE2" w:rsidRDefault="00016AE2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E2" w:rsidRDefault="00016AE2" w:rsidP="007A16C9">
      <w:pPr>
        <w:spacing w:after="0" w:line="240" w:lineRule="auto"/>
      </w:pPr>
      <w:r>
        <w:separator/>
      </w:r>
    </w:p>
  </w:footnote>
  <w:footnote w:type="continuationSeparator" w:id="0">
    <w:p w:rsidR="00016AE2" w:rsidRDefault="00016AE2" w:rsidP="007A16C9">
      <w:pPr>
        <w:spacing w:after="0" w:line="240" w:lineRule="auto"/>
      </w:pPr>
      <w:r>
        <w:continuationSeparator/>
      </w:r>
    </w:p>
  </w:footnote>
  <w:footnote w:id="1">
    <w:p w:rsidR="00016AE2" w:rsidRDefault="00016AE2" w:rsidP="004000B3">
      <w:pPr>
        <w:pStyle w:val="FootnoteText"/>
      </w:pPr>
      <w:r w:rsidRPr="00E273CC">
        <w:rPr>
          <w:rStyle w:val="FootnoteReference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2.3 раздела 2 вступает в силу с 1 января 2018 года</w:t>
      </w:r>
    </w:p>
  </w:footnote>
  <w:footnote w:id="2">
    <w:p w:rsidR="00016AE2" w:rsidRDefault="00016AE2" w:rsidP="00AC6DD9">
      <w:pPr>
        <w:pStyle w:val="FootnoteText"/>
        <w:jc w:val="both"/>
      </w:pPr>
      <w:r w:rsidRPr="00C51DD5">
        <w:rPr>
          <w:rStyle w:val="FootnoteReference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/>
          <w:i/>
        </w:rPr>
        <w:t xml:space="preserve"> </w:t>
      </w:r>
      <w:r w:rsidRPr="00C51DD5">
        <w:rPr>
          <w:rFonts w:ascii="Times New Roman" w:hAnsi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регистрации).»</w:t>
      </w:r>
    </w:p>
  </w:footnote>
  <w:footnote w:id="3">
    <w:p w:rsidR="00016AE2" w:rsidRDefault="00016AE2" w:rsidP="00AC6DD9">
      <w:pPr>
        <w:pStyle w:val="FootnoteText"/>
      </w:pPr>
      <w:r w:rsidRPr="00D23B8A">
        <w:rPr>
          <w:rStyle w:val="FootnoteReference"/>
          <w:rFonts w:ascii="Times New Roman" w:hAnsi="Times New Roman"/>
        </w:rPr>
        <w:footnoteRef/>
      </w:r>
      <w:r w:rsidRPr="00D23B8A">
        <w:rPr>
          <w:rFonts w:ascii="Times New Roman" w:hAnsi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4">
    <w:p w:rsidR="00016AE2" w:rsidRDefault="00016AE2" w:rsidP="00AC6DD9">
      <w:pPr>
        <w:pStyle w:val="FootnoteText"/>
      </w:pPr>
      <w:r w:rsidRPr="00D23B8A">
        <w:rPr>
          <w:rStyle w:val="FootnoteReference"/>
          <w:rFonts w:ascii="Times New Roman" w:hAnsi="Times New Roman"/>
        </w:rPr>
        <w:footnoteRef/>
      </w:r>
      <w:r w:rsidRPr="00D23B8A">
        <w:rPr>
          <w:rFonts w:ascii="Times New Roman" w:hAnsi="Times New Roman"/>
        </w:rPr>
        <w:t xml:space="preserve"> Пункт 2.6.5 подраздела 2.6 раздела 2 вступает в силу с 1 января 2018 года</w:t>
      </w:r>
    </w:p>
  </w:footnote>
  <w:footnote w:id="5">
    <w:p w:rsidR="00016AE2" w:rsidRDefault="00016AE2">
      <w:pPr>
        <w:pStyle w:val="FootnoteText"/>
      </w:pPr>
      <w:r w:rsidRPr="00C2203D">
        <w:rPr>
          <w:rStyle w:val="FootnoteReference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2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 с 1 января 2018 года</w:t>
      </w:r>
    </w:p>
  </w:footnote>
  <w:footnote w:id="6">
    <w:p w:rsidR="00016AE2" w:rsidRDefault="00016AE2" w:rsidP="004F7057">
      <w:pPr>
        <w:pStyle w:val="FootnoteText"/>
      </w:pPr>
      <w:r w:rsidRPr="00237116">
        <w:rPr>
          <w:rStyle w:val="FootnoteReference"/>
          <w:rFonts w:ascii="Times New Roman" w:hAnsi="Times New Roman"/>
        </w:rPr>
        <w:footnoteRef/>
      </w:r>
      <w:r w:rsidRPr="00237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Пункты 2.16.4  - 2.16.6</w:t>
      </w:r>
      <w:r w:rsidRPr="00237116">
        <w:rPr>
          <w:rFonts w:ascii="Times New Roman" w:hAnsi="Times New Roman"/>
        </w:rPr>
        <w:t xml:space="preserve"> подраздела 2.16 раздела 2 вступают в силу с 1 января 2018 года</w:t>
      </w:r>
    </w:p>
  </w:footnote>
  <w:footnote w:id="7">
    <w:p w:rsidR="00016AE2" w:rsidRDefault="00016AE2" w:rsidP="00BB1AA4">
      <w:pPr>
        <w:pStyle w:val="FootnoteText"/>
        <w:jc w:val="both"/>
      </w:pPr>
      <w:r w:rsidRPr="00955228">
        <w:rPr>
          <w:rStyle w:val="FootnoteReference"/>
          <w:rFonts w:ascii="Times New Roman" w:hAnsi="Times New Roman"/>
        </w:rPr>
        <w:footnoteRef/>
      </w:r>
      <w:r w:rsidRPr="00955228">
        <w:rPr>
          <w:rFonts w:ascii="Times New Roman" w:hAnsi="Times New Roman"/>
        </w:rPr>
        <w:t xml:space="preserve"> До 1 января 2018 года пункт 3.1.1 подраздела 3.1 раздела 3 действует в редакции: </w:t>
      </w:r>
      <w:r>
        <w:rPr>
          <w:rFonts w:ascii="Times New Roman" w:hAnsi="Times New Roman"/>
        </w:rPr>
        <w:t>«О</w:t>
      </w:r>
      <w:r w:rsidRPr="00955228">
        <w:rPr>
          <w:rFonts w:ascii="Times New Roman" w:hAnsi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</w:t>
      </w:r>
      <w:r>
        <w:rPr>
          <w:rFonts w:ascii="Times New Roman" w:hAnsi="Times New Roman"/>
        </w:rPr>
        <w:t>.»</w:t>
      </w:r>
    </w:p>
  </w:footnote>
  <w:footnote w:id="8">
    <w:p w:rsidR="00016AE2" w:rsidRDefault="00016AE2" w:rsidP="00BB1AA4">
      <w:pPr>
        <w:pStyle w:val="FootnoteText"/>
      </w:pPr>
      <w:r w:rsidRPr="00C51DD5">
        <w:rPr>
          <w:rStyle w:val="FootnoteReference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Пункт 3.7.4 подраздела 3.7 раздела 3 вступает в силу с 1 января 2018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B8"/>
    <w:rsid w:val="00016AE2"/>
    <w:rsid w:val="000260DA"/>
    <w:rsid w:val="000624D8"/>
    <w:rsid w:val="000745C0"/>
    <w:rsid w:val="00082F59"/>
    <w:rsid w:val="000840CE"/>
    <w:rsid w:val="00090A8E"/>
    <w:rsid w:val="00090BB9"/>
    <w:rsid w:val="000A1AD2"/>
    <w:rsid w:val="000B3800"/>
    <w:rsid w:val="000C7C15"/>
    <w:rsid w:val="000E09D4"/>
    <w:rsid w:val="000E4B0C"/>
    <w:rsid w:val="000E5BA0"/>
    <w:rsid w:val="000F3F2D"/>
    <w:rsid w:val="00101A37"/>
    <w:rsid w:val="00104655"/>
    <w:rsid w:val="00104F9B"/>
    <w:rsid w:val="001106EA"/>
    <w:rsid w:val="00112734"/>
    <w:rsid w:val="00145711"/>
    <w:rsid w:val="001476FE"/>
    <w:rsid w:val="001520AF"/>
    <w:rsid w:val="001661B4"/>
    <w:rsid w:val="0017375D"/>
    <w:rsid w:val="00173F96"/>
    <w:rsid w:val="001F752F"/>
    <w:rsid w:val="00204D1F"/>
    <w:rsid w:val="00215FA2"/>
    <w:rsid w:val="0022032A"/>
    <w:rsid w:val="00230300"/>
    <w:rsid w:val="00236FA3"/>
    <w:rsid w:val="00237116"/>
    <w:rsid w:val="00263ED2"/>
    <w:rsid w:val="00277A3F"/>
    <w:rsid w:val="00294F3E"/>
    <w:rsid w:val="002A6421"/>
    <w:rsid w:val="002C4072"/>
    <w:rsid w:val="002D2EEC"/>
    <w:rsid w:val="002D6EF8"/>
    <w:rsid w:val="002F6357"/>
    <w:rsid w:val="003440F8"/>
    <w:rsid w:val="00362139"/>
    <w:rsid w:val="003740C1"/>
    <w:rsid w:val="00375237"/>
    <w:rsid w:val="00386A3D"/>
    <w:rsid w:val="003B0D33"/>
    <w:rsid w:val="003B4EC9"/>
    <w:rsid w:val="003C5F1D"/>
    <w:rsid w:val="003E1893"/>
    <w:rsid w:val="003E5616"/>
    <w:rsid w:val="003E5B02"/>
    <w:rsid w:val="003E72DF"/>
    <w:rsid w:val="003F3FAA"/>
    <w:rsid w:val="004000B3"/>
    <w:rsid w:val="004364D3"/>
    <w:rsid w:val="004428E4"/>
    <w:rsid w:val="00471B0E"/>
    <w:rsid w:val="00474CA1"/>
    <w:rsid w:val="004A3820"/>
    <w:rsid w:val="004C665E"/>
    <w:rsid w:val="004D6DF7"/>
    <w:rsid w:val="004E3E85"/>
    <w:rsid w:val="004F1D0F"/>
    <w:rsid w:val="004F7057"/>
    <w:rsid w:val="0050186A"/>
    <w:rsid w:val="005256A5"/>
    <w:rsid w:val="00530CA4"/>
    <w:rsid w:val="00547B9E"/>
    <w:rsid w:val="005523A1"/>
    <w:rsid w:val="00586056"/>
    <w:rsid w:val="00587EB3"/>
    <w:rsid w:val="00592083"/>
    <w:rsid w:val="005A023D"/>
    <w:rsid w:val="005A052A"/>
    <w:rsid w:val="005E3925"/>
    <w:rsid w:val="005F5D3E"/>
    <w:rsid w:val="006012E8"/>
    <w:rsid w:val="00615516"/>
    <w:rsid w:val="00617F0F"/>
    <w:rsid w:val="00631296"/>
    <w:rsid w:val="00646372"/>
    <w:rsid w:val="00663EAA"/>
    <w:rsid w:val="00666605"/>
    <w:rsid w:val="00676AAF"/>
    <w:rsid w:val="006805C3"/>
    <w:rsid w:val="00695161"/>
    <w:rsid w:val="006956D6"/>
    <w:rsid w:val="006B7120"/>
    <w:rsid w:val="006C4F73"/>
    <w:rsid w:val="006D0DCD"/>
    <w:rsid w:val="006D1F28"/>
    <w:rsid w:val="006D6151"/>
    <w:rsid w:val="006E059F"/>
    <w:rsid w:val="006E7805"/>
    <w:rsid w:val="006F50CA"/>
    <w:rsid w:val="006F652E"/>
    <w:rsid w:val="00703835"/>
    <w:rsid w:val="00745654"/>
    <w:rsid w:val="00753CAD"/>
    <w:rsid w:val="00756047"/>
    <w:rsid w:val="00762324"/>
    <w:rsid w:val="00765424"/>
    <w:rsid w:val="0077136F"/>
    <w:rsid w:val="00775842"/>
    <w:rsid w:val="00783722"/>
    <w:rsid w:val="00791600"/>
    <w:rsid w:val="00791EF8"/>
    <w:rsid w:val="007A16C9"/>
    <w:rsid w:val="007A1FD3"/>
    <w:rsid w:val="007A6B5C"/>
    <w:rsid w:val="007B5678"/>
    <w:rsid w:val="007D1857"/>
    <w:rsid w:val="007F287F"/>
    <w:rsid w:val="007F36CB"/>
    <w:rsid w:val="0081683C"/>
    <w:rsid w:val="00821E69"/>
    <w:rsid w:val="008415E8"/>
    <w:rsid w:val="00864172"/>
    <w:rsid w:val="00874D4F"/>
    <w:rsid w:val="008A298D"/>
    <w:rsid w:val="008B5461"/>
    <w:rsid w:val="008C0054"/>
    <w:rsid w:val="008D4955"/>
    <w:rsid w:val="008D63D2"/>
    <w:rsid w:val="008D7E40"/>
    <w:rsid w:val="008E30F0"/>
    <w:rsid w:val="008E3193"/>
    <w:rsid w:val="008F4513"/>
    <w:rsid w:val="00900422"/>
    <w:rsid w:val="00933D80"/>
    <w:rsid w:val="0093431A"/>
    <w:rsid w:val="00946AB6"/>
    <w:rsid w:val="00951633"/>
    <w:rsid w:val="00953D4C"/>
    <w:rsid w:val="00955228"/>
    <w:rsid w:val="00973388"/>
    <w:rsid w:val="009C3474"/>
    <w:rsid w:val="009E1079"/>
    <w:rsid w:val="009E5445"/>
    <w:rsid w:val="009F2CAD"/>
    <w:rsid w:val="009F345F"/>
    <w:rsid w:val="00A05D3A"/>
    <w:rsid w:val="00A17261"/>
    <w:rsid w:val="00A54DC5"/>
    <w:rsid w:val="00A64458"/>
    <w:rsid w:val="00AB3144"/>
    <w:rsid w:val="00AB7902"/>
    <w:rsid w:val="00AC1261"/>
    <w:rsid w:val="00AC6DD9"/>
    <w:rsid w:val="00AD33EA"/>
    <w:rsid w:val="00B007A6"/>
    <w:rsid w:val="00B119B9"/>
    <w:rsid w:val="00B12072"/>
    <w:rsid w:val="00B121CB"/>
    <w:rsid w:val="00B151E7"/>
    <w:rsid w:val="00B23599"/>
    <w:rsid w:val="00B43CDA"/>
    <w:rsid w:val="00B458E7"/>
    <w:rsid w:val="00B45992"/>
    <w:rsid w:val="00B647B8"/>
    <w:rsid w:val="00B70C29"/>
    <w:rsid w:val="00B90C88"/>
    <w:rsid w:val="00B95CDD"/>
    <w:rsid w:val="00B968DA"/>
    <w:rsid w:val="00BB1AA4"/>
    <w:rsid w:val="00BD1E7F"/>
    <w:rsid w:val="00BE2560"/>
    <w:rsid w:val="00BF7EF9"/>
    <w:rsid w:val="00C05A77"/>
    <w:rsid w:val="00C119A7"/>
    <w:rsid w:val="00C2203D"/>
    <w:rsid w:val="00C275DF"/>
    <w:rsid w:val="00C43139"/>
    <w:rsid w:val="00C51599"/>
    <w:rsid w:val="00C51DD5"/>
    <w:rsid w:val="00C55994"/>
    <w:rsid w:val="00C86029"/>
    <w:rsid w:val="00CA1D3B"/>
    <w:rsid w:val="00CA3320"/>
    <w:rsid w:val="00CA7333"/>
    <w:rsid w:val="00CB75B7"/>
    <w:rsid w:val="00CE4BCF"/>
    <w:rsid w:val="00CF1E3B"/>
    <w:rsid w:val="00CF2293"/>
    <w:rsid w:val="00CF69AC"/>
    <w:rsid w:val="00D1051D"/>
    <w:rsid w:val="00D11D38"/>
    <w:rsid w:val="00D23B8A"/>
    <w:rsid w:val="00D32F71"/>
    <w:rsid w:val="00D50E8A"/>
    <w:rsid w:val="00D50EEA"/>
    <w:rsid w:val="00D5662D"/>
    <w:rsid w:val="00D81AB8"/>
    <w:rsid w:val="00D8798F"/>
    <w:rsid w:val="00DB5E2F"/>
    <w:rsid w:val="00DC6C5A"/>
    <w:rsid w:val="00DD2F89"/>
    <w:rsid w:val="00DE22C1"/>
    <w:rsid w:val="00DF3925"/>
    <w:rsid w:val="00DF5E90"/>
    <w:rsid w:val="00DF659C"/>
    <w:rsid w:val="00E03F76"/>
    <w:rsid w:val="00E122E7"/>
    <w:rsid w:val="00E24C71"/>
    <w:rsid w:val="00E273CC"/>
    <w:rsid w:val="00E27F52"/>
    <w:rsid w:val="00E333C1"/>
    <w:rsid w:val="00E354AB"/>
    <w:rsid w:val="00E54154"/>
    <w:rsid w:val="00E564CA"/>
    <w:rsid w:val="00E609C0"/>
    <w:rsid w:val="00E723F3"/>
    <w:rsid w:val="00EA772D"/>
    <w:rsid w:val="00EC166C"/>
    <w:rsid w:val="00ED6F45"/>
    <w:rsid w:val="00EE01B1"/>
    <w:rsid w:val="00EE29BB"/>
    <w:rsid w:val="00F219E5"/>
    <w:rsid w:val="00F2679C"/>
    <w:rsid w:val="00F56C0D"/>
    <w:rsid w:val="00F675F5"/>
    <w:rsid w:val="00F72D15"/>
    <w:rsid w:val="00F75DEC"/>
    <w:rsid w:val="00F933E8"/>
    <w:rsid w:val="00FA425E"/>
    <w:rsid w:val="00FB4EC3"/>
    <w:rsid w:val="00FF481F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1AB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D81AB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95CD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6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6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BC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968D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968D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96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968D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968D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172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726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A1726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4000B3"/>
    <w:rPr>
      <w:rFonts w:eastAsia="Times New Roman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hyperlink" Target="consultantplus://offline/ref=6439A1BD44B6B8EB6F09ED57D36AE52452AC5C407F484B653DE6381632242E5995CD79DD84Y919L" TargetMode="External"/><Relationship Id="rId26" Type="http://schemas.openxmlformats.org/officeDocument/2006/relationships/hyperlink" Target="consultantplus://offline/ref=0A0B6671ECE55C5B65850329E87F004903B08F148D0AE7FEF6BC5F93D3BE1EECBB49A318D9B7K7M" TargetMode="External"/><Relationship Id="rId39" Type="http://schemas.openxmlformats.org/officeDocument/2006/relationships/hyperlink" Target="consultantplus://offline/ref=86C9545F8F5B239A0DF12F84AF541AE60843F88663ABC732FCBE51BE28BC1FB91433542906Z1h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B2F2C605C30B720044E11F384C500CD0C7FFB9B6F4068F0BDBAE964BC65F45D47235A90B19C1345F45C26K6hAJ" TargetMode="External"/><Relationship Id="rId34" Type="http://schemas.openxmlformats.org/officeDocument/2006/relationships/hyperlink" Target="consultantplus://offline/ref=C8E2257F1F926BD57CEA04F54587AFAA760685F15715A6C98C143C135Dx9T4O" TargetMode="External"/><Relationship Id="rId42" Type="http://schemas.openxmlformats.org/officeDocument/2006/relationships/hyperlink" Target="consultantplus://offline/ref=1D09BA5EDD1E646CAA3DBF1CF00F91D6980AB708DA17BA711648D6AE41WE2E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09BA5EDD1E646CAA3DBF1CF00F91D69B0DBF0EDF1ABA711648D6AE41EE576394F880DD81A6W328H" TargetMode="External"/><Relationship Id="rId17" Type="http://schemas.openxmlformats.org/officeDocument/2006/relationships/hyperlink" Target="consultantplus://offline/ref=6439A1BD44B6B8EB6F09ED57D36AE52452AC5C407F484B653DE6381632242E5995CD79DD82Y919L" TargetMode="External"/><Relationship Id="rId25" Type="http://schemas.openxmlformats.org/officeDocument/2006/relationships/hyperlink" Target="consultantplus://offline/ref=0A0B6671ECE55C5B65850329E87F004903B08F148D0AE7FEF6BC5F93D3BE1EECBB49A318DAB7K1M" TargetMode="External"/><Relationship Id="rId33" Type="http://schemas.openxmlformats.org/officeDocument/2006/relationships/hyperlink" Target="consultantplus://offline/ref=0A0B6671ECE55C5B65850329E87F004903B08F148D0AE7FEF6BC5F93D3BE1EECBB49A318D8B7K7M" TargetMode="External"/><Relationship Id="rId38" Type="http://schemas.openxmlformats.org/officeDocument/2006/relationships/hyperlink" Target="consultantplus://offline/ref=86C9545F8F5B239A0DF12F84AF541AE60843F88663ABC732FCBE51BE28BC1FB91433542905Z1h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39A1BD44B6B8EB6F09ED57D36AE52452AC5D477E494B653DE6381632Y214L" TargetMode="External"/><Relationship Id="rId20" Type="http://schemas.openxmlformats.org/officeDocument/2006/relationships/hyperlink" Target="consultantplus://offline/ref=6439A1BD44B6B8EB6F09ED57D36AE52452AC5C407F484B653DE6381632242E5995CD79DC86Y919L" TargetMode="External"/><Relationship Id="rId29" Type="http://schemas.openxmlformats.org/officeDocument/2006/relationships/hyperlink" Target="consultantplus://offline/ref=0A0B6671ECE55C5B65850329E87F004903B08F148D0AE7FEF6BC5F93D3BE1EECBB49A318D8B7K0M" TargetMode="External"/><Relationship Id="rId41" Type="http://schemas.openxmlformats.org/officeDocument/2006/relationships/hyperlink" Target="consultantplus://offline/ref=7A0A2227F5135567EACBBFC84D65DB6B392BCD617BCE17B42576D4A41A754EFE103F9C1401FA8908158260a2n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consultantplus://offline/ref=0A0B6671ECE55C5B65850329E87F004903B08F148D0AE7FEF6BC5F93D3BE1EECBB49A313DDB7KAM" TargetMode="External"/><Relationship Id="rId32" Type="http://schemas.openxmlformats.org/officeDocument/2006/relationships/hyperlink" Target="consultantplus://offline/ref=0A0B6671ECE55C5B65850329E87F004903B08F148D0AE7FEF6BC5F93D3BE1EECBB49A318DAB7K1M" TargetMode="External"/><Relationship Id="rId37" Type="http://schemas.openxmlformats.org/officeDocument/2006/relationships/hyperlink" Target="consultantplus://offline/ref=86C9545F8F5B239A0DF12F84AF541AE60843F88663ABC732FCBE51BE28BC1FB91433542903Z1hCI" TargetMode="External"/><Relationship Id="rId40" Type="http://schemas.openxmlformats.org/officeDocument/2006/relationships/hyperlink" Target="consultantplus://offline/ref=86C9545F8F5B239A0DF12F84AF541AE60843F88663ABC732FCBE51BE28BC1FB91433542807Z1h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09BA5EDD1E646CAA3DBF1CF00F91D6980ABA08D61ABA711648D6AE41WE2EH" TargetMode="External"/><Relationship Id="rId23" Type="http://schemas.openxmlformats.org/officeDocument/2006/relationships/hyperlink" Target="consultantplus://offline/ref=259990B898B6D6F4B911FA5F5A68DA87D08280C959C9581A8D910A075270C4D9A9598D72B169F22C9DF5E8EBQBz4L" TargetMode="External"/><Relationship Id="rId28" Type="http://schemas.openxmlformats.org/officeDocument/2006/relationships/hyperlink" Target="consultantplus://offline/ref=0A0B6671ECE55C5B65850329E87F004903B08F148D0AE7FEF6BC5F93D3BE1EECBB49A318D8B7K3M" TargetMode="External"/><Relationship Id="rId36" Type="http://schemas.openxmlformats.org/officeDocument/2006/relationships/hyperlink" Target="consultantplus://offline/ref=8A1EE851AE2145AAF24BD0205DBB86EA6F54AAFE9554F54AC60B893F098138A1A1E3EA4EA857640E0CF2C3hAcBI" TargetMode="External"/><Relationship Id="rId10" Type="http://schemas.openxmlformats.org/officeDocument/2006/relationships/hyperlink" Target="mailto:ekonnovodug@yandex.ru" TargetMode="External"/><Relationship Id="rId19" Type="http://schemas.openxmlformats.org/officeDocument/2006/relationships/hyperlink" Target="consultantplus://offline/ref=6439A1BD44B6B8EB6F09ED57D36AE52452AC5C407F484B653DE6381632242E5995CD79DD87Y91BL" TargetMode="External"/><Relationship Id="rId31" Type="http://schemas.openxmlformats.org/officeDocument/2006/relationships/hyperlink" Target="consultantplus://offline/ref=0A0B6671ECE55C5B65850329E87F004903B08E138C0BE7FEF6BC5F93D3BBKE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vodug-adm@admin-smolensk.ru" TargetMode="External"/><Relationship Id="rId14" Type="http://schemas.openxmlformats.org/officeDocument/2006/relationships/hyperlink" Target="consultantplus://offline/ref=823FEE19E491D32AE6077E916B19B80E9AA5B24DA1197B34182F2510E7HBiFN" TargetMode="External"/><Relationship Id="rId22" Type="http://schemas.openxmlformats.org/officeDocument/2006/relationships/hyperlink" Target="consultantplus://offline/ref=1DAB2F2C605C30B720044E11F384C500CD0C7FFB9B6F4068F0BDBAE964BC65F45D47235A90B19C1345F45C26K6hCJ" TargetMode="External"/><Relationship Id="rId27" Type="http://schemas.openxmlformats.org/officeDocument/2006/relationships/hyperlink" Target="consultantplus://offline/ref=0A0B6671ECE55C5B65850329E87F004903B08F148D0AE7FEF6BC5F93D3BE1EECBB49A318D9B7K5M" TargetMode="External"/><Relationship Id="rId30" Type="http://schemas.openxmlformats.org/officeDocument/2006/relationships/hyperlink" Target="consultantplus://offline/ref=0A0B6671ECE55C5B65850329E87F004903B08F148D0AE7FEF6BC5F93D3BE1EECBB49A318D8B7K7M" TargetMode="External"/><Relationship Id="rId35" Type="http://schemas.openxmlformats.org/officeDocument/2006/relationships/hyperlink" Target="consultantplus://offline/ref=2E884B9489E787539BAC135E13468224600DDA7FED0F8E734B8C1BB0C2J5Y1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36</Pages>
  <Words>12770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Kate</cp:lastModifiedBy>
  <cp:revision>6</cp:revision>
  <cp:lastPrinted>2017-06-09T07:45:00Z</cp:lastPrinted>
  <dcterms:created xsi:type="dcterms:W3CDTF">2017-06-09T05:35:00Z</dcterms:created>
  <dcterms:modified xsi:type="dcterms:W3CDTF">2017-06-14T08:20:00Z</dcterms:modified>
</cp:coreProperties>
</file>