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5F" w:rsidRDefault="00FC555F" w:rsidP="005D032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55F" w:rsidRDefault="00FC555F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FC555F" w:rsidRDefault="00FC555F" w:rsidP="00683D3D">
      <w:pPr>
        <w:jc w:val="center"/>
      </w:pPr>
      <w:r>
        <w:t>Сведения о качестве питьевой воды</w:t>
      </w:r>
    </w:p>
    <w:p w:rsidR="00FC555F" w:rsidRDefault="00FC555F" w:rsidP="00683D3D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FC555F" w:rsidRDefault="00FC555F" w:rsidP="00683D3D">
      <w:pPr>
        <w:tabs>
          <w:tab w:val="left" w:pos="1905"/>
        </w:tabs>
        <w:jc w:val="center"/>
      </w:pPr>
      <w:r>
        <w:t>и эпидемиологии в Смоленской области  за 2 квартал 2017г.</w:t>
      </w:r>
    </w:p>
    <w:p w:rsidR="00FC555F" w:rsidRDefault="00FC555F" w:rsidP="00683D3D">
      <w:pPr>
        <w:tabs>
          <w:tab w:val="left" w:pos="1905"/>
        </w:tabs>
        <w:jc w:val="center"/>
      </w:pPr>
      <w:r>
        <w:t>на территории муниципального образования Тесовское  сельское</w:t>
      </w:r>
    </w:p>
    <w:p w:rsidR="00FC555F" w:rsidRDefault="00FC555F" w:rsidP="00683D3D">
      <w:pPr>
        <w:tabs>
          <w:tab w:val="left" w:pos="1905"/>
        </w:tabs>
        <w:jc w:val="center"/>
      </w:pPr>
      <w:r>
        <w:t>поселение Новодугинского  района Смоленской  области</w:t>
      </w:r>
    </w:p>
    <w:p w:rsidR="00FC555F" w:rsidRDefault="00FC555F" w:rsidP="00683D3D">
      <w:pPr>
        <w:jc w:val="center"/>
      </w:pPr>
    </w:p>
    <w:tbl>
      <w:tblPr>
        <w:tblW w:w="13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1"/>
        <w:gridCol w:w="1132"/>
        <w:gridCol w:w="814"/>
        <w:gridCol w:w="992"/>
        <w:gridCol w:w="142"/>
        <w:gridCol w:w="1134"/>
        <w:gridCol w:w="1179"/>
        <w:gridCol w:w="1231"/>
        <w:gridCol w:w="13"/>
        <w:gridCol w:w="1870"/>
        <w:gridCol w:w="3300"/>
      </w:tblGrid>
      <w:tr w:rsidR="00FC555F" w:rsidRPr="00CE1205" w:rsidTr="005D032F">
        <w:trPr>
          <w:trHeight w:val="690"/>
        </w:trPr>
        <w:tc>
          <w:tcPr>
            <w:tcW w:w="1281" w:type="dxa"/>
            <w:vMerge w:val="restart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Показатели</w:t>
            </w:r>
          </w:p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 xml:space="preserve">Норматив </w:t>
            </w:r>
          </w:p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 xml:space="preserve">Сан Пин </w:t>
            </w:r>
          </w:p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2.1.4</w:t>
            </w:r>
          </w:p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1074-01</w:t>
            </w:r>
          </w:p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9861" w:type="dxa"/>
            <w:gridSpan w:val="8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Результаты исследований</w:t>
            </w:r>
          </w:p>
        </w:tc>
      </w:tr>
      <w:tr w:rsidR="00FC555F" w:rsidRPr="00CE1205" w:rsidTr="005D032F">
        <w:trPr>
          <w:trHeight w:val="645"/>
        </w:trPr>
        <w:tc>
          <w:tcPr>
            <w:tcW w:w="1281" w:type="dxa"/>
            <w:vMerge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Арт. Скваж. д.Капустино</w:t>
            </w:r>
          </w:p>
        </w:tc>
        <w:tc>
          <w:tcPr>
            <w:tcW w:w="1276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Колонка д. Капустино</w:t>
            </w:r>
          </w:p>
        </w:tc>
        <w:tc>
          <w:tcPr>
            <w:tcW w:w="1179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Арт. Скваж. д. Минино</w:t>
            </w:r>
          </w:p>
        </w:tc>
        <w:tc>
          <w:tcPr>
            <w:tcW w:w="1244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Колонка л. Минино</w:t>
            </w:r>
          </w:p>
        </w:tc>
        <w:tc>
          <w:tcPr>
            <w:tcW w:w="1870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Арт.скваж с.Тесово</w:t>
            </w:r>
          </w:p>
        </w:tc>
        <w:tc>
          <w:tcPr>
            <w:tcW w:w="3300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Колонка с.Тесово</w:t>
            </w:r>
          </w:p>
        </w:tc>
      </w:tr>
      <w:tr w:rsidR="00FC555F" w:rsidRPr="00CE1205" w:rsidTr="005D032F">
        <w:tc>
          <w:tcPr>
            <w:tcW w:w="13088" w:type="dxa"/>
            <w:gridSpan w:val="11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Санитарно-гигиенические исследования</w:t>
            </w:r>
          </w:p>
        </w:tc>
      </w:tr>
      <w:tr w:rsidR="00FC555F" w:rsidRPr="00CE1205" w:rsidTr="005D032F">
        <w:tc>
          <w:tcPr>
            <w:tcW w:w="128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</w:t>
            </w:r>
          </w:p>
        </w:tc>
        <w:tc>
          <w:tcPr>
            <w:tcW w:w="3300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</w:t>
            </w:r>
          </w:p>
        </w:tc>
      </w:tr>
      <w:tr w:rsidR="00FC555F" w:rsidRPr="00CE1205" w:rsidTr="005D032F">
        <w:tc>
          <w:tcPr>
            <w:tcW w:w="128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</w:t>
            </w:r>
          </w:p>
        </w:tc>
        <w:tc>
          <w:tcPr>
            <w:tcW w:w="3300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</w:t>
            </w:r>
          </w:p>
        </w:tc>
      </w:tr>
      <w:tr w:rsidR="00FC555F" w:rsidRPr="00CE1205" w:rsidTr="005D032F">
        <w:tc>
          <w:tcPr>
            <w:tcW w:w="128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</w:t>
            </w:r>
          </w:p>
        </w:tc>
        <w:tc>
          <w:tcPr>
            <w:tcW w:w="1883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</w:t>
            </w:r>
          </w:p>
        </w:tc>
        <w:tc>
          <w:tcPr>
            <w:tcW w:w="3300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</w:t>
            </w:r>
          </w:p>
        </w:tc>
      </w:tr>
      <w:tr w:rsidR="00FC555F" w:rsidRPr="00CE1205" w:rsidTr="005D032F">
        <w:trPr>
          <w:trHeight w:val="776"/>
        </w:trPr>
        <w:tc>
          <w:tcPr>
            <w:tcW w:w="128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10,4+2,1</w:t>
            </w:r>
          </w:p>
        </w:tc>
        <w:tc>
          <w:tcPr>
            <w:tcW w:w="113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10,4+2,1</w:t>
            </w:r>
          </w:p>
        </w:tc>
        <w:tc>
          <w:tcPr>
            <w:tcW w:w="1179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14,2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2,8</w:t>
            </w:r>
          </w:p>
        </w:tc>
        <w:tc>
          <w:tcPr>
            <w:tcW w:w="123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7,3+2,2</w:t>
            </w:r>
          </w:p>
        </w:tc>
        <w:tc>
          <w:tcPr>
            <w:tcW w:w="1883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7,7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2,3</w:t>
            </w:r>
          </w:p>
        </w:tc>
        <w:tc>
          <w:tcPr>
            <w:tcW w:w="3300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8,2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2,5</w:t>
            </w:r>
          </w:p>
        </w:tc>
      </w:tr>
      <w:tr w:rsidR="00FC555F" w:rsidRPr="00CE1205" w:rsidTr="005D032F">
        <w:tc>
          <w:tcPr>
            <w:tcW w:w="128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0,59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0,65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0,07</w:t>
            </w:r>
          </w:p>
        </w:tc>
        <w:tc>
          <w:tcPr>
            <w:tcW w:w="1179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0,86+0,09</w:t>
            </w:r>
          </w:p>
        </w:tc>
        <w:tc>
          <w:tcPr>
            <w:tcW w:w="123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0,60+0,06</w:t>
            </w:r>
          </w:p>
        </w:tc>
        <w:tc>
          <w:tcPr>
            <w:tcW w:w="1883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0,63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0,06</w:t>
            </w:r>
          </w:p>
        </w:tc>
        <w:tc>
          <w:tcPr>
            <w:tcW w:w="3300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Менее 0,58</w:t>
            </w:r>
          </w:p>
        </w:tc>
      </w:tr>
      <w:tr w:rsidR="00FC555F" w:rsidRPr="00CE1205" w:rsidTr="005D032F">
        <w:tc>
          <w:tcPr>
            <w:tcW w:w="128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6,97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6,90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0,20</w:t>
            </w:r>
          </w:p>
        </w:tc>
        <w:tc>
          <w:tcPr>
            <w:tcW w:w="1179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6,93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6,87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0,20</w:t>
            </w:r>
          </w:p>
        </w:tc>
        <w:tc>
          <w:tcPr>
            <w:tcW w:w="1883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6,87+0,20</w:t>
            </w:r>
          </w:p>
        </w:tc>
        <w:tc>
          <w:tcPr>
            <w:tcW w:w="3300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6,92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0,20</w:t>
            </w:r>
          </w:p>
        </w:tc>
      </w:tr>
      <w:tr w:rsidR="00FC555F" w:rsidRPr="00CE1205" w:rsidTr="005D032F">
        <w:tc>
          <w:tcPr>
            <w:tcW w:w="128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7,0</w:t>
            </w:r>
          </w:p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6,9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6,9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1,0</w:t>
            </w:r>
          </w:p>
        </w:tc>
        <w:tc>
          <w:tcPr>
            <w:tcW w:w="1179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5,9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0,9</w:t>
            </w:r>
          </w:p>
        </w:tc>
        <w:tc>
          <w:tcPr>
            <w:tcW w:w="123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6,5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1,0</w:t>
            </w:r>
          </w:p>
        </w:tc>
        <w:tc>
          <w:tcPr>
            <w:tcW w:w="1883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6,5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1,0</w:t>
            </w:r>
          </w:p>
        </w:tc>
        <w:tc>
          <w:tcPr>
            <w:tcW w:w="3300" w:type="dxa"/>
          </w:tcPr>
          <w:p w:rsidR="00FC555F" w:rsidRPr="00CE1205" w:rsidRDefault="00FC555F" w:rsidP="00CE1205">
            <w:pPr>
              <w:spacing w:after="0" w:line="240" w:lineRule="auto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7,0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1,0</w:t>
            </w:r>
          </w:p>
        </w:tc>
      </w:tr>
      <w:tr w:rsidR="00FC555F" w:rsidRPr="00CE1205" w:rsidTr="005D032F">
        <w:tc>
          <w:tcPr>
            <w:tcW w:w="128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0,26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0,26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0,05</w:t>
            </w:r>
          </w:p>
        </w:tc>
        <w:tc>
          <w:tcPr>
            <w:tcW w:w="1179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0,24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0,05</w:t>
            </w:r>
          </w:p>
        </w:tc>
        <w:tc>
          <w:tcPr>
            <w:tcW w:w="123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0,140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0,028</w:t>
            </w:r>
          </w:p>
        </w:tc>
        <w:tc>
          <w:tcPr>
            <w:tcW w:w="1883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0,28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0,06</w:t>
            </w:r>
          </w:p>
        </w:tc>
        <w:tc>
          <w:tcPr>
            <w:tcW w:w="3300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0,24+0,05</w:t>
            </w:r>
          </w:p>
        </w:tc>
      </w:tr>
      <w:tr w:rsidR="00FC555F" w:rsidRPr="00CE1205" w:rsidTr="005D032F">
        <w:tc>
          <w:tcPr>
            <w:tcW w:w="128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Аммиак и аммоний -ион</w:t>
            </w:r>
          </w:p>
        </w:tc>
        <w:tc>
          <w:tcPr>
            <w:tcW w:w="1132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0,6</w:t>
            </w:r>
            <w:r w:rsidRPr="00CE1205">
              <w:rPr>
                <w:sz w:val="20"/>
                <w:szCs w:val="20"/>
                <w:u w:val="single"/>
              </w:rPr>
              <w:t>6+</w:t>
            </w:r>
            <w:r w:rsidRPr="00CE1205"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FC555F" w:rsidRPr="00CE1205" w:rsidRDefault="00FC555F" w:rsidP="00CE1205">
            <w:pPr>
              <w:spacing w:after="0" w:line="240" w:lineRule="auto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0,65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0,07</w:t>
            </w:r>
          </w:p>
        </w:tc>
        <w:tc>
          <w:tcPr>
            <w:tcW w:w="1179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0,70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0,07</w:t>
            </w:r>
          </w:p>
        </w:tc>
        <w:tc>
          <w:tcPr>
            <w:tcW w:w="123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0,58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0,06</w:t>
            </w:r>
          </w:p>
        </w:tc>
        <w:tc>
          <w:tcPr>
            <w:tcW w:w="1883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0,62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0,06</w:t>
            </w:r>
          </w:p>
        </w:tc>
        <w:tc>
          <w:tcPr>
            <w:tcW w:w="3300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0,66+0,07</w:t>
            </w:r>
          </w:p>
        </w:tc>
      </w:tr>
      <w:tr w:rsidR="00FC555F" w:rsidRPr="00CE1205" w:rsidTr="005D032F">
        <w:tc>
          <w:tcPr>
            <w:tcW w:w="128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2,5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3,3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0,5</w:t>
            </w:r>
          </w:p>
        </w:tc>
        <w:tc>
          <w:tcPr>
            <w:tcW w:w="1179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2,2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0,3</w:t>
            </w:r>
          </w:p>
        </w:tc>
        <w:tc>
          <w:tcPr>
            <w:tcW w:w="123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3,2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0,5</w:t>
            </w:r>
          </w:p>
        </w:tc>
        <w:tc>
          <w:tcPr>
            <w:tcW w:w="1883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2,1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0,3</w:t>
            </w:r>
          </w:p>
        </w:tc>
        <w:tc>
          <w:tcPr>
            <w:tcW w:w="3300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3,5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0,5</w:t>
            </w:r>
          </w:p>
        </w:tc>
      </w:tr>
      <w:tr w:rsidR="00FC555F" w:rsidRPr="00CE1205" w:rsidTr="005D032F">
        <w:tc>
          <w:tcPr>
            <w:tcW w:w="128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3,3</w:t>
            </w:r>
          </w:p>
        </w:tc>
        <w:tc>
          <w:tcPr>
            <w:tcW w:w="81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0,050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0,005</w:t>
            </w:r>
          </w:p>
        </w:tc>
        <w:tc>
          <w:tcPr>
            <w:tcW w:w="113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0,060+0,006</w:t>
            </w:r>
          </w:p>
        </w:tc>
        <w:tc>
          <w:tcPr>
            <w:tcW w:w="1179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0,040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0,004</w:t>
            </w:r>
          </w:p>
        </w:tc>
        <w:tc>
          <w:tcPr>
            <w:tcW w:w="123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0,030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0,003</w:t>
            </w:r>
          </w:p>
        </w:tc>
        <w:tc>
          <w:tcPr>
            <w:tcW w:w="1883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0,040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0,004</w:t>
            </w:r>
          </w:p>
        </w:tc>
        <w:tc>
          <w:tcPr>
            <w:tcW w:w="3300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0,050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0,005</w:t>
            </w:r>
          </w:p>
        </w:tc>
      </w:tr>
      <w:tr w:rsidR="00FC555F" w:rsidRPr="00CE1205" w:rsidTr="005D032F">
        <w:trPr>
          <w:trHeight w:val="549"/>
        </w:trPr>
        <w:tc>
          <w:tcPr>
            <w:tcW w:w="128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6,4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6,1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1,3</w:t>
            </w:r>
          </w:p>
        </w:tc>
        <w:tc>
          <w:tcPr>
            <w:tcW w:w="1179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8,1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1,8</w:t>
            </w:r>
          </w:p>
        </w:tc>
        <w:tc>
          <w:tcPr>
            <w:tcW w:w="123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7,1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1,6</w:t>
            </w:r>
          </w:p>
        </w:tc>
        <w:tc>
          <w:tcPr>
            <w:tcW w:w="1883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8,1</w:t>
            </w:r>
            <w:r w:rsidRPr="00CE1205">
              <w:rPr>
                <w:sz w:val="20"/>
                <w:szCs w:val="20"/>
                <w:u w:val="single"/>
              </w:rPr>
              <w:t>+</w:t>
            </w:r>
            <w:r w:rsidRPr="00CE1205">
              <w:rPr>
                <w:sz w:val="20"/>
                <w:szCs w:val="20"/>
              </w:rPr>
              <w:t>1,8</w:t>
            </w:r>
          </w:p>
        </w:tc>
        <w:tc>
          <w:tcPr>
            <w:tcW w:w="3300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16,2+1,6</w:t>
            </w:r>
          </w:p>
        </w:tc>
      </w:tr>
      <w:tr w:rsidR="00FC555F" w:rsidRPr="00CE1205" w:rsidTr="005D032F">
        <w:tc>
          <w:tcPr>
            <w:tcW w:w="13088" w:type="dxa"/>
            <w:gridSpan w:val="11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Микробиологичиские исследования</w:t>
            </w:r>
          </w:p>
        </w:tc>
      </w:tr>
      <w:tr w:rsidR="00FC555F" w:rsidRPr="00CE1205" w:rsidTr="005D032F">
        <w:tc>
          <w:tcPr>
            <w:tcW w:w="128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134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11</w:t>
            </w:r>
          </w:p>
        </w:tc>
        <w:tc>
          <w:tcPr>
            <w:tcW w:w="1179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17</w:t>
            </w:r>
          </w:p>
        </w:tc>
        <w:tc>
          <w:tcPr>
            <w:tcW w:w="1883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4</w:t>
            </w:r>
          </w:p>
        </w:tc>
        <w:tc>
          <w:tcPr>
            <w:tcW w:w="3300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12</w:t>
            </w:r>
          </w:p>
        </w:tc>
      </w:tr>
      <w:tr w:rsidR="00FC555F" w:rsidRPr="00CE1205" w:rsidTr="005D032F">
        <w:tc>
          <w:tcPr>
            <w:tcW w:w="128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132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13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FC555F" w:rsidRPr="00CE1205" w:rsidRDefault="00FC555F" w:rsidP="00CE1205">
            <w:pPr>
              <w:spacing w:after="0" w:line="240" w:lineRule="auto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31" w:type="dxa"/>
          </w:tcPr>
          <w:p w:rsidR="00FC555F" w:rsidRPr="00CE1205" w:rsidRDefault="00FC555F" w:rsidP="00CE1205">
            <w:pPr>
              <w:spacing w:after="0" w:line="240" w:lineRule="auto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883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3300" w:type="dxa"/>
          </w:tcPr>
          <w:p w:rsidR="00FC555F" w:rsidRPr="00CE1205" w:rsidRDefault="00FC555F" w:rsidP="00CE1205">
            <w:pPr>
              <w:spacing w:after="0" w:line="240" w:lineRule="auto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 xml:space="preserve"> не обнаружены</w:t>
            </w:r>
          </w:p>
        </w:tc>
      </w:tr>
      <w:tr w:rsidR="00FC555F" w:rsidRPr="00CE1205" w:rsidTr="005D032F">
        <w:tc>
          <w:tcPr>
            <w:tcW w:w="1281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FC555F" w:rsidRPr="00CE1205" w:rsidRDefault="00FC555F" w:rsidP="00CE1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134" w:type="dxa"/>
          </w:tcPr>
          <w:p w:rsidR="00FC555F" w:rsidRPr="00CE1205" w:rsidRDefault="00FC555F" w:rsidP="00CE1205">
            <w:pPr>
              <w:spacing w:after="0" w:line="240" w:lineRule="auto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FC555F" w:rsidRPr="00CE1205" w:rsidRDefault="00FC555F" w:rsidP="00CE1205">
            <w:pPr>
              <w:spacing w:after="0" w:line="240" w:lineRule="auto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31" w:type="dxa"/>
          </w:tcPr>
          <w:p w:rsidR="00FC555F" w:rsidRPr="00CE1205" w:rsidRDefault="00FC555F" w:rsidP="00CE1205">
            <w:pPr>
              <w:spacing w:after="0" w:line="240" w:lineRule="auto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883" w:type="dxa"/>
            <w:gridSpan w:val="2"/>
          </w:tcPr>
          <w:p w:rsidR="00FC555F" w:rsidRPr="00CE1205" w:rsidRDefault="00FC555F" w:rsidP="00CE1205">
            <w:pPr>
              <w:spacing w:after="0" w:line="240" w:lineRule="auto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3300" w:type="dxa"/>
          </w:tcPr>
          <w:p w:rsidR="00FC555F" w:rsidRPr="00CE1205" w:rsidRDefault="00FC555F" w:rsidP="00CE1205">
            <w:pPr>
              <w:spacing w:after="0" w:line="240" w:lineRule="auto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 xml:space="preserve"> не обнаружены</w:t>
            </w:r>
          </w:p>
        </w:tc>
      </w:tr>
      <w:tr w:rsidR="00FC555F" w:rsidRPr="00CE1205" w:rsidTr="005D032F">
        <w:trPr>
          <w:trHeight w:val="498"/>
        </w:trPr>
        <w:tc>
          <w:tcPr>
            <w:tcW w:w="13088" w:type="dxa"/>
            <w:gridSpan w:val="11"/>
          </w:tcPr>
          <w:p w:rsidR="00FC555F" w:rsidRPr="00CE1205" w:rsidRDefault="00FC555F" w:rsidP="00CE1205">
            <w:pPr>
              <w:spacing w:after="0" w:line="240" w:lineRule="auto"/>
              <w:rPr>
                <w:sz w:val="20"/>
                <w:szCs w:val="20"/>
              </w:rPr>
            </w:pPr>
            <w:r w:rsidRPr="00CE1205"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FC555F" w:rsidRDefault="00FC555F" w:rsidP="00C460C9">
      <w:pPr>
        <w:jc w:val="center"/>
      </w:pPr>
    </w:p>
    <w:p w:rsidR="00FC555F" w:rsidRDefault="00FC555F" w:rsidP="00C460C9">
      <w:r>
        <w:t>Начальник МУП «ЖКС»                                                                                       Е.А.Яшкин</w:t>
      </w:r>
    </w:p>
    <w:sectPr w:rsidR="00FC555F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5F" w:rsidRDefault="00FC555F" w:rsidP="002F2410">
      <w:pPr>
        <w:spacing w:after="0" w:line="240" w:lineRule="auto"/>
      </w:pPr>
      <w:r>
        <w:separator/>
      </w:r>
    </w:p>
  </w:endnote>
  <w:endnote w:type="continuationSeparator" w:id="0">
    <w:p w:rsidR="00FC555F" w:rsidRDefault="00FC555F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5F" w:rsidRDefault="00FC555F" w:rsidP="002F2410">
      <w:pPr>
        <w:spacing w:after="0" w:line="240" w:lineRule="auto"/>
      </w:pPr>
      <w:r>
        <w:separator/>
      </w:r>
    </w:p>
  </w:footnote>
  <w:footnote w:type="continuationSeparator" w:id="0">
    <w:p w:rsidR="00FC555F" w:rsidRDefault="00FC555F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9B"/>
    <w:rsid w:val="0001088A"/>
    <w:rsid w:val="0002586B"/>
    <w:rsid w:val="00025F95"/>
    <w:rsid w:val="00030CA6"/>
    <w:rsid w:val="000453B5"/>
    <w:rsid w:val="000476DA"/>
    <w:rsid w:val="00065DC7"/>
    <w:rsid w:val="000724F8"/>
    <w:rsid w:val="00074F41"/>
    <w:rsid w:val="000E7678"/>
    <w:rsid w:val="000F1186"/>
    <w:rsid w:val="00110BC9"/>
    <w:rsid w:val="00144081"/>
    <w:rsid w:val="00185E7D"/>
    <w:rsid w:val="00186EA7"/>
    <w:rsid w:val="001E16E4"/>
    <w:rsid w:val="001F54C8"/>
    <w:rsid w:val="00211664"/>
    <w:rsid w:val="00231F72"/>
    <w:rsid w:val="00253396"/>
    <w:rsid w:val="002604D6"/>
    <w:rsid w:val="00265167"/>
    <w:rsid w:val="00276492"/>
    <w:rsid w:val="002C3786"/>
    <w:rsid w:val="002E1949"/>
    <w:rsid w:val="002F1BBB"/>
    <w:rsid w:val="002F2410"/>
    <w:rsid w:val="003131DB"/>
    <w:rsid w:val="00343133"/>
    <w:rsid w:val="00344E9F"/>
    <w:rsid w:val="00345B93"/>
    <w:rsid w:val="00381B9A"/>
    <w:rsid w:val="003A3135"/>
    <w:rsid w:val="003F08ED"/>
    <w:rsid w:val="003F3964"/>
    <w:rsid w:val="00406A4C"/>
    <w:rsid w:val="004219FC"/>
    <w:rsid w:val="004238E4"/>
    <w:rsid w:val="00424256"/>
    <w:rsid w:val="00432981"/>
    <w:rsid w:val="00482A02"/>
    <w:rsid w:val="004C356B"/>
    <w:rsid w:val="004C5655"/>
    <w:rsid w:val="004D5DDE"/>
    <w:rsid w:val="004E7069"/>
    <w:rsid w:val="00541BA6"/>
    <w:rsid w:val="00563E44"/>
    <w:rsid w:val="005665D4"/>
    <w:rsid w:val="005740C5"/>
    <w:rsid w:val="005A10FC"/>
    <w:rsid w:val="005C42E8"/>
    <w:rsid w:val="005D032F"/>
    <w:rsid w:val="005E09C1"/>
    <w:rsid w:val="005F02EA"/>
    <w:rsid w:val="005F1F60"/>
    <w:rsid w:val="006407EE"/>
    <w:rsid w:val="00653A2A"/>
    <w:rsid w:val="00655A9A"/>
    <w:rsid w:val="006568BF"/>
    <w:rsid w:val="00683D3D"/>
    <w:rsid w:val="006A5347"/>
    <w:rsid w:val="006F5087"/>
    <w:rsid w:val="007003DC"/>
    <w:rsid w:val="00710393"/>
    <w:rsid w:val="00720185"/>
    <w:rsid w:val="0073391E"/>
    <w:rsid w:val="00756E01"/>
    <w:rsid w:val="00764545"/>
    <w:rsid w:val="00765D1E"/>
    <w:rsid w:val="007838CB"/>
    <w:rsid w:val="00793727"/>
    <w:rsid w:val="007B7A44"/>
    <w:rsid w:val="007C227F"/>
    <w:rsid w:val="007C67B1"/>
    <w:rsid w:val="007D3F9D"/>
    <w:rsid w:val="007D6E42"/>
    <w:rsid w:val="007E18B7"/>
    <w:rsid w:val="007E5C41"/>
    <w:rsid w:val="007F54E5"/>
    <w:rsid w:val="008013D6"/>
    <w:rsid w:val="00810C62"/>
    <w:rsid w:val="00811A37"/>
    <w:rsid w:val="00837FF7"/>
    <w:rsid w:val="00841594"/>
    <w:rsid w:val="00857B28"/>
    <w:rsid w:val="00861511"/>
    <w:rsid w:val="00863C17"/>
    <w:rsid w:val="008645EE"/>
    <w:rsid w:val="00887719"/>
    <w:rsid w:val="00890B32"/>
    <w:rsid w:val="008E26D7"/>
    <w:rsid w:val="008F0B9A"/>
    <w:rsid w:val="008F5FE5"/>
    <w:rsid w:val="008F606A"/>
    <w:rsid w:val="00913727"/>
    <w:rsid w:val="00921925"/>
    <w:rsid w:val="009371DC"/>
    <w:rsid w:val="009531C1"/>
    <w:rsid w:val="009720A9"/>
    <w:rsid w:val="00976BE1"/>
    <w:rsid w:val="00980B18"/>
    <w:rsid w:val="009866F0"/>
    <w:rsid w:val="00997B9D"/>
    <w:rsid w:val="009A42D6"/>
    <w:rsid w:val="009D4AA0"/>
    <w:rsid w:val="009E6BB9"/>
    <w:rsid w:val="00A0104E"/>
    <w:rsid w:val="00A16139"/>
    <w:rsid w:val="00A230D5"/>
    <w:rsid w:val="00A9048B"/>
    <w:rsid w:val="00AA4723"/>
    <w:rsid w:val="00AB3CB5"/>
    <w:rsid w:val="00B0075E"/>
    <w:rsid w:val="00B01396"/>
    <w:rsid w:val="00B07487"/>
    <w:rsid w:val="00B4653F"/>
    <w:rsid w:val="00B506A9"/>
    <w:rsid w:val="00B76356"/>
    <w:rsid w:val="00B819A1"/>
    <w:rsid w:val="00B855A1"/>
    <w:rsid w:val="00BA599B"/>
    <w:rsid w:val="00BB0D46"/>
    <w:rsid w:val="00BE7A8A"/>
    <w:rsid w:val="00BF09CE"/>
    <w:rsid w:val="00C109BA"/>
    <w:rsid w:val="00C215C0"/>
    <w:rsid w:val="00C40402"/>
    <w:rsid w:val="00C460C9"/>
    <w:rsid w:val="00C75DDC"/>
    <w:rsid w:val="00CB1F37"/>
    <w:rsid w:val="00CC019B"/>
    <w:rsid w:val="00CD22DD"/>
    <w:rsid w:val="00CE1205"/>
    <w:rsid w:val="00CF65BC"/>
    <w:rsid w:val="00D0452F"/>
    <w:rsid w:val="00D07064"/>
    <w:rsid w:val="00D4086C"/>
    <w:rsid w:val="00D65915"/>
    <w:rsid w:val="00E03D17"/>
    <w:rsid w:val="00E278C1"/>
    <w:rsid w:val="00E514D8"/>
    <w:rsid w:val="00E938E1"/>
    <w:rsid w:val="00EC6E99"/>
    <w:rsid w:val="00EF155A"/>
    <w:rsid w:val="00EF4BC7"/>
    <w:rsid w:val="00F20317"/>
    <w:rsid w:val="00F502CE"/>
    <w:rsid w:val="00F6108F"/>
    <w:rsid w:val="00F62446"/>
    <w:rsid w:val="00F62560"/>
    <w:rsid w:val="00F95DC1"/>
    <w:rsid w:val="00F9684E"/>
    <w:rsid w:val="00FA20C5"/>
    <w:rsid w:val="00FB2308"/>
    <w:rsid w:val="00FC0264"/>
    <w:rsid w:val="00FC198B"/>
    <w:rsid w:val="00FC555F"/>
    <w:rsid w:val="00FC61C1"/>
    <w:rsid w:val="00FD1F6A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9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4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4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958</TotalTime>
  <Pages>2</Pages>
  <Words>383</Words>
  <Characters>2186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86</cp:revision>
  <cp:lastPrinted>2017-06-05T12:18:00Z</cp:lastPrinted>
  <dcterms:created xsi:type="dcterms:W3CDTF">2015-11-09T05:13:00Z</dcterms:created>
  <dcterms:modified xsi:type="dcterms:W3CDTF">2017-06-14T06:32:00Z</dcterms:modified>
</cp:coreProperties>
</file>