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3" w:rsidRDefault="008D3363" w:rsidP="0074339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363" w:rsidRDefault="008D3363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8D3363" w:rsidRDefault="008D3363" w:rsidP="00683D3D">
      <w:pPr>
        <w:jc w:val="center"/>
      </w:pPr>
      <w:r>
        <w:t>Сведения о качестве питьевой воды</w:t>
      </w:r>
    </w:p>
    <w:p w:rsidR="008D3363" w:rsidRDefault="008D3363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8D3363" w:rsidRDefault="008D3363" w:rsidP="00683D3D">
      <w:pPr>
        <w:tabs>
          <w:tab w:val="left" w:pos="1905"/>
        </w:tabs>
        <w:jc w:val="center"/>
      </w:pPr>
      <w:r>
        <w:t>и эпидемиологии в Смоленской области  за 1 квартал 2017г.</w:t>
      </w:r>
    </w:p>
    <w:p w:rsidR="008D3363" w:rsidRDefault="008D3363" w:rsidP="00683D3D">
      <w:pPr>
        <w:tabs>
          <w:tab w:val="left" w:pos="1905"/>
        </w:tabs>
        <w:jc w:val="center"/>
      </w:pPr>
      <w:r>
        <w:t>на территории муниципального образования Тесовское  сельское</w:t>
      </w:r>
    </w:p>
    <w:p w:rsidR="008D3363" w:rsidRDefault="008D3363" w:rsidP="00683D3D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8D3363" w:rsidRDefault="008D3363" w:rsidP="00683D3D">
      <w:pPr>
        <w:jc w:val="center"/>
      </w:pP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814"/>
        <w:gridCol w:w="992"/>
        <w:gridCol w:w="142"/>
        <w:gridCol w:w="1134"/>
        <w:gridCol w:w="1179"/>
        <w:gridCol w:w="1231"/>
        <w:gridCol w:w="1275"/>
        <w:gridCol w:w="3798"/>
      </w:tblGrid>
      <w:tr w:rsidR="008D3363" w:rsidRPr="008D47A6" w:rsidTr="0074339C">
        <w:trPr>
          <w:trHeight w:val="690"/>
        </w:trPr>
        <w:tc>
          <w:tcPr>
            <w:tcW w:w="1281" w:type="dxa"/>
            <w:vMerge w:val="restart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Показатели</w:t>
            </w:r>
          </w:p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Норматив </w:t>
            </w:r>
          </w:p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Сан Пин </w:t>
            </w:r>
          </w:p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2.1.4</w:t>
            </w:r>
          </w:p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1074-01</w:t>
            </w:r>
          </w:p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9751" w:type="dxa"/>
            <w:gridSpan w:val="7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Результаты исследований</w:t>
            </w:r>
          </w:p>
        </w:tc>
      </w:tr>
      <w:tr w:rsidR="008D3363" w:rsidRPr="008D47A6" w:rsidTr="0074339C">
        <w:trPr>
          <w:trHeight w:val="645"/>
        </w:trPr>
        <w:tc>
          <w:tcPr>
            <w:tcW w:w="1281" w:type="dxa"/>
            <w:vMerge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Арт. Скваж. д.Капустино</w:t>
            </w:r>
          </w:p>
        </w:tc>
        <w:tc>
          <w:tcPr>
            <w:tcW w:w="1276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Колонка д. Капустино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Арт. Скваж. д. Минино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Колонка л. Минино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Арт.скваж с.Тесово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Колонка с.Тесово</w:t>
            </w:r>
          </w:p>
        </w:tc>
      </w:tr>
      <w:tr w:rsidR="008D3363" w:rsidRPr="008D47A6" w:rsidTr="0074339C">
        <w:tc>
          <w:tcPr>
            <w:tcW w:w="12978" w:type="dxa"/>
            <w:gridSpan w:val="10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</w:t>
            </w:r>
          </w:p>
        </w:tc>
      </w:tr>
      <w:tr w:rsidR="008D3363" w:rsidRPr="008D47A6" w:rsidTr="0074339C">
        <w:trPr>
          <w:trHeight w:val="776"/>
        </w:trPr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12,2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12,2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2,4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12,3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2,5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12,5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7A6">
              <w:rPr>
                <w:b/>
                <w:sz w:val="20"/>
                <w:szCs w:val="20"/>
              </w:rPr>
              <w:t>22,6</w:t>
            </w:r>
            <w:r w:rsidRPr="008D47A6">
              <w:rPr>
                <w:b/>
                <w:sz w:val="20"/>
                <w:szCs w:val="20"/>
                <w:u w:val="single"/>
              </w:rPr>
              <w:t>+</w:t>
            </w:r>
            <w:r w:rsidRPr="008D47A6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7A6">
              <w:rPr>
                <w:b/>
                <w:sz w:val="20"/>
                <w:szCs w:val="20"/>
              </w:rPr>
              <w:t>22,7</w:t>
            </w:r>
            <w:r w:rsidRPr="008D47A6">
              <w:rPr>
                <w:b/>
                <w:sz w:val="20"/>
                <w:szCs w:val="20"/>
                <w:u w:val="single"/>
              </w:rPr>
              <w:t>+</w:t>
            </w:r>
            <w:r w:rsidRPr="008D47A6">
              <w:rPr>
                <w:b/>
                <w:sz w:val="20"/>
                <w:szCs w:val="20"/>
              </w:rPr>
              <w:t>4,5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Менее 0,58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Менее 0,58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Менее 0,58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Менее 0,58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7A6">
              <w:rPr>
                <w:b/>
                <w:sz w:val="20"/>
                <w:szCs w:val="20"/>
              </w:rPr>
              <w:t>1,62</w:t>
            </w:r>
            <w:r w:rsidRPr="008D47A6">
              <w:rPr>
                <w:b/>
                <w:sz w:val="20"/>
                <w:szCs w:val="20"/>
                <w:u w:val="single"/>
              </w:rPr>
              <w:t>+</w:t>
            </w:r>
            <w:r w:rsidRPr="008D47A6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7A6">
              <w:rPr>
                <w:b/>
                <w:sz w:val="20"/>
                <w:szCs w:val="20"/>
              </w:rPr>
              <w:t>1,59</w:t>
            </w:r>
            <w:r w:rsidRPr="008D47A6">
              <w:rPr>
                <w:b/>
                <w:sz w:val="20"/>
                <w:szCs w:val="20"/>
                <w:u w:val="single"/>
              </w:rPr>
              <w:t>+</w:t>
            </w:r>
            <w:r w:rsidRPr="008D47A6">
              <w:rPr>
                <w:b/>
                <w:sz w:val="20"/>
                <w:szCs w:val="20"/>
              </w:rPr>
              <w:t>0,16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7,18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6,55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6,55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6,5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6,56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0,20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6,49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0,20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7,0</w:t>
            </w:r>
          </w:p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5,9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5,9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0,9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7,0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7,0+1,0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6,9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1,0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6,9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1,0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0,110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0,022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0,110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0,022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0,130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0,026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0,140+0,028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7A6">
              <w:rPr>
                <w:b/>
                <w:sz w:val="20"/>
                <w:szCs w:val="20"/>
              </w:rPr>
              <w:t>0,51</w:t>
            </w:r>
            <w:r w:rsidRPr="008D47A6">
              <w:rPr>
                <w:b/>
                <w:sz w:val="20"/>
                <w:szCs w:val="20"/>
                <w:u w:val="single"/>
              </w:rPr>
              <w:t>+</w:t>
            </w:r>
            <w:r w:rsidRPr="008D47A6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7A6">
              <w:rPr>
                <w:b/>
                <w:sz w:val="20"/>
                <w:szCs w:val="20"/>
              </w:rPr>
              <w:t>0,47</w:t>
            </w:r>
            <w:r w:rsidRPr="008D47A6">
              <w:rPr>
                <w:b/>
                <w:sz w:val="20"/>
                <w:szCs w:val="20"/>
                <w:u w:val="single"/>
              </w:rPr>
              <w:t>+</w:t>
            </w:r>
            <w:r w:rsidRPr="008D47A6">
              <w:rPr>
                <w:b/>
                <w:sz w:val="20"/>
                <w:szCs w:val="20"/>
              </w:rPr>
              <w:t>0,09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0,56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0,30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0,03</w:t>
            </w:r>
          </w:p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0,054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0,005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0,266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0,027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1,35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0,13</w:t>
            </w:r>
          </w:p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1,48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0,15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12,4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12,7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1,9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11,9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1,8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12,1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1,8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10,9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1,6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11,7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1,8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3,3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0,040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0,004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0,030+0,003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0,080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0,008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0,0200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0,0020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0,0200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0,0020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0,040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0,004</w:t>
            </w:r>
          </w:p>
        </w:tc>
      </w:tr>
      <w:tr w:rsidR="008D3363" w:rsidRPr="008D47A6" w:rsidTr="0074339C">
        <w:trPr>
          <w:trHeight w:val="549"/>
        </w:trPr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15,2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15,7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1,6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14,2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1,4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15,2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7,3</w:t>
            </w:r>
            <w:r w:rsidRPr="008D47A6">
              <w:rPr>
                <w:sz w:val="20"/>
                <w:szCs w:val="20"/>
                <w:u w:val="single"/>
              </w:rPr>
              <w:t>+1</w:t>
            </w:r>
            <w:r w:rsidRPr="008D47A6">
              <w:rPr>
                <w:sz w:val="20"/>
                <w:szCs w:val="20"/>
              </w:rPr>
              <w:t>,6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6,4</w:t>
            </w:r>
            <w:r w:rsidRPr="008D47A6">
              <w:rPr>
                <w:sz w:val="20"/>
                <w:szCs w:val="20"/>
                <w:u w:val="single"/>
              </w:rPr>
              <w:t>+</w:t>
            </w:r>
            <w:r w:rsidRPr="008D47A6">
              <w:rPr>
                <w:sz w:val="20"/>
                <w:szCs w:val="20"/>
              </w:rPr>
              <w:t>1,4</w:t>
            </w:r>
          </w:p>
        </w:tc>
      </w:tr>
      <w:tr w:rsidR="008D3363" w:rsidRPr="008D47A6" w:rsidTr="0074339C">
        <w:tc>
          <w:tcPr>
            <w:tcW w:w="12978" w:type="dxa"/>
            <w:gridSpan w:val="10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Микробиологичиские исследования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6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4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8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8D3363" w:rsidRPr="008D47A6" w:rsidTr="0074339C">
        <w:tc>
          <w:tcPr>
            <w:tcW w:w="1281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8D3363" w:rsidRPr="008D47A6" w:rsidRDefault="008D3363" w:rsidP="008D4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3798" w:type="dxa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8D3363" w:rsidRPr="008D47A6" w:rsidTr="0074339C">
        <w:trPr>
          <w:trHeight w:val="498"/>
        </w:trPr>
        <w:tc>
          <w:tcPr>
            <w:tcW w:w="12978" w:type="dxa"/>
            <w:gridSpan w:val="10"/>
          </w:tcPr>
          <w:p w:rsidR="008D3363" w:rsidRPr="008D47A6" w:rsidRDefault="008D3363" w:rsidP="008D47A6">
            <w:pPr>
              <w:spacing w:after="0" w:line="240" w:lineRule="auto"/>
              <w:rPr>
                <w:sz w:val="20"/>
                <w:szCs w:val="20"/>
              </w:rPr>
            </w:pPr>
            <w:r w:rsidRPr="008D47A6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8D3363" w:rsidRDefault="008D3363" w:rsidP="00C460C9">
      <w:pPr>
        <w:jc w:val="center"/>
      </w:pPr>
    </w:p>
    <w:p w:rsidR="008D3363" w:rsidRDefault="008D3363" w:rsidP="00C460C9">
      <w:r>
        <w:t>Начальник МУП «ЖКС»                                                                                       Е.А.Яшкин</w:t>
      </w:r>
    </w:p>
    <w:sectPr w:rsidR="008D3363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63" w:rsidRDefault="008D3363" w:rsidP="002F2410">
      <w:pPr>
        <w:spacing w:after="0" w:line="240" w:lineRule="auto"/>
      </w:pPr>
      <w:r>
        <w:separator/>
      </w:r>
    </w:p>
  </w:endnote>
  <w:endnote w:type="continuationSeparator" w:id="0">
    <w:p w:rsidR="008D3363" w:rsidRDefault="008D3363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63" w:rsidRDefault="008D3363" w:rsidP="002F2410">
      <w:pPr>
        <w:spacing w:after="0" w:line="240" w:lineRule="auto"/>
      </w:pPr>
      <w:r>
        <w:separator/>
      </w:r>
    </w:p>
  </w:footnote>
  <w:footnote w:type="continuationSeparator" w:id="0">
    <w:p w:rsidR="008D3363" w:rsidRDefault="008D3363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2586B"/>
    <w:rsid w:val="00025F95"/>
    <w:rsid w:val="00030CA6"/>
    <w:rsid w:val="000453B5"/>
    <w:rsid w:val="000476DA"/>
    <w:rsid w:val="00065DC7"/>
    <w:rsid w:val="000724F8"/>
    <w:rsid w:val="00074F41"/>
    <w:rsid w:val="000E7678"/>
    <w:rsid w:val="000F1186"/>
    <w:rsid w:val="00110BC9"/>
    <w:rsid w:val="00144081"/>
    <w:rsid w:val="00185E7D"/>
    <w:rsid w:val="00186EA7"/>
    <w:rsid w:val="001E16E4"/>
    <w:rsid w:val="001F54C8"/>
    <w:rsid w:val="00211664"/>
    <w:rsid w:val="00231F72"/>
    <w:rsid w:val="00253396"/>
    <w:rsid w:val="002604D6"/>
    <w:rsid w:val="00265167"/>
    <w:rsid w:val="00276492"/>
    <w:rsid w:val="002C3786"/>
    <w:rsid w:val="002E1949"/>
    <w:rsid w:val="002F1BBB"/>
    <w:rsid w:val="002F2410"/>
    <w:rsid w:val="003131DB"/>
    <w:rsid w:val="00343133"/>
    <w:rsid w:val="00344E9F"/>
    <w:rsid w:val="00345B93"/>
    <w:rsid w:val="00381B9A"/>
    <w:rsid w:val="003A3135"/>
    <w:rsid w:val="003F08ED"/>
    <w:rsid w:val="003F3964"/>
    <w:rsid w:val="00406A4C"/>
    <w:rsid w:val="004238E4"/>
    <w:rsid w:val="00424256"/>
    <w:rsid w:val="00432981"/>
    <w:rsid w:val="00482A02"/>
    <w:rsid w:val="004C356B"/>
    <w:rsid w:val="004C5655"/>
    <w:rsid w:val="004D5DDE"/>
    <w:rsid w:val="004E7069"/>
    <w:rsid w:val="00541BA6"/>
    <w:rsid w:val="00563E44"/>
    <w:rsid w:val="005665D4"/>
    <w:rsid w:val="005740C5"/>
    <w:rsid w:val="005A10FC"/>
    <w:rsid w:val="005C42E8"/>
    <w:rsid w:val="005E09C1"/>
    <w:rsid w:val="005F02EA"/>
    <w:rsid w:val="005F1F60"/>
    <w:rsid w:val="006407EE"/>
    <w:rsid w:val="00653A2A"/>
    <w:rsid w:val="00655A9A"/>
    <w:rsid w:val="006568BF"/>
    <w:rsid w:val="00683D3D"/>
    <w:rsid w:val="006A5347"/>
    <w:rsid w:val="006F5087"/>
    <w:rsid w:val="007003DC"/>
    <w:rsid w:val="00710393"/>
    <w:rsid w:val="0073391E"/>
    <w:rsid w:val="0074339C"/>
    <w:rsid w:val="00756E01"/>
    <w:rsid w:val="00764545"/>
    <w:rsid w:val="00765D1E"/>
    <w:rsid w:val="007838CB"/>
    <w:rsid w:val="00793727"/>
    <w:rsid w:val="007A32F0"/>
    <w:rsid w:val="007C227F"/>
    <w:rsid w:val="007C67B1"/>
    <w:rsid w:val="007D3F9D"/>
    <w:rsid w:val="007D6E42"/>
    <w:rsid w:val="007E18B7"/>
    <w:rsid w:val="007E5C41"/>
    <w:rsid w:val="007F54E5"/>
    <w:rsid w:val="008013D6"/>
    <w:rsid w:val="00810C62"/>
    <w:rsid w:val="00811A37"/>
    <w:rsid w:val="00841594"/>
    <w:rsid w:val="00857B28"/>
    <w:rsid w:val="00861511"/>
    <w:rsid w:val="00863C17"/>
    <w:rsid w:val="008645EE"/>
    <w:rsid w:val="00887719"/>
    <w:rsid w:val="00890B32"/>
    <w:rsid w:val="008D3363"/>
    <w:rsid w:val="008D47A6"/>
    <w:rsid w:val="008E26D7"/>
    <w:rsid w:val="008F0B9A"/>
    <w:rsid w:val="008F5FE5"/>
    <w:rsid w:val="008F606A"/>
    <w:rsid w:val="00913727"/>
    <w:rsid w:val="009371DC"/>
    <w:rsid w:val="009531C1"/>
    <w:rsid w:val="009720A9"/>
    <w:rsid w:val="00976BE1"/>
    <w:rsid w:val="00980B18"/>
    <w:rsid w:val="009866F0"/>
    <w:rsid w:val="00997B9D"/>
    <w:rsid w:val="009A42D6"/>
    <w:rsid w:val="009D4AA0"/>
    <w:rsid w:val="009E6BB9"/>
    <w:rsid w:val="00A0104E"/>
    <w:rsid w:val="00A16139"/>
    <w:rsid w:val="00A230D5"/>
    <w:rsid w:val="00A9048B"/>
    <w:rsid w:val="00AA4723"/>
    <w:rsid w:val="00AB3CB5"/>
    <w:rsid w:val="00B0075E"/>
    <w:rsid w:val="00B01396"/>
    <w:rsid w:val="00B07487"/>
    <w:rsid w:val="00B4653F"/>
    <w:rsid w:val="00B506A9"/>
    <w:rsid w:val="00B76356"/>
    <w:rsid w:val="00B855A1"/>
    <w:rsid w:val="00BA599B"/>
    <w:rsid w:val="00BB0D46"/>
    <w:rsid w:val="00BE7A8A"/>
    <w:rsid w:val="00BF09CE"/>
    <w:rsid w:val="00C109BA"/>
    <w:rsid w:val="00C215C0"/>
    <w:rsid w:val="00C40402"/>
    <w:rsid w:val="00C460C9"/>
    <w:rsid w:val="00C75DDC"/>
    <w:rsid w:val="00CB1F37"/>
    <w:rsid w:val="00CC019B"/>
    <w:rsid w:val="00CD22DD"/>
    <w:rsid w:val="00D0452F"/>
    <w:rsid w:val="00D07064"/>
    <w:rsid w:val="00D4086C"/>
    <w:rsid w:val="00D65915"/>
    <w:rsid w:val="00E03D17"/>
    <w:rsid w:val="00E278C1"/>
    <w:rsid w:val="00E514D8"/>
    <w:rsid w:val="00E938E1"/>
    <w:rsid w:val="00EC6E99"/>
    <w:rsid w:val="00EF155A"/>
    <w:rsid w:val="00EF4BC7"/>
    <w:rsid w:val="00F038EA"/>
    <w:rsid w:val="00F20317"/>
    <w:rsid w:val="00F502CE"/>
    <w:rsid w:val="00F6108F"/>
    <w:rsid w:val="00F62446"/>
    <w:rsid w:val="00F62560"/>
    <w:rsid w:val="00F95DC1"/>
    <w:rsid w:val="00F9684E"/>
    <w:rsid w:val="00FA20C5"/>
    <w:rsid w:val="00FB2308"/>
    <w:rsid w:val="00FC0264"/>
    <w:rsid w:val="00FC198B"/>
    <w:rsid w:val="00FC61C1"/>
    <w:rsid w:val="00FD1F6A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926</TotalTime>
  <Pages>2</Pages>
  <Words>387</Words>
  <Characters>2211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84</cp:revision>
  <cp:lastPrinted>2017-03-30T10:20:00Z</cp:lastPrinted>
  <dcterms:created xsi:type="dcterms:W3CDTF">2015-11-09T05:13:00Z</dcterms:created>
  <dcterms:modified xsi:type="dcterms:W3CDTF">2017-04-03T11:30:00Z</dcterms:modified>
</cp:coreProperties>
</file>