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B" w:rsidRDefault="00AA3CAB" w:rsidP="0071130C">
      <w:r>
        <w:t xml:space="preserve">                                                                                                                                                                </w:t>
      </w:r>
    </w:p>
    <w:p w:rsidR="00AA3CAB" w:rsidRDefault="00AA3CAB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AA3CAB" w:rsidRDefault="00AA3CAB" w:rsidP="00F9684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A3CAB" w:rsidRDefault="00AA3CAB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AA3CAB" w:rsidRDefault="00AA3CAB" w:rsidP="00683D3D">
      <w:pPr>
        <w:jc w:val="center"/>
      </w:pPr>
      <w:r>
        <w:t>Сведения о качестве питьевой воды</w:t>
      </w:r>
    </w:p>
    <w:p w:rsidR="00AA3CAB" w:rsidRDefault="00AA3CAB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AA3CAB" w:rsidRDefault="00AA3CAB" w:rsidP="00683D3D">
      <w:pPr>
        <w:tabs>
          <w:tab w:val="left" w:pos="1905"/>
        </w:tabs>
        <w:jc w:val="center"/>
      </w:pPr>
      <w:r>
        <w:t>и эпидемиологии в Смоленской области  за 4 квартал 2016г.</w:t>
      </w:r>
    </w:p>
    <w:p w:rsidR="00AA3CAB" w:rsidRDefault="00AA3CAB" w:rsidP="00683D3D">
      <w:pPr>
        <w:tabs>
          <w:tab w:val="left" w:pos="1905"/>
        </w:tabs>
        <w:jc w:val="center"/>
      </w:pPr>
      <w:r>
        <w:t>на территории муниципального образования Тесовское  сельское</w:t>
      </w:r>
    </w:p>
    <w:p w:rsidR="00AA3CAB" w:rsidRDefault="00AA3CAB" w:rsidP="00683D3D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AA3CAB" w:rsidRDefault="00AA3CAB" w:rsidP="00683D3D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814"/>
        <w:gridCol w:w="992"/>
        <w:gridCol w:w="142"/>
        <w:gridCol w:w="1134"/>
        <w:gridCol w:w="1179"/>
        <w:gridCol w:w="1231"/>
        <w:gridCol w:w="1275"/>
        <w:gridCol w:w="1560"/>
      </w:tblGrid>
      <w:tr w:rsidR="00AA3CAB" w:rsidRPr="00185247" w:rsidTr="00185247">
        <w:trPr>
          <w:trHeight w:val="690"/>
        </w:trPr>
        <w:tc>
          <w:tcPr>
            <w:tcW w:w="1281" w:type="dxa"/>
            <w:vMerge w:val="restart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Показатели</w:t>
            </w:r>
          </w:p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Норматив </w:t>
            </w:r>
          </w:p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Сан Пин </w:t>
            </w:r>
          </w:p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2.1.4</w:t>
            </w:r>
          </w:p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1074-01</w:t>
            </w:r>
          </w:p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7513" w:type="dxa"/>
            <w:gridSpan w:val="7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Результаты исследований</w:t>
            </w:r>
          </w:p>
        </w:tc>
      </w:tr>
      <w:tr w:rsidR="00AA3CAB" w:rsidRPr="00185247" w:rsidTr="00185247">
        <w:trPr>
          <w:trHeight w:val="645"/>
        </w:trPr>
        <w:tc>
          <w:tcPr>
            <w:tcW w:w="1281" w:type="dxa"/>
            <w:vMerge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Арт. Скваж. д.Капустино</w:t>
            </w:r>
          </w:p>
        </w:tc>
        <w:tc>
          <w:tcPr>
            <w:tcW w:w="1276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Колонка д. Капустино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Арт. Скваж. д. Минино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Колонка л. Минино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Арт.скваж с.Тесово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Колонка с.Тесово</w:t>
            </w:r>
          </w:p>
        </w:tc>
      </w:tr>
      <w:tr w:rsidR="00AA3CAB" w:rsidRPr="00185247" w:rsidTr="00185247">
        <w:tc>
          <w:tcPr>
            <w:tcW w:w="10740" w:type="dxa"/>
            <w:gridSpan w:val="10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Санитарно-гигиенические исследования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5247">
              <w:rPr>
                <w:b/>
                <w:sz w:val="20"/>
                <w:szCs w:val="20"/>
              </w:rPr>
              <w:t>22,4+4,5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10,4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2,1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18,9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3,8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5247">
              <w:rPr>
                <w:b/>
                <w:sz w:val="20"/>
                <w:szCs w:val="20"/>
              </w:rPr>
              <w:t>22,8</w:t>
            </w:r>
            <w:r w:rsidRPr="00185247">
              <w:rPr>
                <w:b/>
                <w:sz w:val="20"/>
                <w:szCs w:val="20"/>
                <w:u w:val="single"/>
              </w:rPr>
              <w:t>+</w:t>
            </w:r>
            <w:r w:rsidRPr="00185247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19,3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3,9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19,1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3,8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5247">
              <w:rPr>
                <w:b/>
                <w:sz w:val="20"/>
                <w:szCs w:val="20"/>
              </w:rPr>
              <w:t>1,60</w:t>
            </w:r>
            <w:r w:rsidRPr="00185247">
              <w:rPr>
                <w:b/>
                <w:sz w:val="20"/>
                <w:szCs w:val="20"/>
                <w:u w:val="single"/>
              </w:rPr>
              <w:t>+</w:t>
            </w:r>
            <w:r w:rsidRPr="00185247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1,05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0,10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1,05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0,10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b/>
                <w:sz w:val="20"/>
                <w:szCs w:val="20"/>
              </w:rPr>
              <w:t>1,55</w:t>
            </w:r>
            <w:r w:rsidRPr="00185247">
              <w:rPr>
                <w:b/>
                <w:sz w:val="20"/>
                <w:szCs w:val="20"/>
                <w:u w:val="single"/>
              </w:rPr>
              <w:t>+</w:t>
            </w:r>
            <w:r w:rsidRPr="00185247">
              <w:rPr>
                <w:b/>
                <w:sz w:val="20"/>
                <w:szCs w:val="20"/>
              </w:rPr>
              <w:t>0</w:t>
            </w:r>
            <w:r w:rsidRPr="00185247">
              <w:rPr>
                <w:sz w:val="20"/>
                <w:szCs w:val="20"/>
              </w:rPr>
              <w:t>,</w:t>
            </w:r>
            <w:r w:rsidRPr="0018524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1,40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0,14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1,43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0,14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7,20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7,0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7,20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7,23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7,0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7,25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0,20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7,0</w:t>
            </w:r>
          </w:p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7,0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6,8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7,0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6,8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6,8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6,9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1,0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5247">
              <w:rPr>
                <w:b/>
                <w:sz w:val="20"/>
                <w:szCs w:val="20"/>
              </w:rPr>
              <w:t>1,45</w:t>
            </w:r>
            <w:r w:rsidRPr="00185247">
              <w:rPr>
                <w:b/>
                <w:sz w:val="20"/>
                <w:szCs w:val="20"/>
                <w:u w:val="single"/>
              </w:rPr>
              <w:t>+</w:t>
            </w:r>
            <w:r w:rsidRPr="00185247">
              <w:rPr>
                <w:b/>
                <w:sz w:val="20"/>
                <w:szCs w:val="20"/>
              </w:rPr>
              <w:t>0,22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0,100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0,020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5247">
              <w:rPr>
                <w:b/>
                <w:sz w:val="20"/>
                <w:szCs w:val="20"/>
              </w:rPr>
              <w:t>1,17</w:t>
            </w:r>
            <w:r w:rsidRPr="00185247">
              <w:rPr>
                <w:b/>
                <w:sz w:val="20"/>
                <w:szCs w:val="20"/>
                <w:u w:val="single"/>
              </w:rPr>
              <w:t>+</w:t>
            </w:r>
            <w:r w:rsidRPr="00185247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5247">
              <w:rPr>
                <w:b/>
                <w:sz w:val="20"/>
                <w:szCs w:val="20"/>
              </w:rPr>
              <w:t>1,55</w:t>
            </w:r>
            <w:r w:rsidRPr="00185247">
              <w:rPr>
                <w:b/>
                <w:sz w:val="20"/>
                <w:szCs w:val="20"/>
                <w:u w:val="single"/>
              </w:rPr>
              <w:t>+</w:t>
            </w:r>
            <w:r w:rsidRPr="00185247"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5247">
              <w:rPr>
                <w:b/>
                <w:sz w:val="20"/>
                <w:szCs w:val="20"/>
              </w:rPr>
              <w:t>1,35</w:t>
            </w:r>
            <w:r w:rsidRPr="00185247">
              <w:rPr>
                <w:b/>
                <w:sz w:val="20"/>
                <w:szCs w:val="20"/>
                <w:u w:val="single"/>
              </w:rPr>
              <w:t>+</w:t>
            </w:r>
            <w:r w:rsidRPr="00185247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5247">
              <w:rPr>
                <w:b/>
                <w:sz w:val="20"/>
                <w:szCs w:val="20"/>
              </w:rPr>
              <w:t>1,39</w:t>
            </w:r>
            <w:r w:rsidRPr="00185247">
              <w:rPr>
                <w:b/>
                <w:sz w:val="20"/>
                <w:szCs w:val="20"/>
                <w:u w:val="single"/>
              </w:rPr>
              <w:t>+</w:t>
            </w:r>
            <w:r w:rsidRPr="00185247">
              <w:rPr>
                <w:b/>
                <w:sz w:val="20"/>
                <w:szCs w:val="20"/>
              </w:rPr>
              <w:t>0,21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0,89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0,96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0,10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0,68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0,07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0,67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0,07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0,7</w:t>
            </w:r>
            <w:r w:rsidRPr="00185247">
              <w:rPr>
                <w:sz w:val="20"/>
                <w:szCs w:val="20"/>
                <w:u w:val="single"/>
              </w:rPr>
              <w:t>7+</w:t>
            </w:r>
            <w:r w:rsidRPr="00185247"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0,68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0,07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12,4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12,7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1,9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10,5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1,6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11,5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1,7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10,4</w:t>
            </w:r>
            <w:r w:rsidRPr="00185247">
              <w:rPr>
                <w:sz w:val="20"/>
                <w:szCs w:val="20"/>
                <w:u w:val="single"/>
              </w:rPr>
              <w:t>+1</w:t>
            </w:r>
            <w:r w:rsidRPr="00185247">
              <w:rPr>
                <w:sz w:val="20"/>
                <w:szCs w:val="20"/>
              </w:rPr>
              <w:t>,6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10,7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1,6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3,3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0,79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0,08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1,15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0,12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1,25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0,13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1,35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0,14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1,35+0,14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1,15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0,12</w:t>
            </w:r>
          </w:p>
        </w:tc>
      </w:tr>
      <w:tr w:rsidR="00AA3CAB" w:rsidRPr="00185247" w:rsidTr="00185247">
        <w:trPr>
          <w:trHeight w:val="549"/>
        </w:trPr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7,3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7,3</w:t>
            </w:r>
            <w:r w:rsidRPr="00185247">
              <w:rPr>
                <w:sz w:val="20"/>
                <w:szCs w:val="20"/>
                <w:u w:val="single"/>
              </w:rPr>
              <w:t>+1</w:t>
            </w:r>
            <w:r w:rsidRPr="00185247">
              <w:rPr>
                <w:sz w:val="20"/>
                <w:szCs w:val="20"/>
              </w:rPr>
              <w:t>,6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8,3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1,8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10,3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8,3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1,8</w:t>
            </w:r>
          </w:p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9,3</w:t>
            </w:r>
            <w:r w:rsidRPr="00185247">
              <w:rPr>
                <w:sz w:val="20"/>
                <w:szCs w:val="20"/>
                <w:u w:val="single"/>
              </w:rPr>
              <w:t>+</w:t>
            </w:r>
            <w:r w:rsidRPr="00185247">
              <w:rPr>
                <w:sz w:val="20"/>
                <w:szCs w:val="20"/>
              </w:rPr>
              <w:t>2,0</w:t>
            </w:r>
          </w:p>
        </w:tc>
      </w:tr>
      <w:tr w:rsidR="00AA3CAB" w:rsidRPr="00185247" w:rsidTr="00185247">
        <w:tc>
          <w:tcPr>
            <w:tcW w:w="10740" w:type="dxa"/>
            <w:gridSpan w:val="10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Микробиологичиские исследования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12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7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AA3CAB" w:rsidRPr="00185247" w:rsidTr="00185247">
        <w:tc>
          <w:tcPr>
            <w:tcW w:w="1281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AA3CAB" w:rsidRPr="00185247" w:rsidRDefault="00AA3CAB" w:rsidP="001852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AA3CAB" w:rsidRPr="00185247" w:rsidRDefault="00AA3CAB" w:rsidP="00185247">
            <w:pPr>
              <w:spacing w:after="0" w:line="240" w:lineRule="auto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134" w:type="dxa"/>
          </w:tcPr>
          <w:p w:rsidR="00AA3CAB" w:rsidRPr="00185247" w:rsidRDefault="00AA3CAB" w:rsidP="00185247">
            <w:pPr>
              <w:spacing w:after="0" w:line="240" w:lineRule="auto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AA3CAB" w:rsidRPr="00185247" w:rsidRDefault="00AA3CAB" w:rsidP="00185247">
            <w:pPr>
              <w:spacing w:after="0" w:line="240" w:lineRule="auto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31" w:type="dxa"/>
          </w:tcPr>
          <w:p w:rsidR="00AA3CAB" w:rsidRPr="00185247" w:rsidRDefault="00AA3CAB" w:rsidP="00185247">
            <w:pPr>
              <w:spacing w:after="0" w:line="240" w:lineRule="auto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AA3CAB" w:rsidRPr="00185247" w:rsidRDefault="00AA3CAB" w:rsidP="00185247">
            <w:pPr>
              <w:spacing w:after="0" w:line="240" w:lineRule="auto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560" w:type="dxa"/>
          </w:tcPr>
          <w:p w:rsidR="00AA3CAB" w:rsidRPr="00185247" w:rsidRDefault="00AA3CAB" w:rsidP="00185247">
            <w:pPr>
              <w:spacing w:after="0" w:line="240" w:lineRule="auto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AA3CAB" w:rsidRPr="00185247" w:rsidTr="00185247">
        <w:trPr>
          <w:trHeight w:val="498"/>
        </w:trPr>
        <w:tc>
          <w:tcPr>
            <w:tcW w:w="10740" w:type="dxa"/>
            <w:gridSpan w:val="10"/>
          </w:tcPr>
          <w:p w:rsidR="00AA3CAB" w:rsidRPr="00185247" w:rsidRDefault="00AA3CAB" w:rsidP="00185247">
            <w:pPr>
              <w:spacing w:after="0" w:line="240" w:lineRule="auto"/>
              <w:rPr>
                <w:sz w:val="20"/>
                <w:szCs w:val="20"/>
              </w:rPr>
            </w:pPr>
            <w:r w:rsidRPr="00185247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AA3CAB" w:rsidRDefault="00AA3CAB" w:rsidP="00C460C9">
      <w:pPr>
        <w:jc w:val="center"/>
      </w:pPr>
    </w:p>
    <w:p w:rsidR="00AA3CAB" w:rsidRDefault="00AA3CAB" w:rsidP="00C460C9">
      <w:r>
        <w:t>Начальник МУП «ЖКС»                                                                                       Е.А.Яшкин</w:t>
      </w:r>
    </w:p>
    <w:sectPr w:rsidR="00AA3CAB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AB" w:rsidRDefault="00AA3CAB" w:rsidP="002F2410">
      <w:pPr>
        <w:spacing w:after="0" w:line="240" w:lineRule="auto"/>
      </w:pPr>
      <w:r>
        <w:separator/>
      </w:r>
    </w:p>
  </w:endnote>
  <w:endnote w:type="continuationSeparator" w:id="0">
    <w:p w:rsidR="00AA3CAB" w:rsidRDefault="00AA3CAB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AB" w:rsidRDefault="00AA3CAB" w:rsidP="002F2410">
      <w:pPr>
        <w:spacing w:after="0" w:line="240" w:lineRule="auto"/>
      </w:pPr>
      <w:r>
        <w:separator/>
      </w:r>
    </w:p>
  </w:footnote>
  <w:footnote w:type="continuationSeparator" w:id="0">
    <w:p w:rsidR="00AA3CAB" w:rsidRDefault="00AA3CAB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30CA6"/>
    <w:rsid w:val="000453B5"/>
    <w:rsid w:val="000476DA"/>
    <w:rsid w:val="00065DC7"/>
    <w:rsid w:val="000724F8"/>
    <w:rsid w:val="000E7678"/>
    <w:rsid w:val="000F1186"/>
    <w:rsid w:val="00110BC9"/>
    <w:rsid w:val="00144081"/>
    <w:rsid w:val="00185247"/>
    <w:rsid w:val="00186EA7"/>
    <w:rsid w:val="001E16E4"/>
    <w:rsid w:val="001F54C8"/>
    <w:rsid w:val="00211664"/>
    <w:rsid w:val="002604D6"/>
    <w:rsid w:val="00265167"/>
    <w:rsid w:val="00276492"/>
    <w:rsid w:val="002C3786"/>
    <w:rsid w:val="002E1949"/>
    <w:rsid w:val="002F2410"/>
    <w:rsid w:val="003131DB"/>
    <w:rsid w:val="00343133"/>
    <w:rsid w:val="00345B93"/>
    <w:rsid w:val="003A3135"/>
    <w:rsid w:val="003F3964"/>
    <w:rsid w:val="00406A4C"/>
    <w:rsid w:val="004238E4"/>
    <w:rsid w:val="00424256"/>
    <w:rsid w:val="00432981"/>
    <w:rsid w:val="004C356B"/>
    <w:rsid w:val="004D5DDE"/>
    <w:rsid w:val="00541BA6"/>
    <w:rsid w:val="00563E44"/>
    <w:rsid w:val="005665D4"/>
    <w:rsid w:val="005740C5"/>
    <w:rsid w:val="005E09C1"/>
    <w:rsid w:val="005F02EA"/>
    <w:rsid w:val="005F1F60"/>
    <w:rsid w:val="006407EE"/>
    <w:rsid w:val="00653A2A"/>
    <w:rsid w:val="00655A9A"/>
    <w:rsid w:val="00683D3D"/>
    <w:rsid w:val="006A5347"/>
    <w:rsid w:val="006F5087"/>
    <w:rsid w:val="007003DC"/>
    <w:rsid w:val="0071130C"/>
    <w:rsid w:val="0073391E"/>
    <w:rsid w:val="00764545"/>
    <w:rsid w:val="00765D1E"/>
    <w:rsid w:val="00793727"/>
    <w:rsid w:val="007C227F"/>
    <w:rsid w:val="007D3F9D"/>
    <w:rsid w:val="007D6E42"/>
    <w:rsid w:val="007E18B7"/>
    <w:rsid w:val="007E5C41"/>
    <w:rsid w:val="008013D6"/>
    <w:rsid w:val="00810C62"/>
    <w:rsid w:val="00811A37"/>
    <w:rsid w:val="008517B5"/>
    <w:rsid w:val="00857B28"/>
    <w:rsid w:val="00861511"/>
    <w:rsid w:val="00863C17"/>
    <w:rsid w:val="008645EE"/>
    <w:rsid w:val="008739F9"/>
    <w:rsid w:val="00887719"/>
    <w:rsid w:val="00890B32"/>
    <w:rsid w:val="008E26D7"/>
    <w:rsid w:val="008F5FE5"/>
    <w:rsid w:val="00913727"/>
    <w:rsid w:val="009371DC"/>
    <w:rsid w:val="009720A9"/>
    <w:rsid w:val="00976BE1"/>
    <w:rsid w:val="00980B18"/>
    <w:rsid w:val="009866F0"/>
    <w:rsid w:val="009A42D6"/>
    <w:rsid w:val="009D4AA0"/>
    <w:rsid w:val="009E6BB9"/>
    <w:rsid w:val="00A0104E"/>
    <w:rsid w:val="00A16139"/>
    <w:rsid w:val="00A9048B"/>
    <w:rsid w:val="00AA3CAB"/>
    <w:rsid w:val="00AA4723"/>
    <w:rsid w:val="00B0075E"/>
    <w:rsid w:val="00B01396"/>
    <w:rsid w:val="00B07487"/>
    <w:rsid w:val="00B4653F"/>
    <w:rsid w:val="00B855A1"/>
    <w:rsid w:val="00BA599B"/>
    <w:rsid w:val="00BB0D46"/>
    <w:rsid w:val="00C109BA"/>
    <w:rsid w:val="00C215C0"/>
    <w:rsid w:val="00C40402"/>
    <w:rsid w:val="00C460C9"/>
    <w:rsid w:val="00C75DDC"/>
    <w:rsid w:val="00CB1F37"/>
    <w:rsid w:val="00CC019B"/>
    <w:rsid w:val="00CD22DD"/>
    <w:rsid w:val="00D0452F"/>
    <w:rsid w:val="00D4086C"/>
    <w:rsid w:val="00D65915"/>
    <w:rsid w:val="00E278C1"/>
    <w:rsid w:val="00E514D8"/>
    <w:rsid w:val="00E938E1"/>
    <w:rsid w:val="00EF155A"/>
    <w:rsid w:val="00EF4BC7"/>
    <w:rsid w:val="00F20317"/>
    <w:rsid w:val="00F502CE"/>
    <w:rsid w:val="00F6108F"/>
    <w:rsid w:val="00F62560"/>
    <w:rsid w:val="00F95DC1"/>
    <w:rsid w:val="00F9684E"/>
    <w:rsid w:val="00FA20C5"/>
    <w:rsid w:val="00FB2308"/>
    <w:rsid w:val="00FC0264"/>
    <w:rsid w:val="00FC198B"/>
    <w:rsid w:val="00FD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831</TotalTime>
  <Pages>2</Pages>
  <Words>415</Words>
  <Characters>2372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2016-10-04T07:00:00Z</cp:lastPrinted>
  <dcterms:created xsi:type="dcterms:W3CDTF">2015-11-09T05:13:00Z</dcterms:created>
  <dcterms:modified xsi:type="dcterms:W3CDTF">2016-11-17T06:43:00Z</dcterms:modified>
</cp:coreProperties>
</file>