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47" w:rsidRDefault="00861C47">
      <w:r>
        <w:tab/>
        <w:t xml:space="preserve">                                                                                                                    </w:t>
      </w:r>
    </w:p>
    <w:p w:rsidR="00861C47" w:rsidRDefault="00861C47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861C47" w:rsidRDefault="00861C47">
      <w:r>
        <w:t xml:space="preserve">                                                                                                                                                                                       Новодугинское сельское поселение</w:t>
      </w:r>
    </w:p>
    <w:p w:rsidR="00861C47" w:rsidRDefault="00861C47">
      <w:r>
        <w:t xml:space="preserve">                                                                                                                                                                                      Новодугинского района</w:t>
      </w:r>
    </w:p>
    <w:p w:rsidR="00861C47" w:rsidRDefault="00861C47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861C47" w:rsidRDefault="00861C47">
      <w:r>
        <w:t xml:space="preserve">                                                                                                                                                                                        А.С.Анискину</w:t>
      </w:r>
    </w:p>
    <w:p w:rsidR="00861C47" w:rsidRDefault="00861C47">
      <w:r>
        <w:t xml:space="preserve">                                                                                                        Уважаемый Александр Сергеевич!</w:t>
      </w:r>
    </w:p>
    <w:p w:rsidR="00861C47" w:rsidRDefault="00861C47" w:rsidP="00BA49EB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 «Интернет» администрация Новодугинское сельское поселение                                                                                                                                                                                       </w:t>
      </w:r>
    </w:p>
    <w:p w:rsidR="00861C47" w:rsidRDefault="00861C47">
      <w:r>
        <w:t xml:space="preserve">                                                                                                                            </w:t>
      </w:r>
    </w:p>
    <w:p w:rsidR="00861C47" w:rsidRDefault="00861C47">
      <w:r>
        <w:t xml:space="preserve">                       </w:t>
      </w:r>
    </w:p>
    <w:p w:rsidR="00861C47" w:rsidRDefault="00861C47" w:rsidP="00B20EEC">
      <w:r>
        <w:t xml:space="preserve">                                                                                                        Сведения о качестве питьевой воды</w:t>
      </w:r>
    </w:p>
    <w:p w:rsidR="00861C47" w:rsidRDefault="00861C47" w:rsidP="00B20EEC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861C47" w:rsidRDefault="00861C47" w:rsidP="00B20EEC">
      <w:pPr>
        <w:tabs>
          <w:tab w:val="left" w:pos="1905"/>
        </w:tabs>
        <w:jc w:val="center"/>
      </w:pPr>
      <w:r>
        <w:t>и эпидемиологии в Смоленской области  за 1 квартал 2018г.</w:t>
      </w:r>
    </w:p>
    <w:p w:rsidR="00861C47" w:rsidRDefault="00861C47" w:rsidP="00B20EEC">
      <w:pPr>
        <w:tabs>
          <w:tab w:val="left" w:pos="1905"/>
        </w:tabs>
        <w:jc w:val="center"/>
      </w:pPr>
      <w:r>
        <w:t>на территории муниципального образования Новодугинское сельское</w:t>
      </w:r>
    </w:p>
    <w:p w:rsidR="00861C47" w:rsidRDefault="00861C47" w:rsidP="00B20EEC">
      <w:pPr>
        <w:tabs>
          <w:tab w:val="left" w:pos="1905"/>
        </w:tabs>
      </w:pPr>
      <w:r>
        <w:t xml:space="preserve">                                                                                                  поселение Новодугинского  района Смоленской  области</w:t>
      </w:r>
    </w:p>
    <w:tbl>
      <w:tblPr>
        <w:tblW w:w="2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861C47" w:rsidRPr="00770ABE" w:rsidTr="00770ABE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Показатели</w:t>
            </w:r>
          </w:p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Норматив </w:t>
            </w:r>
          </w:p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Сан Пин </w:t>
            </w:r>
          </w:p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2.1.4</w:t>
            </w:r>
          </w:p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1074-01</w:t>
            </w:r>
          </w:p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1C47" w:rsidRPr="00770ABE" w:rsidTr="00770ABE">
        <w:trPr>
          <w:gridAfter w:val="4"/>
          <w:wAfter w:w="6188" w:type="dxa"/>
          <w:trHeight w:val="645"/>
        </w:trPr>
        <w:tc>
          <w:tcPr>
            <w:tcW w:w="1281" w:type="dxa"/>
            <w:vMerge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Колонка ул.Горького</w:t>
            </w:r>
          </w:p>
        </w:tc>
        <w:tc>
          <w:tcPr>
            <w:tcW w:w="1276" w:type="dxa"/>
            <w:gridSpan w:val="3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Арт. скваж.ул Сенная 5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Колонка ул. труда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Арскваж. ул мелиорат. 70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Арскваж. ул 10Марта ,26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Колонка ул. Зеленая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Артскваж. Ул.Зеленая ,1А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Колонка ул. Докучаева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Артсквжина д.Рябинки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Колонка д.Рябинки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1307" w:type="dxa"/>
            <w:gridSpan w:val="1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Санитарно-гигиенические исследования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4,6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6,6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2,0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19,1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3,8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28,8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28,6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26,6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29,4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31,1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7,7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17,4+3,5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16,6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3,3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Менее 0,58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0,68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0,07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1,42+0,14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1,63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1,67+0,17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1,56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1,70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1,62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Менее 0,58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13,</w:t>
            </w:r>
            <w:r w:rsidRPr="00770ABE">
              <w:rPr>
                <w:sz w:val="20"/>
                <w:szCs w:val="20"/>
                <w:u w:val="single"/>
              </w:rPr>
              <w:t>3+</w:t>
            </w:r>
            <w:r w:rsidRPr="00770ABE">
              <w:rPr>
                <w:sz w:val="20"/>
                <w:szCs w:val="20"/>
              </w:rPr>
              <w:t>0,13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1,38+0,14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7,46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7,25+0,20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7,5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7,44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7,42+</w:t>
            </w:r>
            <w:r w:rsidRPr="00770ABE">
              <w:rPr>
                <w:sz w:val="20"/>
                <w:szCs w:val="20"/>
                <w:u w:val="single"/>
              </w:rPr>
              <w:t>0</w:t>
            </w:r>
            <w:r w:rsidRPr="00770ABE">
              <w:rPr>
                <w:sz w:val="20"/>
                <w:szCs w:val="20"/>
              </w:rPr>
              <w:t>,20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7,76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7,83+0,20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7,44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7,53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7,42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7,44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0,20</w:t>
            </w:r>
          </w:p>
        </w:tc>
      </w:tr>
      <w:tr w:rsidR="00861C47" w:rsidRPr="00770ABE" w:rsidTr="00770ABE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7,</w:t>
            </w:r>
          </w:p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6,4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6,6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2,0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6,9</w:t>
            </w:r>
            <w:r w:rsidRPr="00770ABE">
              <w:rPr>
                <w:sz w:val="20"/>
                <w:szCs w:val="20"/>
                <w:u w:val="single"/>
              </w:rPr>
              <w:t>+1</w:t>
            </w:r>
            <w:r w:rsidRPr="00770ABE"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6,9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6,9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7,3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7,3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6,5+1,0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6,6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6,4+1,0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6,4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1,0</w:t>
            </w:r>
          </w:p>
        </w:tc>
      </w:tr>
      <w:tr w:rsidR="00861C47" w:rsidRPr="00770ABE" w:rsidTr="00770ABE">
        <w:trPr>
          <w:gridAfter w:val="4"/>
          <w:wAfter w:w="6188" w:type="dxa"/>
          <w:trHeight w:val="665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Менее 0,21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0,27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0,5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0,71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0,39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0,48+0,10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0,48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0,86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Более 0,92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0,47</w:t>
            </w:r>
            <w:r w:rsidRPr="00770ABE">
              <w:rPr>
                <w:b/>
                <w:sz w:val="20"/>
                <w:szCs w:val="20"/>
                <w:u w:val="single"/>
              </w:rPr>
              <w:t>+</w:t>
            </w:r>
            <w:r w:rsidRPr="00770ABE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0,29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0,29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0,06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0,200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0,020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0,278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0,028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0,198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0,020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0,293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0,029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0,279</w:t>
            </w:r>
            <w:r w:rsidRPr="00770ABE">
              <w:rPr>
                <w:sz w:val="20"/>
                <w:szCs w:val="20"/>
                <w:u w:val="single"/>
              </w:rPr>
              <w:t>+0</w:t>
            </w:r>
            <w:r w:rsidRPr="00770ABE">
              <w:rPr>
                <w:sz w:val="20"/>
                <w:szCs w:val="20"/>
              </w:rPr>
              <w:t>,028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0,267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0,027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0,280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0,028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0,34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0,221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0,022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0,246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0,025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0,34</w:t>
            </w:r>
            <w:r w:rsidRPr="00770ABE">
              <w:rPr>
                <w:sz w:val="20"/>
                <w:szCs w:val="20"/>
                <w:u w:val="single"/>
              </w:rPr>
              <w:t>+0</w:t>
            </w:r>
            <w:r w:rsidRPr="00770ABE">
              <w:rPr>
                <w:sz w:val="20"/>
                <w:szCs w:val="20"/>
              </w:rPr>
              <w:t>,03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0,57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0,11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0,53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0,11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2,7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0,4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12,1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3,3+0,5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3,0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1,56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0,23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0,92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0,14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0,53+0,11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2,3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2,1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0,3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0,030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0,003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0,060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0,006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0,060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0,006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0,030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0,003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0,030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0,003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0,148+0,015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770ABE">
              <w:rPr>
                <w:sz w:val="20"/>
                <w:szCs w:val="20"/>
              </w:rPr>
              <w:t>0,030</w:t>
            </w:r>
            <w:r w:rsidRPr="00770ABE">
              <w:rPr>
                <w:sz w:val="20"/>
                <w:szCs w:val="20"/>
                <w:vertAlign w:val="subscript"/>
              </w:rPr>
              <w:t>+0,003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0,060+0,006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0,040+0,004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0,060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0,006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0,080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0,008</w:t>
            </w:r>
          </w:p>
        </w:tc>
      </w:tr>
      <w:tr w:rsidR="00861C47" w:rsidRPr="00770ABE" w:rsidTr="00770ABE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20,3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15,9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1,6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19,1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1,9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16,7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1,7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18,9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19,8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15,9+1,6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15,4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14,2+1,4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13,0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15,4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1,5</w:t>
            </w:r>
          </w:p>
        </w:tc>
      </w:tr>
      <w:tr w:rsidR="00861C47" w:rsidRPr="00770ABE" w:rsidTr="00770ABE">
        <w:trPr>
          <w:gridAfter w:val="2"/>
          <w:wAfter w:w="2268" w:type="dxa"/>
        </w:trPr>
        <w:tc>
          <w:tcPr>
            <w:tcW w:w="11307" w:type="dxa"/>
            <w:gridSpan w:val="12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</w:pP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0,53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0,11</w:t>
            </w:r>
          </w:p>
        </w:tc>
        <w:tc>
          <w:tcPr>
            <w:tcW w:w="2786" w:type="dxa"/>
          </w:tcPr>
          <w:p w:rsidR="00861C47" w:rsidRPr="00770ABE" w:rsidRDefault="00861C47" w:rsidP="00770ABE">
            <w:pPr>
              <w:spacing w:after="0" w:line="240" w:lineRule="auto"/>
            </w:pP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1,35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0,14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   Не обнаружено</w:t>
            </w:r>
          </w:p>
        </w:tc>
        <w:tc>
          <w:tcPr>
            <w:tcW w:w="99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 Не обнаружен</w:t>
            </w:r>
            <w:r w:rsidRPr="00770ABE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 Не обнаружен</w:t>
            </w:r>
            <w:r w:rsidRPr="00770ABE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</w:t>
            </w:r>
            <w:r w:rsidRPr="00770ABE">
              <w:rPr>
                <w:b/>
                <w:sz w:val="20"/>
                <w:szCs w:val="20"/>
              </w:rPr>
              <w:t>ено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</w:t>
            </w:r>
            <w:r w:rsidRPr="00770ABE">
              <w:rPr>
                <w:b/>
                <w:sz w:val="20"/>
                <w:szCs w:val="20"/>
              </w:rPr>
              <w:t xml:space="preserve"> </w:t>
            </w:r>
            <w:r w:rsidRPr="00770ABE">
              <w:rPr>
                <w:sz w:val="20"/>
                <w:szCs w:val="20"/>
              </w:rPr>
              <w:t>обнаруж</w:t>
            </w:r>
            <w:r w:rsidRPr="00770ABE">
              <w:rPr>
                <w:b/>
                <w:sz w:val="20"/>
                <w:szCs w:val="20"/>
              </w:rPr>
              <w:t>ено</w:t>
            </w:r>
          </w:p>
        </w:tc>
      </w:tr>
      <w:tr w:rsidR="00861C47" w:rsidRPr="00770ABE" w:rsidTr="00770ABE">
        <w:trPr>
          <w:gridAfter w:val="4"/>
          <w:wAfter w:w="6188" w:type="dxa"/>
        </w:trPr>
        <w:tc>
          <w:tcPr>
            <w:tcW w:w="1281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2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861C47" w:rsidRPr="00770ABE" w:rsidRDefault="00861C47" w:rsidP="00770A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0A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Не обнаружено</w:t>
            </w:r>
          </w:p>
        </w:tc>
      </w:tr>
      <w:tr w:rsidR="00861C47" w:rsidRPr="00770ABE" w:rsidTr="00770ABE">
        <w:trPr>
          <w:trHeight w:val="498"/>
        </w:trPr>
        <w:tc>
          <w:tcPr>
            <w:tcW w:w="13575" w:type="dxa"/>
            <w:gridSpan w:val="14"/>
          </w:tcPr>
          <w:p w:rsidR="00861C47" w:rsidRPr="00770ABE" w:rsidRDefault="00861C47" w:rsidP="00770ABE">
            <w:pPr>
              <w:spacing w:after="0" w:line="240" w:lineRule="auto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</w:pPr>
          </w:p>
        </w:tc>
        <w:tc>
          <w:tcPr>
            <w:tcW w:w="993" w:type="dxa"/>
          </w:tcPr>
          <w:p w:rsidR="00861C47" w:rsidRPr="00770ABE" w:rsidRDefault="00861C47" w:rsidP="00770ABE">
            <w:pPr>
              <w:spacing w:after="0" w:line="240" w:lineRule="auto"/>
            </w:pPr>
          </w:p>
        </w:tc>
        <w:tc>
          <w:tcPr>
            <w:tcW w:w="2786" w:type="dxa"/>
          </w:tcPr>
          <w:p w:rsidR="00861C47" w:rsidRPr="00770ABE" w:rsidRDefault="00861C47" w:rsidP="00770ABE">
            <w:pPr>
              <w:spacing w:after="0" w:line="240" w:lineRule="auto"/>
            </w:pP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</w:pP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</w:pPr>
          </w:p>
        </w:tc>
        <w:tc>
          <w:tcPr>
            <w:tcW w:w="1134" w:type="dxa"/>
          </w:tcPr>
          <w:p w:rsidR="00861C47" w:rsidRPr="00770ABE" w:rsidRDefault="00861C47" w:rsidP="00770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0ABE">
              <w:rPr>
                <w:sz w:val="20"/>
                <w:szCs w:val="20"/>
              </w:rPr>
              <w:t>0,89</w:t>
            </w:r>
            <w:r w:rsidRPr="00770ABE">
              <w:rPr>
                <w:sz w:val="20"/>
                <w:szCs w:val="20"/>
                <w:u w:val="single"/>
              </w:rPr>
              <w:t>+</w:t>
            </w:r>
            <w:r w:rsidRPr="00770ABE">
              <w:rPr>
                <w:sz w:val="20"/>
                <w:szCs w:val="20"/>
              </w:rPr>
              <w:t>0,09</w:t>
            </w:r>
          </w:p>
        </w:tc>
      </w:tr>
    </w:tbl>
    <w:p w:rsidR="00861C47" w:rsidRDefault="00861C47" w:rsidP="00F55431">
      <w:r>
        <w:t xml:space="preserve">                                              Начальник  МУП «ЖКС»                                                             Е.А.Яшкин</w:t>
      </w:r>
    </w:p>
    <w:p w:rsidR="00861C47" w:rsidRDefault="00861C47" w:rsidP="00C460C9"/>
    <w:p w:rsidR="00861C47" w:rsidRDefault="00861C47" w:rsidP="00C460C9"/>
    <w:p w:rsidR="00861C47" w:rsidRDefault="00861C47" w:rsidP="00C460C9"/>
    <w:p w:rsidR="00861C47" w:rsidRDefault="00861C47" w:rsidP="00C460C9"/>
    <w:p w:rsidR="00861C47" w:rsidRDefault="00861C47" w:rsidP="00C460C9"/>
    <w:p w:rsidR="00861C47" w:rsidRDefault="00861C47" w:rsidP="00C460C9"/>
    <w:p w:rsidR="00861C47" w:rsidRDefault="00861C47" w:rsidP="00C460C9"/>
    <w:p w:rsidR="00861C47" w:rsidRDefault="00861C47" w:rsidP="00C460C9"/>
    <w:p w:rsidR="00861C47" w:rsidRDefault="00861C47" w:rsidP="00C460C9"/>
    <w:sectPr w:rsidR="00861C47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47" w:rsidRDefault="00861C47" w:rsidP="002F2410">
      <w:pPr>
        <w:spacing w:after="0" w:line="240" w:lineRule="auto"/>
      </w:pPr>
      <w:r>
        <w:separator/>
      </w:r>
    </w:p>
  </w:endnote>
  <w:endnote w:type="continuationSeparator" w:id="0">
    <w:p w:rsidR="00861C47" w:rsidRDefault="00861C47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47" w:rsidRDefault="00861C47" w:rsidP="002F2410">
      <w:pPr>
        <w:spacing w:after="0" w:line="240" w:lineRule="auto"/>
      </w:pPr>
      <w:r>
        <w:separator/>
      </w:r>
    </w:p>
  </w:footnote>
  <w:footnote w:type="continuationSeparator" w:id="0">
    <w:p w:rsidR="00861C47" w:rsidRDefault="00861C47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34E13"/>
    <w:rsid w:val="00037C3E"/>
    <w:rsid w:val="00042F44"/>
    <w:rsid w:val="000476DA"/>
    <w:rsid w:val="00060A26"/>
    <w:rsid w:val="00065DC7"/>
    <w:rsid w:val="000A7018"/>
    <w:rsid w:val="000C2769"/>
    <w:rsid w:val="000E7678"/>
    <w:rsid w:val="001111EB"/>
    <w:rsid w:val="001137DD"/>
    <w:rsid w:val="00144081"/>
    <w:rsid w:val="00157FB4"/>
    <w:rsid w:val="001604B7"/>
    <w:rsid w:val="00161567"/>
    <w:rsid w:val="0016715A"/>
    <w:rsid w:val="001711EE"/>
    <w:rsid w:val="0017196C"/>
    <w:rsid w:val="00186EA7"/>
    <w:rsid w:val="001B409C"/>
    <w:rsid w:val="001E16E4"/>
    <w:rsid w:val="001E738C"/>
    <w:rsid w:val="001F54C8"/>
    <w:rsid w:val="001F7983"/>
    <w:rsid w:val="002024E0"/>
    <w:rsid w:val="00204CB3"/>
    <w:rsid w:val="00211664"/>
    <w:rsid w:val="002542CE"/>
    <w:rsid w:val="00292B23"/>
    <w:rsid w:val="002A36CB"/>
    <w:rsid w:val="002C61C9"/>
    <w:rsid w:val="002F2410"/>
    <w:rsid w:val="002F411E"/>
    <w:rsid w:val="003131DB"/>
    <w:rsid w:val="003237AA"/>
    <w:rsid w:val="00330E68"/>
    <w:rsid w:val="003368DA"/>
    <w:rsid w:val="00361E76"/>
    <w:rsid w:val="00367690"/>
    <w:rsid w:val="00385377"/>
    <w:rsid w:val="003955B7"/>
    <w:rsid w:val="003A3135"/>
    <w:rsid w:val="003A676A"/>
    <w:rsid w:val="003B7EB8"/>
    <w:rsid w:val="003F3850"/>
    <w:rsid w:val="003F3964"/>
    <w:rsid w:val="00401BE4"/>
    <w:rsid w:val="004024A7"/>
    <w:rsid w:val="0040424F"/>
    <w:rsid w:val="00416C3D"/>
    <w:rsid w:val="004238E4"/>
    <w:rsid w:val="004575B7"/>
    <w:rsid w:val="00473225"/>
    <w:rsid w:val="00481346"/>
    <w:rsid w:val="00491E2F"/>
    <w:rsid w:val="00496D37"/>
    <w:rsid w:val="004A4A2A"/>
    <w:rsid w:val="004C356B"/>
    <w:rsid w:val="004D18E6"/>
    <w:rsid w:val="004F31F4"/>
    <w:rsid w:val="004F52BB"/>
    <w:rsid w:val="0050665F"/>
    <w:rsid w:val="00524F81"/>
    <w:rsid w:val="0053312D"/>
    <w:rsid w:val="005528E3"/>
    <w:rsid w:val="0055316A"/>
    <w:rsid w:val="005623D9"/>
    <w:rsid w:val="00562CFC"/>
    <w:rsid w:val="00563E44"/>
    <w:rsid w:val="005A5387"/>
    <w:rsid w:val="005E09C1"/>
    <w:rsid w:val="00605F2E"/>
    <w:rsid w:val="0060736E"/>
    <w:rsid w:val="006225ED"/>
    <w:rsid w:val="00624307"/>
    <w:rsid w:val="006407EE"/>
    <w:rsid w:val="006428EA"/>
    <w:rsid w:val="00646F89"/>
    <w:rsid w:val="00653A2A"/>
    <w:rsid w:val="00655A9A"/>
    <w:rsid w:val="00664798"/>
    <w:rsid w:val="00683AE6"/>
    <w:rsid w:val="00683D3D"/>
    <w:rsid w:val="006A5347"/>
    <w:rsid w:val="006C0671"/>
    <w:rsid w:val="006F5087"/>
    <w:rsid w:val="00723744"/>
    <w:rsid w:val="00737FFE"/>
    <w:rsid w:val="0074731A"/>
    <w:rsid w:val="00756017"/>
    <w:rsid w:val="00757DBC"/>
    <w:rsid w:val="00764545"/>
    <w:rsid w:val="00770ABE"/>
    <w:rsid w:val="0078136D"/>
    <w:rsid w:val="00793727"/>
    <w:rsid w:val="007967CE"/>
    <w:rsid w:val="007A59F8"/>
    <w:rsid w:val="007B2CA2"/>
    <w:rsid w:val="007C227F"/>
    <w:rsid w:val="007D4D44"/>
    <w:rsid w:val="007D6E42"/>
    <w:rsid w:val="007E0D2F"/>
    <w:rsid w:val="007E18B7"/>
    <w:rsid w:val="007E2753"/>
    <w:rsid w:val="007E5C41"/>
    <w:rsid w:val="008013D6"/>
    <w:rsid w:val="00810C62"/>
    <w:rsid w:val="0083459F"/>
    <w:rsid w:val="0084147A"/>
    <w:rsid w:val="0086051C"/>
    <w:rsid w:val="00861C47"/>
    <w:rsid w:val="00863C17"/>
    <w:rsid w:val="008648B1"/>
    <w:rsid w:val="00880F6B"/>
    <w:rsid w:val="00887706"/>
    <w:rsid w:val="00887719"/>
    <w:rsid w:val="00892657"/>
    <w:rsid w:val="008B2460"/>
    <w:rsid w:val="008D1034"/>
    <w:rsid w:val="008E26D7"/>
    <w:rsid w:val="008E3D1B"/>
    <w:rsid w:val="008F5FE5"/>
    <w:rsid w:val="008F679E"/>
    <w:rsid w:val="00911F47"/>
    <w:rsid w:val="00923914"/>
    <w:rsid w:val="00934F2C"/>
    <w:rsid w:val="00936459"/>
    <w:rsid w:val="009371DC"/>
    <w:rsid w:val="00967602"/>
    <w:rsid w:val="009866F0"/>
    <w:rsid w:val="0099310E"/>
    <w:rsid w:val="009C69BC"/>
    <w:rsid w:val="009E6BB9"/>
    <w:rsid w:val="00A0104E"/>
    <w:rsid w:val="00A02D57"/>
    <w:rsid w:val="00A16139"/>
    <w:rsid w:val="00A57969"/>
    <w:rsid w:val="00A64080"/>
    <w:rsid w:val="00A95B6B"/>
    <w:rsid w:val="00AA0A78"/>
    <w:rsid w:val="00AC4A31"/>
    <w:rsid w:val="00AD6802"/>
    <w:rsid w:val="00AE3C45"/>
    <w:rsid w:val="00AE6181"/>
    <w:rsid w:val="00B07487"/>
    <w:rsid w:val="00B149D8"/>
    <w:rsid w:val="00B14C2F"/>
    <w:rsid w:val="00B20EEC"/>
    <w:rsid w:val="00B22808"/>
    <w:rsid w:val="00B41F1A"/>
    <w:rsid w:val="00B456B5"/>
    <w:rsid w:val="00B62C00"/>
    <w:rsid w:val="00B6564A"/>
    <w:rsid w:val="00B9483E"/>
    <w:rsid w:val="00B97BAE"/>
    <w:rsid w:val="00BA0832"/>
    <w:rsid w:val="00BA49EB"/>
    <w:rsid w:val="00BA599B"/>
    <w:rsid w:val="00BB277D"/>
    <w:rsid w:val="00BB2B00"/>
    <w:rsid w:val="00BB7E5F"/>
    <w:rsid w:val="00BD21F4"/>
    <w:rsid w:val="00C109BA"/>
    <w:rsid w:val="00C13FDF"/>
    <w:rsid w:val="00C2174F"/>
    <w:rsid w:val="00C262D9"/>
    <w:rsid w:val="00C35E8C"/>
    <w:rsid w:val="00C460C9"/>
    <w:rsid w:val="00C75DDC"/>
    <w:rsid w:val="00C90646"/>
    <w:rsid w:val="00CB1F37"/>
    <w:rsid w:val="00CB48A7"/>
    <w:rsid w:val="00CD2003"/>
    <w:rsid w:val="00CD20FD"/>
    <w:rsid w:val="00CD60F4"/>
    <w:rsid w:val="00CE18DF"/>
    <w:rsid w:val="00CE3DB8"/>
    <w:rsid w:val="00CF03A4"/>
    <w:rsid w:val="00D04650"/>
    <w:rsid w:val="00D14477"/>
    <w:rsid w:val="00D65915"/>
    <w:rsid w:val="00D66BBC"/>
    <w:rsid w:val="00D66F58"/>
    <w:rsid w:val="00D76D4A"/>
    <w:rsid w:val="00D77D28"/>
    <w:rsid w:val="00D805B0"/>
    <w:rsid w:val="00D9027E"/>
    <w:rsid w:val="00D9110B"/>
    <w:rsid w:val="00DB25EA"/>
    <w:rsid w:val="00DB4173"/>
    <w:rsid w:val="00DD7BBA"/>
    <w:rsid w:val="00DE1F0C"/>
    <w:rsid w:val="00E24E55"/>
    <w:rsid w:val="00E31F9A"/>
    <w:rsid w:val="00E36BB0"/>
    <w:rsid w:val="00E42572"/>
    <w:rsid w:val="00E477D0"/>
    <w:rsid w:val="00E505B0"/>
    <w:rsid w:val="00E50C49"/>
    <w:rsid w:val="00E514D8"/>
    <w:rsid w:val="00E56EF9"/>
    <w:rsid w:val="00E80A40"/>
    <w:rsid w:val="00E81142"/>
    <w:rsid w:val="00E9492B"/>
    <w:rsid w:val="00EB11F1"/>
    <w:rsid w:val="00EE3786"/>
    <w:rsid w:val="00F12C83"/>
    <w:rsid w:val="00F13D32"/>
    <w:rsid w:val="00F20317"/>
    <w:rsid w:val="00F41DCB"/>
    <w:rsid w:val="00F502CE"/>
    <w:rsid w:val="00F55431"/>
    <w:rsid w:val="00F6108F"/>
    <w:rsid w:val="00F71BD8"/>
    <w:rsid w:val="00F95DC1"/>
    <w:rsid w:val="00F9684E"/>
    <w:rsid w:val="00FA3B4D"/>
    <w:rsid w:val="00FB01DA"/>
    <w:rsid w:val="00FB2308"/>
    <w:rsid w:val="00FC0264"/>
    <w:rsid w:val="00FC198B"/>
    <w:rsid w:val="00FD1C1F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750</Words>
  <Characters>4280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2018-03-12T06:04:00Z</cp:lastPrinted>
  <dcterms:created xsi:type="dcterms:W3CDTF">2018-04-05T05:40:00Z</dcterms:created>
  <dcterms:modified xsi:type="dcterms:W3CDTF">2018-04-05T05:40:00Z</dcterms:modified>
</cp:coreProperties>
</file>