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3" w:rsidRDefault="003952E3">
      <w:r>
        <w:t xml:space="preserve">                                                                                                                       </w:t>
      </w:r>
    </w:p>
    <w:p w:rsidR="003952E3" w:rsidRDefault="003952E3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3952E3" w:rsidRDefault="003952E3">
      <w:r>
        <w:t xml:space="preserve">                                                                                                        Уважаемый Сергей Яковлевич!</w:t>
      </w:r>
    </w:p>
    <w:p w:rsidR="003952E3" w:rsidRDefault="003952E3" w:rsidP="00BA49EB">
      <w:r>
        <w:t xml:space="preserve"> Предоставляем информацию для размещения в средствах массовой информации  и на                    официальном сайте  в сети  «Интернет» администрация Днепровское сельское поселение                                                                                                                                                                                       </w:t>
      </w:r>
    </w:p>
    <w:p w:rsidR="003952E3" w:rsidRDefault="003952E3">
      <w:r>
        <w:t xml:space="preserve">                                                                                                                                                            </w:t>
      </w:r>
    </w:p>
    <w:p w:rsidR="003952E3" w:rsidRDefault="003952E3" w:rsidP="00F55431">
      <w:r>
        <w:t xml:space="preserve">                                                                                                        Сведения о качестве питьевой воды</w:t>
      </w:r>
    </w:p>
    <w:p w:rsidR="003952E3" w:rsidRDefault="003952E3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3952E3" w:rsidRDefault="003952E3" w:rsidP="00683D3D">
      <w:pPr>
        <w:tabs>
          <w:tab w:val="left" w:pos="1905"/>
        </w:tabs>
        <w:jc w:val="center"/>
      </w:pPr>
      <w:r>
        <w:t>и эпидемиологии в Смоленской области  за 4квартал 2016г.</w:t>
      </w:r>
    </w:p>
    <w:p w:rsidR="003952E3" w:rsidRDefault="003952E3" w:rsidP="00683D3D">
      <w:pPr>
        <w:tabs>
          <w:tab w:val="left" w:pos="1905"/>
        </w:tabs>
        <w:jc w:val="center"/>
      </w:pPr>
      <w:r>
        <w:t>на территории муниципального образования Днепровское сельское</w:t>
      </w:r>
    </w:p>
    <w:p w:rsidR="003952E3" w:rsidRDefault="003952E3" w:rsidP="00F55431">
      <w:pPr>
        <w:tabs>
          <w:tab w:val="left" w:pos="1905"/>
        </w:tabs>
      </w:pPr>
      <w:r>
        <w:t xml:space="preserve">                                                                                                  поселение Новодугинского  района Смоленской  области</w:t>
      </w:r>
    </w:p>
    <w:tbl>
      <w:tblPr>
        <w:tblW w:w="1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72"/>
        <w:gridCol w:w="718"/>
        <w:gridCol w:w="983"/>
        <w:gridCol w:w="994"/>
        <w:gridCol w:w="1136"/>
        <w:gridCol w:w="1135"/>
        <w:gridCol w:w="993"/>
        <w:gridCol w:w="1135"/>
        <w:gridCol w:w="1277"/>
        <w:gridCol w:w="1418"/>
        <w:gridCol w:w="994"/>
        <w:gridCol w:w="1134"/>
        <w:gridCol w:w="994"/>
        <w:gridCol w:w="852"/>
        <w:gridCol w:w="89"/>
        <w:gridCol w:w="1089"/>
        <w:gridCol w:w="185"/>
        <w:gridCol w:w="320"/>
        <w:gridCol w:w="993"/>
        <w:gridCol w:w="386"/>
        <w:gridCol w:w="607"/>
        <w:gridCol w:w="993"/>
        <w:gridCol w:w="103"/>
      </w:tblGrid>
      <w:tr w:rsidR="003952E3" w:rsidRPr="00D24900" w:rsidTr="00D24900">
        <w:trPr>
          <w:trHeight w:val="690"/>
        </w:trPr>
        <w:tc>
          <w:tcPr>
            <w:tcW w:w="815" w:type="dxa"/>
            <w:vMerge w:val="restart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Показатели</w:t>
            </w:r>
          </w:p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Норматив </w:t>
            </w:r>
          </w:p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Сан Пин </w:t>
            </w:r>
          </w:p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2.1.4</w:t>
            </w:r>
          </w:p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1074-01</w:t>
            </w:r>
          </w:p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п.3.4.3.</w:t>
            </w:r>
          </w:p>
        </w:tc>
        <w:tc>
          <w:tcPr>
            <w:tcW w:w="983" w:type="dxa"/>
            <w:vMerge w:val="restart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3425" w:type="dxa"/>
            <w:gridSpan w:val="14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Результаты исследований</w:t>
            </w:r>
          </w:p>
        </w:tc>
        <w:tc>
          <w:tcPr>
            <w:tcW w:w="1699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52E3" w:rsidRPr="00D24900" w:rsidTr="00D24900">
        <w:trPr>
          <w:gridAfter w:val="7"/>
          <w:wAfter w:w="3587" w:type="dxa"/>
          <w:trHeight w:val="645"/>
        </w:trPr>
        <w:tc>
          <w:tcPr>
            <w:tcW w:w="815" w:type="dxa"/>
            <w:vMerge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Арт.скваж. с.Днепровское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Колонка с. Днепровское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Арт.скваж.д.Кожаново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Колонка д.Кожаново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Арт.скваж.д.Хвощеватое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Колонка д.Хвощеватое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Арт.скваж.д Болшево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Колонка д.Болшево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Арт.скваж. д.Домашенка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Колонка </w:t>
            </w:r>
          </w:p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д. Домашенка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rPr>
                <w:sz w:val="20"/>
                <w:szCs w:val="20"/>
              </w:rPr>
            </w:pPr>
            <w:r w:rsidRPr="00D24900">
              <w:rPr>
                <w:sz w:val="20"/>
                <w:szCs w:val="20"/>
              </w:rPr>
              <w:t>Артскважина д.Аносово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rPr>
                <w:sz w:val="20"/>
                <w:szCs w:val="20"/>
              </w:rPr>
            </w:pPr>
            <w:r w:rsidRPr="00D24900">
              <w:rPr>
                <w:sz w:val="20"/>
                <w:szCs w:val="20"/>
              </w:rPr>
              <w:t>Колонка д.Аносово</w:t>
            </w:r>
          </w:p>
        </w:tc>
      </w:tr>
      <w:tr w:rsidR="003952E3" w:rsidRPr="00D24900" w:rsidTr="00D24900">
        <w:tc>
          <w:tcPr>
            <w:tcW w:w="16213" w:type="dxa"/>
            <w:gridSpan w:val="18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4900">
              <w:rPr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1699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52E3" w:rsidRPr="00D24900" w:rsidTr="00D24900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 xml:space="preserve">Запах20 град.С 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</w:tr>
      <w:tr w:rsidR="003952E3" w:rsidRPr="00D24900" w:rsidTr="00D24900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</w:tr>
      <w:tr w:rsidR="003952E3" w:rsidRPr="00D24900" w:rsidTr="00D24900">
        <w:trPr>
          <w:gridAfter w:val="7"/>
          <w:wAfter w:w="3587" w:type="dxa"/>
          <w:trHeight w:val="208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привкус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</w:t>
            </w:r>
          </w:p>
        </w:tc>
      </w:tr>
      <w:tr w:rsidR="003952E3" w:rsidRPr="00D24900" w:rsidTr="00D24900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цветность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20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19,6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3,9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18,7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3,7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21,7</w:t>
            </w:r>
            <w:r w:rsidRPr="00D24900">
              <w:rPr>
                <w:b/>
                <w:sz w:val="16"/>
                <w:szCs w:val="16"/>
                <w:u w:val="single"/>
              </w:rPr>
              <w:t>+</w:t>
            </w:r>
            <w:r w:rsidRPr="00D24900"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21,4</w:t>
            </w:r>
            <w:r w:rsidRPr="00D24900">
              <w:rPr>
                <w:b/>
                <w:sz w:val="16"/>
                <w:szCs w:val="16"/>
                <w:u w:val="single"/>
              </w:rPr>
              <w:t>+</w:t>
            </w:r>
            <w:r w:rsidRPr="00D24900"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19,0+3,8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19,4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3,9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16,8+3,4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17,8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12,4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2,5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D24900">
              <w:rPr>
                <w:sz w:val="24"/>
                <w:szCs w:val="24"/>
                <w:vertAlign w:val="subscript"/>
              </w:rPr>
              <w:t>10,4+2,1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18,9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3,8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19,5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3,9</w:t>
            </w:r>
          </w:p>
        </w:tc>
      </w:tr>
      <w:tr w:rsidR="003952E3" w:rsidRPr="00D24900" w:rsidTr="00D24900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мутность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1,5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1,3</w:t>
            </w:r>
            <w:r w:rsidRPr="00D24900">
              <w:rPr>
                <w:sz w:val="16"/>
                <w:szCs w:val="16"/>
                <w:u w:val="single"/>
              </w:rPr>
              <w:t>5+0,14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1,47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0,15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1,58+0,16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1,49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0,15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1,43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0,14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1,41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0,14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1,35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0,14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1,40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0,14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1,05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1,05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0,10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1,44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0,14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1,44+0,14</w:t>
            </w:r>
          </w:p>
        </w:tc>
      </w:tr>
      <w:tr w:rsidR="003952E3" w:rsidRPr="00D24900" w:rsidTr="00D24900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рН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6,0-9,0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6,60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7,13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7,17</w:t>
            </w:r>
            <w:r w:rsidRPr="00D24900">
              <w:rPr>
                <w:sz w:val="16"/>
                <w:szCs w:val="16"/>
                <w:u w:val="single"/>
              </w:rPr>
              <w:t>+0</w:t>
            </w:r>
            <w:r w:rsidRPr="00D24900">
              <w:rPr>
                <w:sz w:val="16"/>
                <w:szCs w:val="16"/>
              </w:rPr>
              <w:t>,20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7,24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7,24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7,14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7,13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7,24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7,46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7,17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7,29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7,25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0,20</w:t>
            </w:r>
          </w:p>
        </w:tc>
      </w:tr>
      <w:tr w:rsidR="003952E3" w:rsidRPr="00D24900" w:rsidTr="00D24900">
        <w:trPr>
          <w:gridAfter w:val="7"/>
          <w:wAfter w:w="3587" w:type="dxa"/>
          <w:trHeight w:val="539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7,0</w:t>
            </w:r>
          </w:p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6,9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6,9+1,0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6,9+1,0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7,0</w:t>
            </w:r>
            <w:r w:rsidRPr="00D24900">
              <w:rPr>
                <w:sz w:val="16"/>
                <w:szCs w:val="16"/>
                <w:u w:val="single"/>
              </w:rPr>
              <w:t>+1</w:t>
            </w:r>
            <w:r w:rsidRPr="00D24900">
              <w:rPr>
                <w:sz w:val="16"/>
                <w:szCs w:val="16"/>
              </w:rPr>
              <w:t>,0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6,9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7,9+1,2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24900">
              <w:rPr>
                <w:b/>
                <w:sz w:val="16"/>
                <w:szCs w:val="16"/>
              </w:rPr>
              <w:t>7,3</w:t>
            </w:r>
            <w:r w:rsidRPr="00D24900">
              <w:rPr>
                <w:b/>
                <w:sz w:val="16"/>
                <w:szCs w:val="16"/>
                <w:u w:val="single"/>
              </w:rPr>
              <w:t>+</w:t>
            </w:r>
            <w:r w:rsidRPr="00D24900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6,8</w:t>
            </w:r>
            <w:r w:rsidRPr="00D24900">
              <w:rPr>
                <w:sz w:val="16"/>
                <w:szCs w:val="16"/>
                <w:u w:val="single"/>
              </w:rPr>
              <w:t>+1</w:t>
            </w:r>
            <w:r w:rsidRPr="00D24900">
              <w:rPr>
                <w:sz w:val="16"/>
                <w:szCs w:val="16"/>
              </w:rPr>
              <w:t>,0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6,8+1,0</w:t>
            </w:r>
          </w:p>
        </w:tc>
      </w:tr>
      <w:tr w:rsidR="003952E3" w:rsidRPr="00D24900" w:rsidTr="00D24900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железо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0,3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0,05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0,05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0,29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0,06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0,27+0,05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0,21</w:t>
            </w:r>
            <w:r w:rsidRPr="00D24900">
              <w:rPr>
                <w:sz w:val="16"/>
                <w:szCs w:val="16"/>
                <w:u w:val="single"/>
              </w:rPr>
              <w:t>+0</w:t>
            </w:r>
            <w:r w:rsidRPr="00D24900">
              <w:rPr>
                <w:sz w:val="16"/>
                <w:szCs w:val="16"/>
              </w:rPr>
              <w:t>,04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0,21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0,04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0,22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0,04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0,05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0,100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0,020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0,100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0,020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0,24+0,05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0,24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0,05</w:t>
            </w:r>
          </w:p>
        </w:tc>
      </w:tr>
      <w:tr w:rsidR="003952E3" w:rsidRPr="00D24900" w:rsidTr="00D24900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более 2,0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0,8</w:t>
            </w:r>
            <w:r w:rsidRPr="00D24900">
              <w:rPr>
                <w:sz w:val="16"/>
                <w:szCs w:val="16"/>
                <w:u w:val="single"/>
              </w:rPr>
              <w:t>1+</w:t>
            </w:r>
            <w:r w:rsidRPr="00D24900">
              <w:rPr>
                <w:sz w:val="16"/>
                <w:szCs w:val="16"/>
              </w:rPr>
              <w:t>0,08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0,60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0,89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0,09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0,68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0,07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0,60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0,06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0,8</w:t>
            </w:r>
            <w:r w:rsidRPr="00D24900">
              <w:rPr>
                <w:sz w:val="16"/>
                <w:szCs w:val="16"/>
                <w:u w:val="single"/>
              </w:rPr>
              <w:t>1+</w:t>
            </w:r>
            <w:r w:rsidRPr="00D24900">
              <w:rPr>
                <w:sz w:val="16"/>
                <w:szCs w:val="16"/>
              </w:rPr>
              <w:t>0,08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0,72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0,07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0,77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0,08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0,77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0,08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0,81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0,08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0,64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0,06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0,48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0,05</w:t>
            </w:r>
          </w:p>
        </w:tc>
      </w:tr>
      <w:tr w:rsidR="003952E3" w:rsidRPr="00D24900" w:rsidTr="00D24900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нитраты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45,0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12,6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1,9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10,8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1,6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12,6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20,1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3,0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10,7+1,6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14,8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2,2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16,2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2,4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7,0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1,1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10,3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1,5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15,8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2,4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14,8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2,2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6,9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1,0</w:t>
            </w:r>
          </w:p>
        </w:tc>
      </w:tr>
      <w:tr w:rsidR="003952E3" w:rsidRPr="00D24900" w:rsidTr="00D24900">
        <w:trPr>
          <w:gridAfter w:val="7"/>
          <w:wAfter w:w="3587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нитриты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3,3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1,25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0,13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0,98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1,05+0,10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0,88+0,09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0,93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0,09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0,93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0,09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2,20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0,22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1,25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0,13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1,15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0,12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1,35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0,14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1,25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0,13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0,78</w:t>
            </w:r>
            <w:r w:rsidRPr="00D24900">
              <w:rPr>
                <w:sz w:val="16"/>
                <w:szCs w:val="16"/>
                <w:u w:val="single"/>
              </w:rPr>
              <w:t>+0</w:t>
            </w:r>
            <w:r w:rsidRPr="00D24900">
              <w:rPr>
                <w:sz w:val="16"/>
                <w:szCs w:val="16"/>
              </w:rPr>
              <w:t>,08</w:t>
            </w:r>
          </w:p>
        </w:tc>
      </w:tr>
      <w:tr w:rsidR="003952E3" w:rsidRPr="00D24900" w:rsidTr="00D24900">
        <w:trPr>
          <w:gridAfter w:val="7"/>
          <w:wAfter w:w="3587" w:type="dxa"/>
          <w:trHeight w:val="549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хлориды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350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10,3</w:t>
            </w:r>
            <w:r w:rsidRPr="00D24900">
              <w:rPr>
                <w:sz w:val="16"/>
                <w:szCs w:val="16"/>
                <w:u w:val="single"/>
              </w:rPr>
              <w:t>+1</w:t>
            </w:r>
            <w:r w:rsidRPr="00D24900">
              <w:rPr>
                <w:sz w:val="16"/>
                <w:szCs w:val="16"/>
              </w:rPr>
              <w:t>,0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8,3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1,8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8,3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9,3</w:t>
            </w:r>
            <w:r w:rsidRPr="00D24900">
              <w:rPr>
                <w:sz w:val="16"/>
                <w:szCs w:val="16"/>
                <w:u w:val="single"/>
              </w:rPr>
              <w:t>+2</w:t>
            </w:r>
            <w:r w:rsidRPr="00D24900">
              <w:rPr>
                <w:sz w:val="16"/>
                <w:szCs w:val="16"/>
              </w:rPr>
              <w:t>,0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6,4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1,4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8,3+1,8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10,3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9,8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8,3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1,8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9,3</w:t>
            </w:r>
            <w:r w:rsidRPr="00D24900">
              <w:rPr>
                <w:sz w:val="16"/>
                <w:szCs w:val="16"/>
                <w:u w:val="single"/>
              </w:rPr>
              <w:t>+</w:t>
            </w:r>
            <w:r w:rsidRPr="00D24900">
              <w:rPr>
                <w:sz w:val="16"/>
                <w:szCs w:val="16"/>
              </w:rPr>
              <w:t>2,0</w:t>
            </w:r>
          </w:p>
        </w:tc>
        <w:tc>
          <w:tcPr>
            <w:tcW w:w="852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8,3</w:t>
            </w:r>
            <w:r w:rsidRPr="00D24900">
              <w:rPr>
                <w:sz w:val="16"/>
                <w:szCs w:val="16"/>
                <w:u w:val="single"/>
              </w:rPr>
              <w:t>+1</w:t>
            </w:r>
            <w:r w:rsidRPr="00D24900">
              <w:rPr>
                <w:sz w:val="16"/>
                <w:szCs w:val="16"/>
              </w:rPr>
              <w:t>,8</w:t>
            </w:r>
          </w:p>
        </w:tc>
        <w:tc>
          <w:tcPr>
            <w:tcW w:w="1178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6,4+1,4</w:t>
            </w:r>
          </w:p>
        </w:tc>
      </w:tr>
      <w:tr w:rsidR="003952E3" w:rsidRPr="00D24900" w:rsidTr="00D24900">
        <w:tc>
          <w:tcPr>
            <w:tcW w:w="10876" w:type="dxa"/>
            <w:gridSpan w:val="11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Микробиологичиские исследования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5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952E3" w:rsidRPr="00D24900" w:rsidTr="00D24900">
        <w:trPr>
          <w:gridAfter w:val="1"/>
          <w:wAfter w:w="103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более 50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3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9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11</w:t>
            </w:r>
          </w:p>
        </w:tc>
        <w:tc>
          <w:tcPr>
            <w:tcW w:w="941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9</w:t>
            </w:r>
          </w:p>
        </w:tc>
        <w:tc>
          <w:tcPr>
            <w:tcW w:w="1594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9</w:t>
            </w:r>
          </w:p>
        </w:tc>
      </w:tr>
      <w:tr w:rsidR="003952E3" w:rsidRPr="00D24900" w:rsidTr="00D24900">
        <w:trPr>
          <w:gridAfter w:val="5"/>
          <w:wAfter w:w="3082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Общие колиформные бактерии 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отсутствие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обннеаружены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41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обнаружено</w:t>
            </w:r>
          </w:p>
        </w:tc>
      </w:tr>
      <w:tr w:rsidR="003952E3" w:rsidRPr="00D24900" w:rsidTr="00D24900">
        <w:trPr>
          <w:gridAfter w:val="5"/>
          <w:wAfter w:w="3082" w:type="dxa"/>
        </w:trPr>
        <w:tc>
          <w:tcPr>
            <w:tcW w:w="1087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Термотолерантные  колиформные бактерии </w:t>
            </w:r>
          </w:p>
        </w:tc>
        <w:tc>
          <w:tcPr>
            <w:tcW w:w="718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отсутствие</w:t>
            </w:r>
          </w:p>
        </w:tc>
        <w:tc>
          <w:tcPr>
            <w:tcW w:w="983" w:type="dxa"/>
          </w:tcPr>
          <w:p w:rsidR="003952E3" w:rsidRPr="00D24900" w:rsidRDefault="003952E3" w:rsidP="00D249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6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993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277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418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41" w:type="dxa"/>
            <w:gridSpan w:val="2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Не обнаружено</w:t>
            </w:r>
          </w:p>
        </w:tc>
      </w:tr>
      <w:tr w:rsidR="003952E3" w:rsidRPr="00D24900" w:rsidTr="00D24900">
        <w:trPr>
          <w:trHeight w:val="498"/>
        </w:trPr>
        <w:tc>
          <w:tcPr>
            <w:tcW w:w="13004" w:type="dxa"/>
            <w:gridSpan w:val="13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  <w:r w:rsidRPr="00D24900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3209" w:type="dxa"/>
            <w:gridSpan w:val="5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</w:tcPr>
          <w:p w:rsidR="003952E3" w:rsidRPr="00D24900" w:rsidRDefault="003952E3" w:rsidP="00D249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952E3" w:rsidRPr="00C40C98" w:rsidRDefault="003952E3" w:rsidP="00F55431">
      <w:pPr>
        <w:rPr>
          <w:sz w:val="16"/>
          <w:szCs w:val="16"/>
        </w:rPr>
      </w:pPr>
      <w:r w:rsidRPr="00C40C9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Начальник МУП «ЖКС»                                                                                Е.А.Яшкин</w:t>
      </w:r>
    </w:p>
    <w:p w:rsidR="003952E3" w:rsidRPr="00C40C98" w:rsidRDefault="003952E3" w:rsidP="00C460C9">
      <w:pPr>
        <w:rPr>
          <w:sz w:val="16"/>
          <w:szCs w:val="16"/>
        </w:rPr>
      </w:pPr>
    </w:p>
    <w:p w:rsidR="003952E3" w:rsidRPr="00C40C98" w:rsidRDefault="003952E3" w:rsidP="00C460C9">
      <w:pPr>
        <w:rPr>
          <w:sz w:val="16"/>
          <w:szCs w:val="16"/>
        </w:rPr>
      </w:pPr>
    </w:p>
    <w:p w:rsidR="003952E3" w:rsidRPr="00C40C98" w:rsidRDefault="003952E3" w:rsidP="00C460C9">
      <w:pPr>
        <w:rPr>
          <w:sz w:val="16"/>
          <w:szCs w:val="16"/>
        </w:rPr>
      </w:pPr>
    </w:p>
    <w:p w:rsidR="003952E3" w:rsidRPr="00C40C98" w:rsidRDefault="003952E3" w:rsidP="00C460C9">
      <w:pPr>
        <w:rPr>
          <w:sz w:val="16"/>
          <w:szCs w:val="16"/>
        </w:rPr>
      </w:pPr>
    </w:p>
    <w:p w:rsidR="003952E3" w:rsidRPr="00C40C98" w:rsidRDefault="003952E3" w:rsidP="00C460C9">
      <w:pPr>
        <w:rPr>
          <w:sz w:val="16"/>
          <w:szCs w:val="16"/>
        </w:rPr>
      </w:pPr>
    </w:p>
    <w:p w:rsidR="003952E3" w:rsidRPr="00C40C98" w:rsidRDefault="003952E3" w:rsidP="00C460C9">
      <w:pPr>
        <w:rPr>
          <w:sz w:val="16"/>
          <w:szCs w:val="16"/>
        </w:rPr>
      </w:pPr>
    </w:p>
    <w:p w:rsidR="003952E3" w:rsidRPr="00C40C98" w:rsidRDefault="003952E3" w:rsidP="00C460C9">
      <w:pPr>
        <w:rPr>
          <w:sz w:val="16"/>
          <w:szCs w:val="16"/>
        </w:rPr>
      </w:pPr>
    </w:p>
    <w:p w:rsidR="003952E3" w:rsidRPr="00C40C98" w:rsidRDefault="003952E3" w:rsidP="00C460C9">
      <w:pPr>
        <w:rPr>
          <w:sz w:val="16"/>
          <w:szCs w:val="16"/>
        </w:rPr>
      </w:pPr>
    </w:p>
    <w:p w:rsidR="003952E3" w:rsidRDefault="003952E3" w:rsidP="00C460C9"/>
    <w:sectPr w:rsidR="003952E3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E3" w:rsidRDefault="003952E3" w:rsidP="002F2410">
      <w:pPr>
        <w:spacing w:after="0" w:line="240" w:lineRule="auto"/>
      </w:pPr>
      <w:r>
        <w:separator/>
      </w:r>
    </w:p>
  </w:endnote>
  <w:endnote w:type="continuationSeparator" w:id="0">
    <w:p w:rsidR="003952E3" w:rsidRDefault="003952E3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E3" w:rsidRDefault="003952E3" w:rsidP="002F2410">
      <w:pPr>
        <w:spacing w:after="0" w:line="240" w:lineRule="auto"/>
      </w:pPr>
      <w:r>
        <w:separator/>
      </w:r>
    </w:p>
  </w:footnote>
  <w:footnote w:type="continuationSeparator" w:id="0">
    <w:p w:rsidR="003952E3" w:rsidRDefault="003952E3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37C3E"/>
    <w:rsid w:val="000476DA"/>
    <w:rsid w:val="00065DC7"/>
    <w:rsid w:val="00066664"/>
    <w:rsid w:val="00070638"/>
    <w:rsid w:val="00076F99"/>
    <w:rsid w:val="000C3C3D"/>
    <w:rsid w:val="000E7678"/>
    <w:rsid w:val="00144081"/>
    <w:rsid w:val="00161567"/>
    <w:rsid w:val="00186EA7"/>
    <w:rsid w:val="00197B6B"/>
    <w:rsid w:val="001A6E6B"/>
    <w:rsid w:val="001C29E5"/>
    <w:rsid w:val="001D5D93"/>
    <w:rsid w:val="001E16E4"/>
    <w:rsid w:val="001F54C8"/>
    <w:rsid w:val="00211664"/>
    <w:rsid w:val="00260E84"/>
    <w:rsid w:val="00270710"/>
    <w:rsid w:val="002F2410"/>
    <w:rsid w:val="003131DB"/>
    <w:rsid w:val="00322E3F"/>
    <w:rsid w:val="003248ED"/>
    <w:rsid w:val="00355DE8"/>
    <w:rsid w:val="003847A4"/>
    <w:rsid w:val="00386304"/>
    <w:rsid w:val="003952E3"/>
    <w:rsid w:val="003A3135"/>
    <w:rsid w:val="003D1380"/>
    <w:rsid w:val="003F3964"/>
    <w:rsid w:val="004238E4"/>
    <w:rsid w:val="004467D5"/>
    <w:rsid w:val="00461317"/>
    <w:rsid w:val="004C356B"/>
    <w:rsid w:val="004E3869"/>
    <w:rsid w:val="00563E44"/>
    <w:rsid w:val="005E09C1"/>
    <w:rsid w:val="006007B4"/>
    <w:rsid w:val="00610EE3"/>
    <w:rsid w:val="006407EE"/>
    <w:rsid w:val="00653A2A"/>
    <w:rsid w:val="00655A9A"/>
    <w:rsid w:val="00683B72"/>
    <w:rsid w:val="00683D3D"/>
    <w:rsid w:val="006A5347"/>
    <w:rsid w:val="006F5087"/>
    <w:rsid w:val="0071618C"/>
    <w:rsid w:val="0074731A"/>
    <w:rsid w:val="00764545"/>
    <w:rsid w:val="0078136D"/>
    <w:rsid w:val="00793727"/>
    <w:rsid w:val="007A59F8"/>
    <w:rsid w:val="007C227F"/>
    <w:rsid w:val="007D6E42"/>
    <w:rsid w:val="007E18B7"/>
    <w:rsid w:val="007E5C41"/>
    <w:rsid w:val="008013D6"/>
    <w:rsid w:val="00810C62"/>
    <w:rsid w:val="00863C17"/>
    <w:rsid w:val="00887719"/>
    <w:rsid w:val="008D57DC"/>
    <w:rsid w:val="008E26D7"/>
    <w:rsid w:val="008F4D0E"/>
    <w:rsid w:val="008F5FE5"/>
    <w:rsid w:val="009371DC"/>
    <w:rsid w:val="009866F0"/>
    <w:rsid w:val="009E6BB9"/>
    <w:rsid w:val="00A0104E"/>
    <w:rsid w:val="00A16139"/>
    <w:rsid w:val="00A7641F"/>
    <w:rsid w:val="00A82101"/>
    <w:rsid w:val="00A84BD9"/>
    <w:rsid w:val="00AD712B"/>
    <w:rsid w:val="00AF1F97"/>
    <w:rsid w:val="00B07487"/>
    <w:rsid w:val="00B22C5E"/>
    <w:rsid w:val="00B256D2"/>
    <w:rsid w:val="00BA0832"/>
    <w:rsid w:val="00BA49EB"/>
    <w:rsid w:val="00BA599B"/>
    <w:rsid w:val="00BE1807"/>
    <w:rsid w:val="00C109BA"/>
    <w:rsid w:val="00C40C98"/>
    <w:rsid w:val="00C460C9"/>
    <w:rsid w:val="00C508E8"/>
    <w:rsid w:val="00C75DDC"/>
    <w:rsid w:val="00C762C3"/>
    <w:rsid w:val="00CB1F37"/>
    <w:rsid w:val="00CD2003"/>
    <w:rsid w:val="00D05DA0"/>
    <w:rsid w:val="00D14477"/>
    <w:rsid w:val="00D24900"/>
    <w:rsid w:val="00D65915"/>
    <w:rsid w:val="00DA4DD6"/>
    <w:rsid w:val="00DC64FA"/>
    <w:rsid w:val="00E514D8"/>
    <w:rsid w:val="00E95AEA"/>
    <w:rsid w:val="00EB7F68"/>
    <w:rsid w:val="00F13D32"/>
    <w:rsid w:val="00F20317"/>
    <w:rsid w:val="00F2100B"/>
    <w:rsid w:val="00F25487"/>
    <w:rsid w:val="00F502CE"/>
    <w:rsid w:val="00F55431"/>
    <w:rsid w:val="00F6108F"/>
    <w:rsid w:val="00F95DC1"/>
    <w:rsid w:val="00F9684E"/>
    <w:rsid w:val="00FA3AAF"/>
    <w:rsid w:val="00FB2308"/>
    <w:rsid w:val="00FC0264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983</TotalTime>
  <Pages>3</Pages>
  <Words>624</Words>
  <Characters>3560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konsserv</cp:lastModifiedBy>
  <cp:revision>38</cp:revision>
  <cp:lastPrinted>2016-10-04T05:54:00Z</cp:lastPrinted>
  <dcterms:created xsi:type="dcterms:W3CDTF">2015-11-09T05:13:00Z</dcterms:created>
  <dcterms:modified xsi:type="dcterms:W3CDTF">2017-02-02T06:48:00Z</dcterms:modified>
</cp:coreProperties>
</file>